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9139" w14:textId="77777777" w:rsidR="009F2051" w:rsidRDefault="004A0108">
      <w:pPr>
        <w:tabs>
          <w:tab w:val="left" w:pos="0"/>
          <w:tab w:val="left" w:pos="288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288"/>
          <w:tab w:val="left" w:pos="864"/>
          <w:tab w:val="left" w:pos="1440"/>
          <w:tab w:val="left" w:pos="2160"/>
        </w:tabs>
        <w:ind w:left="864" w:hanging="576"/>
        <w:jc w:val="both"/>
        <w:rPr>
          <w:lang w:val="en-US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048BB" wp14:editId="22C2E7C8">
                <wp:simplePos x="0" y="0"/>
                <wp:positionH relativeFrom="column">
                  <wp:posOffset>-862965</wp:posOffset>
                </wp:positionH>
                <wp:positionV relativeFrom="paragraph">
                  <wp:posOffset>-683260</wp:posOffset>
                </wp:positionV>
                <wp:extent cx="5372100" cy="800100"/>
                <wp:effectExtent l="0" t="0" r="0" b="12700"/>
                <wp:wrapSquare wrapText="bothSides"/>
                <wp:docPr id="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5D0AE1" w14:textId="77777777" w:rsidR="003A4099" w:rsidRDefault="003A4099" w:rsidP="004A0108">
                            <w:pP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  <w:t>Best Uses:</w:t>
                            </w:r>
                          </w:p>
                          <w:p w14:paraId="1E77324E" w14:textId="77777777" w:rsidR="003A4099" w:rsidRPr="00B9418D" w:rsidRDefault="003A4099" w:rsidP="004A010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hd w:val="clear" w:color="auto" w:fill="D9D9D9" w:themeFill="background1" w:themeFillShade="D9"/>
                              <w:rPr>
                                <w:rFonts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Cyclical( demand deficient) unemployment is a Keynesian concept</w:t>
                            </w:r>
                          </w:p>
                          <w:p w14:paraId="5DD1A8A2" w14:textId="77777777" w:rsidR="003A4099" w:rsidRDefault="003A4099" w:rsidP="004A0108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hd w:val="clear" w:color="auto" w:fill="D9D9D9" w:themeFill="background1" w:themeFillShade="D9"/>
                              <w:rPr>
                                <w:rFonts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Use the diagram below for a labour market to show how a contraction in AD for final goods and services affects the labour market by shifting to point A or C in diagram 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7.9pt;margin-top:-53.75pt;width:423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" filled="f" stroked="f">
                <v:textbox>
                  <w:txbxContent>
                    <w:p w14:paraId="7B20E2F9" w14:textId="77777777" w:rsidR="00440948" w:rsidRDefault="00440948" w:rsidP="004A0108">
                      <w:pPr>
                        <w:rPr>
                          <w:b/>
                          <w:noProof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u w:val="single"/>
                        </w:rPr>
                        <w:t>Best Uses:</w:t>
                      </w:r>
                    </w:p>
                    <w:p w14:paraId="37B06DE2" w14:textId="77777777" w:rsidR="00440948" w:rsidRPr="00B9418D" w:rsidRDefault="00440948" w:rsidP="004A010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hd w:val="clear" w:color="auto" w:fill="D9D9D9" w:themeFill="background1" w:themeFillShade="D9"/>
                        <w:rPr>
                          <w:rFonts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>Cyclical( demand deficient) unemployment is a Keynesian concept</w:t>
                      </w:r>
                    </w:p>
                    <w:p w14:paraId="06744D0C" w14:textId="3B1373C5" w:rsidR="00440948" w:rsidRDefault="00440948" w:rsidP="004A0108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hd w:val="clear" w:color="auto" w:fill="D9D9D9" w:themeFill="background1" w:themeFillShade="D9"/>
                        <w:rPr>
                          <w:rFonts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 xml:space="preserve">Use the diagram below for a labour market to show how a contraction in AD for final goods and services affects the labour market by shifting to </w:t>
                      </w:r>
                      <w:r w:rsidR="00B00AAE"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>point</w:t>
                      </w:r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 xml:space="preserve"> A or C</w:t>
                      </w:r>
                      <w:r w:rsidR="00B00AAE"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 xml:space="preserve"> in diagram a</w:t>
                      </w:r>
                      <w:r>
                        <w:rPr>
                          <w:rFonts w:cs="Times New Roman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811A3C" w14:textId="77777777" w:rsidR="009F2051" w:rsidRDefault="004435CD">
      <w:pPr>
        <w:tabs>
          <w:tab w:val="left" w:pos="0"/>
          <w:tab w:val="left" w:pos="288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288"/>
          <w:tab w:val="left" w:pos="864"/>
          <w:tab w:val="left" w:pos="1440"/>
          <w:tab w:val="left" w:pos="2160"/>
        </w:tabs>
        <w:ind w:left="864" w:hanging="576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A429FD4" wp14:editId="58FA4D06">
                <wp:simplePos x="0" y="0"/>
                <wp:positionH relativeFrom="column">
                  <wp:posOffset>-862965</wp:posOffset>
                </wp:positionH>
                <wp:positionV relativeFrom="paragraph">
                  <wp:posOffset>85090</wp:posOffset>
                </wp:positionV>
                <wp:extent cx="5257800" cy="685800"/>
                <wp:effectExtent l="101600" t="101600" r="50800" b="5080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9B78A0B" w14:textId="77777777" w:rsidR="003A4099" w:rsidRDefault="003A4099">
                            <w:pPr>
                              <w:pStyle w:val="BodyText"/>
                              <w:ind w:left="720"/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Syllabus Reference 2.3: </w:t>
                            </w:r>
                            <w:r w:rsidRPr="003E50B3">
                              <w:rPr>
                                <w:b/>
                                <w:color w:val="FF6600"/>
                                <w:sz w:val="32"/>
                                <w:u w:val="single"/>
                              </w:rPr>
                              <w:t>The Phillips Curve</w:t>
                            </w:r>
                            <w:r>
                              <w:rPr>
                                <w:b/>
                                <w:color w:val="FF6600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6243C9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(HL)</w:t>
                            </w:r>
                          </w:p>
                          <w:p w14:paraId="2137A941" w14:textId="77777777" w:rsidR="003A4099" w:rsidRDefault="003A4099">
                            <w:pPr>
                              <w:pStyle w:val="BodyText"/>
                              <w:ind w:left="720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The SRPC and the LRPC + Unemployment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7.9pt;margin-top:6.7pt;width:414pt;height:5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" strokecolor="#930" strokeweight="6pt">
                <v:shadow on="t" type="double" opacity=".5" color2="shadow add(102)" offset="-3pt,-3pt" offset2="-6pt,-6pt"/>
                <v:textbox>
                  <w:txbxContent>
                    <w:p w14:paraId="2E16B20E" w14:textId="77777777" w:rsidR="00386CFF" w:rsidRDefault="00386CFF">
                      <w:pPr>
                        <w:pStyle w:val="BodyText"/>
                        <w:ind w:left="720"/>
                        <w:rPr>
                          <w:b/>
                          <w:color w:val="FF0000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Syllabus Reference 2.3: </w:t>
                      </w:r>
                      <w:r w:rsidRPr="003E50B3">
                        <w:rPr>
                          <w:b/>
                          <w:color w:val="FF6600"/>
                          <w:sz w:val="32"/>
                          <w:u w:val="single"/>
                        </w:rPr>
                        <w:t>The Phillips Curve</w:t>
                      </w:r>
                      <w:r>
                        <w:rPr>
                          <w:b/>
                          <w:color w:val="FF6600"/>
                          <w:sz w:val="32"/>
                          <w:u w:val="single"/>
                        </w:rPr>
                        <w:t xml:space="preserve"> </w:t>
                      </w:r>
                      <w:r w:rsidRPr="006243C9">
                        <w:rPr>
                          <w:b/>
                          <w:color w:val="FF0000"/>
                          <w:sz w:val="32"/>
                          <w:u w:val="single"/>
                        </w:rPr>
                        <w:t>(HL)</w:t>
                      </w:r>
                    </w:p>
                    <w:p w14:paraId="37B99D3A" w14:textId="77777777" w:rsidR="00386CFF" w:rsidRDefault="00386CFF">
                      <w:pPr>
                        <w:pStyle w:val="BodyText"/>
                        <w:ind w:left="720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The SRPC and the LRPC + Unemployment</w:t>
                      </w:r>
                    </w:p>
                  </w:txbxContent>
                </v:textbox>
              </v:shape>
            </w:pict>
          </mc:Fallback>
        </mc:AlternateContent>
      </w:r>
      <w:r w:rsidR="004549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569C430" wp14:editId="15981339">
                <wp:simplePos x="0" y="0"/>
                <wp:positionH relativeFrom="column">
                  <wp:posOffset>4509135</wp:posOffset>
                </wp:positionH>
                <wp:positionV relativeFrom="paragraph">
                  <wp:posOffset>85090</wp:posOffset>
                </wp:positionV>
                <wp:extent cx="1714500" cy="685800"/>
                <wp:effectExtent l="25400" t="50800" r="139700" b="127000"/>
                <wp:wrapNone/>
                <wp:docPr id="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EE28F14" w14:textId="77777777" w:rsidR="003A4099" w:rsidRPr="00454968" w:rsidRDefault="003A4099" w:rsidP="000B18F2">
                            <w:pPr>
                              <w:ind w:left="39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54968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ED 18 Unemployment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55.05pt;margin-top:6.7pt;width:135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" fillcolor="#396" strokecolor="green">
                <v:shadow on="t" opacity="49150f" offset="3pt"/>
                <v:textbox>
                  <w:txbxContent>
                    <w:p w14:paraId="0E586386" w14:textId="77777777" w:rsidR="00386CFF" w:rsidRPr="00454968" w:rsidRDefault="00386CFF" w:rsidP="000B18F2">
                      <w:pPr>
                        <w:ind w:left="390"/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454968"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ED 18 Unemployment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3D86A9A" w14:textId="77777777" w:rsidR="009F2051" w:rsidRDefault="009F2051">
      <w:pPr>
        <w:tabs>
          <w:tab w:val="left" w:pos="0"/>
          <w:tab w:val="left" w:pos="288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288"/>
          <w:tab w:val="left" w:pos="864"/>
          <w:tab w:val="left" w:pos="1440"/>
          <w:tab w:val="left" w:pos="2160"/>
        </w:tabs>
        <w:ind w:left="864" w:hanging="576"/>
        <w:jc w:val="both"/>
        <w:rPr>
          <w:lang w:val="en-US"/>
        </w:rPr>
      </w:pPr>
    </w:p>
    <w:p w14:paraId="307E8AFC" w14:textId="77777777" w:rsidR="009F2051" w:rsidRDefault="009F2051">
      <w:pPr>
        <w:tabs>
          <w:tab w:val="left" w:pos="0"/>
          <w:tab w:val="left" w:pos="288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288"/>
          <w:tab w:val="left" w:pos="864"/>
          <w:tab w:val="left" w:pos="1440"/>
          <w:tab w:val="left" w:pos="2160"/>
        </w:tabs>
        <w:jc w:val="both"/>
        <w:rPr>
          <w:sz w:val="32"/>
          <w:lang w:val="en-US"/>
        </w:rPr>
      </w:pPr>
    </w:p>
    <w:p w14:paraId="01A6B4C0" w14:textId="77777777" w:rsidR="008F2C04" w:rsidRDefault="00454968" w:rsidP="00454968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ind w:left="432" w:hanging="43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</w:t>
      </w:r>
    </w:p>
    <w:p w14:paraId="7370DD00" w14:textId="77777777" w:rsidR="008F2C04" w:rsidRDefault="00C85983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262483" wp14:editId="00536EEA">
                <wp:simplePos x="0" y="0"/>
                <wp:positionH relativeFrom="column">
                  <wp:posOffset>4623435</wp:posOffset>
                </wp:positionH>
                <wp:positionV relativeFrom="paragraph">
                  <wp:posOffset>96520</wp:posOffset>
                </wp:positionV>
                <wp:extent cx="1714500" cy="3543300"/>
                <wp:effectExtent l="0" t="0" r="0" b="1270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FD1F0" w14:textId="77777777" w:rsidR="003A4099" w:rsidRPr="00440948" w:rsidRDefault="003A4099" w:rsidP="004409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40948">
                              <w:rPr>
                                <w:sz w:val="16"/>
                                <w:szCs w:val="16"/>
                              </w:rPr>
                              <w:t xml:space="preserve">Economy and labour market commences at qb labour employed.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Natural rate of unemployment is 6% or</w:t>
                            </w:r>
                            <w:r w:rsidR="00C85983">
                              <w:rPr>
                                <w:sz w:val="16"/>
                                <w:szCs w:val="16"/>
                              </w:rPr>
                              <w:t xml:space="preserve"> BN in diagram 1.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5983">
                              <w:rPr>
                                <w:sz w:val="16"/>
                                <w:szCs w:val="16"/>
                              </w:rPr>
                              <w:t>Qb</w:t>
                            </w:r>
                            <w:r w:rsidRPr="00440948">
                              <w:rPr>
                                <w:sz w:val="16"/>
                                <w:szCs w:val="16"/>
                              </w:rPr>
                              <w:t xml:space="preserve"> is equivalent to Yfe full employment. If economy contracts and demand for labour shifts to AdL2 then labour should reach equilibrium at qc and we have cyclical unemployment.  Keynes and Frie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440948">
                              <w:rPr>
                                <w:sz w:val="16"/>
                                <w:szCs w:val="16"/>
                              </w:rPr>
                              <w:t xml:space="preserve">man noted that it was not so simple and the labour </w:t>
                            </w:r>
                            <w:r w:rsidR="00C85983">
                              <w:rPr>
                                <w:sz w:val="16"/>
                                <w:szCs w:val="16"/>
                              </w:rPr>
                              <w:t xml:space="preserve"> market </w:t>
                            </w:r>
                            <w:r w:rsidRPr="00440948">
                              <w:rPr>
                                <w:sz w:val="16"/>
                                <w:szCs w:val="16"/>
                              </w:rPr>
                              <w:t xml:space="preserve">was likely not to adjust to qc but 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qa. This is known as disequilibrium unemployment (AB).</w:t>
                            </w:r>
                          </w:p>
                          <w:p w14:paraId="4DB5CFDC" w14:textId="77777777" w:rsidR="003A4099" w:rsidRPr="000A2BA2" w:rsidRDefault="003A4099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A6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2BA2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Why?</w:t>
                            </w:r>
                          </w:p>
                          <w:p w14:paraId="52F4056F" w14:textId="77777777" w:rsidR="003A4099" w:rsidRDefault="003A4099" w:rsidP="00E959C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Keynes: markets not efficient and therefore AD intervention required. </w:t>
                            </w:r>
                          </w:p>
                          <w:p w14:paraId="76815D58" w14:textId="77777777" w:rsidR="003A4099" w:rsidRDefault="003A4099" w:rsidP="00E959C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Friedman: trade unions resist wage cuts and market cannot adjust. AS intervention required.</w:t>
                            </w:r>
                          </w:p>
                          <w:p w14:paraId="5BE6F9FE" w14:textId="77777777" w:rsidR="003A4099" w:rsidRPr="000A6F11" w:rsidRDefault="003A4099" w:rsidP="00E959C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Note: N = to full labour force. Natural unemployment = qb</w:t>
                            </w:r>
                            <w:r w:rsidR="00FD2CEA">
                              <w:rPr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47117D62" w14:textId="77777777" w:rsidR="003A4099" w:rsidRPr="000A6F11" w:rsidRDefault="003A4099" w:rsidP="00440948">
                            <w:pPr>
                              <w:pStyle w:val="ListParagraph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7" o:spid="_x0000_s1029" type="#_x0000_t202" style="position:absolute;margin-left:364.05pt;margin-top:7.6pt;width:135pt;height:27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" filled="f" stroked="f">
                <v:textbox>
                  <w:txbxContent>
                    <w:p w14:paraId="48DBD119" w14:textId="77777777" w:rsidR="003A4099" w:rsidRPr="00440948" w:rsidRDefault="003A4099" w:rsidP="004409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16"/>
                          <w:szCs w:val="16"/>
                        </w:rPr>
                      </w:pPr>
                      <w:r w:rsidRPr="00440948">
                        <w:rPr>
                          <w:sz w:val="16"/>
                          <w:szCs w:val="16"/>
                        </w:rPr>
                        <w:t xml:space="preserve">Economy and labour market commences at qb labour employed. </w:t>
                      </w:r>
                      <w:r>
                        <w:rPr>
                          <w:sz w:val="16"/>
                          <w:szCs w:val="16"/>
                        </w:rPr>
                        <w:t>Natural rate of unemployment is 6% or</w:t>
                      </w:r>
                      <w:r w:rsidR="00C85983">
                        <w:rPr>
                          <w:sz w:val="16"/>
                          <w:szCs w:val="16"/>
                        </w:rPr>
                        <w:t xml:space="preserve"> BN in diagram 1.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85983">
                        <w:rPr>
                          <w:sz w:val="16"/>
                          <w:szCs w:val="16"/>
                        </w:rPr>
                        <w:t>Qb</w:t>
                      </w:r>
                      <w:r w:rsidRPr="00440948">
                        <w:rPr>
                          <w:sz w:val="16"/>
                          <w:szCs w:val="16"/>
                        </w:rPr>
                        <w:t xml:space="preserve"> is equivalent to Yfe full employment. If economy contracts and demand for labour shifts to AdL2 then labour should reach equilibrium at qc and we have cyclical unemployment.  Keynes and Frie</w:t>
                      </w: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 w:rsidRPr="00440948">
                        <w:rPr>
                          <w:sz w:val="16"/>
                          <w:szCs w:val="16"/>
                        </w:rPr>
                        <w:t xml:space="preserve">man noted that it was not so simple and the labour </w:t>
                      </w:r>
                      <w:r w:rsidR="00C85983">
                        <w:rPr>
                          <w:sz w:val="16"/>
                          <w:szCs w:val="16"/>
                        </w:rPr>
                        <w:t xml:space="preserve"> market </w:t>
                      </w:r>
                      <w:r w:rsidRPr="00440948">
                        <w:rPr>
                          <w:sz w:val="16"/>
                          <w:szCs w:val="16"/>
                        </w:rPr>
                        <w:t xml:space="preserve">was likely not to adjust to qc but to </w:t>
                      </w:r>
                      <w:r>
                        <w:rPr>
                          <w:sz w:val="16"/>
                          <w:szCs w:val="16"/>
                        </w:rPr>
                        <w:t>qa. This is known as disequilibrium unemployment (AB).</w:t>
                      </w:r>
                    </w:p>
                    <w:p w14:paraId="33F180D4" w14:textId="77777777" w:rsidR="003A4099" w:rsidRPr="000A2BA2" w:rsidRDefault="003A4099">
                      <w:pPr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0A6F11">
                        <w:rPr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r w:rsidRPr="000A2BA2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Why?</w:t>
                      </w:r>
                      <w:bookmarkEnd w:id="1"/>
                    </w:p>
                    <w:p w14:paraId="52E80933" w14:textId="77777777" w:rsidR="003A4099" w:rsidRDefault="003A4099" w:rsidP="00E959C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Keynes: markets not efficient and therefore AD intervention required. </w:t>
                      </w:r>
                    </w:p>
                    <w:p w14:paraId="2AB5CE9B" w14:textId="77777777" w:rsidR="003A4099" w:rsidRDefault="003A4099" w:rsidP="00E959C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Friedman: trade unions resist wage cuts and market cannot adjust. AS intervention required.</w:t>
                      </w:r>
                    </w:p>
                    <w:p w14:paraId="1BC3EB6D" w14:textId="77777777" w:rsidR="003A4099" w:rsidRPr="000A6F11" w:rsidRDefault="003A4099" w:rsidP="00E959C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Note: N = to full labour force. Natural unemployment = qb</w:t>
                      </w:r>
                      <w:r w:rsidR="00FD2CEA">
                        <w:rPr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  <w:p w14:paraId="462B6347" w14:textId="77777777" w:rsidR="003A4099" w:rsidRPr="000A6F11" w:rsidRDefault="003A4099" w:rsidP="00440948">
                      <w:pPr>
                        <w:pStyle w:val="ListParagraph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DB2C22" w14:textId="77777777" w:rsidR="004A0108" w:rsidRDefault="00F2616F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D2B8C3" wp14:editId="7E06DBB1">
                <wp:simplePos x="0" y="0"/>
                <wp:positionH relativeFrom="column">
                  <wp:posOffset>851535</wp:posOffset>
                </wp:positionH>
                <wp:positionV relativeFrom="paragraph">
                  <wp:posOffset>35560</wp:posOffset>
                </wp:positionV>
                <wp:extent cx="685800" cy="3429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2BF7A" w14:textId="77777777" w:rsidR="003A4099" w:rsidRDefault="003A4099" w:rsidP="00381AF3">
                            <w:r>
                              <w:t>AdL2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30" type="#_x0000_t202" style="position:absolute;margin-left:67.05pt;margin-top:2.8pt;width:54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PgXdECAAAWBgAADgAAAGRycy9lMm9Eb2MueG1srFRNb9swDL0P2H8QdE9tp06W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" filled="f" stroked="f">
                <v:textbox>
                  <w:txbxContent>
                    <w:p w14:paraId="18C6102D" w14:textId="77777777" w:rsidR="00440948" w:rsidRDefault="00440948" w:rsidP="00381AF3">
                      <w:r>
                        <w:t>AdL2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2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270F22" wp14:editId="3D7C72AE">
                <wp:simplePos x="0" y="0"/>
                <wp:positionH relativeFrom="column">
                  <wp:posOffset>3023235</wp:posOffset>
                </wp:positionH>
                <wp:positionV relativeFrom="paragraph">
                  <wp:posOffset>8890</wp:posOffset>
                </wp:positionV>
                <wp:extent cx="685800" cy="342900"/>
                <wp:effectExtent l="0" t="0" r="0" b="1270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B8173" w14:textId="77777777" w:rsidR="003A4099" w:rsidRDefault="003A4099" w:rsidP="00381AF3">
                            <w:r>
                              <w:t>AsL2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30" type="#_x0000_t202" style="position:absolute;margin-left:238.05pt;margin-top:.7pt;width:54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" filled="f" stroked="f">
                <v:textbox>
                  <w:txbxContent>
                    <w:p w14:paraId="3BEACBE1" w14:textId="77777777" w:rsidR="00386CFF" w:rsidRDefault="00386CFF" w:rsidP="00381AF3">
                      <w:r>
                        <w:t>AsL2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2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484331" wp14:editId="7146A1AA">
                <wp:simplePos x="0" y="0"/>
                <wp:positionH relativeFrom="column">
                  <wp:posOffset>1765935</wp:posOffset>
                </wp:positionH>
                <wp:positionV relativeFrom="paragraph">
                  <wp:posOffset>123190</wp:posOffset>
                </wp:positionV>
                <wp:extent cx="685800" cy="342900"/>
                <wp:effectExtent l="0" t="0" r="0" b="1270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D207A" w14:textId="77777777" w:rsidR="003A4099" w:rsidRDefault="003A4099">
                            <w:r>
                              <w:t>AdL1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31" type="#_x0000_t202" style="position:absolute;margin-left:139.05pt;margin-top:9.7pt;width:54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/YKNE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" filled="f" stroked="f">
                <v:textbox>
                  <w:txbxContent>
                    <w:p w14:paraId="3C5354DF" w14:textId="77777777" w:rsidR="00386CFF" w:rsidRDefault="00386CFF">
                      <w:r>
                        <w:t>AdL1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1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B4E20E" wp14:editId="5F51111F">
                <wp:simplePos x="0" y="0"/>
                <wp:positionH relativeFrom="column">
                  <wp:posOffset>394335</wp:posOffset>
                </wp:positionH>
                <wp:positionV relativeFrom="paragraph">
                  <wp:posOffset>8890</wp:posOffset>
                </wp:positionV>
                <wp:extent cx="685800" cy="342900"/>
                <wp:effectExtent l="0" t="0" r="0" b="1270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7B3FC" w14:textId="77777777" w:rsidR="003A4099" w:rsidRDefault="003A4099" w:rsidP="007541A4">
                            <w:r>
                              <w:t>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32" type="#_x0000_t202" style="position:absolute;margin-left:31.05pt;margin-top:.7pt;width:54pt;height:2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0e39E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" filled="f" stroked="f">
                <v:textbox>
                  <w:txbxContent>
                    <w:p w14:paraId="64A545F9" w14:textId="77777777" w:rsidR="00386CFF" w:rsidRDefault="00386CFF" w:rsidP="007541A4">
                      <w:r>
                        <w:t>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A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0AAA87" wp14:editId="683CD5D5">
                <wp:simplePos x="0" y="0"/>
                <wp:positionH relativeFrom="column">
                  <wp:posOffset>-1091565</wp:posOffset>
                </wp:positionH>
                <wp:positionV relativeFrom="paragraph">
                  <wp:posOffset>8890</wp:posOffset>
                </wp:positionV>
                <wp:extent cx="1485900" cy="457200"/>
                <wp:effectExtent l="0" t="0" r="38100" b="25400"/>
                <wp:wrapNone/>
                <wp:docPr id="6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C4B37" w14:textId="77777777" w:rsidR="003A4099" w:rsidRPr="008076ED" w:rsidRDefault="003A4099" w:rsidP="00381AF3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Diagram a: AS/AD for Labout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3" type="#_x0000_t202" style="position:absolute;margin-left:-85.9pt;margin-top:.7pt;width:117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">
                <v:textbox>
                  <w:txbxContent>
                    <w:p w14:paraId="761043F2" w14:textId="77777777" w:rsidR="00386CFF" w:rsidRPr="008076ED" w:rsidRDefault="00386CFF" w:rsidP="00381AF3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Diagram a: AS/AD for Labout</w:t>
                      </w:r>
                    </w:p>
                  </w:txbxContent>
                </v:textbox>
              </v:shape>
            </w:pict>
          </mc:Fallback>
        </mc:AlternateContent>
      </w:r>
    </w:p>
    <w:p w14:paraId="3238DF5B" w14:textId="77777777" w:rsidR="00381AF3" w:rsidRDefault="006929B7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E42F97" wp14:editId="4D0253D9">
                <wp:simplePos x="0" y="0"/>
                <wp:positionH relativeFrom="column">
                  <wp:posOffset>965835</wp:posOffset>
                </wp:positionH>
                <wp:positionV relativeFrom="paragraph">
                  <wp:posOffset>62230</wp:posOffset>
                </wp:positionV>
                <wp:extent cx="2171700" cy="2884170"/>
                <wp:effectExtent l="50800" t="25400" r="88900" b="11303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71700" cy="2884170"/>
                        </a:xfrm>
                        <a:custGeom>
                          <a:avLst/>
                          <a:gdLst>
                            <a:gd name="connsiteX0" fmla="*/ 0 w 3113314"/>
                            <a:gd name="connsiteY0" fmla="*/ 0 h 2471057"/>
                            <a:gd name="connsiteX1" fmla="*/ 1861457 w 3113314"/>
                            <a:gd name="connsiteY1" fmla="*/ 1807028 h 2471057"/>
                            <a:gd name="connsiteX2" fmla="*/ 3113314 w 3113314"/>
                            <a:gd name="connsiteY2" fmla="*/ 2471057 h 2471057"/>
                            <a:gd name="connsiteX3" fmla="*/ 3113314 w 3113314"/>
                            <a:gd name="connsiteY3" fmla="*/ 2471057 h 2471057"/>
                            <a:gd name="connsiteX4" fmla="*/ 3113314 w 3113314"/>
                            <a:gd name="connsiteY4" fmla="*/ 2460171 h 2471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13314" h="2471057">
                              <a:moveTo>
                                <a:pt x="0" y="0"/>
                              </a:moveTo>
                              <a:cubicBezTo>
                                <a:pt x="671285" y="697592"/>
                                <a:pt x="1342571" y="1395185"/>
                                <a:pt x="1861457" y="1807028"/>
                              </a:cubicBezTo>
                              <a:cubicBezTo>
                                <a:pt x="2380343" y="2218871"/>
                                <a:pt x="3113314" y="2471057"/>
                                <a:pt x="3113314" y="2471057"/>
                              </a:cubicBezTo>
                              <a:lnTo>
                                <a:pt x="3113314" y="2471057"/>
                              </a:lnTo>
                              <a:lnTo>
                                <a:pt x="3113314" y="2460171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6.05pt;margin-top:4.9pt;width:171pt;height:227.1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3314,24710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" path="m0,0c671285,697592,1342571,1395185,1861457,1807028,2380343,2218871,3113314,2471057,3113314,2471057l3113314,2471057,3113314,2460171e" filled="f" strokecolor="#4f81bd [3204]" strokeweight="2pt">
                <v:shadow on="t" opacity="24903f" mv:blur="40000f" origin=",.5" offset="0,20000emu"/>
                <v:path arrowok="t" o:connecttype="custom" o:connectlocs="0,0;1298464,2109128;2171700,2884170;2171700,2884170;2171700,2871464" o:connectangles="0,0,0,0,0"/>
              </v:shape>
            </w:pict>
          </mc:Fallback>
        </mc:AlternateContent>
      </w:r>
      <w:r w:rsidR="003A40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579B2D" wp14:editId="54E8EF81">
                <wp:simplePos x="0" y="0"/>
                <wp:positionH relativeFrom="column">
                  <wp:posOffset>3823335</wp:posOffset>
                </wp:positionH>
                <wp:positionV relativeFrom="paragraph">
                  <wp:posOffset>88900</wp:posOffset>
                </wp:positionV>
                <wp:extent cx="685800" cy="342900"/>
                <wp:effectExtent l="0" t="0" r="0" b="1270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29348" w14:textId="77777777" w:rsidR="003A4099" w:rsidRDefault="003A4099" w:rsidP="00381AF3">
                            <w:r>
                              <w:t>AsLN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35" type="#_x0000_t202" style="position:absolute;margin-left:301.05pt;margin-top:7pt;width:54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nXpdECAAAX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" filled="f" stroked="f">
                <v:textbox>
                  <w:txbxContent>
                    <w:p w14:paraId="58FFE02A" w14:textId="77777777" w:rsidR="003A4099" w:rsidRDefault="003A4099" w:rsidP="00381AF3">
                      <w:r>
                        <w:t>AsLN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A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38FFE8" wp14:editId="30BE2B2B">
                <wp:simplePos x="0" y="0"/>
                <wp:positionH relativeFrom="column">
                  <wp:posOffset>2223135</wp:posOffset>
                </wp:positionH>
                <wp:positionV relativeFrom="paragraph">
                  <wp:posOffset>62230</wp:posOffset>
                </wp:positionV>
                <wp:extent cx="2514600" cy="2312670"/>
                <wp:effectExtent l="50800" t="25400" r="76200" b="10033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312670"/>
                        </a:xfrm>
                        <a:custGeom>
                          <a:avLst/>
                          <a:gdLst>
                            <a:gd name="connsiteX0" fmla="*/ 0 w 3113314"/>
                            <a:gd name="connsiteY0" fmla="*/ 0 h 2471057"/>
                            <a:gd name="connsiteX1" fmla="*/ 1861457 w 3113314"/>
                            <a:gd name="connsiteY1" fmla="*/ 1807028 h 2471057"/>
                            <a:gd name="connsiteX2" fmla="*/ 3113314 w 3113314"/>
                            <a:gd name="connsiteY2" fmla="*/ 2471057 h 2471057"/>
                            <a:gd name="connsiteX3" fmla="*/ 3113314 w 3113314"/>
                            <a:gd name="connsiteY3" fmla="*/ 2471057 h 2471057"/>
                            <a:gd name="connsiteX4" fmla="*/ 3113314 w 3113314"/>
                            <a:gd name="connsiteY4" fmla="*/ 2460171 h 2471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13314" h="2471057">
                              <a:moveTo>
                                <a:pt x="0" y="0"/>
                              </a:moveTo>
                              <a:cubicBezTo>
                                <a:pt x="671285" y="697592"/>
                                <a:pt x="1342571" y="1395185"/>
                                <a:pt x="1861457" y="1807028"/>
                              </a:cubicBezTo>
                              <a:cubicBezTo>
                                <a:pt x="2380343" y="2218871"/>
                                <a:pt x="3113314" y="2471057"/>
                                <a:pt x="3113314" y="2471057"/>
                              </a:cubicBezTo>
                              <a:lnTo>
                                <a:pt x="3113314" y="2471057"/>
                              </a:lnTo>
                              <a:lnTo>
                                <a:pt x="3113314" y="2460171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75.05pt;margin-top:4.9pt;width:198pt;height:18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3314,24710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" path="m0,0c671285,697592,1342571,1395185,1861457,1807028,2380343,2218871,3113314,2471057,3113314,2471057l3113314,2471057,3113314,2460171e" filled="f" strokecolor="#4f81bd [3204]" strokeweight="2pt">
                <v:shadow on="t" opacity="24903f" mv:blur="40000f" origin=",.5" offset="0,20000emu"/>
                <v:path arrowok="t" o:connecttype="custom" o:connectlocs="0,0;1503485,1691203;2514600,2312670;2514600,2312670;2514600,2302482" o:connectangles="0,0,0,0,0"/>
              </v:shape>
            </w:pict>
          </mc:Fallback>
        </mc:AlternateContent>
      </w:r>
      <w:r w:rsidR="000C12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8AD9D4" wp14:editId="0BD35F41">
                <wp:simplePos x="0" y="0"/>
                <wp:positionH relativeFrom="column">
                  <wp:posOffset>851535</wp:posOffset>
                </wp:positionH>
                <wp:positionV relativeFrom="paragraph">
                  <wp:posOffset>62230</wp:posOffset>
                </wp:positionV>
                <wp:extent cx="3665855" cy="3056255"/>
                <wp:effectExtent l="50800" t="25400" r="67945" b="9334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855" cy="3056255"/>
                        </a:xfrm>
                        <a:custGeom>
                          <a:avLst/>
                          <a:gdLst>
                            <a:gd name="connsiteX0" fmla="*/ 0 w 3113314"/>
                            <a:gd name="connsiteY0" fmla="*/ 0 h 2471057"/>
                            <a:gd name="connsiteX1" fmla="*/ 1861457 w 3113314"/>
                            <a:gd name="connsiteY1" fmla="*/ 1807028 h 2471057"/>
                            <a:gd name="connsiteX2" fmla="*/ 3113314 w 3113314"/>
                            <a:gd name="connsiteY2" fmla="*/ 2471057 h 2471057"/>
                            <a:gd name="connsiteX3" fmla="*/ 3113314 w 3113314"/>
                            <a:gd name="connsiteY3" fmla="*/ 2471057 h 2471057"/>
                            <a:gd name="connsiteX4" fmla="*/ 3113314 w 3113314"/>
                            <a:gd name="connsiteY4" fmla="*/ 2460171 h 2471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13314" h="2471057">
                              <a:moveTo>
                                <a:pt x="0" y="0"/>
                              </a:moveTo>
                              <a:cubicBezTo>
                                <a:pt x="671285" y="697592"/>
                                <a:pt x="1342571" y="1395185"/>
                                <a:pt x="1861457" y="1807028"/>
                              </a:cubicBezTo>
                              <a:cubicBezTo>
                                <a:pt x="2380343" y="2218871"/>
                                <a:pt x="3113314" y="2471057"/>
                                <a:pt x="3113314" y="2471057"/>
                              </a:cubicBezTo>
                              <a:lnTo>
                                <a:pt x="3113314" y="2471057"/>
                              </a:lnTo>
                              <a:lnTo>
                                <a:pt x="3113314" y="2460171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7.05pt;margin-top:4.9pt;width:288.65pt;height:24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3314,24710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" path="m0,0c671285,697592,1342571,1395185,1861457,1807028,2380343,2218871,3113314,2471057,3113314,2471057l3113314,2471057,3113314,2460171e" filled="f" strokecolor="#4f81bd [3204]" strokeweight="2pt">
                <v:shadow on="t" opacity="24903f" mv:blur="40000f" origin=",.5" offset="0,20000emu"/>
                <v:path arrowok="t" o:connecttype="custom" o:connectlocs="0,0;2191822,2234970;3665855,3056255;3665855,3056255;3665855,3042791" o:connectangles="0,0,0,0,0"/>
              </v:shape>
            </w:pict>
          </mc:Fallback>
        </mc:AlternateContent>
      </w:r>
      <w:r w:rsidR="007541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9EDCC" wp14:editId="7D2472E3">
                <wp:simplePos x="0" y="0"/>
                <wp:positionH relativeFrom="column">
                  <wp:posOffset>508635</wp:posOffset>
                </wp:positionH>
                <wp:positionV relativeFrom="paragraph">
                  <wp:posOffset>176530</wp:posOffset>
                </wp:positionV>
                <wp:extent cx="0" cy="3200400"/>
                <wp:effectExtent l="76200" t="25400" r="76200" b="762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13.9pt" to="40.05pt,26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" strokecolor="#f60" strokeweight="4.5pt">
                <v:shadow on="t" opacity="24903f" mv:blur="40000f" origin=",.5" offset="0,20000emu"/>
              </v:line>
            </w:pict>
          </mc:Fallback>
        </mc:AlternateContent>
      </w:r>
    </w:p>
    <w:p w14:paraId="4ADD7914" w14:textId="77777777" w:rsidR="00381AF3" w:rsidRDefault="00C85983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586F1D" wp14:editId="2DABA718">
                <wp:simplePos x="0" y="0"/>
                <wp:positionH relativeFrom="column">
                  <wp:posOffset>2680335</wp:posOffset>
                </wp:positionH>
                <wp:positionV relativeFrom="paragraph">
                  <wp:posOffset>142240</wp:posOffset>
                </wp:positionV>
                <wp:extent cx="1257300" cy="2615565"/>
                <wp:effectExtent l="50800" t="25400" r="88900" b="10223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7300" cy="2615565"/>
                        </a:xfrm>
                        <a:custGeom>
                          <a:avLst/>
                          <a:gdLst>
                            <a:gd name="connsiteX0" fmla="*/ 0 w 3113314"/>
                            <a:gd name="connsiteY0" fmla="*/ 0 h 2471057"/>
                            <a:gd name="connsiteX1" fmla="*/ 1861457 w 3113314"/>
                            <a:gd name="connsiteY1" fmla="*/ 1807028 h 2471057"/>
                            <a:gd name="connsiteX2" fmla="*/ 3113314 w 3113314"/>
                            <a:gd name="connsiteY2" fmla="*/ 2471057 h 2471057"/>
                            <a:gd name="connsiteX3" fmla="*/ 3113314 w 3113314"/>
                            <a:gd name="connsiteY3" fmla="*/ 2471057 h 2471057"/>
                            <a:gd name="connsiteX4" fmla="*/ 3113314 w 3113314"/>
                            <a:gd name="connsiteY4" fmla="*/ 2460171 h 2471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13314" h="2471057">
                              <a:moveTo>
                                <a:pt x="0" y="0"/>
                              </a:moveTo>
                              <a:cubicBezTo>
                                <a:pt x="671285" y="697592"/>
                                <a:pt x="1342571" y="1395185"/>
                                <a:pt x="1861457" y="1807028"/>
                              </a:cubicBezTo>
                              <a:cubicBezTo>
                                <a:pt x="2380343" y="2218871"/>
                                <a:pt x="3113314" y="2471057"/>
                                <a:pt x="3113314" y="2471057"/>
                              </a:cubicBezTo>
                              <a:lnTo>
                                <a:pt x="3113314" y="2471057"/>
                              </a:lnTo>
                              <a:lnTo>
                                <a:pt x="3113314" y="2460171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11.05pt;margin-top:11.2pt;width:99pt;height:205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3314,24710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" path="m0,0c671285,697592,1342571,1395185,1861457,1807028,2380343,2218871,3113314,2471057,3113314,2471057l3113314,2471057,3113314,2460171e" filled="f" strokecolor="#4f81bd [3204]" strokeweight="2pt">
                <v:shadow on="t" opacity="24903f" mv:blur="40000f" origin=",.5" offset="0,20000emu"/>
                <v:path arrowok="t" o:connecttype="custom" o:connectlocs="0,0;751742,1912703;1257300,2615565;1257300,2615565;1257300,2604042" o:connectangles="0,0,0,0,0"/>
              </v:shape>
            </w:pict>
          </mc:Fallback>
        </mc:AlternateContent>
      </w:r>
      <w:r w:rsidR="00C10A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360B6D" wp14:editId="0D6127EC">
                <wp:simplePos x="0" y="0"/>
                <wp:positionH relativeFrom="column">
                  <wp:posOffset>1194435</wp:posOffset>
                </wp:positionH>
                <wp:positionV relativeFrom="paragraph">
                  <wp:posOffset>142240</wp:posOffset>
                </wp:positionV>
                <wp:extent cx="685800" cy="316230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209ED" w14:textId="77777777" w:rsidR="003A4099" w:rsidRPr="00E959C8" w:rsidRDefault="003A4099" w:rsidP="000C1203">
                            <w:pPr>
                              <w:rPr>
                                <w:b/>
                              </w:rPr>
                            </w:pPr>
                            <w:r w:rsidRPr="00E959C8">
                              <w:rPr>
                                <w:b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5" type="#_x0000_t202" style="position:absolute;margin-left:94.05pt;margin-top:11.2pt;width:54pt;height:24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5/z9ICAAAWBgAADgAAAGRycy9lMm9Eb2MueG1srFRLb9swDL4P2H8QdE9tp0mW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" filled="f" stroked="f">
                <v:textbox>
                  <w:txbxContent>
                    <w:p w14:paraId="72579579" w14:textId="77777777" w:rsidR="00440948" w:rsidRPr="00E959C8" w:rsidRDefault="00440948" w:rsidP="000C1203">
                      <w:pPr>
                        <w:rPr>
                          <w:b/>
                        </w:rPr>
                      </w:pPr>
                      <w:r w:rsidRPr="00E959C8">
                        <w:rPr>
                          <w:b/>
                        </w:rPr>
                        <w:t xml:space="preserve">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7AD7FF" w14:textId="77777777" w:rsidR="00381AF3" w:rsidRDefault="003A4099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453B9C" wp14:editId="720CB652">
                <wp:simplePos x="0" y="0"/>
                <wp:positionH relativeFrom="column">
                  <wp:posOffset>3594735</wp:posOffset>
                </wp:positionH>
                <wp:positionV relativeFrom="paragraph">
                  <wp:posOffset>81280</wp:posOffset>
                </wp:positionV>
                <wp:extent cx="342900" cy="369570"/>
                <wp:effectExtent l="0" t="0" r="12700" b="1143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69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EB36A" w14:textId="77777777" w:rsidR="003A4099" w:rsidRPr="00E959C8" w:rsidRDefault="003A4099" w:rsidP="003A409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283.05pt;margin-top:6.4pt;width:27pt;height:29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" fillcolor="yellow" stroked="f">
                <v:textbox>
                  <w:txbxContent>
                    <w:p w14:paraId="4D60BBD8" w14:textId="77777777" w:rsidR="003A4099" w:rsidRPr="00E959C8" w:rsidRDefault="003A4099" w:rsidP="003A4099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A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BB6225" wp14:editId="6BB1171B">
                <wp:simplePos x="0" y="0"/>
                <wp:positionH relativeFrom="column">
                  <wp:posOffset>2286000</wp:posOffset>
                </wp:positionH>
                <wp:positionV relativeFrom="paragraph">
                  <wp:posOffset>154940</wp:posOffset>
                </wp:positionV>
                <wp:extent cx="0" cy="2769870"/>
                <wp:effectExtent l="50800" t="25400" r="76200" b="7493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98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2.2pt" to="180pt,23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" strokecolor="#f60" strokeweight="2pt">
                <v:stroke dashstyle="3 1"/>
                <v:shadow on="t" opacity="24903f" mv:blur="40000f" origin=",.5" offset="0,20000emu"/>
              </v:line>
            </w:pict>
          </mc:Fallback>
        </mc:AlternateContent>
      </w:r>
      <w:r w:rsidR="00E959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D055C8" wp14:editId="0C3D9C75">
                <wp:simplePos x="0" y="0"/>
                <wp:positionH relativeFrom="column">
                  <wp:posOffset>2566035</wp:posOffset>
                </wp:positionH>
                <wp:positionV relativeFrom="paragraph">
                  <wp:posOffset>67310</wp:posOffset>
                </wp:positionV>
                <wp:extent cx="342900" cy="369570"/>
                <wp:effectExtent l="0" t="0" r="12700" b="1143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69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2D055" w14:textId="77777777" w:rsidR="003A4099" w:rsidRPr="00E959C8" w:rsidRDefault="003A4099" w:rsidP="000C120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E959C8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8" type="#_x0000_t202" style="position:absolute;margin-left:202.05pt;margin-top:5.3pt;width:27pt;height:29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" fillcolor="yellow" stroked="f">
                <v:textbox>
                  <w:txbxContent>
                    <w:p w14:paraId="35397A2E" w14:textId="77777777" w:rsidR="003A4099" w:rsidRPr="00E959C8" w:rsidRDefault="003A4099" w:rsidP="000C1203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E959C8"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2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7F6240" wp14:editId="58BB70CC">
                <wp:simplePos x="0" y="0"/>
                <wp:positionH relativeFrom="column">
                  <wp:posOffset>-291465</wp:posOffset>
                </wp:positionH>
                <wp:positionV relativeFrom="paragraph">
                  <wp:posOffset>40640</wp:posOffset>
                </wp:positionV>
                <wp:extent cx="685800" cy="342900"/>
                <wp:effectExtent l="0" t="0" r="0" b="1270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0992A" w14:textId="7035D124" w:rsidR="003A4099" w:rsidRPr="00C07287" w:rsidRDefault="003A4099" w:rsidP="000C12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7287">
                              <w:rPr>
                                <w:sz w:val="18"/>
                                <w:szCs w:val="18"/>
                              </w:rPr>
                              <w:t>Wage R</w:t>
                            </w:r>
                            <w:r w:rsidR="00C07287" w:rsidRPr="00C07287">
                              <w:rPr>
                                <w:sz w:val="18"/>
                                <w:szCs w:val="18"/>
                              </w:rPr>
                              <w:t>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0" o:spid="_x0000_s1039" type="#_x0000_t202" style="position:absolute;margin-left:-22.9pt;margin-top:3.2pt;width:54pt;height:2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" filled="f" stroked="f">
                <v:textbox>
                  <w:txbxContent>
                    <w:p w14:paraId="7080992A" w14:textId="7035D124" w:rsidR="003A4099" w:rsidRPr="00C07287" w:rsidRDefault="003A4099" w:rsidP="000C1203">
                      <w:pPr>
                        <w:rPr>
                          <w:sz w:val="18"/>
                          <w:szCs w:val="18"/>
                        </w:rPr>
                      </w:pPr>
                      <w:r w:rsidRPr="00C07287">
                        <w:rPr>
                          <w:sz w:val="18"/>
                          <w:szCs w:val="18"/>
                        </w:rPr>
                        <w:t>Wage R</w:t>
                      </w:r>
                      <w:r w:rsidR="00C07287" w:rsidRPr="00C07287">
                        <w:rPr>
                          <w:sz w:val="18"/>
                          <w:szCs w:val="18"/>
                        </w:rPr>
                        <w:t>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BD2268" w14:textId="77777777" w:rsidR="00381AF3" w:rsidRDefault="001D4E34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956E7B" wp14:editId="32BC41AC">
                <wp:simplePos x="0" y="0"/>
                <wp:positionH relativeFrom="column">
                  <wp:posOffset>3200400</wp:posOffset>
                </wp:positionH>
                <wp:positionV relativeFrom="paragraph">
                  <wp:posOffset>40640</wp:posOffset>
                </wp:positionV>
                <wp:extent cx="0" cy="3086100"/>
                <wp:effectExtent l="25400" t="0" r="50800" b="12700"/>
                <wp:wrapNone/>
                <wp:docPr id="1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2pt" to="252pt,24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" strokecolor="red" strokeweight="6pt">
                <v:stroke dashstyle="3 1"/>
              </v:line>
            </w:pict>
          </mc:Fallback>
        </mc:AlternateContent>
      </w:r>
      <w:r w:rsidR="003A40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3026EB" wp14:editId="0151F17F">
                <wp:simplePos x="0" y="0"/>
                <wp:positionH relativeFrom="column">
                  <wp:posOffset>2286000</wp:posOffset>
                </wp:positionH>
                <wp:positionV relativeFrom="paragraph">
                  <wp:posOffset>40640</wp:posOffset>
                </wp:positionV>
                <wp:extent cx="1143000" cy="0"/>
                <wp:effectExtent l="50800" t="50800" r="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3.2pt" to="270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" strokecolor="red" strokeweight="3pt">
                <v:stroke dashstyle="dot"/>
                <v:shadow on="t" opacity="24903f" mv:blur="40000f" origin=",.5" offset="0,20000emu"/>
              </v:line>
            </w:pict>
          </mc:Fallback>
        </mc:AlternateContent>
      </w:r>
      <w:r w:rsidR="00D151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AA4CCF" wp14:editId="03517978">
                <wp:simplePos x="0" y="0"/>
                <wp:positionH relativeFrom="column">
                  <wp:posOffset>800100</wp:posOffset>
                </wp:positionH>
                <wp:positionV relativeFrom="paragraph">
                  <wp:posOffset>20320</wp:posOffset>
                </wp:positionV>
                <wp:extent cx="0" cy="6629400"/>
                <wp:effectExtent l="50800" t="25400" r="76200" b="762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.6pt" to="63pt,5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" strokecolor="#f60" strokeweight="2pt">
                <v:stroke dashstyle="3 1"/>
                <v:shadow on="t" opacity="24903f" mv:blur="40000f" origin=",.5" offset="0,20000emu"/>
              </v:line>
            </w:pict>
          </mc:Fallback>
        </mc:AlternateContent>
      </w:r>
      <w:r w:rsidR="00F261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ADAE7C" wp14:editId="0D0BA63E">
                <wp:simplePos x="0" y="0"/>
                <wp:positionH relativeFrom="column">
                  <wp:posOffset>914400</wp:posOffset>
                </wp:positionH>
                <wp:positionV relativeFrom="paragraph">
                  <wp:posOffset>20320</wp:posOffset>
                </wp:positionV>
                <wp:extent cx="1371600" cy="0"/>
                <wp:effectExtent l="76200" t="101600" r="25400" b="1778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8" o:spid="_x0000_s1026" type="#_x0000_t32" style="position:absolute;margin-left:1in;margin-top:1.6pt;width:108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" strokecolor="#f60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5EDDE8A4" w14:textId="77777777" w:rsidR="00381AF3" w:rsidRDefault="00381AF3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</w:p>
    <w:p w14:paraId="0232B4E6" w14:textId="77777777" w:rsidR="00381AF3" w:rsidRDefault="00381AF3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  <w:bookmarkStart w:id="0" w:name="_GoBack"/>
      <w:bookmarkEnd w:id="0"/>
    </w:p>
    <w:p w14:paraId="6E527C72" w14:textId="77777777" w:rsidR="00381AF3" w:rsidRDefault="003A4099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F53ED1" wp14:editId="6577846E">
                <wp:simplePos x="0" y="0"/>
                <wp:positionH relativeFrom="column">
                  <wp:posOffset>1994535</wp:posOffset>
                </wp:positionH>
                <wp:positionV relativeFrom="paragraph">
                  <wp:posOffset>86360</wp:posOffset>
                </wp:positionV>
                <wp:extent cx="685800" cy="342900"/>
                <wp:effectExtent l="0" t="0" r="0" b="1270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E2503" w14:textId="77777777" w:rsidR="003A4099" w:rsidRPr="00E959C8" w:rsidRDefault="003A4099" w:rsidP="000C120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E959C8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40" type="#_x0000_t202" style="position:absolute;margin-left:157.05pt;margin-top:6.8pt;width:54pt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b7W9ICAAAX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" filled="f" stroked="f">
                <v:textbox>
                  <w:txbxContent>
                    <w:p w14:paraId="0E904244" w14:textId="77777777" w:rsidR="003A4099" w:rsidRPr="00E959C8" w:rsidRDefault="003A4099" w:rsidP="000C1203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E959C8"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7D17A7" w14:textId="77777777" w:rsidR="00381AF3" w:rsidRDefault="00381AF3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</w:p>
    <w:p w14:paraId="73014459" w14:textId="77777777" w:rsidR="00381AF3" w:rsidRDefault="000A6F11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206C1E" wp14:editId="37E093EA">
                <wp:simplePos x="0" y="0"/>
                <wp:positionH relativeFrom="column">
                  <wp:posOffset>2908935</wp:posOffset>
                </wp:positionH>
                <wp:positionV relativeFrom="paragraph">
                  <wp:posOffset>58420</wp:posOffset>
                </wp:positionV>
                <wp:extent cx="457200" cy="571500"/>
                <wp:effectExtent l="50800" t="25400" r="25400" b="63500"/>
                <wp:wrapNone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4.6pt" to="265.05pt,4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" strokecolor="red" strokeweight="4.5pt">
                <v:stroke endarrow="block"/>
              </v:line>
            </w:pict>
          </mc:Fallback>
        </mc:AlternateContent>
      </w:r>
    </w:p>
    <w:p w14:paraId="12A7ECB7" w14:textId="77777777" w:rsidR="00381AF3" w:rsidRDefault="00C10A45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9749C1" wp14:editId="6FF55178">
                <wp:simplePos x="0" y="0"/>
                <wp:positionH relativeFrom="column">
                  <wp:posOffset>2223135</wp:posOffset>
                </wp:positionH>
                <wp:positionV relativeFrom="paragraph">
                  <wp:posOffset>-2540</wp:posOffset>
                </wp:positionV>
                <wp:extent cx="0" cy="1700530"/>
                <wp:effectExtent l="50800" t="25400" r="76200" b="7747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053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-.15pt" to="175.05pt,13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" strokecolor="#f60" strokeweight="2pt">
                <v:stroke dashstyle="3 1"/>
                <v:shadow on="t" opacity="24903f" mv:blur="40000f" origin=",.5" offset="0,20000emu"/>
              </v:line>
            </w:pict>
          </mc:Fallback>
        </mc:AlternateContent>
      </w:r>
    </w:p>
    <w:p w14:paraId="4F30EEFD" w14:textId="77777777" w:rsidR="00381AF3" w:rsidRDefault="00381AF3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</w:p>
    <w:p w14:paraId="234D36D4" w14:textId="77777777" w:rsidR="00381AF3" w:rsidRDefault="00381AF3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</w:p>
    <w:p w14:paraId="643D3177" w14:textId="77777777" w:rsidR="00381AF3" w:rsidRDefault="004435CD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435910" wp14:editId="7FBC8703">
                <wp:simplePos x="0" y="0"/>
                <wp:positionH relativeFrom="column">
                  <wp:posOffset>4051935</wp:posOffset>
                </wp:positionH>
                <wp:positionV relativeFrom="paragraph">
                  <wp:posOffset>157480</wp:posOffset>
                </wp:positionV>
                <wp:extent cx="457200" cy="571500"/>
                <wp:effectExtent l="50800" t="25400" r="25400" b="63500"/>
                <wp:wrapNone/>
                <wp:docPr id="8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2.4pt" to="355.05pt,5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" strokecolor="red" strokeweight="4.5pt">
                <v:stroke endarrow="block"/>
              </v:line>
            </w:pict>
          </mc:Fallback>
        </mc:AlternateContent>
      </w:r>
    </w:p>
    <w:p w14:paraId="1A9F82E4" w14:textId="77777777" w:rsidR="00381AF3" w:rsidRDefault="00381AF3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</w:p>
    <w:p w14:paraId="746D2470" w14:textId="77777777" w:rsidR="00381AF3" w:rsidRDefault="00381AF3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</w:p>
    <w:p w14:paraId="1A1BE50F" w14:textId="77777777" w:rsidR="00381AF3" w:rsidRDefault="00381AF3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</w:p>
    <w:p w14:paraId="3B2F3A67" w14:textId="77777777" w:rsidR="00381AF3" w:rsidRDefault="00381AF3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</w:p>
    <w:p w14:paraId="1DE065F9" w14:textId="77777777" w:rsidR="00381AF3" w:rsidRDefault="00381AF3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</w:p>
    <w:p w14:paraId="44B4D228" w14:textId="77777777" w:rsidR="00381AF3" w:rsidRDefault="000C1203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9473E0" wp14:editId="202E46E6">
                <wp:simplePos x="0" y="0"/>
                <wp:positionH relativeFrom="column">
                  <wp:posOffset>1080135</wp:posOffset>
                </wp:positionH>
                <wp:positionV relativeFrom="paragraph">
                  <wp:posOffset>93980</wp:posOffset>
                </wp:positionV>
                <wp:extent cx="4457700" cy="369570"/>
                <wp:effectExtent l="0" t="0" r="0" b="1143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390E6" w14:textId="77777777" w:rsidR="003A4099" w:rsidRDefault="003A4099" w:rsidP="000C1203">
                            <w:r>
                              <w:t xml:space="preserve">  qa                   q</w:t>
                            </w:r>
                            <w:r w:rsidR="001D4E34">
                              <w:t xml:space="preserve">  c        qb (yfe)            </w:t>
                            </w:r>
                            <w:r>
                              <w:t>q</w:t>
                            </w:r>
                            <w:r w:rsidR="001D4E34">
                              <w:t xml:space="preserve">  N                       </w:t>
                            </w:r>
                            <w:r>
                              <w:t>Q Labour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1" type="#_x0000_t202" style="position:absolute;margin-left:85.05pt;margin-top:7.4pt;width:351pt;height:29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VH2dQ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" filled="f" stroked="f">
                <v:textbox>
                  <w:txbxContent>
                    <w:p w14:paraId="329C01B3" w14:textId="77777777" w:rsidR="003A4099" w:rsidRDefault="003A4099" w:rsidP="000C1203">
                      <w:r>
                        <w:t xml:space="preserve">  qa                   q</w:t>
                      </w:r>
                      <w:r w:rsidR="001D4E34">
                        <w:t xml:space="preserve">  c        qb (yfe)            </w:t>
                      </w:r>
                      <w:r>
                        <w:t>q</w:t>
                      </w:r>
                      <w:r w:rsidR="001D4E34">
                        <w:t xml:space="preserve">  N                       </w:t>
                      </w:r>
                      <w:r>
                        <w:t>Q Labour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A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29609" wp14:editId="23229EC1">
                <wp:simplePos x="0" y="0"/>
                <wp:positionH relativeFrom="column">
                  <wp:posOffset>-1091565</wp:posOffset>
                </wp:positionH>
                <wp:positionV relativeFrom="paragraph">
                  <wp:posOffset>108585</wp:posOffset>
                </wp:positionV>
                <wp:extent cx="1485900" cy="457200"/>
                <wp:effectExtent l="0" t="0" r="38100" b="25400"/>
                <wp:wrapNone/>
                <wp:docPr id="2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25ECC" w14:textId="77777777" w:rsidR="003A4099" w:rsidRPr="008076ED" w:rsidRDefault="003A4099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Diagram b</w:t>
                            </w:r>
                            <w:r w:rsidRPr="008076E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: Long Run Philips Curve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85.9pt;margin-top:8.55pt;width:11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">
                <v:textbox>
                  <w:txbxContent>
                    <w:p w14:paraId="6EE5C757" w14:textId="77777777" w:rsidR="00386CFF" w:rsidRPr="008076ED" w:rsidRDefault="00386CFF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Diagram b</w:t>
                      </w:r>
                      <w:r w:rsidRPr="008076ED">
                        <w:rPr>
                          <w:b/>
                          <w:sz w:val="22"/>
                          <w:szCs w:val="22"/>
                          <w:u w:val="single"/>
                        </w:rPr>
                        <w:t>: Long Run Philips Curve</w:t>
                      </w:r>
                    </w:p>
                  </w:txbxContent>
                </v:textbox>
              </v:shape>
            </w:pict>
          </mc:Fallback>
        </mc:AlternateContent>
      </w:r>
      <w:r w:rsidR="00381A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311088" wp14:editId="2F53F0A6">
                <wp:simplePos x="0" y="0"/>
                <wp:positionH relativeFrom="column">
                  <wp:posOffset>508635</wp:posOffset>
                </wp:positionH>
                <wp:positionV relativeFrom="paragraph">
                  <wp:posOffset>108585</wp:posOffset>
                </wp:positionV>
                <wp:extent cx="0" cy="3886200"/>
                <wp:effectExtent l="25400" t="0" r="50800" b="25400"/>
                <wp:wrapNone/>
                <wp:docPr id="2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8.55pt" to="40.05pt,31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" strokeweight="6pt"/>
            </w:pict>
          </mc:Fallback>
        </mc:AlternateContent>
      </w:r>
      <w:r w:rsidR="00381A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3CF79" wp14:editId="3E7B2428">
                <wp:simplePos x="0" y="0"/>
                <wp:positionH relativeFrom="column">
                  <wp:posOffset>508635</wp:posOffset>
                </wp:positionH>
                <wp:positionV relativeFrom="paragraph">
                  <wp:posOffset>63500</wp:posOffset>
                </wp:positionV>
                <wp:extent cx="4686300" cy="0"/>
                <wp:effectExtent l="50800" t="50800" r="63500" b="1016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5pt" to="409.05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" strokecolor="#f60" strokeweight="4.5pt">
                <v:shadow on="t" opacity="24903f" mv:blur="40000f" origin=",.5" offset="0,20000emu"/>
              </v:line>
            </w:pict>
          </mc:Fallback>
        </mc:AlternateContent>
      </w:r>
    </w:p>
    <w:p w14:paraId="67EF140F" w14:textId="77777777" w:rsidR="008F2C04" w:rsidRDefault="008F2C04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</w:p>
    <w:p w14:paraId="59E160E2" w14:textId="77777777" w:rsidR="008F2C04" w:rsidRDefault="001D4E34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6EC26" wp14:editId="113E2A93">
                <wp:simplePos x="0" y="0"/>
                <wp:positionH relativeFrom="column">
                  <wp:posOffset>3709035</wp:posOffset>
                </wp:positionH>
                <wp:positionV relativeFrom="paragraph">
                  <wp:posOffset>93980</wp:posOffset>
                </wp:positionV>
                <wp:extent cx="0" cy="3771900"/>
                <wp:effectExtent l="25400" t="0" r="50800" b="12700"/>
                <wp:wrapNone/>
                <wp:docPr id="2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7.4pt" to="292.05pt,30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" strokecolor="#36f" strokeweight="6pt"/>
            </w:pict>
          </mc:Fallback>
        </mc:AlternateContent>
      </w:r>
      <w:r w:rsidR="00C859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408CB" wp14:editId="650220D8">
                <wp:simplePos x="0" y="0"/>
                <wp:positionH relativeFrom="column">
                  <wp:posOffset>2908935</wp:posOffset>
                </wp:positionH>
                <wp:positionV relativeFrom="paragraph">
                  <wp:posOffset>33020</wp:posOffset>
                </wp:positionV>
                <wp:extent cx="685800" cy="685800"/>
                <wp:effectExtent l="0" t="0" r="25400" b="25400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9A9BA" w14:textId="77777777" w:rsidR="003A4099" w:rsidRPr="001D4E34" w:rsidRDefault="003A4099" w:rsidP="008F2C04">
                            <w:pPr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C10A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1D4E34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LRAS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3" type="#_x0000_t202" style="position:absolute;margin-left:229.05pt;margin-top:2.6pt;width:5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" strokecolor="white">
                <v:textbox>
                  <w:txbxContent>
                    <w:p w14:paraId="0B949E8B" w14:textId="77777777" w:rsidR="003A4099" w:rsidRPr="001D4E34" w:rsidRDefault="003A4099" w:rsidP="008F2C04">
                      <w:pPr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  <w:r w:rsidRPr="00C10A45"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1D4E34">
                        <w:rPr>
                          <w:b/>
                          <w:color w:val="3366FF"/>
                          <w:sz w:val="28"/>
                          <w:szCs w:val="28"/>
                        </w:rPr>
                        <w:t>LRAS</w:t>
                      </w:r>
                    </w:p>
                  </w:txbxContent>
                </v:textbox>
              </v:shape>
            </w:pict>
          </mc:Fallback>
        </mc:AlternateContent>
      </w:r>
    </w:p>
    <w:p w14:paraId="364EAB59" w14:textId="77777777" w:rsidR="008F2C04" w:rsidRPr="003E50B3" w:rsidRDefault="00C85983" w:rsidP="003E50B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DB2FB27" wp14:editId="7659C43B">
                <wp:simplePos x="0" y="0"/>
                <wp:positionH relativeFrom="column">
                  <wp:posOffset>3823335</wp:posOffset>
                </wp:positionH>
                <wp:positionV relativeFrom="paragraph">
                  <wp:posOffset>86360</wp:posOffset>
                </wp:positionV>
                <wp:extent cx="571500" cy="396240"/>
                <wp:effectExtent l="0" t="0" r="38100" b="35560"/>
                <wp:wrapNone/>
                <wp:docPr id="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0C21" w14:textId="77777777" w:rsidR="003A4099" w:rsidRPr="00D15181" w:rsidRDefault="003A4099" w:rsidP="00D151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51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SRAS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01.05pt;margin-top:6.8pt;width:45pt;height:31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" strokecolor="white">
                <v:textbox>
                  <w:txbxContent>
                    <w:p w14:paraId="1E04385F" w14:textId="77777777" w:rsidR="003A4099" w:rsidRPr="00D15181" w:rsidRDefault="003A4099" w:rsidP="00D151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15181">
                        <w:rPr>
                          <w:b/>
                          <w:sz w:val="20"/>
                          <w:szCs w:val="20"/>
                        </w:rPr>
                        <w:t xml:space="preserve">        SRAS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CA0D0F" wp14:editId="1E63DB95">
                <wp:simplePos x="0" y="0"/>
                <wp:positionH relativeFrom="column">
                  <wp:posOffset>622935</wp:posOffset>
                </wp:positionH>
                <wp:positionV relativeFrom="paragraph">
                  <wp:posOffset>429260</wp:posOffset>
                </wp:positionV>
                <wp:extent cx="3200400" cy="1432560"/>
                <wp:effectExtent l="50800" t="25400" r="76200" b="9144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0400" cy="1432560"/>
                        </a:xfrm>
                        <a:custGeom>
                          <a:avLst/>
                          <a:gdLst>
                            <a:gd name="connsiteX0" fmla="*/ 0 w 3113314"/>
                            <a:gd name="connsiteY0" fmla="*/ 0 h 2471057"/>
                            <a:gd name="connsiteX1" fmla="*/ 1861457 w 3113314"/>
                            <a:gd name="connsiteY1" fmla="*/ 1807028 h 2471057"/>
                            <a:gd name="connsiteX2" fmla="*/ 3113314 w 3113314"/>
                            <a:gd name="connsiteY2" fmla="*/ 2471057 h 2471057"/>
                            <a:gd name="connsiteX3" fmla="*/ 3113314 w 3113314"/>
                            <a:gd name="connsiteY3" fmla="*/ 2471057 h 2471057"/>
                            <a:gd name="connsiteX4" fmla="*/ 3113314 w 3113314"/>
                            <a:gd name="connsiteY4" fmla="*/ 2460171 h 2471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13314" h="2471057">
                              <a:moveTo>
                                <a:pt x="0" y="0"/>
                              </a:moveTo>
                              <a:cubicBezTo>
                                <a:pt x="671285" y="697592"/>
                                <a:pt x="1342571" y="1395185"/>
                                <a:pt x="1861457" y="1807028"/>
                              </a:cubicBezTo>
                              <a:cubicBezTo>
                                <a:pt x="2380343" y="2218871"/>
                                <a:pt x="3113314" y="2471057"/>
                                <a:pt x="3113314" y="2471057"/>
                              </a:cubicBezTo>
                              <a:lnTo>
                                <a:pt x="3113314" y="2471057"/>
                              </a:lnTo>
                              <a:lnTo>
                                <a:pt x="3113314" y="2460171"/>
                              </a:lnTo>
                            </a:path>
                          </a:pathLst>
                        </a:cu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9.05pt;margin-top:33.8pt;width:252pt;height:112.8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3314,24710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" path="m0,0c671285,697592,1342571,1395185,1861457,1807028,2380343,2218871,3113314,2471057,3113314,2471057l3113314,2471057,3113314,2460171e" filled="f" strokecolor="#f60" strokeweight="2pt">
                <v:shadow on="t" opacity="24903f" mv:blur="40000f" origin=",.5" offset="0,20000emu"/>
                <v:path arrowok="t" o:connecttype="custom" o:connectlocs="0,0;1913526,1047599;3200400,1432560;3200400,1432560;3200400,1426249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7EBA297" wp14:editId="25C9754A">
                <wp:simplePos x="0" y="0"/>
                <wp:positionH relativeFrom="column">
                  <wp:posOffset>3823335</wp:posOffset>
                </wp:positionH>
                <wp:positionV relativeFrom="paragraph">
                  <wp:posOffset>2372360</wp:posOffset>
                </wp:positionV>
                <wp:extent cx="6858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4F589" w14:textId="77777777" w:rsidR="00C85983" w:rsidRDefault="00C85983" w:rsidP="00C85983">
                            <w:r>
                              <w:t>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5" type="#_x0000_t202" style="position:absolute;margin-left:301.05pt;margin-top:186.8pt;width:54pt;height:2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aQ3dICAAAX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" filled="f" stroked="f">
                <v:textbox>
                  <w:txbxContent>
                    <w:p w14:paraId="6A109729" w14:textId="77777777" w:rsidR="00C85983" w:rsidRDefault="00C85983" w:rsidP="00C85983">
                      <w:r>
                        <w:t>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1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A56A3B" wp14:editId="30E924D0">
                <wp:simplePos x="0" y="0"/>
                <wp:positionH relativeFrom="column">
                  <wp:posOffset>1423035</wp:posOffset>
                </wp:positionH>
                <wp:positionV relativeFrom="paragraph">
                  <wp:posOffset>1747520</wp:posOffset>
                </wp:positionV>
                <wp:extent cx="2286000" cy="0"/>
                <wp:effectExtent l="0" t="127000" r="0" b="127000"/>
                <wp:wrapNone/>
                <wp:docPr id="2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37.6pt" to="292.05pt,13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" strokecolor="red" strokeweight="4.5pt">
                <v:stroke endarrow="block"/>
              </v:line>
            </w:pict>
          </mc:Fallback>
        </mc:AlternateContent>
      </w:r>
      <w:r w:rsidR="00D151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360F0F" wp14:editId="63ECA7EF">
                <wp:simplePos x="0" y="0"/>
                <wp:positionH relativeFrom="column">
                  <wp:posOffset>2337435</wp:posOffset>
                </wp:positionH>
                <wp:positionV relativeFrom="paragraph">
                  <wp:posOffset>947420</wp:posOffset>
                </wp:positionV>
                <wp:extent cx="1257300" cy="800100"/>
                <wp:effectExtent l="0" t="0" r="38100" b="38100"/>
                <wp:wrapNone/>
                <wp:docPr id="1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F15CC" w14:textId="77777777" w:rsidR="003A4099" w:rsidRPr="00C10A45" w:rsidRDefault="003A4099" w:rsidP="000A6F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0A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Recessionary gap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84.05pt;margin-top:74.6pt;width:99pt;height:6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" strokecolor="white">
                <v:textbox>
                  <w:txbxContent>
                    <w:p w14:paraId="03F2E091" w14:textId="77777777" w:rsidR="003A4099" w:rsidRPr="00C10A45" w:rsidRDefault="003A4099" w:rsidP="000A6F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10A45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Recessionary gap</w:t>
                      </w:r>
                    </w:p>
                  </w:txbxContent>
                </v:textbox>
              </v:shape>
            </w:pict>
          </mc:Fallback>
        </mc:AlternateContent>
      </w:r>
      <w:r w:rsidR="00D151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F374D6" wp14:editId="7ED5F6A0">
                <wp:simplePos x="0" y="0"/>
                <wp:positionH relativeFrom="column">
                  <wp:posOffset>508635</wp:posOffset>
                </wp:positionH>
                <wp:positionV relativeFrom="paragraph">
                  <wp:posOffset>1290320</wp:posOffset>
                </wp:positionV>
                <wp:extent cx="3543300" cy="1485900"/>
                <wp:effectExtent l="50800" t="25400" r="88900" b="11430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485900"/>
                        </a:xfrm>
                        <a:custGeom>
                          <a:avLst/>
                          <a:gdLst>
                            <a:gd name="connsiteX0" fmla="*/ 0 w 3113314"/>
                            <a:gd name="connsiteY0" fmla="*/ 0 h 2471057"/>
                            <a:gd name="connsiteX1" fmla="*/ 1861457 w 3113314"/>
                            <a:gd name="connsiteY1" fmla="*/ 1807028 h 2471057"/>
                            <a:gd name="connsiteX2" fmla="*/ 3113314 w 3113314"/>
                            <a:gd name="connsiteY2" fmla="*/ 2471057 h 2471057"/>
                            <a:gd name="connsiteX3" fmla="*/ 3113314 w 3113314"/>
                            <a:gd name="connsiteY3" fmla="*/ 2471057 h 2471057"/>
                            <a:gd name="connsiteX4" fmla="*/ 3113314 w 3113314"/>
                            <a:gd name="connsiteY4" fmla="*/ 2460171 h 2471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13314" h="2471057">
                              <a:moveTo>
                                <a:pt x="0" y="0"/>
                              </a:moveTo>
                              <a:cubicBezTo>
                                <a:pt x="671285" y="697592"/>
                                <a:pt x="1342571" y="1395185"/>
                                <a:pt x="1861457" y="1807028"/>
                              </a:cubicBezTo>
                              <a:cubicBezTo>
                                <a:pt x="2380343" y="2218871"/>
                                <a:pt x="3113314" y="2471057"/>
                                <a:pt x="3113314" y="2471057"/>
                              </a:cubicBezTo>
                              <a:lnTo>
                                <a:pt x="3113314" y="2471057"/>
                              </a:lnTo>
                              <a:lnTo>
                                <a:pt x="3113314" y="2460171"/>
                              </a:lnTo>
                            </a:path>
                          </a:pathLst>
                        </a:cu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0.05pt;margin-top:101.6pt;width:279pt;height:11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3314,24710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" path="m0,0c671285,697592,1342571,1395185,1861457,1807028,2380343,2218871,3113314,2471057,3113314,2471057l3113314,2471057,3113314,2460171e" filled="f" strokecolor="green" strokeweight="2pt">
                <v:shadow on="t" opacity="24903f" mv:blur="40000f" origin=",.5" offset="0,20000emu"/>
                <v:path arrowok="t" o:connecttype="custom" o:connectlocs="0,0;2118547,1086605;3543300,1485900;3543300,1485900;3543300,1479354" o:connectangles="0,0,0,0,0"/>
              </v:shape>
            </w:pict>
          </mc:Fallback>
        </mc:AlternateContent>
      </w:r>
      <w:r w:rsidR="00D151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6363DD" wp14:editId="0CFB0C5A">
                <wp:simplePos x="0" y="0"/>
                <wp:positionH relativeFrom="column">
                  <wp:posOffset>2337435</wp:posOffset>
                </wp:positionH>
                <wp:positionV relativeFrom="paragraph">
                  <wp:posOffset>1633220</wp:posOffset>
                </wp:positionV>
                <wp:extent cx="1028700" cy="0"/>
                <wp:effectExtent l="0" t="127000" r="0" b="127000"/>
                <wp:wrapNone/>
                <wp:docPr id="1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28.6pt" to="265.05pt,12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" strokecolor="red" strokeweight="4.5pt">
                <v:stroke endarrow="block"/>
              </v:line>
            </w:pict>
          </mc:Fallback>
        </mc:AlternateContent>
      </w:r>
      <w:r w:rsidR="00D151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157DF0" wp14:editId="518D1E3A">
                <wp:simplePos x="0" y="0"/>
                <wp:positionH relativeFrom="column">
                  <wp:posOffset>4509135</wp:posOffset>
                </wp:positionH>
                <wp:positionV relativeFrom="paragraph">
                  <wp:posOffset>605790</wp:posOffset>
                </wp:positionV>
                <wp:extent cx="1600200" cy="262763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62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7158D" w14:textId="77777777" w:rsidR="003A4099" w:rsidRDefault="003A4099">
                            <w:r>
                              <w:t>If government does not use corrective po</w:t>
                            </w:r>
                            <w:r w:rsidR="00C85983">
                              <w:t xml:space="preserve">licies </w:t>
                            </w:r>
                            <w:r>
                              <w:t>to correct the cyclical unemployment then the economy could adjust in the long run to a higher natural rate of unemployment as some of the cyclically unemployed become frictionally/structurally long term unemployed.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margin-left:355.05pt;margin-top:47.7pt;width:126pt;height:206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" filled="f" stroked="f">
                <v:textbox>
                  <w:txbxContent>
                    <w:p w14:paraId="77DAE2AA" w14:textId="77777777" w:rsidR="003A4099" w:rsidRDefault="003A4099">
                      <w:r>
                        <w:t>If government does not use corrective po</w:t>
                      </w:r>
                      <w:r w:rsidR="00C85983">
                        <w:t xml:space="preserve">licies </w:t>
                      </w:r>
                      <w:r>
                        <w:t>to correct the cyclical unemployment then the economy could adjust in the long run to a higher natural rate of unemployment as some of the cyclically unemployed become frictionally/structurally long term unemployed.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A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CD8032" wp14:editId="3FBBD1EF">
                <wp:simplePos x="0" y="0"/>
                <wp:positionH relativeFrom="column">
                  <wp:posOffset>3023235</wp:posOffset>
                </wp:positionH>
                <wp:positionV relativeFrom="paragraph">
                  <wp:posOffset>3577590</wp:posOffset>
                </wp:positionV>
                <wp:extent cx="19431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7C676" w14:textId="77777777" w:rsidR="003A4099" w:rsidRDefault="003A4099" w:rsidP="00E959C8">
                            <w:r>
                              <w:t xml:space="preserve">    At this GDP</w:t>
                            </w:r>
                          </w:p>
                          <w:p w14:paraId="34656207" w14:textId="77777777" w:rsidR="003A4099" w:rsidRDefault="003A4099" w:rsidP="00E959C8">
                            <w:r>
                              <w:t>Natural unemployment (6%)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margin-left:238.05pt;margin-top:281.7pt;width:153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" filled="f" stroked="f">
                <v:textbox>
                  <w:txbxContent>
                    <w:p w14:paraId="08E1DE02" w14:textId="77777777" w:rsidR="00440948" w:rsidRDefault="00440948" w:rsidP="00E959C8">
                      <w:r>
                        <w:t xml:space="preserve">    At this GDP</w:t>
                      </w:r>
                    </w:p>
                    <w:p w14:paraId="5C0E95CB" w14:textId="77777777" w:rsidR="00440948" w:rsidRDefault="00440948" w:rsidP="00E959C8">
                      <w:r>
                        <w:t>Natural unemployment (6%)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6C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719A83" wp14:editId="58416184">
                <wp:simplePos x="0" y="0"/>
                <wp:positionH relativeFrom="column">
                  <wp:posOffset>3594735</wp:posOffset>
                </wp:positionH>
                <wp:positionV relativeFrom="paragraph">
                  <wp:posOffset>3234690</wp:posOffset>
                </wp:positionV>
                <wp:extent cx="228600" cy="342900"/>
                <wp:effectExtent l="0" t="0" r="25400" b="38100"/>
                <wp:wrapNone/>
                <wp:docPr id="9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283.05pt;margin-top:254.7pt;width:18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" fillcolor="#c0504d" strokecolor="#f9c"/>
            </w:pict>
          </mc:Fallback>
        </mc:AlternateContent>
      </w:r>
      <w:r w:rsidR="00386C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6DB32" wp14:editId="3C53E9A0">
                <wp:simplePos x="0" y="0"/>
                <wp:positionH relativeFrom="column">
                  <wp:posOffset>4966335</wp:posOffset>
                </wp:positionH>
                <wp:positionV relativeFrom="paragraph">
                  <wp:posOffset>3348990</wp:posOffset>
                </wp:positionV>
                <wp:extent cx="1371600" cy="571500"/>
                <wp:effectExtent l="0" t="0" r="25400" b="38100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3382B" w14:textId="77777777" w:rsidR="003A4099" w:rsidRPr="008F2C04" w:rsidRDefault="003A40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Real GDP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6" type="#_x0000_t202" style="position:absolute;margin-left:391.05pt;margin-top:263.7pt;width:10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" strokecolor="white">
                <v:textbox>
                  <w:txbxContent>
                    <w:p w14:paraId="1281350C" w14:textId="77777777" w:rsidR="00440948" w:rsidRPr="008F2C04" w:rsidRDefault="004409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Real GDP</w:t>
                      </w:r>
                    </w:p>
                  </w:txbxContent>
                </v:textbox>
              </v:shape>
            </w:pict>
          </mc:Fallback>
        </mc:AlternateContent>
      </w:r>
      <w:r w:rsidR="00E959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67E81" wp14:editId="17A023D6">
                <wp:simplePos x="0" y="0"/>
                <wp:positionH relativeFrom="column">
                  <wp:posOffset>-977265</wp:posOffset>
                </wp:positionH>
                <wp:positionV relativeFrom="paragraph">
                  <wp:posOffset>52070</wp:posOffset>
                </wp:positionV>
                <wp:extent cx="1371600" cy="659130"/>
                <wp:effectExtent l="0" t="0" r="25400" b="26670"/>
                <wp:wrapNone/>
                <wp:docPr id="2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4D9A0" w14:textId="77777777" w:rsidR="003A4099" w:rsidRPr="008F2C04" w:rsidRDefault="003A4099" w:rsidP="00B80A08">
                            <w:pPr>
                              <w:ind w:left="6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Inflation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7" type="#_x0000_t202" style="position:absolute;margin-left:-76.9pt;margin-top:4.1pt;width:108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" strokecolor="white">
                <v:textbox>
                  <w:txbxContent>
                    <w:p w14:paraId="10C6F669" w14:textId="77777777" w:rsidR="00440948" w:rsidRPr="008F2C04" w:rsidRDefault="00440948" w:rsidP="00B80A08">
                      <w:pPr>
                        <w:ind w:left="6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Inflation</w:t>
                      </w:r>
                    </w:p>
                  </w:txbxContent>
                </v:textbox>
              </v:shape>
            </w:pict>
          </mc:Fallback>
        </mc:AlternateContent>
      </w:r>
      <w:r w:rsidR="00B80A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8B7DB7" wp14:editId="0362BF6F">
                <wp:simplePos x="0" y="0"/>
                <wp:positionH relativeFrom="column">
                  <wp:posOffset>-177165</wp:posOffset>
                </wp:positionH>
                <wp:positionV relativeFrom="paragraph">
                  <wp:posOffset>3340100</wp:posOffset>
                </wp:positionV>
                <wp:extent cx="685800" cy="457200"/>
                <wp:effectExtent l="0" t="0" r="0" b="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8854A" w14:textId="77777777" w:rsidR="003A4099" w:rsidRDefault="003A4099" w:rsidP="00B80A08">
                            <w:r>
                              <w:t xml:space="preserve">          </w:t>
                            </w:r>
                          </w:p>
                          <w:p w14:paraId="607E568D" w14:textId="77777777" w:rsidR="003A4099" w:rsidRDefault="003A4099" w:rsidP="00B80A08">
                            <w:r>
                              <w:t xml:space="preserve">           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52" type="#_x0000_t202" style="position:absolute;margin-left:-13.9pt;margin-top:263pt;width:54pt;height:36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" filled="f" stroked="f">
                <v:textbox>
                  <w:txbxContent>
                    <w:p w14:paraId="2BB8A3D7" w14:textId="77777777" w:rsidR="00386CFF" w:rsidRDefault="00386CFF" w:rsidP="00B80A08">
                      <w:r>
                        <w:t xml:space="preserve">          </w:t>
                      </w:r>
                    </w:p>
                    <w:p w14:paraId="6572462C" w14:textId="77777777" w:rsidR="00386CFF" w:rsidRDefault="00386CFF" w:rsidP="00B80A08">
                      <w:r>
                        <w:t xml:space="preserve">            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2C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6B2CD" wp14:editId="5F166C7D">
                <wp:simplePos x="0" y="0"/>
                <wp:positionH relativeFrom="column">
                  <wp:posOffset>508635</wp:posOffset>
                </wp:positionH>
                <wp:positionV relativeFrom="paragraph">
                  <wp:posOffset>3503930</wp:posOffset>
                </wp:positionV>
                <wp:extent cx="4457700" cy="0"/>
                <wp:effectExtent l="0" t="0" r="0" b="0"/>
                <wp:wrapNone/>
                <wp:docPr id="2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275.9pt" to="391.05pt,27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" strokeweight="6pt"/>
            </w:pict>
          </mc:Fallback>
        </mc:AlternateContent>
      </w:r>
      <w:r w:rsidR="00322C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CE7B9" wp14:editId="7362AF1F">
                <wp:simplePos x="0" y="0"/>
                <wp:positionH relativeFrom="column">
                  <wp:posOffset>6566535</wp:posOffset>
                </wp:positionH>
                <wp:positionV relativeFrom="paragraph">
                  <wp:posOffset>7717790</wp:posOffset>
                </wp:positionV>
                <wp:extent cx="0" cy="3543300"/>
                <wp:effectExtent l="0" t="0" r="0" b="0"/>
                <wp:wrapNone/>
                <wp:docPr id="1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05pt,607.7pt" to="517.05pt,88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" strokecolor="#36f" strokeweight="6pt"/>
            </w:pict>
          </mc:Fallback>
        </mc:AlternateContent>
      </w:r>
      <w:r w:rsidR="00322C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52F79" wp14:editId="125B0E80">
                <wp:simplePos x="0" y="0"/>
                <wp:positionH relativeFrom="column">
                  <wp:posOffset>6566535</wp:posOffset>
                </wp:positionH>
                <wp:positionV relativeFrom="paragraph">
                  <wp:posOffset>7747000</wp:posOffset>
                </wp:positionV>
                <wp:extent cx="0" cy="3543300"/>
                <wp:effectExtent l="0" t="0" r="0" b="0"/>
                <wp:wrapNone/>
                <wp:docPr id="1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05pt,610pt" to="517.05pt,8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" strokecolor="#36f" strokeweight="6pt"/>
            </w:pict>
          </mc:Fallback>
        </mc:AlternateContent>
      </w:r>
      <w:r w:rsidR="00322C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7FA4C" wp14:editId="465A1F7C">
                <wp:simplePos x="0" y="0"/>
                <wp:positionH relativeFrom="column">
                  <wp:posOffset>6566535</wp:posOffset>
                </wp:positionH>
                <wp:positionV relativeFrom="paragraph">
                  <wp:posOffset>7747000</wp:posOffset>
                </wp:positionV>
                <wp:extent cx="0" cy="3543300"/>
                <wp:effectExtent l="0" t="0" r="0" b="0"/>
                <wp:wrapNone/>
                <wp:docPr id="1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05pt,610pt" to="517.05pt,8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" strokecolor="#36f" strokeweight="6pt"/>
            </w:pict>
          </mc:Fallback>
        </mc:AlternateContent>
      </w:r>
    </w:p>
    <w:sectPr w:rsidR="008F2C04" w:rsidRPr="003E50B3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AA485" w14:textId="77777777" w:rsidR="003A4099" w:rsidRDefault="003A4099">
      <w:r>
        <w:separator/>
      </w:r>
    </w:p>
  </w:endnote>
  <w:endnote w:type="continuationSeparator" w:id="0">
    <w:p w14:paraId="3BF8E646" w14:textId="77777777" w:rsidR="003A4099" w:rsidRDefault="003A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2ECEF" w14:textId="77777777" w:rsidR="003A4099" w:rsidRDefault="003A4099" w:rsidP="003E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8743A" w14:textId="77777777" w:rsidR="003A4099" w:rsidRDefault="003A4099" w:rsidP="003E50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7888F" w14:textId="77777777" w:rsidR="003A4099" w:rsidRDefault="003A4099" w:rsidP="003E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2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EC19E" w14:textId="77777777" w:rsidR="003A4099" w:rsidRDefault="003A4099" w:rsidP="003E50B3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07287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072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6A4C7" w14:textId="77777777" w:rsidR="003A4099" w:rsidRDefault="003A4099">
      <w:r>
        <w:separator/>
      </w:r>
    </w:p>
  </w:footnote>
  <w:footnote w:type="continuationSeparator" w:id="0">
    <w:p w14:paraId="73956C3C" w14:textId="77777777" w:rsidR="003A4099" w:rsidRDefault="003A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200"/>
      </v:shape>
    </w:pict>
  </w:numPicBullet>
  <w:numPicBullet w:numPicBulletId="1">
    <w:pict>
      <v:shape id="_x0000_i1027" type="#_x0000_t75" style="width:10pt;height:10pt" o:bullet="t">
        <v:imagedata r:id="rId2" o:title=""/>
      </v:shape>
    </w:pict>
  </w:numPicBullet>
  <w:abstractNum w:abstractNumId="0">
    <w:nsid w:val="00613FA1"/>
    <w:multiLevelType w:val="hybridMultilevel"/>
    <w:tmpl w:val="A6C6691A"/>
    <w:lvl w:ilvl="0" w:tplc="7B947D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4CB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07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A83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24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5E2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FAA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A5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F21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1B1F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A02D43"/>
    <w:multiLevelType w:val="singleLevel"/>
    <w:tmpl w:val="51F8F052"/>
    <w:lvl w:ilvl="0">
      <w:start w:val="1"/>
      <w:numFmt w:val="lowerLetter"/>
      <w:lvlText w:val="(%1)"/>
      <w:lvlJc w:val="left"/>
      <w:pPr>
        <w:tabs>
          <w:tab w:val="num" w:pos="1002"/>
        </w:tabs>
        <w:ind w:left="1002" w:hanging="570"/>
      </w:pPr>
      <w:rPr>
        <w:rFonts w:hint="default"/>
      </w:rPr>
    </w:lvl>
  </w:abstractNum>
  <w:abstractNum w:abstractNumId="3">
    <w:nsid w:val="05F366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8D4F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953BDD"/>
    <w:multiLevelType w:val="singleLevel"/>
    <w:tmpl w:val="51F8F052"/>
    <w:lvl w:ilvl="0">
      <w:start w:val="1"/>
      <w:numFmt w:val="lowerLetter"/>
      <w:lvlText w:val="(%1)"/>
      <w:lvlJc w:val="left"/>
      <w:pPr>
        <w:tabs>
          <w:tab w:val="num" w:pos="1002"/>
        </w:tabs>
        <w:ind w:left="1002" w:hanging="570"/>
      </w:pPr>
      <w:rPr>
        <w:rFonts w:hint="default"/>
      </w:rPr>
    </w:lvl>
  </w:abstractNum>
  <w:abstractNum w:abstractNumId="6">
    <w:nsid w:val="14FE1037"/>
    <w:multiLevelType w:val="hybridMultilevel"/>
    <w:tmpl w:val="6DD4D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3B69C6"/>
    <w:multiLevelType w:val="hybridMultilevel"/>
    <w:tmpl w:val="484E5596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CE76F6"/>
    <w:multiLevelType w:val="hybridMultilevel"/>
    <w:tmpl w:val="198A1D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85036E"/>
    <w:multiLevelType w:val="singleLevel"/>
    <w:tmpl w:val="51F8F052"/>
    <w:lvl w:ilvl="0">
      <w:start w:val="1"/>
      <w:numFmt w:val="lowerLetter"/>
      <w:lvlText w:val="(%1)"/>
      <w:lvlJc w:val="left"/>
      <w:pPr>
        <w:tabs>
          <w:tab w:val="num" w:pos="1002"/>
        </w:tabs>
        <w:ind w:left="1002" w:hanging="570"/>
      </w:pPr>
      <w:rPr>
        <w:rFonts w:hint="default"/>
      </w:rPr>
    </w:lvl>
  </w:abstractNum>
  <w:abstractNum w:abstractNumId="10">
    <w:nsid w:val="1B8F063D"/>
    <w:multiLevelType w:val="hybridMultilevel"/>
    <w:tmpl w:val="ED8EE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CF37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F2628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136358"/>
    <w:multiLevelType w:val="singleLevel"/>
    <w:tmpl w:val="51F8F052"/>
    <w:lvl w:ilvl="0">
      <w:start w:val="1"/>
      <w:numFmt w:val="lowerLetter"/>
      <w:lvlText w:val="(%1)"/>
      <w:lvlJc w:val="left"/>
      <w:pPr>
        <w:tabs>
          <w:tab w:val="num" w:pos="1002"/>
        </w:tabs>
        <w:ind w:left="1002" w:hanging="570"/>
      </w:pPr>
      <w:rPr>
        <w:rFonts w:hint="default"/>
      </w:rPr>
    </w:lvl>
  </w:abstractNum>
  <w:abstractNum w:abstractNumId="14">
    <w:nsid w:val="25723D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667730B"/>
    <w:multiLevelType w:val="singleLevel"/>
    <w:tmpl w:val="51F8F052"/>
    <w:lvl w:ilvl="0">
      <w:start w:val="1"/>
      <w:numFmt w:val="lowerLetter"/>
      <w:lvlText w:val="(%1)"/>
      <w:lvlJc w:val="left"/>
      <w:pPr>
        <w:tabs>
          <w:tab w:val="num" w:pos="1002"/>
        </w:tabs>
        <w:ind w:left="1002" w:hanging="570"/>
      </w:pPr>
      <w:rPr>
        <w:rFonts w:hint="default"/>
      </w:rPr>
    </w:lvl>
  </w:abstractNum>
  <w:abstractNum w:abstractNumId="16">
    <w:nsid w:val="26DE48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816490"/>
    <w:multiLevelType w:val="singleLevel"/>
    <w:tmpl w:val="51F8F052"/>
    <w:lvl w:ilvl="0">
      <w:start w:val="1"/>
      <w:numFmt w:val="lowerLetter"/>
      <w:lvlText w:val="(%1)"/>
      <w:lvlJc w:val="left"/>
      <w:pPr>
        <w:tabs>
          <w:tab w:val="num" w:pos="1002"/>
        </w:tabs>
        <w:ind w:left="1002" w:hanging="570"/>
      </w:pPr>
      <w:rPr>
        <w:rFonts w:hint="default"/>
      </w:rPr>
    </w:lvl>
  </w:abstractNum>
  <w:abstractNum w:abstractNumId="18">
    <w:nsid w:val="2992034F"/>
    <w:multiLevelType w:val="singleLevel"/>
    <w:tmpl w:val="51F8F052"/>
    <w:lvl w:ilvl="0">
      <w:start w:val="1"/>
      <w:numFmt w:val="lowerLetter"/>
      <w:lvlText w:val="(%1)"/>
      <w:lvlJc w:val="left"/>
      <w:pPr>
        <w:tabs>
          <w:tab w:val="num" w:pos="1002"/>
        </w:tabs>
        <w:ind w:left="1002" w:hanging="570"/>
      </w:pPr>
      <w:rPr>
        <w:rFonts w:hint="default"/>
      </w:rPr>
    </w:lvl>
  </w:abstractNum>
  <w:abstractNum w:abstractNumId="19">
    <w:nsid w:val="2B483441"/>
    <w:multiLevelType w:val="hybridMultilevel"/>
    <w:tmpl w:val="40D0B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9909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DED1C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E2754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EBE78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EE95B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7545A38"/>
    <w:multiLevelType w:val="multilevel"/>
    <w:tmpl w:val="6DD4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A5E5CAA"/>
    <w:multiLevelType w:val="singleLevel"/>
    <w:tmpl w:val="51F8F052"/>
    <w:lvl w:ilvl="0">
      <w:start w:val="1"/>
      <w:numFmt w:val="lowerLetter"/>
      <w:lvlText w:val="(%1)"/>
      <w:lvlJc w:val="left"/>
      <w:pPr>
        <w:tabs>
          <w:tab w:val="num" w:pos="1002"/>
        </w:tabs>
        <w:ind w:left="1002" w:hanging="570"/>
      </w:pPr>
      <w:rPr>
        <w:rFonts w:hint="default"/>
      </w:rPr>
    </w:lvl>
  </w:abstractNum>
  <w:abstractNum w:abstractNumId="27">
    <w:nsid w:val="3BB84C23"/>
    <w:multiLevelType w:val="singleLevel"/>
    <w:tmpl w:val="51F8F052"/>
    <w:lvl w:ilvl="0">
      <w:start w:val="2"/>
      <w:numFmt w:val="lowerLetter"/>
      <w:lvlText w:val="(%1)"/>
      <w:lvlJc w:val="left"/>
      <w:pPr>
        <w:tabs>
          <w:tab w:val="num" w:pos="1002"/>
        </w:tabs>
        <w:ind w:left="1002" w:hanging="570"/>
      </w:pPr>
      <w:rPr>
        <w:rFonts w:hint="default"/>
      </w:rPr>
    </w:lvl>
  </w:abstractNum>
  <w:abstractNum w:abstractNumId="28">
    <w:nsid w:val="3E9C1E40"/>
    <w:multiLevelType w:val="singleLevel"/>
    <w:tmpl w:val="51F8F052"/>
    <w:lvl w:ilvl="0">
      <w:start w:val="1"/>
      <w:numFmt w:val="lowerLetter"/>
      <w:lvlText w:val="(%1)"/>
      <w:lvlJc w:val="left"/>
      <w:pPr>
        <w:tabs>
          <w:tab w:val="num" w:pos="1002"/>
        </w:tabs>
        <w:ind w:left="1002" w:hanging="570"/>
      </w:pPr>
      <w:rPr>
        <w:rFonts w:hint="default"/>
      </w:rPr>
    </w:lvl>
  </w:abstractNum>
  <w:abstractNum w:abstractNumId="29">
    <w:nsid w:val="4003618A"/>
    <w:multiLevelType w:val="singleLevel"/>
    <w:tmpl w:val="6D16860E"/>
    <w:lvl w:ilvl="0">
      <w:start w:val="2"/>
      <w:numFmt w:val="decimal"/>
      <w:lvlText w:val="%1"/>
      <w:lvlJc w:val="left"/>
      <w:pPr>
        <w:tabs>
          <w:tab w:val="num" w:pos="792"/>
        </w:tabs>
        <w:ind w:left="792" w:hanging="360"/>
      </w:pPr>
      <w:rPr>
        <w:rFonts w:hint="default"/>
        <w:i/>
      </w:rPr>
    </w:lvl>
  </w:abstractNum>
  <w:abstractNum w:abstractNumId="30">
    <w:nsid w:val="4011174B"/>
    <w:multiLevelType w:val="hybridMultilevel"/>
    <w:tmpl w:val="A4FAB116"/>
    <w:lvl w:ilvl="0" w:tplc="9BBE7786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CC7F9F"/>
    <w:multiLevelType w:val="hybridMultilevel"/>
    <w:tmpl w:val="70BE8100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CFB784C"/>
    <w:multiLevelType w:val="singleLevel"/>
    <w:tmpl w:val="51F8F052"/>
    <w:lvl w:ilvl="0">
      <w:start w:val="1"/>
      <w:numFmt w:val="lowerLetter"/>
      <w:lvlText w:val="(%1)"/>
      <w:lvlJc w:val="left"/>
      <w:pPr>
        <w:tabs>
          <w:tab w:val="num" w:pos="1002"/>
        </w:tabs>
        <w:ind w:left="1002" w:hanging="570"/>
      </w:pPr>
      <w:rPr>
        <w:rFonts w:hint="default"/>
      </w:rPr>
    </w:lvl>
  </w:abstractNum>
  <w:abstractNum w:abstractNumId="33">
    <w:nsid w:val="51B37A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6C87E9D"/>
    <w:multiLevelType w:val="multilevel"/>
    <w:tmpl w:val="ED8E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D453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DAB2BA7"/>
    <w:multiLevelType w:val="singleLevel"/>
    <w:tmpl w:val="51F8F052"/>
    <w:lvl w:ilvl="0">
      <w:start w:val="1"/>
      <w:numFmt w:val="lowerLetter"/>
      <w:lvlText w:val="(%1)"/>
      <w:lvlJc w:val="left"/>
      <w:pPr>
        <w:tabs>
          <w:tab w:val="num" w:pos="1002"/>
        </w:tabs>
        <w:ind w:left="1002" w:hanging="570"/>
      </w:pPr>
      <w:rPr>
        <w:rFonts w:hint="default"/>
      </w:rPr>
    </w:lvl>
  </w:abstractNum>
  <w:abstractNum w:abstractNumId="37">
    <w:nsid w:val="5DCF11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35259E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B9A2852"/>
    <w:multiLevelType w:val="hybridMultilevel"/>
    <w:tmpl w:val="1ACC6AF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28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15"/>
  </w:num>
  <w:num w:numId="10">
    <w:abstractNumId w:val="32"/>
  </w:num>
  <w:num w:numId="11">
    <w:abstractNumId w:val="36"/>
  </w:num>
  <w:num w:numId="12">
    <w:abstractNumId w:val="38"/>
  </w:num>
  <w:num w:numId="13">
    <w:abstractNumId w:val="12"/>
  </w:num>
  <w:num w:numId="14">
    <w:abstractNumId w:val="1"/>
  </w:num>
  <w:num w:numId="15">
    <w:abstractNumId w:val="27"/>
  </w:num>
  <w:num w:numId="16">
    <w:abstractNumId w:val="5"/>
  </w:num>
  <w:num w:numId="17">
    <w:abstractNumId w:val="26"/>
  </w:num>
  <w:num w:numId="18">
    <w:abstractNumId w:val="29"/>
  </w:num>
  <w:num w:numId="19">
    <w:abstractNumId w:val="24"/>
  </w:num>
  <w:num w:numId="20">
    <w:abstractNumId w:val="20"/>
  </w:num>
  <w:num w:numId="21">
    <w:abstractNumId w:val="37"/>
  </w:num>
  <w:num w:numId="22">
    <w:abstractNumId w:val="14"/>
  </w:num>
  <w:num w:numId="23">
    <w:abstractNumId w:val="23"/>
  </w:num>
  <w:num w:numId="24">
    <w:abstractNumId w:val="35"/>
  </w:num>
  <w:num w:numId="25">
    <w:abstractNumId w:val="16"/>
  </w:num>
  <w:num w:numId="26">
    <w:abstractNumId w:val="3"/>
  </w:num>
  <w:num w:numId="27">
    <w:abstractNumId w:val="21"/>
  </w:num>
  <w:num w:numId="28">
    <w:abstractNumId w:val="33"/>
  </w:num>
  <w:num w:numId="29">
    <w:abstractNumId w:val="11"/>
  </w:num>
  <w:num w:numId="30">
    <w:abstractNumId w:val="10"/>
  </w:num>
  <w:num w:numId="31">
    <w:abstractNumId w:val="34"/>
  </w:num>
  <w:num w:numId="32">
    <w:abstractNumId w:val="8"/>
  </w:num>
  <w:num w:numId="33">
    <w:abstractNumId w:val="6"/>
  </w:num>
  <w:num w:numId="34">
    <w:abstractNumId w:val="25"/>
  </w:num>
  <w:num w:numId="35">
    <w:abstractNumId w:val="7"/>
  </w:num>
  <w:num w:numId="36">
    <w:abstractNumId w:val="39"/>
  </w:num>
  <w:num w:numId="37">
    <w:abstractNumId w:val="31"/>
  </w:num>
  <w:num w:numId="38">
    <w:abstractNumId w:val="0"/>
  </w:num>
  <w:num w:numId="39">
    <w:abstractNumId w:val="3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54"/>
    <w:rsid w:val="00015D46"/>
    <w:rsid w:val="00084319"/>
    <w:rsid w:val="000A2BA2"/>
    <w:rsid w:val="000A6F11"/>
    <w:rsid w:val="000B18F2"/>
    <w:rsid w:val="000C1203"/>
    <w:rsid w:val="001A0FFB"/>
    <w:rsid w:val="001D4E34"/>
    <w:rsid w:val="00223F37"/>
    <w:rsid w:val="002C1340"/>
    <w:rsid w:val="00322C43"/>
    <w:rsid w:val="00376AD9"/>
    <w:rsid w:val="00381AF3"/>
    <w:rsid w:val="00386CFF"/>
    <w:rsid w:val="003A4099"/>
    <w:rsid w:val="003E50B3"/>
    <w:rsid w:val="00440948"/>
    <w:rsid w:val="004435CD"/>
    <w:rsid w:val="00454968"/>
    <w:rsid w:val="004A0108"/>
    <w:rsid w:val="005520BE"/>
    <w:rsid w:val="005A2C52"/>
    <w:rsid w:val="005F73BE"/>
    <w:rsid w:val="006243C9"/>
    <w:rsid w:val="006929B7"/>
    <w:rsid w:val="006C41F9"/>
    <w:rsid w:val="006D7454"/>
    <w:rsid w:val="007541A4"/>
    <w:rsid w:val="007838B3"/>
    <w:rsid w:val="007861C9"/>
    <w:rsid w:val="007B47FE"/>
    <w:rsid w:val="008076ED"/>
    <w:rsid w:val="008F2C04"/>
    <w:rsid w:val="009845CA"/>
    <w:rsid w:val="00993BE4"/>
    <w:rsid w:val="009D736A"/>
    <w:rsid w:val="009F2051"/>
    <w:rsid w:val="009F4D02"/>
    <w:rsid w:val="00A102BE"/>
    <w:rsid w:val="00B00AAE"/>
    <w:rsid w:val="00B06A0C"/>
    <w:rsid w:val="00B80A08"/>
    <w:rsid w:val="00B9418D"/>
    <w:rsid w:val="00C01B1D"/>
    <w:rsid w:val="00C07287"/>
    <w:rsid w:val="00C10A45"/>
    <w:rsid w:val="00C51DBD"/>
    <w:rsid w:val="00C601E8"/>
    <w:rsid w:val="00C85983"/>
    <w:rsid w:val="00CD3A86"/>
    <w:rsid w:val="00D15181"/>
    <w:rsid w:val="00D27847"/>
    <w:rsid w:val="00E01C4A"/>
    <w:rsid w:val="00E959C8"/>
    <w:rsid w:val="00F2616F"/>
    <w:rsid w:val="00F35EA3"/>
    <w:rsid w:val="00F91B58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6F96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288"/>
        <w:tab w:val="left" w:pos="864"/>
        <w:tab w:val="right" w:pos="6336"/>
      </w:tabs>
      <w:outlineLvl w:val="0"/>
    </w:pPr>
    <w:rPr>
      <w:color w:val="0000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8"/>
    </w:rPr>
  </w:style>
  <w:style w:type="paragraph" w:styleId="Footer">
    <w:name w:val="footer"/>
    <w:basedOn w:val="Normal"/>
    <w:rsid w:val="003E50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50B3"/>
  </w:style>
  <w:style w:type="paragraph" w:styleId="Header">
    <w:name w:val="header"/>
    <w:basedOn w:val="Normal"/>
    <w:rsid w:val="003E50B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838B3"/>
  </w:style>
  <w:style w:type="character" w:styleId="FootnoteReference">
    <w:name w:val="footnote reference"/>
    <w:basedOn w:val="DefaultParagraphFont"/>
    <w:semiHidden/>
    <w:rsid w:val="007838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0108"/>
    <w:pPr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288"/>
        <w:tab w:val="left" w:pos="864"/>
        <w:tab w:val="right" w:pos="6336"/>
      </w:tabs>
      <w:outlineLvl w:val="0"/>
    </w:pPr>
    <w:rPr>
      <w:color w:val="0000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8"/>
    </w:rPr>
  </w:style>
  <w:style w:type="paragraph" w:styleId="Footer">
    <w:name w:val="footer"/>
    <w:basedOn w:val="Normal"/>
    <w:rsid w:val="003E50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50B3"/>
  </w:style>
  <w:style w:type="paragraph" w:styleId="Header">
    <w:name w:val="header"/>
    <w:basedOn w:val="Normal"/>
    <w:rsid w:val="003E50B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838B3"/>
  </w:style>
  <w:style w:type="character" w:styleId="FootnoteReference">
    <w:name w:val="footnote reference"/>
    <w:basedOn w:val="DefaultParagraphFont"/>
    <w:semiHidden/>
    <w:rsid w:val="007838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0108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ckleyt:Desktop:ED%2018-%20disequilibrium%20unemploy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 18- disequilibrium unemployment.dotx</Template>
  <TotalTime>103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does a government manage an economy </vt:lpstr>
    </vt:vector>
  </TitlesOfParts>
  <Company> 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a government manage an economy </dc:title>
  <dc:subject/>
  <dc:creator>ted buckley</dc:creator>
  <cp:keywords/>
  <dc:description/>
  <cp:lastModifiedBy>ted buckley</cp:lastModifiedBy>
  <cp:revision>14</cp:revision>
  <cp:lastPrinted>2001-05-08T19:58:00Z</cp:lastPrinted>
  <dcterms:created xsi:type="dcterms:W3CDTF">2015-03-29T19:19:00Z</dcterms:created>
  <dcterms:modified xsi:type="dcterms:W3CDTF">2015-04-01T12:47:00Z</dcterms:modified>
</cp:coreProperties>
</file>