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015C99" w14:textId="77777777" w:rsidR="00FF59B5" w:rsidRDefault="00FF59B5" w:rsidP="00FB5851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7ED07B" wp14:editId="4610DC45">
                <wp:simplePos x="0" y="0"/>
                <wp:positionH relativeFrom="column">
                  <wp:posOffset>571500</wp:posOffset>
                </wp:positionH>
                <wp:positionV relativeFrom="paragraph">
                  <wp:posOffset>-340360</wp:posOffset>
                </wp:positionV>
                <wp:extent cx="1596390" cy="387985"/>
                <wp:effectExtent l="25400" t="50800" r="130810" b="120015"/>
                <wp:wrapNone/>
                <wp:docPr id="9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879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EB1ECC3" w14:textId="77777777" w:rsidR="00F74F3E" w:rsidRDefault="004B6093" w:rsidP="00480C71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ED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45pt;margin-top:-26.75pt;width:125.7pt;height:30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" fillcolor="lime" strokecolor="#fc0">
                <v:shadow on="t" opacity="49150f" offset="3pt"/>
                <v:textbox>
                  <w:txbxContent>
                    <w:p w:rsidR="00F74F3E" w:rsidRDefault="004B6093" w:rsidP="00480C71">
                      <w:pPr>
                        <w:ind w:firstLine="72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ED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DF17E3" wp14:editId="7CA42A9D">
                <wp:simplePos x="0" y="0"/>
                <wp:positionH relativeFrom="column">
                  <wp:posOffset>-748665</wp:posOffset>
                </wp:positionH>
                <wp:positionV relativeFrom="paragraph">
                  <wp:posOffset>-568960</wp:posOffset>
                </wp:positionV>
                <wp:extent cx="4229100" cy="800100"/>
                <wp:effectExtent l="0" t="0" r="0" b="12700"/>
                <wp:wrapSquare wrapText="bothSides"/>
                <wp:docPr id="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61FD67" w14:textId="77777777" w:rsidR="00FF59B5" w:rsidRDefault="00FF59B5" w:rsidP="00FF59B5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48430D51" w14:textId="77777777" w:rsidR="00FF59B5" w:rsidRDefault="00FF59B5" w:rsidP="00FF59B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Key diagrams below show objectives of firms and that profit maximisation is not the only objective that firms pursue. Note that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  diagrammatic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focus is on profit maximisation however as it is from MC=MR that we read the diagrams for productive efficiency +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allocative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efficiency.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8.9pt;margin-top:-44.75pt;width:333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" filled="f" stroked="f">
                <v:textbox>
                  <w:txbxContent>
                    <w:p w:rsidR="00FF59B5" w:rsidRDefault="00FF59B5" w:rsidP="00FF59B5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:rsidR="00FF59B5" w:rsidRDefault="00FF59B5" w:rsidP="00FF59B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Key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diagrams below show objectives of firms and that profit maximisation is not the only objective that firms pursue. Note that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the  diagrammatic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focus is on profit maximisation however as it is from MC=MR that we read the diagrams for productive efficiency +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allocative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efficiency.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A37B2" w14:textId="77777777" w:rsidR="00FF59B5" w:rsidRDefault="00FF59B5" w:rsidP="00FB5851">
      <w:pPr>
        <w:pStyle w:val="Heading2"/>
        <w:rPr>
          <w:sz w:val="22"/>
          <w:szCs w:val="22"/>
        </w:rPr>
      </w:pPr>
    </w:p>
    <w:p w14:paraId="4F476089" w14:textId="77777777" w:rsidR="0029341B" w:rsidRPr="008A5C88" w:rsidRDefault="004B6093" w:rsidP="00FB5851">
      <w:pPr>
        <w:pStyle w:val="Heading2"/>
        <w:rPr>
          <w:szCs w:val="28"/>
        </w:rPr>
      </w:pPr>
      <w:proofErr w:type="gramStart"/>
      <w:r>
        <w:rPr>
          <w:sz w:val="22"/>
          <w:szCs w:val="22"/>
        </w:rPr>
        <w:t xml:space="preserve">1.5 </w:t>
      </w:r>
      <w:r w:rsidR="00C42FD0" w:rsidRPr="00FB5851">
        <w:rPr>
          <w:sz w:val="22"/>
          <w:szCs w:val="22"/>
        </w:rPr>
        <w:t xml:space="preserve"> HL</w:t>
      </w:r>
      <w:proofErr w:type="gramEnd"/>
      <w:r w:rsidR="00C42FD0" w:rsidRPr="00FB5851">
        <w:rPr>
          <w:sz w:val="22"/>
          <w:szCs w:val="22"/>
        </w:rPr>
        <w:t xml:space="preserve"> Syllabus</w:t>
      </w:r>
      <w:r w:rsidR="0003571B" w:rsidRPr="00FB5851">
        <w:rPr>
          <w:sz w:val="22"/>
          <w:szCs w:val="22"/>
        </w:rPr>
        <w:t xml:space="preserve"> objectives of </w:t>
      </w:r>
      <w:r w:rsidR="008A5C88">
        <w:rPr>
          <w:sz w:val="22"/>
          <w:szCs w:val="22"/>
        </w:rPr>
        <w:t xml:space="preserve"> </w:t>
      </w:r>
      <w:proofErr w:type="spellStart"/>
      <w:r w:rsidR="0003571B" w:rsidRPr="00FB5851">
        <w:rPr>
          <w:sz w:val="22"/>
          <w:szCs w:val="22"/>
        </w:rPr>
        <w:t>firms</w:t>
      </w:r>
      <w:r w:rsidR="0029341B" w:rsidRPr="00FB5851">
        <w:rPr>
          <w:sz w:val="22"/>
          <w:szCs w:val="22"/>
        </w:rPr>
        <w:t>:</w:t>
      </w:r>
      <w:r w:rsidR="00FB5851" w:rsidRPr="008A5C88">
        <w:rPr>
          <w:color w:val="008000"/>
          <w:szCs w:val="28"/>
        </w:rPr>
        <w:t>Max</w:t>
      </w:r>
      <w:proofErr w:type="spellEnd"/>
      <w:r w:rsidR="00FB5851" w:rsidRPr="008A5C88">
        <w:rPr>
          <w:color w:val="008000"/>
          <w:szCs w:val="28"/>
        </w:rPr>
        <w:t xml:space="preserve"> </w:t>
      </w:r>
      <w:r w:rsidR="00C07751" w:rsidRPr="008A5C88">
        <w:rPr>
          <w:color w:val="008000"/>
          <w:szCs w:val="28"/>
        </w:rPr>
        <w:t>Profits</w:t>
      </w:r>
      <w:r w:rsidR="00FB5851" w:rsidRPr="008A5C88">
        <w:rPr>
          <w:szCs w:val="28"/>
        </w:rPr>
        <w:t>-</w:t>
      </w:r>
      <w:r w:rsidR="00FB5851" w:rsidRPr="008A5C88">
        <w:rPr>
          <w:color w:val="FF0000"/>
          <w:szCs w:val="28"/>
        </w:rPr>
        <w:t>Max Growth</w:t>
      </w:r>
      <w:r w:rsidR="00FB5851" w:rsidRPr="008A5C88">
        <w:rPr>
          <w:szCs w:val="28"/>
        </w:rPr>
        <w:t>-Max Sales</w:t>
      </w:r>
    </w:p>
    <w:p w14:paraId="004F3C71" w14:textId="77777777" w:rsidR="00776070" w:rsidRDefault="00134C16" w:rsidP="00776070">
      <w:pPr>
        <w:pStyle w:val="Heading2"/>
        <w:numPr>
          <w:ilvl w:val="0"/>
          <w:numId w:val="24"/>
        </w:numPr>
        <w:rPr>
          <w:color w:val="FF0000"/>
          <w:sz w:val="24"/>
          <w:szCs w:val="24"/>
          <w:u w:val="none"/>
        </w:rPr>
      </w:pPr>
      <w:r>
        <w:rPr>
          <w:color w:val="FF0000"/>
          <w:sz w:val="24"/>
          <w:szCs w:val="24"/>
          <w:u w:val="none"/>
        </w:rPr>
        <w:t xml:space="preserve">Figure1: </w:t>
      </w:r>
      <w:r w:rsidR="00776070">
        <w:rPr>
          <w:color w:val="FF0000"/>
          <w:sz w:val="24"/>
          <w:szCs w:val="24"/>
          <w:u w:val="none"/>
        </w:rPr>
        <w:t xml:space="preserve">MR=0   </w:t>
      </w:r>
      <w:r w:rsidR="00776070" w:rsidRPr="00451210">
        <w:rPr>
          <w:color w:val="FF0000"/>
          <w:sz w:val="24"/>
          <w:szCs w:val="24"/>
          <w:u w:val="none"/>
        </w:rPr>
        <w:t>Sales revenue maximisation</w:t>
      </w:r>
      <w:r w:rsidR="00776070">
        <w:rPr>
          <w:color w:val="FF0000"/>
          <w:sz w:val="24"/>
          <w:szCs w:val="24"/>
          <w:u w:val="none"/>
        </w:rPr>
        <w:t xml:space="preserve">  </w:t>
      </w:r>
    </w:p>
    <w:p w14:paraId="7ACE7844" w14:textId="77777777" w:rsidR="00776070" w:rsidRDefault="00134C16" w:rsidP="00FB5851">
      <w:pPr>
        <w:pStyle w:val="Heading2"/>
        <w:numPr>
          <w:ilvl w:val="0"/>
          <w:numId w:val="24"/>
        </w:numPr>
        <w:rPr>
          <w:color w:val="FF0000"/>
          <w:sz w:val="24"/>
          <w:szCs w:val="24"/>
          <w:u w:val="none"/>
        </w:rPr>
      </w:pPr>
      <w:r>
        <w:rPr>
          <w:color w:val="FF0000"/>
          <w:sz w:val="24"/>
          <w:szCs w:val="24"/>
          <w:u w:val="none"/>
        </w:rPr>
        <w:t xml:space="preserve">Figure 2: </w:t>
      </w:r>
      <w:r w:rsidR="00776070" w:rsidRPr="00776070">
        <w:rPr>
          <w:color w:val="FF0000"/>
          <w:sz w:val="24"/>
          <w:szCs w:val="24"/>
          <w:u w:val="none"/>
        </w:rPr>
        <w:t xml:space="preserve">AR=AC </w:t>
      </w:r>
      <w:r w:rsidR="00776070">
        <w:rPr>
          <w:color w:val="FF0000"/>
          <w:sz w:val="24"/>
          <w:szCs w:val="24"/>
          <w:u w:val="none"/>
        </w:rPr>
        <w:t>Sales growth maximisation</w:t>
      </w:r>
    </w:p>
    <w:p w14:paraId="5DE8B1E7" w14:textId="77777777" w:rsidR="00776070" w:rsidRDefault="00134C16" w:rsidP="00776070">
      <w:pPr>
        <w:pStyle w:val="Heading2"/>
        <w:numPr>
          <w:ilvl w:val="0"/>
          <w:numId w:val="24"/>
        </w:numPr>
        <w:rPr>
          <w:color w:val="FF0000"/>
          <w:sz w:val="24"/>
          <w:szCs w:val="24"/>
          <w:u w:val="none"/>
        </w:rPr>
      </w:pPr>
      <w:proofErr w:type="gramStart"/>
      <w:r>
        <w:rPr>
          <w:color w:val="FF0000"/>
          <w:sz w:val="24"/>
          <w:szCs w:val="24"/>
          <w:u w:val="none"/>
        </w:rPr>
        <w:t>figure</w:t>
      </w:r>
      <w:proofErr w:type="gramEnd"/>
      <w:r>
        <w:rPr>
          <w:color w:val="FF0000"/>
          <w:sz w:val="24"/>
          <w:szCs w:val="24"/>
          <w:u w:val="none"/>
        </w:rPr>
        <w:t xml:space="preserve"> 3: </w:t>
      </w:r>
      <w:r w:rsidR="00776070">
        <w:rPr>
          <w:color w:val="FF0000"/>
          <w:sz w:val="24"/>
          <w:szCs w:val="24"/>
          <w:u w:val="none"/>
        </w:rPr>
        <w:t xml:space="preserve">MR=MC  Profit Maximisation </w:t>
      </w:r>
      <w:r w:rsidR="0011301C">
        <w:rPr>
          <w:color w:val="FF0000"/>
          <w:sz w:val="24"/>
          <w:szCs w:val="24"/>
          <w:u w:val="none"/>
        </w:rPr>
        <w:t>(can also be shown by TR-TC)</w:t>
      </w:r>
    </w:p>
    <w:p w14:paraId="42FDD40B" w14:textId="77777777" w:rsidR="00776070" w:rsidRPr="00776070" w:rsidRDefault="00776070" w:rsidP="00776070">
      <w:r>
        <w:t xml:space="preserve">Note: 1-3 </w:t>
      </w:r>
      <w:proofErr w:type="gramStart"/>
      <w:r>
        <w:t>are</w:t>
      </w:r>
      <w:proofErr w:type="gramEnd"/>
      <w:r>
        <w:t xml:space="preserve"> output choices for firms. Firms decide on what quantity best fits their strategy</w:t>
      </w:r>
    </w:p>
    <w:p w14:paraId="1EBC7DC5" w14:textId="77777777" w:rsidR="0003571B" w:rsidRDefault="0003571B" w:rsidP="00776070">
      <w:pPr>
        <w:pStyle w:val="Heading2"/>
        <w:numPr>
          <w:ilvl w:val="0"/>
          <w:numId w:val="24"/>
        </w:numPr>
        <w:rPr>
          <w:color w:val="FF0000"/>
          <w:sz w:val="24"/>
          <w:szCs w:val="24"/>
          <w:u w:val="none"/>
        </w:rPr>
      </w:pPr>
      <w:r w:rsidRPr="00451210">
        <w:rPr>
          <w:color w:val="FF0000"/>
          <w:sz w:val="24"/>
          <w:szCs w:val="24"/>
          <w:u w:val="none"/>
        </w:rPr>
        <w:t>Environmental concerns</w:t>
      </w:r>
      <w:r w:rsidR="00134C16">
        <w:rPr>
          <w:color w:val="FF0000"/>
          <w:sz w:val="24"/>
          <w:szCs w:val="24"/>
          <w:u w:val="none"/>
        </w:rPr>
        <w:t>:</w:t>
      </w:r>
      <w:r w:rsidRPr="00451210">
        <w:rPr>
          <w:color w:val="FF0000"/>
          <w:sz w:val="24"/>
          <w:szCs w:val="24"/>
          <w:u w:val="none"/>
        </w:rPr>
        <w:t xml:space="preserve"> </w:t>
      </w:r>
      <w:r w:rsidR="008A5C88">
        <w:rPr>
          <w:color w:val="FF0000"/>
          <w:sz w:val="24"/>
          <w:szCs w:val="24"/>
          <w:u w:val="none"/>
        </w:rPr>
        <w:t>or Corporate Social Responsibility</w:t>
      </w:r>
    </w:p>
    <w:p w14:paraId="4031A4E4" w14:textId="77777777" w:rsidR="0003571B" w:rsidRPr="008A5C88" w:rsidRDefault="0003571B" w:rsidP="00134C16">
      <w:pPr>
        <w:pStyle w:val="Heading2"/>
        <w:ind w:left="360"/>
        <w:rPr>
          <w:color w:val="FF0000"/>
          <w:sz w:val="22"/>
          <w:szCs w:val="22"/>
          <w:u w:val="none"/>
        </w:rPr>
      </w:pPr>
      <w:r w:rsidRPr="008A5C88">
        <w:rPr>
          <w:color w:val="FF0000"/>
          <w:sz w:val="22"/>
          <w:szCs w:val="22"/>
          <w:u w:val="none"/>
        </w:rPr>
        <w:t>(</w:t>
      </w:r>
      <w:proofErr w:type="gramStart"/>
      <w:r w:rsidRPr="008A5C88">
        <w:rPr>
          <w:color w:val="FF0000"/>
          <w:sz w:val="22"/>
          <w:szCs w:val="22"/>
          <w:u w:val="none"/>
        </w:rPr>
        <w:t>sustainability</w:t>
      </w:r>
      <w:proofErr w:type="gramEnd"/>
      <w:r w:rsidRPr="008A5C88">
        <w:rPr>
          <w:color w:val="FF0000"/>
          <w:sz w:val="22"/>
          <w:szCs w:val="22"/>
          <w:u w:val="none"/>
        </w:rPr>
        <w:t>/public image/adve</w:t>
      </w:r>
      <w:r w:rsidR="008A5C88" w:rsidRPr="008A5C88">
        <w:rPr>
          <w:color w:val="FF0000"/>
          <w:sz w:val="22"/>
          <w:szCs w:val="22"/>
          <w:u w:val="none"/>
        </w:rPr>
        <w:t xml:space="preserve">rtising/ </w:t>
      </w:r>
      <w:proofErr w:type="spellStart"/>
      <w:r w:rsidR="008A5C88" w:rsidRPr="008A5C88">
        <w:rPr>
          <w:color w:val="FF0000"/>
          <w:sz w:val="22"/>
          <w:szCs w:val="22"/>
          <w:u w:val="none"/>
        </w:rPr>
        <w:t>google</w:t>
      </w:r>
      <w:proofErr w:type="spellEnd"/>
      <w:r w:rsidR="008A5C88" w:rsidRPr="008A5C88">
        <w:rPr>
          <w:color w:val="FF0000"/>
          <w:sz w:val="22"/>
          <w:szCs w:val="22"/>
          <w:u w:val="none"/>
        </w:rPr>
        <w:t xml:space="preserve"> SHELL and  </w:t>
      </w:r>
      <w:r w:rsidRPr="008A5C88">
        <w:rPr>
          <w:color w:val="FF0000"/>
          <w:sz w:val="22"/>
          <w:szCs w:val="22"/>
          <w:u w:val="none"/>
        </w:rPr>
        <w:t>environment or Henkel promoting public image</w:t>
      </w:r>
      <w:r w:rsidR="008A5C88" w:rsidRPr="008A5C88">
        <w:rPr>
          <w:color w:val="FF0000"/>
          <w:sz w:val="22"/>
          <w:szCs w:val="22"/>
          <w:u w:val="none"/>
        </w:rPr>
        <w:t xml:space="preserve"> or Fair Trade scheme or GAP or Man United</w:t>
      </w:r>
    </w:p>
    <w:p w14:paraId="4B8F8CC1" w14:textId="77777777" w:rsidR="00134C16" w:rsidRDefault="00134C16" w:rsidP="00134C16"/>
    <w:p w14:paraId="5D179E5B" w14:textId="77777777" w:rsidR="00134C16" w:rsidRPr="00134C16" w:rsidRDefault="004B6093" w:rsidP="00134C1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03D05B" wp14:editId="4A5D0EB2">
                <wp:simplePos x="0" y="0"/>
                <wp:positionH relativeFrom="column">
                  <wp:posOffset>1537335</wp:posOffset>
                </wp:positionH>
                <wp:positionV relativeFrom="paragraph">
                  <wp:posOffset>6083300</wp:posOffset>
                </wp:positionV>
                <wp:extent cx="114300" cy="114300"/>
                <wp:effectExtent l="0" t="0" r="0" b="0"/>
                <wp:wrapNone/>
                <wp:docPr id="9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21.05pt;margin-top:479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" fillcolor="#39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09A21F" wp14:editId="5F9D68D6">
                <wp:simplePos x="0" y="0"/>
                <wp:positionH relativeFrom="column">
                  <wp:posOffset>1537335</wp:posOffset>
                </wp:positionH>
                <wp:positionV relativeFrom="paragraph">
                  <wp:posOffset>5740400</wp:posOffset>
                </wp:positionV>
                <wp:extent cx="114300" cy="114300"/>
                <wp:effectExtent l="0" t="0" r="0" b="0"/>
                <wp:wrapNone/>
                <wp:docPr id="93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026" style="position:absolute;margin-left:121.05pt;margin-top:452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" fillcolor="#96969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BB109" wp14:editId="05537134">
                <wp:simplePos x="0" y="0"/>
                <wp:positionH relativeFrom="column">
                  <wp:posOffset>10160</wp:posOffset>
                </wp:positionH>
                <wp:positionV relativeFrom="paragraph">
                  <wp:posOffset>4925060</wp:posOffset>
                </wp:positionV>
                <wp:extent cx="5372100" cy="1828800"/>
                <wp:effectExtent l="0" t="0" r="0" b="0"/>
                <wp:wrapNone/>
                <wp:docPr id="9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D09A" w14:textId="77777777" w:rsidR="00F74F3E" w:rsidRDefault="00F74F3E">
                            <w:r>
                              <w:t>Note:</w:t>
                            </w:r>
                          </w:p>
                          <w:p w14:paraId="693052EC" w14:textId="77777777" w:rsidR="00F74F3E" w:rsidRDefault="00F74F3E"/>
                          <w:p w14:paraId="7DEA23AA" w14:textId="77777777" w:rsidR="00F74F3E" w:rsidRDefault="00F74F3E">
                            <w:r>
                              <w:t xml:space="preserve">For </w:t>
                            </w:r>
                            <w:r w:rsidRPr="000D7542">
                              <w:rPr>
                                <w:b/>
                                <w:sz w:val="24"/>
                                <w:szCs w:val="24"/>
                              </w:rPr>
                              <w:t>PC</w:t>
                            </w:r>
                            <w:r>
                              <w:t>:</w:t>
                            </w:r>
                          </w:p>
                          <w:p w14:paraId="1A671B3C" w14:textId="77777777" w:rsidR="00F74F3E" w:rsidRDefault="00F74F3E"/>
                          <w:p w14:paraId="008C849F" w14:textId="77777777" w:rsidR="00F74F3E" w:rsidRDefault="00F74F3E">
                            <w:r>
                              <w:t>In diagram above short run and in the long run PC is better that imperfect competition.</w:t>
                            </w:r>
                          </w:p>
                          <w:p w14:paraId="29C8879A" w14:textId="77777777" w:rsidR="00F74F3E" w:rsidRDefault="00F74F3E">
                            <w:r>
                              <w:t xml:space="preserve"> </w:t>
                            </w:r>
                            <w:r w:rsidR="000D7542">
                              <w:t xml:space="preserve">PC </w:t>
                            </w:r>
                            <w:r>
                              <w:t>Short run equilibrium=</w:t>
                            </w:r>
                          </w:p>
                          <w:p w14:paraId="0D06EF7F" w14:textId="77777777" w:rsidR="000D7542" w:rsidRDefault="000D7542"/>
                          <w:p w14:paraId="5E1EA43A" w14:textId="77777777" w:rsidR="00F74F3E" w:rsidRDefault="000D7542">
                            <w:r>
                              <w:t xml:space="preserve">PC </w:t>
                            </w:r>
                            <w:r w:rsidR="00F74F3E">
                              <w:t xml:space="preserve">Long run equilibrium </w:t>
                            </w:r>
                            <w:proofErr w:type="gramStart"/>
                            <w:r w:rsidR="00F74F3E">
                              <w:t xml:space="preserve">= </w:t>
                            </w:r>
                            <w:r>
                              <w:t xml:space="preserve">       At</w:t>
                            </w:r>
                            <w:proofErr w:type="gramEnd"/>
                            <w:r>
                              <w:t xml:space="preserve"> this point MC=MR=AR=AC</w:t>
                            </w:r>
                          </w:p>
                          <w:p w14:paraId="588F3965" w14:textId="77777777" w:rsidR="000D7542" w:rsidRDefault="000D7542"/>
                          <w:p w14:paraId="0999C4A4" w14:textId="77777777" w:rsidR="000D7542" w:rsidRDefault="000D7542">
                            <w:r>
                              <w:t>Unless: economies and scale and high price competition in imperfect models results in a better outcome for consumers and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8" type="#_x0000_t202" style="position:absolute;margin-left:.8pt;margin-top:387.8pt;width:423pt;height:2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">
                <v:textbox>
                  <w:txbxContent>
                    <w:p w:rsidR="00F74F3E" w:rsidRDefault="00F74F3E">
                      <w:r>
                        <w:t>Note:</w:t>
                      </w:r>
                    </w:p>
                    <w:p w:rsidR="00F74F3E" w:rsidRDefault="00F74F3E"/>
                    <w:p w:rsidR="00F74F3E" w:rsidRDefault="00F74F3E">
                      <w:r>
                        <w:t xml:space="preserve">For </w:t>
                      </w:r>
                      <w:r w:rsidRPr="000D7542">
                        <w:rPr>
                          <w:b/>
                          <w:sz w:val="24"/>
                          <w:szCs w:val="24"/>
                        </w:rPr>
                        <w:t>PC</w:t>
                      </w:r>
                      <w:r>
                        <w:t>:</w:t>
                      </w:r>
                    </w:p>
                    <w:p w:rsidR="00F74F3E" w:rsidRDefault="00F74F3E"/>
                    <w:p w:rsidR="00F74F3E" w:rsidRDefault="00F74F3E">
                      <w:r>
                        <w:t>In diagram above short run and in the long run PC is better that imperfect competition.</w:t>
                      </w:r>
                    </w:p>
                    <w:p w:rsidR="00F74F3E" w:rsidRDefault="00F74F3E">
                      <w:r>
                        <w:t xml:space="preserve"> </w:t>
                      </w:r>
                      <w:r w:rsidR="000D7542">
                        <w:t xml:space="preserve">PC </w:t>
                      </w:r>
                      <w:r>
                        <w:t>Short run equilibrium=</w:t>
                      </w:r>
                    </w:p>
                    <w:p w:rsidR="000D7542" w:rsidRDefault="000D7542"/>
                    <w:p w:rsidR="00F74F3E" w:rsidRDefault="000D7542">
                      <w:r>
                        <w:t xml:space="preserve">PC </w:t>
                      </w:r>
                      <w:r w:rsidR="00F74F3E">
                        <w:t xml:space="preserve">Long run equilibrium </w:t>
                      </w:r>
                      <w:proofErr w:type="gramStart"/>
                      <w:r w:rsidR="00F74F3E">
                        <w:t xml:space="preserve">= </w:t>
                      </w:r>
                      <w:r>
                        <w:t xml:space="preserve">       At</w:t>
                      </w:r>
                      <w:proofErr w:type="gramEnd"/>
                      <w:r>
                        <w:t xml:space="preserve"> this point MC=MR=AR=AC</w:t>
                      </w:r>
                    </w:p>
                    <w:p w:rsidR="000D7542" w:rsidRDefault="000D7542"/>
                    <w:p w:rsidR="000D7542" w:rsidRDefault="000D7542">
                      <w:r>
                        <w:t>Unless: economies and scale and high price competition in imperfect models results in a better outcome for consumers and society.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6D2A7D94" wp14:editId="12207E9F">
                <wp:extent cx="5600700" cy="4572000"/>
                <wp:effectExtent l="0" t="0" r="38100" b="25400"/>
                <wp:docPr id="61" name="Group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00700" cy="4572000"/>
                          <a:chOff x="2274" y="3326"/>
                          <a:chExt cx="7670" cy="6400"/>
                        </a:xfrm>
                      </wpg:grpSpPr>
                      <wps:wsp>
                        <wps:cNvPr id="62" name="AutoShape 20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4" y="3326"/>
                            <a:ext cx="7670" cy="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07"/>
                        <wps:cNvCnPr/>
                        <wps:spPr bwMode="auto">
                          <a:xfrm>
                            <a:off x="2900" y="3646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8"/>
                        <wps:cNvCnPr/>
                        <wps:spPr bwMode="auto">
                          <a:xfrm>
                            <a:off x="2900" y="7006"/>
                            <a:ext cx="32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9"/>
                        <wps:cNvCnPr/>
                        <wps:spPr bwMode="auto">
                          <a:xfrm>
                            <a:off x="2900" y="3806"/>
                            <a:ext cx="3287" cy="25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0"/>
                        <wps:cNvCnPr/>
                        <wps:spPr bwMode="auto">
                          <a:xfrm>
                            <a:off x="2900" y="3806"/>
                            <a:ext cx="1878" cy="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4778" y="5086"/>
                            <a:ext cx="157" cy="32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6206"/>
                            <a:ext cx="4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DD2C6" w14:textId="77777777" w:rsidR="00F74F3E" w:rsidRPr="00451210" w:rsidRDefault="00F74F3E" w:rsidP="00515DA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451210">
                                <w:rPr>
                                  <w:b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7166"/>
                            <a:ext cx="783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27DD3" w14:textId="77777777" w:rsidR="00F74F3E" w:rsidRPr="00451210" w:rsidRDefault="00F74F3E" w:rsidP="00515DA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51210"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970" y="3646"/>
                            <a:ext cx="2556" cy="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745EA" w14:textId="77777777" w:rsidR="00F74F3E" w:rsidRDefault="00F74F3E" w:rsidP="00515DA4">
                              <w:r>
                                <w:t>Sales growth Maximisation occurs where:</w:t>
                              </w:r>
                            </w:p>
                            <w:p w14:paraId="61F1F4F4" w14:textId="77777777" w:rsidR="00F74F3E" w:rsidRPr="0018050F" w:rsidRDefault="00F74F3E" w:rsidP="00515DA4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AR=AC   </w:t>
                              </w:r>
                              <w:r w:rsidRPr="0018050F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see </w:t>
                              </w:r>
                              <w:r w:rsidR="004B6093">
                                <w:rPr>
                                  <w:b/>
                                  <w:noProof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4D6B2309" wp14:editId="222BE3E4">
                                    <wp:extent cx="127000" cy="241300"/>
                                    <wp:effectExtent l="0" t="0" r="0" b="1270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24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050F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fig 2</w:t>
                              </w:r>
                            </w:p>
                            <w:p w14:paraId="1A4F1168" w14:textId="77777777" w:rsidR="00F74F3E" w:rsidRDefault="00F74F3E" w:rsidP="00515DA4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34C16"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Note: this is useful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for comparing PC with M as it shows that PC produces higher quantity at lower prices. Remember in the long run PC will produce where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134C16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34C16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34C16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ac</w:t>
                              </w:r>
                            </w:p>
                            <w:p w14:paraId="665B714F" w14:textId="77777777" w:rsidR="00F74F3E" w:rsidRPr="00134C16" w:rsidRDefault="00F74F3E" w:rsidP="00515DA4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= ‘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allocative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efficiency’</w:t>
                              </w:r>
                            </w:p>
                            <w:p w14:paraId="5D16DC2F" w14:textId="77777777" w:rsidR="00F74F3E" w:rsidRDefault="00F74F3E" w:rsidP="00515DA4"/>
                            <w:p w14:paraId="5109D3E9" w14:textId="77777777" w:rsidR="00F74F3E" w:rsidRPr="00515DA4" w:rsidRDefault="00F74F3E" w:rsidP="00515DA4">
                              <w:r>
                                <w:t>Sales revenue Maximisation occurs where:</w:t>
                              </w:r>
                              <w:r w:rsidRPr="00515DA4">
                                <w:t xml:space="preserve"> </w:t>
                              </w:r>
                            </w:p>
                            <w:p w14:paraId="01136D83" w14:textId="77777777" w:rsidR="00F74F3E" w:rsidRPr="0018050F" w:rsidRDefault="00F74F3E" w:rsidP="00515DA4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       </w:t>
                              </w:r>
                              <w:r w:rsidRPr="00451210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MR = </w:t>
                              </w:r>
                              <w:proofErr w:type="gramStart"/>
                              <w:r w:rsidRPr="00451210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 see</w:t>
                              </w:r>
                              <w:proofErr w:type="gramEnd"/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6093">
                                <w:rPr>
                                  <w:b/>
                                  <w:noProof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drawing>
                                  <wp:inline distT="0" distB="0" distL="0" distR="0" wp14:anchorId="08D27095" wp14:editId="0C35B3F0">
                                    <wp:extent cx="127000" cy="241300"/>
                                    <wp:effectExtent l="0" t="0" r="0" b="1270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24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5CE23A" w14:textId="77777777" w:rsidR="00F74F3E" w:rsidRDefault="00F74F3E" w:rsidP="00515DA4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See fig 1</w:t>
                              </w:r>
                            </w:p>
                            <w:p w14:paraId="435FA848" w14:textId="77777777" w:rsidR="00F74F3E" w:rsidRDefault="00F74F3E" w:rsidP="00515DA4"/>
                            <w:p w14:paraId="47C7B5F6" w14:textId="77777777" w:rsidR="00F74F3E" w:rsidRDefault="00F74F3E" w:rsidP="00515DA4"/>
                            <w:p w14:paraId="539C761B" w14:textId="77777777" w:rsidR="00F74F3E" w:rsidRDefault="00F74F3E" w:rsidP="00515DA4">
                              <w:r>
                                <w:t>Profit Maximisation occurs where:</w:t>
                              </w:r>
                            </w:p>
                            <w:p w14:paraId="346BDE8C" w14:textId="77777777" w:rsidR="00F74F3E" w:rsidRPr="0011301C" w:rsidRDefault="00F74F3E" w:rsidP="00515DA4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MR=MC     see </w:t>
                              </w:r>
                              <w:r w:rsidR="004B6093">
                                <w:rPr>
                                  <w:b/>
                                  <w:noProof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drawing>
                                  <wp:inline distT="0" distB="0" distL="0" distR="0" wp14:anchorId="0344AD52" wp14:editId="7CB9DFED">
                                    <wp:extent cx="127000" cy="241300"/>
                                    <wp:effectExtent l="0" t="0" r="0" b="1270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24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in fig 3</w:t>
                              </w:r>
                            </w:p>
                            <w:p w14:paraId="29457A8D" w14:textId="77777777" w:rsidR="00F74F3E" w:rsidRPr="0011301C" w:rsidRDefault="00F74F3E" w:rsidP="00515DA4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6"/>
                        <wps:cNvSpPr>
                          <a:spLocks/>
                        </wps:cNvSpPr>
                        <wps:spPr bwMode="auto">
                          <a:xfrm>
                            <a:off x="3370" y="3646"/>
                            <a:ext cx="2661" cy="1867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2100"/>
                              <a:gd name="T2" fmla="*/ 180 w 3060"/>
                              <a:gd name="T3" fmla="*/ 900 h 2100"/>
                              <a:gd name="T4" fmla="*/ 360 w 3060"/>
                              <a:gd name="T5" fmla="*/ 1440 h 2100"/>
                              <a:gd name="T6" fmla="*/ 720 w 3060"/>
                              <a:gd name="T7" fmla="*/ 1980 h 2100"/>
                              <a:gd name="T8" fmla="*/ 1440 w 3060"/>
                              <a:gd name="T9" fmla="*/ 1980 h 2100"/>
                              <a:gd name="T10" fmla="*/ 2520 w 3060"/>
                              <a:gd name="T11" fmla="*/ 1260 h 2100"/>
                              <a:gd name="T12" fmla="*/ 3060 w 3060"/>
                              <a:gd name="T13" fmla="*/ 72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60" h="2100">
                                <a:moveTo>
                                  <a:pt x="0" y="0"/>
                                </a:moveTo>
                                <a:cubicBezTo>
                                  <a:pt x="60" y="330"/>
                                  <a:pt x="120" y="660"/>
                                  <a:pt x="180" y="900"/>
                                </a:cubicBezTo>
                                <a:cubicBezTo>
                                  <a:pt x="240" y="1140"/>
                                  <a:pt x="270" y="1260"/>
                                  <a:pt x="360" y="1440"/>
                                </a:cubicBezTo>
                                <a:cubicBezTo>
                                  <a:pt x="450" y="1620"/>
                                  <a:pt x="540" y="1890"/>
                                  <a:pt x="720" y="1980"/>
                                </a:cubicBezTo>
                                <a:cubicBezTo>
                                  <a:pt x="900" y="2070"/>
                                  <a:pt x="1140" y="2100"/>
                                  <a:pt x="1440" y="1980"/>
                                </a:cubicBezTo>
                                <a:cubicBezTo>
                                  <a:pt x="1740" y="1860"/>
                                  <a:pt x="2250" y="1470"/>
                                  <a:pt x="2520" y="1260"/>
                                </a:cubicBezTo>
                                <a:cubicBezTo>
                                  <a:pt x="2790" y="1050"/>
                                  <a:pt x="2970" y="810"/>
                                  <a:pt x="3060" y="72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3806"/>
                            <a:ext cx="78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836A3" w14:textId="77777777" w:rsidR="00F74F3E" w:rsidRPr="00451210" w:rsidRDefault="00F74F3E" w:rsidP="00515DA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18"/>
                        <wps:cNvSpPr>
                          <a:spLocks/>
                        </wps:cNvSpPr>
                        <wps:spPr bwMode="auto">
                          <a:xfrm>
                            <a:off x="3057" y="4126"/>
                            <a:ext cx="1721" cy="1867"/>
                          </a:xfrm>
                          <a:custGeom>
                            <a:avLst/>
                            <a:gdLst>
                              <a:gd name="T0" fmla="*/ 0 w 1980"/>
                              <a:gd name="T1" fmla="*/ 1260 h 2100"/>
                              <a:gd name="T2" fmla="*/ 360 w 1980"/>
                              <a:gd name="T3" fmla="*/ 1800 h 2100"/>
                              <a:gd name="T4" fmla="*/ 1080 w 1980"/>
                              <a:gd name="T5" fmla="*/ 1800 h 2100"/>
                              <a:gd name="T6" fmla="*/ 1980 w 1980"/>
                              <a:gd name="T7" fmla="*/ 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0" h="2100">
                                <a:moveTo>
                                  <a:pt x="0" y="1260"/>
                                </a:moveTo>
                                <a:cubicBezTo>
                                  <a:pt x="90" y="1485"/>
                                  <a:pt x="180" y="1710"/>
                                  <a:pt x="360" y="1800"/>
                                </a:cubicBezTo>
                                <a:cubicBezTo>
                                  <a:pt x="540" y="1890"/>
                                  <a:pt x="810" y="2100"/>
                                  <a:pt x="1080" y="1800"/>
                                </a:cubicBezTo>
                                <a:cubicBezTo>
                                  <a:pt x="1350" y="1500"/>
                                  <a:pt x="1830" y="300"/>
                                  <a:pt x="1980" y="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3646"/>
                            <a:ext cx="78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9D119" w14:textId="77777777" w:rsidR="00F74F3E" w:rsidRPr="00451210" w:rsidRDefault="00F74F3E" w:rsidP="00515DA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3683" y="6846"/>
                            <a:ext cx="313" cy="32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4465" y="6846"/>
                            <a:ext cx="157" cy="32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24"/>
                        <wps:cNvCnPr/>
                        <wps:spPr bwMode="auto">
                          <a:xfrm>
                            <a:off x="6970" y="6526"/>
                            <a:ext cx="2504" cy="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5"/>
                        <wps:cNvCnPr/>
                        <wps:spPr bwMode="auto">
                          <a:xfrm>
                            <a:off x="6970" y="7966"/>
                            <a:ext cx="2504" cy="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683" y="3326"/>
                            <a:ext cx="297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5D34A" w14:textId="77777777" w:rsidR="00F74F3E" w:rsidRPr="00FE56B5" w:rsidRDefault="00F74F3E" w:rsidP="00515DA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56B5">
                                <w:rPr>
                                  <w:b/>
                                  <w:sz w:val="24"/>
                                  <w:szCs w:val="24"/>
                                </w:rPr>
                                <w:t>Summary of goals of the Firm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27"/>
                        <wps:cNvCnPr/>
                        <wps:spPr bwMode="auto">
                          <a:xfrm>
                            <a:off x="4935" y="5246"/>
                            <a:ext cx="1" cy="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28"/>
                        <wps:cNvCnPr/>
                        <wps:spPr bwMode="auto">
                          <a:xfrm flipH="1">
                            <a:off x="2900" y="4926"/>
                            <a:ext cx="156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7166"/>
                            <a:ext cx="140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17B9B" w14:textId="77777777" w:rsidR="00F74F3E" w:rsidRDefault="00F74F3E" w:rsidP="00515DA4">
                              <w:r w:rsidRPr="00F74F3E">
                                <w:rPr>
                                  <w:b/>
                                </w:rPr>
                                <w:t>Q</w:t>
                              </w:r>
                              <w:r>
                                <w:t xml:space="preserve"> sales growth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4606"/>
                            <a:ext cx="47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21827" w14:textId="77777777" w:rsidR="00F74F3E" w:rsidRPr="00515DA4" w:rsidRDefault="00F74F3E" w:rsidP="00515DA4">
                              <w:r>
                                <w:t xml:space="preserve"> </w:t>
                              </w:r>
                              <w:r w:rsidRPr="00515DA4">
                                <w:t>P</w:t>
                              </w:r>
                              <w:r>
                                <w:t>.</w:t>
                              </w:r>
                            </w:p>
                            <w:p w14:paraId="2AC545BE" w14:textId="77777777" w:rsidR="00F74F3E" w:rsidRPr="00515DA4" w:rsidRDefault="00F74F3E" w:rsidP="00515DA4">
                              <w:r w:rsidRPr="00515DA4">
                                <w:t>PC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3839" y="4286"/>
                            <a:ext cx="157" cy="3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3966"/>
                            <a:ext cx="47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60F5D" w14:textId="77777777" w:rsidR="00F74F3E" w:rsidRPr="00515DA4" w:rsidRDefault="00F74F3E" w:rsidP="00515DA4">
                              <w:r>
                                <w:t xml:space="preserve"> </w:t>
                              </w:r>
                              <w:r w:rsidRPr="00515DA4">
                                <w:t>P</w:t>
                              </w:r>
                              <w:r>
                                <w:t>.</w:t>
                              </w:r>
                            </w:p>
                            <w:p w14:paraId="22383B94" w14:textId="77777777" w:rsidR="00F74F3E" w:rsidRPr="00515DA4" w:rsidRDefault="00F74F3E" w:rsidP="00515DA4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370" y="7166"/>
                            <a:ext cx="62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47C08" w14:textId="77777777" w:rsidR="00F74F3E" w:rsidRDefault="00F74F3E" w:rsidP="00515DA4">
                              <w:r>
                                <w:t xml:space="preserve">   </w:t>
                              </w:r>
                              <w:proofErr w:type="spellStart"/>
                              <w:proofErr w:type="gramStart"/>
                              <w:r>
                                <w:t>qM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34"/>
                        <wps:cNvCnPr/>
                        <wps:spPr bwMode="auto">
                          <a:xfrm>
                            <a:off x="3839" y="4606"/>
                            <a:ext cx="1" cy="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5"/>
                        <wps:cNvCnPr/>
                        <wps:spPr bwMode="auto">
                          <a:xfrm>
                            <a:off x="2900" y="4446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4778" y="6846"/>
                            <a:ext cx="314" cy="32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7646"/>
                            <a:ext cx="4382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6628" w14:textId="77777777" w:rsidR="00F74F3E" w:rsidRDefault="00F74F3E">
                              <w:r>
                                <w:t>All Firms are:</w:t>
                              </w:r>
                            </w:p>
                            <w:p w14:paraId="3719EC71" w14:textId="77777777" w:rsidR="00F74F3E" w:rsidRDefault="00F74F3E"/>
                            <w:p w14:paraId="789071B4" w14:textId="77777777" w:rsidR="00F74F3E" w:rsidRDefault="00F74F3E">
                              <w:r w:rsidRPr="00FE56B5">
                                <w:rPr>
                                  <w:b/>
                                  <w:sz w:val="24"/>
                                  <w:szCs w:val="24"/>
                                </w:rPr>
                                <w:t>Productively efficient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@:  MC = AC (pc in long run)</w:t>
                              </w:r>
                            </w:p>
                            <w:p w14:paraId="5867119B" w14:textId="77777777" w:rsidR="00F74F3E" w:rsidRDefault="00F74F3E"/>
                            <w:p w14:paraId="051B5409" w14:textId="77777777" w:rsidR="00F74F3E" w:rsidRDefault="00F74F3E" w:rsidP="00FE56B5">
                              <w:proofErr w:type="spellStart"/>
                              <w:r w:rsidRPr="00FE56B5">
                                <w:rPr>
                                  <w:b/>
                                  <w:sz w:val="24"/>
                                  <w:szCs w:val="24"/>
                                </w:rPr>
                                <w:t>Allocatively</w:t>
                              </w:r>
                              <w:proofErr w:type="spellEnd"/>
                              <w:r w:rsidRPr="00FE56B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efficient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@:  MC = AR (pc in long run)</w:t>
                              </w:r>
                            </w:p>
                            <w:p w14:paraId="04737FE4" w14:textId="77777777" w:rsidR="00F74F3E" w:rsidRDefault="00F74F3E" w:rsidP="00FE56B5">
                              <w:pPr>
                                <w:ind w:left="2160" w:firstLine="45"/>
                              </w:pPr>
                              <w:r>
                                <w:t>PC has high output and sometimes overproduction as markets can be flooded i.e. glut</w:t>
                              </w:r>
                            </w:p>
                            <w:p w14:paraId="5DFDFE28" w14:textId="77777777" w:rsidR="00F74F3E" w:rsidRDefault="00F74F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4309" y="4766"/>
                            <a:ext cx="156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" o:spid="_x0000_s1029" style="width:441pt;height:5in;mso-position-horizontal-relative:char;mso-position-vertical-relative:line" coordorigin="2274,3326" coordsize="7670,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">
                <o:lock v:ext="edit" aspectratio="t"/>
                <v:rect id="AutoShape 206" o:spid="_x0000_s1030" style="position:absolute;left:2274;top:3326;width:7670;height: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3b58wQAA&#10;ANsAAAAPAAAAZHJzL2Rvd25yZXYueG1sRI9Pi8IwFMTvwn6H8IS9aaqgSDUtKizIHsR/B4+P5tkU&#10;m5eSRO1++42wsMdhZn7DrMretuJJPjSOFUzGGQjiyumGawWX89doASJEZI2tY1LwQwHK4mOwwly7&#10;Fx/peYq1SBAOOSowMXa5lKEyZDGMXUecvJvzFmOSvpba4yvBbSunWTaXFhtOCwY72hqq7qeHVRAO&#10;honPvNnOvr0315k77LurUp/Dfr0EEamP/+G/9k4rmE/h/SX9AF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2+fMEAAADbAAAADwAAAAAAAAAAAAAAAACXAgAAZHJzL2Rvd25y&#10;ZXYueG1sUEsFBgAAAAAEAAQA9QAAAIUDAAAAAA==&#10;" filled="f" strokecolor="green">
                  <o:lock v:ext="edit" aspectratio="t" text="t"/>
                </v:rect>
                <v:line id="Line 207" o:spid="_x0000_s1031" style="position:absolute;visibility:visible;mso-wrap-style:square" from="2900,3646" to="2900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Y8GcQAAADbAAAADwAAAGRycy9kb3ducmV2LnhtbESPQWvCQBSE70L/w/IKvemmCqGkrkFS&#10;WmqQgrF4fmSfSTD7Ns1uk/jv3ULB4zAz3zDrdDKtGKh3jWUFz4sIBHFpdcOVgu/j+/wFhPPIGlvL&#10;pOBKDtLNw2yNibYjH2gofCUChF2CCmrvu0RKV9Zk0C1sRxy8s+0N+iD7SuoexwA3rVxGUSwNNhwW&#10;auwoq6m8FL9GQfWT23i1W+b7Nj/lh/Et+/gaCqWeHqftKwhPk7+H/9ufWkG8gr8v4QfIz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ZjwZxAAAANsAAAAPAAAAAAAAAAAA&#10;AAAAAKECAABkcnMvZG93bnJldi54bWxQSwUGAAAAAAQABAD5AAAAkgMAAAAA&#10;" strokeweight="4.5pt"/>
                <v:line id="Line 208" o:spid="_x0000_s1032" style="position:absolute;visibility:visible;mso-wrap-style:square" from="2900,7006" to="6187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+kbcQAAADbAAAADwAAAGRycy9kb3ducmV2LnhtbESPQWvCQBSE70L/w/IK3nRTLUGiqxSL&#10;YkMRTIvnR/aZBLNv0+yapP++WxA8DjPzDbPaDKYWHbWusqzgZRqBIM6trrhQ8P21myxAOI+ssbZM&#10;Cn7JwWb9NFphom3PJ+oyX4gAYZeggtL7JpHS5SUZdFPbEAfvYluDPsi2kLrFPsBNLWdRFEuDFYeF&#10;EhvalpRfs5tRUPykNp5/zNLPOj2np/59uz92mVLj5+FtCcLT4B/he/ugFcSv8P8l/AC5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j6RtxAAAANsAAAAPAAAAAAAAAAAA&#10;AAAAAKECAABkcnMvZG93bnJldi54bWxQSwUGAAAAAAQABAD5AAAAkgMAAAAA&#10;" strokeweight="4.5pt"/>
                <v:line id="Line 209" o:spid="_x0000_s1033" style="position:absolute;visibility:visible;mso-wrap-style:square" from="2900,3806" to="6187,6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s5o78AAADbAAAADwAAAGRycy9kb3ducmV2LnhtbESPQYvCMBSE74L/ITzBm6a6KFqNIoKL&#10;R+0unh/Ns602L6WJGv+9EQSPw8x8wyzXwdTiTq2rLCsYDRMQxLnVFRcK/v92gxkI55E11pZJwZMc&#10;rFfdzhJTbR98pHvmCxEh7FJUUHrfpFK6vCSDbmgb4uidbWvQR9kWUrf4iHBTy3GSTKXBiuNCiQ1t&#10;S8qv2c0oKJId0aHKLuEW3NWcfudU/3il+r2wWYDwFPw3/GnvtYLpBN5f4g+Qq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3s5o78AAADbAAAADwAAAAAAAAAAAAAAAACh&#10;AgAAZHJzL2Rvd25yZXYueG1sUEsFBgAAAAAEAAQA+QAAAI0DAAAAAA==&#10;" strokecolor="#f60" strokeweight="3pt"/>
                <v:line id="Line 210" o:spid="_x0000_s1034" style="position:absolute;visibility:visible;mso-wrap-style:square" from="2900,3806" to="4778,7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<v:oval id="Oval 212" o:spid="_x0000_s1035" style="position:absolute;left:4778;top:5086;width:157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Ll8xAAA&#10;ANsAAAAPAAAAZHJzL2Rvd25yZXYueG1sRI/BasMwEETvhf6D2EJvjdwc3NSNEtJAIKeArUCvW2tr&#10;mVorx1Jj5++rQCDHYWbeMMv15DpxpiG0nhW8zjIQxLU3LTcKjnr3sgARIrLBzjMpuFCA9erxYYmF&#10;8SOXdK5iIxKEQ4EKbIx9IWWoLTkMM98TJ+/HDw5jkkMjzYBjgrtOzrMslw5bTgsWe9paqn+rP6eg&#10;fNdfp93nmB++tdfdaV9WG22Ven6aNh8gIk3xHr6190ZB/gbXL+kH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C5fMQAAADbAAAADwAAAAAAAAAAAAAAAACXAgAAZHJzL2Rv&#10;d25yZXYueG1sUEsFBgAAAAAEAAQA9QAAAIgDAAAAAA==&#10;" fillcolor="green"/>
                <v:shape id="Text Box 213" o:spid="_x0000_s1036" type="#_x0000_t202" style="position:absolute;left:6187;top:6206;width:47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blNvAAA&#10;ANsAAAAPAAAAZHJzL2Rvd25yZXYueG1sRE+7CsIwFN0F/yFcwUU0tYNINYqIoquPxe3SXNtic9M2&#10;0Va/3gyC4+G8l+vOlOJFjSssK5hOIhDEqdUFZwqul/14DsJ5ZI2lZVLwJgfrVb+3xETblk/0OvtM&#10;hBB2CSrIva8SKV2ak0E3sRVx4O62MegDbDKpG2xDuCllHEUzabDg0JBjRduc0sf5aRTYdvc2luoo&#10;Ht0+5rDd1Kd7XCs1HHSbBQhPnf+Lf+6jVjALY8OX8AP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2NuU28AAAA2wAAAA8AAAAAAAAAAAAAAAAAlwIAAGRycy9kb3ducmV2Lnht&#10;bFBLBQYAAAAABAAEAPUAAACAAwAAAAA=&#10;" strokecolor="white">
                  <v:textbox>
                    <w:txbxContent>
                      <w:p w:rsidR="00F74F3E" w:rsidRPr="00451210" w:rsidRDefault="00F74F3E" w:rsidP="00515DA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51210"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14" o:spid="_x0000_s1037" type="#_x0000_t202" style="position:absolute;left:3996;top:7166;width:783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RzWwwAA&#10;ANsAAAAPAAAAZHJzL2Rvd25yZXYueG1sRI9Ba8JAFITvQv/D8gpepG7MQWyajUiw2KvaS2+P7DMJ&#10;zb5Nstsk9te7guBxmJlvmHQ7mUYM1LvasoLVMgJBXFhdc6ng+/z5tgHhPLLGxjIpuJKDbfYySzHR&#10;duQjDSdfigBhl6CCyvs2kdIVFRl0S9sSB+9ie4M+yL6UuscxwE0j4yhaS4M1h4UKW8orKn5Pf0aB&#10;HfdXY6mL4sXPvznku+54iTul5q/T7gOEp8k/w4/2l1awfof7l/ADZH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RzWwwAAANsAAAAPAAAAAAAAAAAAAAAAAJcCAABkcnMvZG93&#10;bnJldi54bWxQSwUGAAAAAAQABAD1AAAAhwMAAAAA&#10;" strokecolor="white">
                  <v:textbox>
                    <w:txbxContent>
                      <w:p w:rsidR="00F74F3E" w:rsidRPr="00451210" w:rsidRDefault="00F74F3E" w:rsidP="00515DA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Pr="00451210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=0</w:t>
                        </w:r>
                      </w:p>
                    </w:txbxContent>
                  </v:textbox>
                </v:shape>
                <v:shape id="Text Box 215" o:spid="_x0000_s1038" type="#_x0000_t202" style="position:absolute;left:6970;top:3646;width:2556;height:5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x1/wgAA&#10;ANsAAAAPAAAAZHJzL2Rvd25yZXYueG1sRE/JasMwEL0H8g9iAr2ERHYPSXAshy6UtJBLlvY8WBPb&#10;1BoJSY3dv68OhRwfby93o+nFjXzoLCvIlxkI4trqjhsFl/PbYgMiRGSNvWVS8EsBdtV0UmKh7cBH&#10;up1iI1IIhwIVtDG6QspQt2QwLK0jTtzVeoMxQd9I7XFI4aaXj1m2kgY7Tg0tOnppqf4+/RgF5hkP&#10;bnOZf+6H19XXx+Dy9d7nSj3MxqctiEhjvIv/3e9awTqtT1/SD5D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3HX/CAAAA2wAAAA8AAAAAAAAAAAAAAAAAlwIAAGRycy9kb3du&#10;cmV2LnhtbFBLBQYAAAAABAAEAPUAAACGAwAAAAA=&#10;" strokecolor="#f60" strokeweight="6pt">
                  <v:textbox>
                    <w:txbxContent>
                      <w:p w:rsidR="00F74F3E" w:rsidRDefault="00F74F3E" w:rsidP="00515DA4">
                        <w:r>
                          <w:t>Sales growth Maximisation occurs where:</w:t>
                        </w:r>
                      </w:p>
                      <w:p w:rsidR="00F74F3E" w:rsidRPr="0018050F" w:rsidRDefault="00F74F3E" w:rsidP="00515DA4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AR=AC   </w:t>
                        </w:r>
                        <w:r w:rsidRPr="0018050F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see </w:t>
                        </w:r>
                        <w:r w:rsidR="004B6093">
                          <w:rPr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127000" cy="241300"/>
                              <wp:effectExtent l="0" t="0" r="0" b="1270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8050F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fig 2</w:t>
                        </w:r>
                      </w:p>
                      <w:p w:rsidR="00F74F3E" w:rsidRDefault="00F74F3E" w:rsidP="00515DA4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134C16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Note: this is useful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 xml:space="preserve"> for comparing PC with M as it shows that PC produces higher quantity at lower prices. Remember in the long run PC will produce where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a</w:t>
                        </w:r>
                        <w:r w:rsidRPr="00134C16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mr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134C16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134C16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ac</w:t>
                        </w:r>
                      </w:p>
                      <w:p w:rsidR="00F74F3E" w:rsidRPr="00134C16" w:rsidRDefault="00F74F3E" w:rsidP="00515DA4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= ‘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allocative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 xml:space="preserve"> efficiency’</w:t>
                        </w:r>
                      </w:p>
                      <w:p w:rsidR="00F74F3E" w:rsidRDefault="00F74F3E" w:rsidP="00515DA4"/>
                      <w:p w:rsidR="00F74F3E" w:rsidRPr="00515DA4" w:rsidRDefault="00F74F3E" w:rsidP="00515DA4">
                        <w:r>
                          <w:t>Sales revenue Maximisation occurs where:</w:t>
                        </w:r>
                        <w:r w:rsidRPr="00515DA4">
                          <w:t xml:space="preserve"> </w:t>
                        </w:r>
                      </w:p>
                      <w:p w:rsidR="00F74F3E" w:rsidRPr="0018050F" w:rsidRDefault="00F74F3E" w:rsidP="00515DA4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t xml:space="preserve">        </w:t>
                        </w:r>
                        <w:r w:rsidRPr="0045121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MR = </w:t>
                        </w:r>
                        <w:proofErr w:type="gramStart"/>
                        <w:r w:rsidRPr="0045121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 see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="004B6093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  <w:lang w:val="en-US"/>
                          </w:rPr>
                          <w:drawing>
                            <wp:inline distT="0" distB="0" distL="0" distR="0">
                              <wp:extent cx="127000" cy="241300"/>
                              <wp:effectExtent l="0" t="0" r="0" b="1270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4F3E" w:rsidRDefault="00F74F3E" w:rsidP="00515DA4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See fig 1</w:t>
                        </w:r>
                      </w:p>
                      <w:p w:rsidR="00F74F3E" w:rsidRDefault="00F74F3E" w:rsidP="00515DA4"/>
                      <w:p w:rsidR="00F74F3E" w:rsidRDefault="00F74F3E" w:rsidP="00515DA4"/>
                      <w:p w:rsidR="00F74F3E" w:rsidRDefault="00F74F3E" w:rsidP="00515DA4">
                        <w:r>
                          <w:t>Profit Maximisation occurs where:</w:t>
                        </w:r>
                      </w:p>
                      <w:p w:rsidR="00F74F3E" w:rsidRPr="0011301C" w:rsidRDefault="00F74F3E" w:rsidP="00515DA4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MR=MC     see </w:t>
                        </w:r>
                        <w:r w:rsidR="004B6093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  <w:lang w:val="en-US"/>
                          </w:rPr>
                          <w:drawing>
                            <wp:inline distT="0" distB="0" distL="0" distR="0">
                              <wp:extent cx="127000" cy="241300"/>
                              <wp:effectExtent l="0" t="0" r="0" b="1270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in fig 3</w:t>
                        </w:r>
                      </w:p>
                      <w:p w:rsidR="00F74F3E" w:rsidRPr="0011301C" w:rsidRDefault="00F74F3E" w:rsidP="00515DA4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216" o:spid="_x0000_s1039" style="position:absolute;left:3370;top:3646;width:2661;height:1867;visibility:visible;mso-wrap-style:square;v-text-anchor:top" coordsize="3060,2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FEkwgAA&#10;ANsAAAAPAAAAZHJzL2Rvd25yZXYueG1sRI9fa8JAEMTfC36HY4W+1YvF+id6ShGE0jw1Cr4uuTUJ&#10;Zvdi7jTpt+8VCn0cZuY3zGY3cKMe1PnaiYHpJAFFUjhbS2ngdDy8LEH5gGKxcUIGvsnDbjt62mBq&#10;XS9f9MhDqSJEfIoGqhDaVGtfVMToJ64lid7FdYwhyq7UtsM+wrnRr0ky14y1xIUKW9pXVFzzOxtY&#10;8VvW2+yThW12dre5Ps9ybczzeHhfgwo0hP/wX/vDGlhM4fdL/AF6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EUSTCAAAA2wAAAA8AAAAAAAAAAAAAAAAAlwIAAGRycy9kb3du&#10;cmV2LnhtbFBLBQYAAAAABAAEAPUAAACGAwAAAAA=&#10;" path="m0,0c60,330,120,660,180,900,240,1140,270,1260,360,1440,450,1620,540,1890,720,1980,900,2070,1140,2100,1440,1980,1740,1860,2250,1470,2520,1260,2790,1050,2970,810,3060,720e" filled="f" strokecolor="#36f" strokeweight="3pt">
                  <v:path arrowok="t" o:connecttype="custom" o:connectlocs="0,0;157,800;313,1280;626,1760;1252,1760;2191,1120;2661,640" o:connectangles="0,0,0,0,0,0,0"/>
                </v:shape>
                <v:shape id="Text Box 217" o:spid="_x0000_s1040" type="#_x0000_t202" style="position:absolute;left:5404;top:3806;width:786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Bh6wwAA&#10;ANsAAAAPAAAAZHJzL2Rvd25yZXYueG1sRI9Ba8JAFITvhf6H5QleSt00h1ZS1xCkotdYL94e2WcS&#10;zL5NsluT+OvdguBxmJlvmFU6mkZcqXe1ZQUfiwgEcWF1zaWC4+/2fQnCeWSNjWVSMJGDdP36ssJE&#10;24Fzuh58KQKEXYIKKu/bREpXVGTQLWxLHLyz7Q36IPtS6h6HADeNjKPoUxqsOSxU2NKmouJy+DMK&#10;7PAzGUtdFL+dbma3ybr8HHdKzWdj9g3C0+if4Ud7rxV8xfD/Jfw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vBh6wwAAANsAAAAPAAAAAAAAAAAAAAAAAJcCAABkcnMvZG93&#10;bnJldi54bWxQSwUGAAAAAAQABAD1AAAAhwMAAAAA&#10;" strokecolor="white">
                  <v:textbox>
                    <w:txbxContent>
                      <w:p w:rsidR="00F74F3E" w:rsidRPr="00451210" w:rsidRDefault="00F74F3E" w:rsidP="00515DA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ac</w:t>
                        </w:r>
                        <w:proofErr w:type="gramEnd"/>
                      </w:p>
                    </w:txbxContent>
                  </v:textbox>
                </v:shape>
                <v:shape id="Freeform 218" o:spid="_x0000_s1041" style="position:absolute;left:3057;top:4126;width:1721;height:1867;visibility:visible;mso-wrap-style:square;v-text-anchor:top" coordsize="1980,2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rB3wgAA&#10;ANsAAAAPAAAAZHJzL2Rvd25yZXYueG1sRI/disIwFITvhX2HcBa803RXUKlNRRZcBEXwB68PzbEt&#10;Nie1ibW+vREEL4eZ+YZJ5p2pREuNKy0r+BlGIIgzq0vOFRwPy8EUhPPIGivLpOBBDubpVy/BWNs7&#10;76jd+1wECLsYFRTe17GULivIoBvamjh4Z9sY9EE2udQN3gPcVPI3isbSYMlhocCa/grKLvubUeAW&#10;o+tlVZ3WxwP/b65ueWv5tFWq/90tZiA8df4TfrdXWsFkBK8v4QfI9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isHfCAAAA2wAAAA8AAAAAAAAAAAAAAAAAlwIAAGRycy9kb3du&#10;cmV2LnhtbFBLBQYAAAAABAAEAPUAAACGAwAAAAA=&#10;" path="m0,1260c90,1485,180,1710,360,1800,540,1890,810,2100,1080,1800,1350,1500,1830,300,1980,0e" filled="f" strokecolor="green" strokeweight="3pt">
                  <v:path arrowok="t" o:connecttype="custom" o:connectlocs="0,1120;313,1600;939,1600;1721,0" o:connectangles="0,0,0,0"/>
                </v:shape>
                <v:shape id="Text Box 219" o:spid="_x0000_s1042" type="#_x0000_t202" style="position:absolute;left:4309;top:3646;width:78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GSWVwgAA&#10;ANsAAAAPAAAAZHJzL2Rvd25yZXYueG1sRI9Pi8IwFMTvgt8hPMGLaGoRla5RRBS96u7F26N5/cM2&#10;L20Tbd1Pv1lY8DjMzG+Yza43lXhS60rLCuazCARxanXJuYKvz9N0DcJ5ZI2VZVLwIge77XCwwUTb&#10;jq/0vPlcBAi7BBUU3teJlC4tyKCb2Zo4eJltDfog21zqFrsAN5WMo2gpDZYcFgqs6VBQ+n17GAW2&#10;O76MpSaKJ/cfcz7sm2sWN0qNR/3+A4Sn3r/D/+2LVrBawN+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ZJZXCAAAA2wAAAA8AAAAAAAAAAAAAAAAAlwIAAGRycy9kb3du&#10;cmV2LnhtbFBLBQYAAAAABAAEAPUAAACGAwAAAAA=&#10;" strokecolor="white">
                  <v:textbox>
                    <w:txbxContent>
                      <w:p w:rsidR="00F74F3E" w:rsidRPr="00451210" w:rsidRDefault="00F74F3E" w:rsidP="00515DA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mc</w:t>
                        </w:r>
                        <w:proofErr w:type="gramEnd"/>
                      </w:p>
                    </w:txbxContent>
                  </v:textbox>
                </v:shape>
                <v:oval id="Oval 220" o:spid="_x0000_s1043" style="position:absolute;left:3683;top:6846;width:313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VwiwgAA&#10;ANsAAAAPAAAAZHJzL2Rvd25yZXYueG1sRI9Pi8IwFMTvgt8hPGFvmiroSjWKuyD2Jv7B86N5psXm&#10;pTaxdvfTbwRhj8PM/IZZrjtbiZYaXzpWMB4lIIhzp0s2Cs6n7XAOwgdkjZVjUvBDHtarfm+JqXZP&#10;PlB7DEZECPsUFRQh1KmUPi/Ioh+5mjh6V9dYDFE2RuoGnxFuKzlJkpm0WHJcKLCm74Ly2/FhFewN&#10;ZW2pa9z8muy025qv+/hyUOpj0G0WIAJ14T/8bmdawecUXl/i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VXCLCAAAA2wAAAA8AAAAAAAAAAAAAAAAAlwIAAGRycy9kb3du&#10;cmV2LnhtbFBLBQYAAAAABAAEAPUAAACGAwAAAAA=&#10;" fillcolor="#36f"/>
                <v:oval id="Oval 221" o:spid="_x0000_s1044" style="position:absolute;left:4465;top:6846;width:157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xmtxAAA&#10;ANsAAAAPAAAAZHJzL2Rvd25yZXYueG1sRI9LiwIxEITvC/6H0IK3NaMHldEo4gPUPSyOCh6bSc8D&#10;J51xEnX2328WFjwWVfUVNVu0phJPalxpWcGgH4EgTq0uOVdwPm0/JyCcR9ZYWSYFP+RgMe98zDDW&#10;9sVHeiY+FwHCLkYFhfd1LKVLCzLo+rYmDl5mG4M+yCaXusFXgJtKDqNoJA2WHBYKrGlVUHpLHkbB&#10;Y6+zifnKkst3fdq0cnvg6/quVK/bLqcgPLX+Hf5v77SC8Qj+voQf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cZrcQAAADbAAAADwAAAAAAAAAAAAAAAACXAgAAZHJzL2Rv&#10;d25yZXYueG1sUEsFBgAAAAAEAAQA9QAAAIgDAAAAAA==&#10;" fillcolor="#f60"/>
                <v:line id="Line 224" o:spid="_x0000_s1045" style="position:absolute;visibility:visible;mso-wrap-style:square" from="6970,6526" to="9474,65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W62sUAAADbAAAADwAAAGRycy9kb3ducmV2LnhtbESP3WoCMRSE7wXfIRyhd5qtxR+2RilC&#10;oSCCXUXx7pic7m67OdluUl3fvhEEL4eZ+YaZLVpbiTM1vnSs4HmQgCDWzpScK9ht3/tTED4gG6wc&#10;k4IreVjMu50ZpsZd+JPOWchFhLBPUUERQp1K6XVBFv3A1cTR+3KNxRBlk0vT4CXCbSWHSTKWFkuO&#10;CwXWtCxI/2R/VsE+P7THzFYv69/v06pebUZa6qNST7327RVEoDY8wvf2h1EwmcDtS/wBcv4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W62sUAAADbAAAADwAAAAAAAAAA&#10;AAAAAAChAgAAZHJzL2Rvd25yZXYueG1sUEsFBgAAAAAEAAQA+QAAAJMDAAAAAA==&#10;" strokeweight="6pt"/>
                <v:line id="Line 225" o:spid="_x0000_s1046" style="position:absolute;visibility:visible;mso-wrap-style:square" from="6970,7966" to="9474,7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ouqMIAAADbAAAADwAAAGRycy9kb3ducmV2LnhtbERPXWvCMBR9H/gfwhX2NlMVp1SjiCAI&#10;ImydKL5dk2tbbW5qk2n375eHwR4P53u2aG0lHtT40rGCfi8BQaydKTlXsP9av01A+IBssHJMCn7I&#10;w2LeeZlhatyTP+mRhVzEEPYpKihCqFMpvS7Iou+5mjhyF9dYDBE2uTQNPmO4reQgSd6lxZJjQ4E1&#10;rQrSt+zbKjjkx/aU2Wq4u1/P23r7MdJSn5R67bbLKYhAbfgX/7k3RsE4jo1f4g+Q8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xouqMIAAADbAAAADwAAAAAAAAAAAAAA&#10;AAChAgAAZHJzL2Rvd25yZXYueG1sUEsFBgAAAAAEAAQA+QAAAJADAAAAAA==&#10;" strokeweight="6pt"/>
                <v:shape id="Text Box 226" o:spid="_x0000_s1047" type="#_x0000_t202" style="position:absolute;left:3683;top:3326;width:2974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sDrxAAA&#10;ANsAAAAPAAAAZHJzL2Rvd25yZXYueG1sRI9PawIxFMTvBb9DeIKXUrNV8c/WKCJU9GZt0etj89xd&#10;unnZJum6fnsjCB6HmfkNM1+2phINOV9aVvDeT0AQZ1aXnCv4+f58m4LwAVljZZkUXMnDctF5mWOq&#10;7YW/qDmEXEQI+xQVFCHUqZQ+K8ig79uaOHpn6wyGKF0utcNLhJtKDpJkLA2WHBcKrGldUPZ7+DcK&#10;pqNtc/K74f6Yjc/VLLxOms2fU6rXbVcfIAK14Rl+tLdawWQG9y/x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LA68QAAADbAAAADwAAAAAAAAAAAAAAAACXAgAAZHJzL2Rv&#10;d25yZXYueG1sUEsFBgAAAAAEAAQA9QAAAIgDAAAAAA==&#10;">
                  <v:textbox>
                    <w:txbxContent>
                      <w:p w:rsidR="00F74F3E" w:rsidRPr="00FE56B5" w:rsidRDefault="00F74F3E" w:rsidP="00515DA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E56B5">
                          <w:rPr>
                            <w:b/>
                            <w:sz w:val="24"/>
                            <w:szCs w:val="24"/>
                          </w:rPr>
                          <w:t>Summary of goals of the Firm</w:t>
                        </w:r>
                      </w:p>
                    </w:txbxContent>
                  </v:textbox>
                </v:shape>
                <v:line id="Line 227" o:spid="_x0000_s1048" style="position:absolute;visibility:visible;mso-wrap-style:square" from="4935,5246" to="4936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HUU8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1qcv6QfI4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EdRTwQAAANsAAAAPAAAAAAAAAAAAAAAA&#10;AKECAABkcnMvZG93bnJldi54bWxQSwUGAAAAAAQABAD5AAAAjwMAAAAA&#10;">
                  <v:stroke dashstyle="1 1"/>
                </v:line>
                <v:line id="Line 228" o:spid="_x0000_s1049" style="position:absolute;flip:x;visibility:visible;mso-wrap-style:square" from="2900,4926" to="4465,49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/ol8EAAADbAAAADwAAAGRycy9kb3ducmV2LnhtbESP3YrCMBSE7wXfIRzBO03rhUjXKIsi&#10;isKCPw9waM62YZuT0sS2+vRmQfBymJlvmOW6t5VoqfHGsYJ0moAgzp02XCi4XXeTBQgfkDVWjknB&#10;gzysV8PBEjPtOj5TewmFiBD2GSooQ6gzKX1ekkU/dTVx9H5dYzFE2RRSN9hFuK3kLEnm0qLhuFBi&#10;TZuS8r/L3SoIp+femPZHHx/cPj2dj1u8zZUaj/rvLxCB+vAJv9sHrWCRwv+X+APk6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/+iXwQAAANsAAAAPAAAAAAAAAAAAAAAA&#10;AKECAABkcnMvZG93bnJldi54bWxQSwUGAAAAAAQABAD5AAAAjwMAAAAA&#10;">
                  <v:stroke dashstyle="1 1"/>
                </v:line>
                <v:shape id="Text Box 229" o:spid="_x0000_s1050" type="#_x0000_t202" style="position:absolute;left:4778;top:7166;width:1409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9VUWwQAA&#10;ANsAAAAPAAAAZHJzL2Rvd25yZXYueG1sRI/dqsIwEITvBd8hrOCNaKp4/KlGUUHx1p8HWJu1LTab&#10;0kRb394IwrkcZuYbZrluTCFeVLncsoLhIAJBnFidc6rgetn3ZyCcR9ZYWCYFb3KwXrVbS4y1rflE&#10;r7NPRYCwi1FB5n0ZS+mSjAy6gS2Jg3e3lUEfZJVKXWEd4KaQoyiaSIM5h4UMS9pllDzOT6Pgfqx7&#10;f/P6dvDX6Wk82WI+vdm3Ut1Os1mA8NT4//CvfdQKZiP4fg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vVVFsEAAADbAAAADwAAAAAAAAAAAAAAAACXAgAAZHJzL2Rvd25y&#10;ZXYueG1sUEsFBgAAAAAEAAQA9QAAAIUDAAAAAA==&#10;" stroked="f">
                  <v:textbox>
                    <w:txbxContent>
                      <w:p w:rsidR="00F74F3E" w:rsidRDefault="00F74F3E" w:rsidP="00515DA4">
                        <w:r w:rsidRPr="00F74F3E">
                          <w:rPr>
                            <w:b/>
                          </w:rPr>
                          <w:t>Q</w:t>
                        </w:r>
                        <w:r>
                          <w:t xml:space="preserve"> sales growth </w:t>
                        </w:r>
                      </w:p>
                    </w:txbxContent>
                  </v:textbox>
                </v:shape>
                <v:shape id="Text Box 230" o:spid="_x0000_s1051" type="#_x0000_t202" style="position:absolute;left:2274;top:4606;width:470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fCNwQAA&#10;ANsAAAAPAAAAZHJzL2Rvd25yZXYueG1sRI/disIwFITvBd8hHMEb0dT1vxplFVa89ecBjs2xLTYn&#10;pYm2vv1GELwcZuYbZrVpTCGeVLncsoLhIAJBnFidc6rgcv7rz0E4j6yxsEwKXuRgs263VhhrW/OR&#10;niefigBhF6OCzPsyltIlGRl0A1sSB+9mK4M+yCqVusI6wE0hf6JoKg3mHBYyLGmXUXI/PYyC26Hu&#10;TRb1de8vs+N4usV8drUvpbqd5ncJwlPjv+FP+6AVzE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nwjcEAAADbAAAADwAAAAAAAAAAAAAAAACXAgAAZHJzL2Rvd25y&#10;ZXYueG1sUEsFBgAAAAAEAAQA9QAAAIUDAAAAAA==&#10;" stroked="f">
                  <v:textbox>
                    <w:txbxContent>
                      <w:p w:rsidR="00F74F3E" w:rsidRPr="00515DA4" w:rsidRDefault="00F74F3E" w:rsidP="00515DA4">
                        <w:r>
                          <w:t xml:space="preserve"> </w:t>
                        </w:r>
                        <w:r w:rsidRPr="00515DA4">
                          <w:t>P</w:t>
                        </w:r>
                        <w:r>
                          <w:t>.</w:t>
                        </w:r>
                      </w:p>
                      <w:p w:rsidR="00F74F3E" w:rsidRPr="00515DA4" w:rsidRDefault="00F74F3E" w:rsidP="00515DA4">
                        <w:r w:rsidRPr="00515DA4">
                          <w:t>PC</w:t>
                        </w:r>
                      </w:p>
                    </w:txbxContent>
                  </v:textbox>
                </v:shape>
                <v:oval id="Oval 231" o:spid="_x0000_s1052" style="position:absolute;left:3839;top:4286;width:157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jncwwAA&#10;ANsAAAAPAAAAZHJzL2Rvd25yZXYueG1sRI9BawIxFITvBf9DeEIvRbNakWU1ihaEtqe6iufH5rm7&#10;unkJSarrv28KhR6HmfmGWa5704kb+dBaVjAZZyCIK6tbrhUcD7tRDiJEZI2dZVLwoADr1eBpiYW2&#10;d97TrYy1SBAOBSpoYnSFlKFqyGAYW0ecvLP1BmOSvpba4z3BTSenWTaXBltOCw06emuoupbfRoGZ&#10;bV++zOfhlbaVk+Ujd6eL/1DqedhvFiAi9fE//Nd+1wryGfx+S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fjncwwAAANsAAAAPAAAAAAAAAAAAAAAAAJcCAABkcnMvZG93&#10;bnJldi54bWxQSwUGAAAAAAQABAD1AAAAhwMAAAAA&#10;" fillcolor="yellow"/>
                <v:shape id="Text Box 232" o:spid="_x0000_s1053" type="#_x0000_t202" style="position:absolute;left:2274;top:3966;width:470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M1iwQAA&#10;ANsAAAAPAAAAZHJzL2Rvd25yZXYueG1sRI/dqsIwEITvBd8hrOCNaKoc/6pRVDjirT8PsDZrW2w2&#10;pYm2vr0RBC+HmfmGWa4bU4gnVS63rGA4iEAQJ1bnnCq4nP/7MxDOI2ssLJOCFzlYr9qtJcba1nyk&#10;58mnIkDYxagg876MpXRJRgbdwJbEwbvZyqAPskqlrrAOcFPIURRNpMGcw0KGJe0ySu6nh1FwO9S9&#10;8by+7v1levybbDGfXu1LqW6n2SxAeGr8L/xtH7SC2Rg+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RzNYsEAAADbAAAADwAAAAAAAAAAAAAAAACXAgAAZHJzL2Rvd25y&#10;ZXYueG1sUEsFBgAAAAAEAAQA9QAAAIUDAAAAAA==&#10;" stroked="f">
                  <v:textbox>
                    <w:txbxContent>
                      <w:p w:rsidR="00F74F3E" w:rsidRPr="00515DA4" w:rsidRDefault="00F74F3E" w:rsidP="00515DA4">
                        <w:r>
                          <w:t xml:space="preserve"> </w:t>
                        </w:r>
                        <w:r w:rsidRPr="00515DA4">
                          <w:t>P</w:t>
                        </w:r>
                        <w:r>
                          <w:t>.</w:t>
                        </w:r>
                      </w:p>
                      <w:p w:rsidR="00F74F3E" w:rsidRPr="00515DA4" w:rsidRDefault="00F74F3E" w:rsidP="00515DA4">
                        <w:r>
                          <w:t>M</w:t>
                        </w:r>
                      </w:p>
                    </w:txbxContent>
                  </v:textbox>
                </v:shape>
                <v:shape id="Text Box 233" o:spid="_x0000_s1054" type="#_x0000_t202" style="position:absolute;left:3370;top:7166;width:627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lMVwwAA&#10;ANsAAAAPAAAAZHJzL2Rvd25yZXYueG1sRI/RasJAFETfBf9huYW+iG6UmtjUVbTQklc1H3DNXpPQ&#10;7N2QXU3y991CwcdhZs4w2/1gGvGgztWWFSwXEQjiwuqaSwX55Wu+AeE8ssbGMikYycF+N51sMdW2&#10;5xM9zr4UAcIuRQWV920qpSsqMugWtiUO3s12Bn2QXSl1h32Am0auoiiWBmsOCxW29FlR8XO+GwW3&#10;rJ+t3/vrt8+T01t8xDq52lGp15fh8AHC0+Cf4f92phVsY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zlMVwwAAANsAAAAPAAAAAAAAAAAAAAAAAJcCAABkcnMvZG93&#10;bnJldi54bWxQSwUGAAAAAAQABAD1AAAAhwMAAAAA&#10;" stroked="f">
                  <v:textbox>
                    <w:txbxContent>
                      <w:p w:rsidR="00F74F3E" w:rsidRDefault="00F74F3E" w:rsidP="00515DA4">
                        <w:r>
                          <w:t xml:space="preserve">   </w:t>
                        </w:r>
                        <w:proofErr w:type="spellStart"/>
                        <w:proofErr w:type="gramStart"/>
                        <w:r>
                          <w:t>qM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234" o:spid="_x0000_s1055" style="position:absolute;visibility:visible;mso-wrap-style:square" from="3839,4606" to="3840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CBnvGAAAA2wAAAA8AAAAAAAAA&#10;AAAAAAAAoQIAAGRycy9kb3ducmV2LnhtbFBLBQYAAAAABAAEAPkAAACUAwAAAAA=&#10;"/>
                <v:line id="Line 235" o:spid="_x0000_s1056" style="position:absolute;visibility:visible;mso-wrap-style:square" from="2900,4446" to="3839,44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<v:oval id="Oval 236" o:spid="_x0000_s1057" style="position:absolute;left:4778;top:6846;width:314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gUxvwAA&#10;ANsAAAAPAAAAZHJzL2Rvd25yZXYueG1sRI/NqsIwFIT3gu8QjnB3NvVyEa1GEVEQXPm3PzTHtNic&#10;1CbX1rc3guBymJlvmPmys5V4UONLxwpGSQqCOHe6ZKPgfNoOJyB8QNZYOSYFT/KwXPR7c8y0a/lA&#10;j2MwIkLYZ6igCKHOpPR5QRZ94mri6F1dYzFE2RipG2wj3FbyN03H0mLJcaHAmtYF5bfjv1Wwv+P4&#10;Yg6Umr91MC2XVm/2VqmfQbeagQjUhW/4095pBZMpvL/EHyA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jKBTG/AAAA2wAAAA8AAAAAAAAAAAAAAAAAlwIAAGRycy9kb3ducmV2&#10;LnhtbFBLBQYAAAAABAAEAPUAAACDAwAAAAA=&#10;" fillcolor="lime"/>
                <v:shape id="Text Box 239" o:spid="_x0000_s1058" type="#_x0000_t202" style="position:absolute;left:2431;top:7646;width:4382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I+MwgAA&#10;ANsAAAAPAAAAZHJzL2Rvd25yZXYueG1sRE/Pa8IwFL4L/g/hCbsMmzpHZzujjMHE3dSJXh/Nsy1r&#10;XmqS1e6/Xw4Djx/f7+V6MK3oyfnGsoJZkoIgLq1uuFJw/PqYLkD4gKyxtUwKfsnDejUeLbHQ9sZ7&#10;6g+hEjGEfYEK6hC6Qkpf1mTQJ7YjjtzFOoMhQldJ7fAWw00rn9I0kwYbjg01dvReU/l9+DEKFs/b&#10;/uw/57tTmV3aPDy+9JurU+phMry9ggg0hLv4373VCvK4Pn6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kj4zCAAAA2wAAAA8AAAAAAAAAAAAAAAAAlwIAAGRycy9kb3du&#10;cmV2LnhtbFBLBQYAAAAABAAEAPUAAACGAwAAAAA=&#10;">
                  <v:textbox>
                    <w:txbxContent>
                      <w:p w:rsidR="00F74F3E" w:rsidRDefault="00F74F3E">
                        <w:r>
                          <w:t>All Firms are:</w:t>
                        </w:r>
                      </w:p>
                      <w:p w:rsidR="00F74F3E" w:rsidRDefault="00F74F3E"/>
                      <w:p w:rsidR="00F74F3E" w:rsidRDefault="00F74F3E">
                        <w:r w:rsidRPr="00FE56B5">
                          <w:rPr>
                            <w:b/>
                            <w:sz w:val="24"/>
                            <w:szCs w:val="24"/>
                          </w:rPr>
                          <w:t>Productively efficient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@:  MC = AC (pc in long run)</w:t>
                        </w:r>
                      </w:p>
                      <w:p w:rsidR="00F74F3E" w:rsidRDefault="00F74F3E"/>
                      <w:p w:rsidR="00F74F3E" w:rsidRDefault="00F74F3E" w:rsidP="00FE56B5">
                        <w:proofErr w:type="spellStart"/>
                        <w:r w:rsidRPr="00FE56B5">
                          <w:rPr>
                            <w:b/>
                            <w:sz w:val="24"/>
                            <w:szCs w:val="24"/>
                          </w:rPr>
                          <w:t>Allocatively</w:t>
                        </w:r>
                        <w:proofErr w:type="spellEnd"/>
                        <w:r w:rsidRPr="00FE56B5">
                          <w:rPr>
                            <w:b/>
                            <w:sz w:val="24"/>
                            <w:szCs w:val="24"/>
                          </w:rPr>
                          <w:t xml:space="preserve"> efficient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@:  MC = AR (pc in long run)</w:t>
                        </w:r>
                      </w:p>
                      <w:p w:rsidR="00F74F3E" w:rsidRDefault="00F74F3E" w:rsidP="00FE56B5">
                        <w:pPr>
                          <w:ind w:left="2160" w:firstLine="45"/>
                        </w:pPr>
                        <w:r>
                          <w:t>PC has high output and sometimes overproduction as markets can be flooded i.e. glut</w:t>
                        </w:r>
                      </w:p>
                      <w:p w:rsidR="00F74F3E" w:rsidRDefault="00F74F3E"/>
                    </w:txbxContent>
                  </v:textbox>
                </v:shape>
                <v:oval id="Oval 242" o:spid="_x0000_s1059" style="position:absolute;left:4309;top:4766;width:156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4W3wQAA&#10;ANsAAAAPAAAAZHJzL2Rvd25yZXYueG1sRI/RisIwFETfBf8h3AXfbFpZF7c2FV0QfBOrH3C3ubZl&#10;m5vSRFv/3gjCPg4zc4bJNqNpxZ1611hWkEQxCOLS6oYrBZfzfr4C4TyyxtYyKXiQg00+nWSYajvw&#10;ie6Fr0SAsEtRQe19l0rpypoMush2xMG72t6gD7KvpO5xCHDTykUcf0mDDYeFGjv6qan8K24mUE5D&#10;MRzK5aJxdDT7BD93x1+r1Oxj3K5BeBr9f/jdPmgF3wm8voQfI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deFt8EAAADbAAAADwAAAAAAAAAAAAAAAACXAgAAZHJzL2Rvd25y&#10;ZXYueG1sUEsFBgAAAAAEAAQA9QAAAIUDAAAAAA==&#10;" fillcolor="#969696"/>
                <w10:anchorlock/>
              </v:group>
            </w:pict>
          </mc:Fallback>
        </mc:AlternateContent>
      </w:r>
    </w:p>
    <w:p w14:paraId="6E22E585" w14:textId="77777777" w:rsidR="00451210" w:rsidRPr="0003571B" w:rsidRDefault="00E00BD4" w:rsidP="0003571B">
      <w:pPr>
        <w:pStyle w:val="Heading2"/>
        <w:rPr>
          <w:color w:val="FF0000"/>
          <w:sz w:val="32"/>
        </w:rPr>
      </w:pPr>
      <w:proofErr w:type="gramStart"/>
      <w:r>
        <w:rPr>
          <w:color w:val="FF6600"/>
          <w:sz w:val="32"/>
        </w:rPr>
        <w:lastRenderedPageBreak/>
        <w:t>fig</w:t>
      </w:r>
      <w:proofErr w:type="gramEnd"/>
      <w:r>
        <w:rPr>
          <w:color w:val="FF6600"/>
          <w:sz w:val="32"/>
        </w:rPr>
        <w:t xml:space="preserve"> 1</w:t>
      </w:r>
      <w:r w:rsidR="00FF59B5">
        <w:rPr>
          <w:color w:val="FF6600"/>
          <w:sz w:val="32"/>
        </w:rPr>
        <w:t xml:space="preserve">: </w:t>
      </w:r>
      <w:r w:rsidR="00FF59B5" w:rsidRPr="00FF59B5">
        <w:rPr>
          <w:color w:val="FF6600"/>
          <w:szCs w:val="28"/>
        </w:rPr>
        <w:t>Goal =</w:t>
      </w:r>
      <w:r w:rsidRPr="00FF59B5">
        <w:rPr>
          <w:color w:val="FF6600"/>
          <w:szCs w:val="28"/>
        </w:rPr>
        <w:t xml:space="preserve"> </w:t>
      </w:r>
      <w:r w:rsidR="00451210" w:rsidRPr="00FF59B5">
        <w:rPr>
          <w:color w:val="FF6600"/>
          <w:szCs w:val="28"/>
        </w:rPr>
        <w:t>Sales revenue</w:t>
      </w:r>
      <w:r w:rsidR="0029341B" w:rsidRPr="00FF59B5">
        <w:rPr>
          <w:color w:val="FF6600"/>
          <w:szCs w:val="28"/>
        </w:rPr>
        <w:t xml:space="preserve"> </w:t>
      </w:r>
      <w:r w:rsidR="00451210" w:rsidRPr="00FF59B5">
        <w:rPr>
          <w:color w:val="FF6600"/>
          <w:szCs w:val="28"/>
        </w:rPr>
        <w:t>maximisation</w:t>
      </w:r>
      <w:r w:rsidR="004B6093">
        <w:rPr>
          <w:noProof/>
          <w:lang w:val="en-US"/>
        </w:rPr>
        <mc:AlternateContent>
          <mc:Choice Requires="wpg">
            <w:drawing>
              <wp:inline distT="0" distB="0" distL="0" distR="0" wp14:anchorId="03A643F3" wp14:editId="1C897EDF">
                <wp:extent cx="5257800" cy="3086100"/>
                <wp:effectExtent l="0" t="0" r="0" b="12700"/>
                <wp:docPr id="49" name="Group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57800" cy="3086100"/>
                          <a:chOff x="2274" y="3326"/>
                          <a:chExt cx="7200" cy="4320"/>
                        </a:xfrm>
                      </wpg:grpSpPr>
                      <wps:wsp>
                        <wps:cNvPr id="50" name="AutoShape 17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4" y="3326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77"/>
                        <wps:cNvCnPr/>
                        <wps:spPr bwMode="auto">
                          <a:xfrm>
                            <a:off x="2900" y="3646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8"/>
                        <wps:cNvCnPr/>
                        <wps:spPr bwMode="auto">
                          <a:xfrm>
                            <a:off x="2900" y="7006"/>
                            <a:ext cx="32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9"/>
                        <wps:cNvCnPr/>
                        <wps:spPr bwMode="auto">
                          <a:xfrm>
                            <a:off x="2900" y="3806"/>
                            <a:ext cx="3287" cy="25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0"/>
                        <wps:cNvCnPr/>
                        <wps:spPr bwMode="auto">
                          <a:xfrm>
                            <a:off x="2900" y="3806"/>
                            <a:ext cx="1878" cy="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3806"/>
                            <a:ext cx="2504" cy="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EC9B6" w14:textId="77777777" w:rsidR="00F74F3E" w:rsidRPr="0029341B" w:rsidRDefault="00F74F3E" w:rsidP="0003571B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29341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Why?</w:t>
                              </w:r>
                            </w:p>
                            <w:p w14:paraId="4DED09AF" w14:textId="77777777" w:rsidR="00F74F3E" w:rsidRDefault="00F74F3E" w:rsidP="0003571B"/>
                            <w:p w14:paraId="19994BC1" w14:textId="77777777" w:rsidR="00F74F3E" w:rsidRPr="0029341B" w:rsidRDefault="00F74F3E" w:rsidP="0029341B">
                              <w:pPr>
                                <w:numPr>
                                  <w:ilvl w:val="0"/>
                                  <w:numId w:val="25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9341B">
                                <w:rPr>
                                  <w:b/>
                                  <w:sz w:val="24"/>
                                  <w:szCs w:val="24"/>
                                </w:rPr>
                                <w:t>consumers</w:t>
                              </w:r>
                              <w:proofErr w:type="gramEnd"/>
                              <w:r w:rsidRPr="0029341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value companies with a ‘bigger image’ </w:t>
                              </w:r>
                            </w:p>
                            <w:p w14:paraId="28FBE20A" w14:textId="77777777" w:rsidR="00F74F3E" w:rsidRPr="0029341B" w:rsidRDefault="00F74F3E" w:rsidP="0029341B">
                              <w:pPr>
                                <w:numPr>
                                  <w:ilvl w:val="0"/>
                                  <w:numId w:val="25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9341B">
                                <w:rPr>
                                  <w:b/>
                                  <w:sz w:val="24"/>
                                  <w:szCs w:val="24"/>
                                </w:rPr>
                                <w:t>banks</w:t>
                              </w:r>
                              <w:proofErr w:type="gramEnd"/>
                              <w:r w:rsidRPr="0029341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more willing to do business with bigger firms</w:t>
                              </w:r>
                            </w:p>
                            <w:p w14:paraId="621B5294" w14:textId="77777777" w:rsidR="00F74F3E" w:rsidRPr="0029341B" w:rsidRDefault="00F74F3E" w:rsidP="0029341B">
                              <w:pPr>
                                <w:numPr>
                                  <w:ilvl w:val="0"/>
                                  <w:numId w:val="25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9341B">
                                <w:rPr>
                                  <w:b/>
                                  <w:sz w:val="24"/>
                                  <w:szCs w:val="24"/>
                                </w:rPr>
                                <w:t>salaries</w:t>
                              </w:r>
                              <w:proofErr w:type="gramEnd"/>
                              <w:r w:rsidRPr="0029341B">
                                <w:rPr>
                                  <w:b/>
                                  <w:sz w:val="24"/>
                                  <w:szCs w:val="24"/>
                                </w:rPr>
                                <w:t>/bonuses may be linked to sales</w:t>
                              </w:r>
                            </w:p>
                            <w:p w14:paraId="4D3BD367" w14:textId="77777777" w:rsidR="00F74F3E" w:rsidRDefault="00F74F3E" w:rsidP="0011301C">
                              <w:proofErr w:type="gramStart"/>
                              <w:r>
                                <w:t>note</w:t>
                              </w:r>
                              <w:proofErr w:type="gramEnd"/>
                              <w:r>
                                <w:t xml:space="preserve"> that output is greater than with profit maximisation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4465" y="6846"/>
                            <a:ext cx="157" cy="3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6206"/>
                            <a:ext cx="4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A7BF2" w14:textId="77777777" w:rsidR="00F74F3E" w:rsidRPr="00451210" w:rsidRDefault="00F74F3E" w:rsidP="0003571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451210">
                                <w:rPr>
                                  <w:b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7166"/>
                            <a:ext cx="783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3FC18" w14:textId="77777777" w:rsidR="00F74F3E" w:rsidRPr="00451210" w:rsidRDefault="00F74F3E" w:rsidP="0003571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51210"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3326"/>
                            <a:ext cx="2192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17417" w14:textId="77777777" w:rsidR="00F74F3E" w:rsidRDefault="00F74F3E" w:rsidP="0003571B">
                              <w:r>
                                <w:t>Sales revenue Maximisation occurs where:</w:t>
                              </w:r>
                            </w:p>
                            <w:p w14:paraId="4F7F6A46" w14:textId="77777777" w:rsidR="00F74F3E" w:rsidRDefault="00F74F3E" w:rsidP="0003571B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     </w:t>
                              </w:r>
                              <w:r w:rsidRPr="00451210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MR = 0</w:t>
                              </w:r>
                            </w:p>
                            <w:p w14:paraId="661CEA0D" w14:textId="77777777" w:rsidR="00F74F3E" w:rsidRPr="00E00BD4" w:rsidRDefault="00F74F3E" w:rsidP="0003571B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See </w:t>
                              </w:r>
                              <w:r w:rsidR="004B6093">
                                <w:rPr>
                                  <w:b/>
                                  <w:noProof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drawing>
                                  <wp:inline distT="0" distB="0" distL="0" distR="0" wp14:anchorId="01D08FB3" wp14:editId="39256F2A">
                                    <wp:extent cx="127000" cy="241300"/>
                                    <wp:effectExtent l="0" t="0" r="0" b="1270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24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in fig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060" style="width:414pt;height:243pt;mso-position-horizontal-relative:char;mso-position-vertical-relative:line" coordorigin="2274,3326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">
                <o:lock v:ext="edit" aspectratio="t"/>
                <v:rect id="AutoShape 176" o:spid="_x0000_s1061" style="position:absolute;left:2274;top:3326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  <v:line id="Line 177" o:spid="_x0000_s1062" style="position:absolute;visibility:visible;mso-wrap-style:square" from="2900,3646" to="2900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TNSMUAAADbAAAADwAAAGRycy9kb3ducmV2LnhtbESPQWvCQBSE7wX/w/KE3nQTiyKpaxCl&#10;pYYiGEvPj+xrEsy+jdltkv77bkHocZiZb5hNOppG9NS52rKCeB6BIC6srrlU8HF5ma1BOI+ssbFM&#10;Cn7IQbqdPGww0XbgM/W5L0WAsEtQQeV9m0jpiooMurltiYP3ZTuDPsiulLrDIcBNIxdRtJIGaw4L&#10;Fba0r6i45t9GQXnL7OrpuMjem+wzOw+H/eupz5V6nI67ZxCeRv8fvrfftIJlDH9fwg+Q2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ZTNSMUAAADbAAAADwAAAAAAAAAA&#10;AAAAAAChAgAAZHJzL2Rvd25yZXYueG1sUEsFBgAAAAAEAAQA+QAAAJMDAAAAAA==&#10;" strokeweight="4.5pt"/>
                <v:line id="Line 178" o:spid="_x0000_s1063" style="position:absolute;visibility:visible;mso-wrap-style:square" from="2900,7006" to="6187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ZTP8UAAADbAAAADwAAAGRycy9kb3ducmV2LnhtbESPQWvCQBSE74X+h+UVetNNUxSJrlIs&#10;LTWIkLR4fmSfSTD7Ns1uk/jvXUHocZiZb5jVZjSN6KlztWUFL9MIBHFhdc2lgp/vj8kChPPIGhvL&#10;pOBCDjbrx4cVJtoOnFGf+1IECLsEFVTet4mUrqjIoJvaljh4J9sZ9EF2pdQdDgFuGhlH0VwarDks&#10;VNjStqLinP8ZBeVvauevuzjdN+kxzYb37eehz5V6fhrfliA8jf4/fG9/aQWzGG5fwg+Q6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UZTP8UAAADbAAAADwAAAAAAAAAA&#10;AAAAAAChAgAAZHJzL2Rvd25yZXYueG1sUEsFBgAAAAAEAAQA+QAAAJMDAAAAAA==&#10;" strokeweight="4.5pt"/>
                <v:line id="Line 179" o:spid="_x0000_s1064" style="position:absolute;visibility:visible;mso-wrap-style:square" from="2900,3806" to="6187,6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LO8cEAAADbAAAADwAAAGRycy9kb3ducmV2LnhtbESPQWvCQBSE70L/w/IKvemmilKjayhC&#10;So+alp4f2WcSzb4N2U3c/ntXEDwOM/MNs82CacVIvWssK3ifJSCIS6sbrhT8/uTTDxDOI2tsLZOC&#10;f3KQ7V4mW0y1vfKRxsJXIkLYpaig9r5LpXRlTQbdzHbE0TvZ3qCPsq+k7vEa4aaV8yRZSYMNx4Ua&#10;O9rXVF6KwSiokpzo0BTnMAR3MX9fa2oXXqm31/C5AeEp+Gf40f7WCpYLuH+JP0Dub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ss7xwQAAANsAAAAPAAAAAAAAAAAAAAAA&#10;AKECAABkcnMvZG93bnJldi54bWxQSwUGAAAAAAQABAD5AAAAjwMAAAAA&#10;" strokecolor="#f60" strokeweight="3pt"/>
                <v:line id="Line 180" o:spid="_x0000_s1065" style="position:absolute;visibility:visible;mso-wrap-style:square" from="2900,3806" to="4778,7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<v:shape id="Text Box 181" o:spid="_x0000_s1066" type="#_x0000_t202" style="position:absolute;left:6813;top:3806;width:2504;height: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465dwgAA&#10;ANsAAAAPAAAAZHJzL2Rvd25yZXYueG1sRI9Bi8IwFITvC/6H8ARva6qgSDWKKAu7eNrqweMjeTbF&#10;5qU22bb+e7OwsMdhZr5hNrvB1aKjNlSeFcymGQhi7U3FpYLL+eN9BSJEZIO1Z1LwpAC77ehtg7nx&#10;PX9TV8RSJAiHHBXYGJtcyqAtOQxT3xAn7+ZbhzHJtpSmxT7BXS3nWbaUDitOCxYbOljS9+LHKbjb&#10;WF0ft858FVrOT0fd4/KxV2oyHvZrEJGG+B/+a38aBYsF/H5JP0B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jrl3CAAAA2wAAAA8AAAAAAAAAAAAAAAAAlwIAAGRycy9kb3du&#10;cmV2LnhtbFBLBQYAAAAABAAEAPUAAACGAwAAAAA=&#10;" strokecolor="#f60">
                  <v:textbox>
                    <w:txbxContent>
                      <w:p w:rsidR="00F74F3E" w:rsidRPr="0029341B" w:rsidRDefault="00F74F3E" w:rsidP="0003571B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29341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Why?</w:t>
                        </w:r>
                      </w:p>
                      <w:p w:rsidR="00F74F3E" w:rsidRDefault="00F74F3E" w:rsidP="0003571B"/>
                      <w:p w:rsidR="00F74F3E" w:rsidRPr="0029341B" w:rsidRDefault="00F74F3E" w:rsidP="0029341B">
                        <w:pPr>
                          <w:numPr>
                            <w:ilvl w:val="0"/>
                            <w:numId w:val="25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41B">
                          <w:rPr>
                            <w:b/>
                            <w:sz w:val="24"/>
                            <w:szCs w:val="24"/>
                          </w:rPr>
                          <w:t>consumers</w:t>
                        </w:r>
                        <w:proofErr w:type="gramEnd"/>
                        <w:r w:rsidRPr="0029341B">
                          <w:rPr>
                            <w:b/>
                            <w:sz w:val="24"/>
                            <w:szCs w:val="24"/>
                          </w:rPr>
                          <w:t xml:space="preserve"> value companies with a ‘bigger image’ </w:t>
                        </w:r>
                      </w:p>
                      <w:p w:rsidR="00F74F3E" w:rsidRPr="0029341B" w:rsidRDefault="00F74F3E" w:rsidP="0029341B">
                        <w:pPr>
                          <w:numPr>
                            <w:ilvl w:val="0"/>
                            <w:numId w:val="25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41B">
                          <w:rPr>
                            <w:b/>
                            <w:sz w:val="24"/>
                            <w:szCs w:val="24"/>
                          </w:rPr>
                          <w:t>banks</w:t>
                        </w:r>
                        <w:proofErr w:type="gramEnd"/>
                        <w:r w:rsidRPr="0029341B">
                          <w:rPr>
                            <w:b/>
                            <w:sz w:val="24"/>
                            <w:szCs w:val="24"/>
                          </w:rPr>
                          <w:t xml:space="preserve"> more willing to do business with bigger firms</w:t>
                        </w:r>
                      </w:p>
                      <w:p w:rsidR="00F74F3E" w:rsidRPr="0029341B" w:rsidRDefault="00F74F3E" w:rsidP="0029341B">
                        <w:pPr>
                          <w:numPr>
                            <w:ilvl w:val="0"/>
                            <w:numId w:val="25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41B">
                          <w:rPr>
                            <w:b/>
                            <w:sz w:val="24"/>
                            <w:szCs w:val="24"/>
                          </w:rPr>
                          <w:t>salaries</w:t>
                        </w:r>
                        <w:proofErr w:type="gramEnd"/>
                        <w:r w:rsidRPr="0029341B">
                          <w:rPr>
                            <w:b/>
                            <w:sz w:val="24"/>
                            <w:szCs w:val="24"/>
                          </w:rPr>
                          <w:t>/bonuses may be linked to sales</w:t>
                        </w:r>
                      </w:p>
                      <w:p w:rsidR="00F74F3E" w:rsidRDefault="00F74F3E" w:rsidP="0011301C">
                        <w:proofErr w:type="gramStart"/>
                        <w:r>
                          <w:t>note</w:t>
                        </w:r>
                        <w:proofErr w:type="gramEnd"/>
                        <w:r>
                          <w:t xml:space="preserve"> that output is greater than with profit maximisation</w:t>
                        </w:r>
                      </w:p>
                    </w:txbxContent>
                  </v:textbox>
                </v:shape>
                <v:oval id="Oval 182" o:spid="_x0000_s1067" style="position:absolute;left:4465;top:6846;width:157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A+bxAAA&#10;ANsAAAAPAAAAZHJzL2Rvd25yZXYueG1sRI9Ba8JAFITvhf6H5RV6q5uqjRJdgwRairWHRi/eHtln&#10;Epp9G3ZXjf/eFQo9DjPzDbPMB9OJMznfWlbwOkpAEFdWt1wr2O/eX+YgfEDW2FkmBVfykK8eH5aY&#10;aXvhHzqXoRYRwj5DBU0IfSalrxoy6Ee2J47e0TqDIUpXS+3wEuGmk+MkSaXBluNCgz0VDVW/5clE&#10;yvb0sZmVE5bT7vvLHXZ+ci0qpZ6fhvUCRKAh/If/2p9awVsK9y/x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gPm8QAAADbAAAADwAAAAAAAAAAAAAAAACXAgAAZHJzL2Rv&#10;d25yZXYueG1sUEsFBgAAAAAEAAQA9QAAAIgDAAAAAA==&#10;" fillcolor="red"/>
                <v:shape id="Text Box 183" o:spid="_x0000_s1068" type="#_x0000_t202" style="position:absolute;left:6187;top:6206;width:47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ueCwwAA&#10;ANsAAAAPAAAAZHJzL2Rvd25yZXYueG1sRI9Li8JAEITvgv9haMGL6MSAD7KOIqLoVXcv3ppM58Fm&#10;epLMaOL++p2FBY9FVX1FbXa9qcSTWldaVjCfRSCIU6tLzhV8fZ6maxDOI2usLJOCFznYbYeDDSba&#10;dnyl583nIkDYJaig8L5OpHRpQQbdzNbEwctsa9AH2eZSt9gFuKlkHEVLabDksFBgTYeC0u/bwyiw&#10;3fFlLDVRPLn/mPNh31yzuFFqPOr3HyA89f4d/m9ftILFCv6+hB8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fueCwwAAANsAAAAPAAAAAAAAAAAAAAAAAJcCAABkcnMvZG93&#10;bnJldi54bWxQSwUGAAAAAAQABAD1AAAAhwMAAAAA&#10;" strokecolor="white">
                  <v:textbox>
                    <w:txbxContent>
                      <w:p w:rsidR="00F74F3E" w:rsidRPr="00451210" w:rsidRDefault="00F74F3E" w:rsidP="0003571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51210"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84" o:spid="_x0000_s1069" type="#_x0000_t202" style="position:absolute;left:4778;top:7166;width:783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XPwvgAA&#10;ANsAAAAPAAAAZHJzL2Rvd25yZXYueG1sRE/LqsIwEN0L/kMYwY1oauGKVKOIKLr1sXE3NGNbbCZt&#10;E231628WgsvDeS/XnSnFixpXWFYwnUQgiFOrC84UXC/78RyE88gaS8uk4E0O1qt+b4mJti2f6HX2&#10;mQgh7BJUkHtfJVK6NCeDbmIr4sDdbWPQB9hkUjfYhnBTyjiKZtJgwaEhx4q2OaWP89MosO3ubSzV&#10;UTy6fcxhu6lP97hWajjoNgsQnjr/E3/dR63gL4wNX8IPkK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+Fz8L4AAADbAAAADwAAAAAAAAAAAAAAAACXAgAAZHJzL2Rvd25yZXYu&#10;eG1sUEsFBgAAAAAEAAQA9QAAAIIDAAAAAA==&#10;" strokecolor="white">
                  <v:textbox>
                    <w:txbxContent>
                      <w:p w:rsidR="00F74F3E" w:rsidRPr="00451210" w:rsidRDefault="00F74F3E" w:rsidP="0003571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Pr="00451210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85" o:spid="_x0000_s1070" type="#_x0000_t202" style="position:absolute;left:4465;top:3326;width:2192;height: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qRYwgAA&#10;ANsAAAAPAAAAZHJzL2Rvd25yZXYueG1sRI9BawIxFITvBf9DeEJvNaug1NUooghKT9324PGRPDeL&#10;m5d1E3e3/94UCj0OM/MNs94OrhYdtaHyrGA6yUAQa28qLhV8fx3f3kGEiGyw9kwKfijAdjN6WWNu&#10;fM+f1BWxFAnCIUcFNsYmlzJoSw7DxDfEybv61mFMsi2labFPcFfLWZYtpMOK04LFhvaW9K14OAU3&#10;G6vL/dqZc6Hl7OOge1zcd0q9jofdCkSkIf6H/9ono2C+hN8v6QfIz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pFjCAAAA2wAAAA8AAAAAAAAAAAAAAAAAlwIAAGRycy9kb3du&#10;cmV2LnhtbFBLBQYAAAAABAAEAPUAAACGAwAAAAA=&#10;" strokecolor="#f60">
                  <v:textbox>
                    <w:txbxContent>
                      <w:p w:rsidR="00F74F3E" w:rsidRDefault="00F74F3E" w:rsidP="0003571B">
                        <w:r>
                          <w:t>Sales revenue Maximisation occurs where:</w:t>
                        </w:r>
                      </w:p>
                      <w:p w:rsidR="00F74F3E" w:rsidRDefault="00F74F3E" w:rsidP="0003571B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t xml:space="preserve">      </w:t>
                        </w:r>
                        <w:r w:rsidRPr="0045121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MR = 0</w:t>
                        </w:r>
                      </w:p>
                      <w:p w:rsidR="00F74F3E" w:rsidRPr="00E00BD4" w:rsidRDefault="00F74F3E" w:rsidP="0003571B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See </w:t>
                        </w:r>
                        <w:r w:rsidR="004B6093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  <w:lang w:val="en-US"/>
                          </w:rPr>
                          <w:drawing>
                            <wp:inline distT="0" distB="0" distL="0" distR="0" wp14:anchorId="47168604" wp14:editId="46201FDE">
                              <wp:extent cx="127000" cy="241300"/>
                              <wp:effectExtent l="0" t="0" r="0" b="1270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in fig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CBFEB3" w14:textId="77777777" w:rsidR="0011301C" w:rsidRPr="0011301C" w:rsidRDefault="00FF59B5" w:rsidP="0003571B">
      <w:pPr>
        <w:pStyle w:val="Heading2"/>
        <w:rPr>
          <w:color w:val="008000"/>
          <w:sz w:val="32"/>
        </w:rPr>
      </w:pPr>
      <w:r>
        <w:rPr>
          <w:noProof/>
          <w:color w:val="FF66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4F053" wp14:editId="41148CA6">
                <wp:simplePos x="0" y="0"/>
                <wp:positionH relativeFrom="column">
                  <wp:posOffset>3366135</wp:posOffset>
                </wp:positionH>
                <wp:positionV relativeFrom="paragraph">
                  <wp:posOffset>-3482975</wp:posOffset>
                </wp:positionV>
                <wp:extent cx="1596390" cy="387985"/>
                <wp:effectExtent l="25400" t="50800" r="130810" b="120015"/>
                <wp:wrapThrough wrapText="bothSides">
                  <wp:wrapPolygon edited="0">
                    <wp:start x="-344" y="-2828"/>
                    <wp:lineTo x="-344" y="26867"/>
                    <wp:lineTo x="23026" y="26867"/>
                    <wp:lineTo x="23026" y="-2828"/>
                    <wp:lineTo x="-344" y="-2828"/>
                  </wp:wrapPolygon>
                </wp:wrapThrough>
                <wp:docPr id="6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879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FFABC8F" w14:textId="77777777" w:rsidR="004B6093" w:rsidRDefault="004B6093" w:rsidP="004B6093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ED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71" type="#_x0000_t202" style="position:absolute;margin-left:265.05pt;margin-top:-274.2pt;width:125.7pt;height:30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" fillcolor="lime" strokecolor="#fc0">
                <v:shadow on="t" opacity="49150f" offset="3pt"/>
                <v:textbox>
                  <w:txbxContent>
                    <w:p w:rsidR="004B6093" w:rsidRDefault="004B6093" w:rsidP="004B6093">
                      <w:pPr>
                        <w:ind w:firstLine="72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ED 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E00BD4">
        <w:rPr>
          <w:color w:val="008000"/>
          <w:sz w:val="32"/>
        </w:rPr>
        <w:t>fig</w:t>
      </w:r>
      <w:proofErr w:type="gramEnd"/>
      <w:r w:rsidR="00E00BD4">
        <w:rPr>
          <w:color w:val="008000"/>
          <w:sz w:val="32"/>
        </w:rPr>
        <w:t xml:space="preserve"> 2</w:t>
      </w:r>
      <w:r>
        <w:rPr>
          <w:color w:val="008000"/>
          <w:sz w:val="32"/>
        </w:rPr>
        <w:t>: Goal =</w:t>
      </w:r>
      <w:r w:rsidR="00E00BD4">
        <w:rPr>
          <w:color w:val="008000"/>
          <w:sz w:val="32"/>
        </w:rPr>
        <w:t xml:space="preserve"> </w:t>
      </w:r>
      <w:r w:rsidR="00C42FD0" w:rsidRPr="0011301C">
        <w:rPr>
          <w:color w:val="008000"/>
          <w:sz w:val="32"/>
        </w:rPr>
        <w:t xml:space="preserve">Sales growth </w:t>
      </w:r>
    </w:p>
    <w:p w14:paraId="6BF6FBB5" w14:textId="77777777" w:rsidR="00451210" w:rsidRPr="0011301C" w:rsidRDefault="00C42FD0" w:rsidP="0003571B">
      <w:pPr>
        <w:pStyle w:val="Heading2"/>
        <w:rPr>
          <w:color w:val="008000"/>
          <w:sz w:val="32"/>
        </w:rPr>
      </w:pPr>
      <w:proofErr w:type="gramStart"/>
      <w:r w:rsidRPr="0011301C">
        <w:rPr>
          <w:color w:val="008000"/>
          <w:sz w:val="32"/>
        </w:rPr>
        <w:t>maximisation</w:t>
      </w:r>
      <w:proofErr w:type="gramEnd"/>
    </w:p>
    <w:p w14:paraId="7D23310E" w14:textId="77777777" w:rsidR="00451210" w:rsidRDefault="004B6093" w:rsidP="00B27364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g">
            <w:drawing>
              <wp:inline distT="0" distB="0" distL="0" distR="0" wp14:anchorId="4C6496BE" wp14:editId="49F7DA14">
                <wp:extent cx="5257800" cy="3086100"/>
                <wp:effectExtent l="0" t="0" r="25400" b="38100"/>
                <wp:docPr id="32" name="Group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57800" cy="3086100"/>
                          <a:chOff x="2274" y="3326"/>
                          <a:chExt cx="7200" cy="4320"/>
                        </a:xfrm>
                      </wpg:grpSpPr>
                      <wps:wsp>
                        <wps:cNvPr id="33" name="AutoShape 1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4" y="3326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58"/>
                        <wps:cNvCnPr/>
                        <wps:spPr bwMode="auto">
                          <a:xfrm>
                            <a:off x="2900" y="3646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9"/>
                        <wps:cNvCnPr/>
                        <wps:spPr bwMode="auto">
                          <a:xfrm>
                            <a:off x="2900" y="7006"/>
                            <a:ext cx="32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0"/>
                        <wps:cNvCnPr/>
                        <wps:spPr bwMode="auto">
                          <a:xfrm>
                            <a:off x="2900" y="3806"/>
                            <a:ext cx="3287" cy="25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1"/>
                        <wps:cNvCnPr/>
                        <wps:spPr bwMode="auto">
                          <a:xfrm>
                            <a:off x="2900" y="3806"/>
                            <a:ext cx="1878" cy="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4926"/>
                            <a:ext cx="2348" cy="2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BC58F" w14:textId="77777777" w:rsidR="00F74F3E" w:rsidRDefault="00F74F3E" w:rsidP="0011301C">
                              <w:r>
                                <w:t>Why?</w:t>
                              </w:r>
                            </w:p>
                            <w:p w14:paraId="0F46BAD2" w14:textId="77777777" w:rsidR="00F74F3E" w:rsidRDefault="00F74F3E" w:rsidP="0011301C"/>
                            <w:p w14:paraId="2779C2C9" w14:textId="77777777" w:rsidR="00F74F3E" w:rsidRDefault="00F74F3E" w:rsidP="0011301C">
                              <w:pPr>
                                <w:numPr>
                                  <w:ilvl w:val="0"/>
                                  <w:numId w:val="20"/>
                                </w:numPr>
                              </w:pPr>
                              <w:proofErr w:type="gramStart"/>
                              <w:r>
                                <w:t>large</w:t>
                              </w:r>
                              <w:proofErr w:type="gramEnd"/>
                              <w:r>
                                <w:t xml:space="preserve"> firms less likely for a takeover</w:t>
                              </w:r>
                            </w:p>
                            <w:p w14:paraId="05327137" w14:textId="77777777" w:rsidR="00F74F3E" w:rsidRDefault="00F74F3E" w:rsidP="0011301C">
                              <w:pPr>
                                <w:numPr>
                                  <w:ilvl w:val="0"/>
                                  <w:numId w:val="20"/>
                                </w:numPr>
                              </w:pPr>
                              <w:proofErr w:type="gramStart"/>
                              <w:r>
                                <w:t>salary</w:t>
                              </w:r>
                              <w:proofErr w:type="gramEnd"/>
                              <w:r>
                                <w:t xml:space="preserve"> may be linked to size of firm</w:t>
                              </w:r>
                            </w:p>
                            <w:p w14:paraId="7B2DF670" w14:textId="77777777" w:rsidR="00F74F3E" w:rsidRDefault="00F74F3E" w:rsidP="0011301C">
                              <w:pPr>
                                <w:ind w:left="360"/>
                              </w:pPr>
                            </w:p>
                            <w:p w14:paraId="2D540E04" w14:textId="77777777" w:rsidR="00F74F3E" w:rsidRDefault="00F74F3E" w:rsidP="0011301C">
                              <w:pPr>
                                <w:ind w:left="360"/>
                              </w:pPr>
                              <w:proofErr w:type="gramStart"/>
                              <w:r>
                                <w:t>note</w:t>
                              </w:r>
                              <w:proofErr w:type="gramEnd"/>
                              <w:r>
                                <w:t xml:space="preserve"> that the output is &gt; in profit max and sales revenue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4778" y="5086"/>
                            <a:ext cx="157" cy="32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6206"/>
                            <a:ext cx="4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AF610" w14:textId="77777777" w:rsidR="00F74F3E" w:rsidRPr="00451210" w:rsidRDefault="00F74F3E" w:rsidP="0011301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451210">
                                <w:rPr>
                                  <w:b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7166"/>
                            <a:ext cx="783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2CC8A" w14:textId="77777777" w:rsidR="00F74F3E" w:rsidRPr="00451210" w:rsidRDefault="00F74F3E" w:rsidP="0011301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51210"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3486"/>
                            <a:ext cx="2817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79C70" w14:textId="77777777" w:rsidR="00F74F3E" w:rsidRDefault="00F74F3E" w:rsidP="0011301C">
                              <w:r>
                                <w:t>Sales growth Maximisation occurs where:</w:t>
                              </w:r>
                            </w:p>
                            <w:p w14:paraId="6109343A" w14:textId="77777777" w:rsidR="00F74F3E" w:rsidRDefault="00F74F3E" w:rsidP="0011301C"/>
                            <w:p w14:paraId="3925701C" w14:textId="77777777" w:rsidR="00F74F3E" w:rsidRPr="0011301C" w:rsidRDefault="00F74F3E" w:rsidP="0011301C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AR=AC   see </w:t>
                              </w:r>
                              <w:r w:rsidR="004B6093">
                                <w:rPr>
                                  <w:b/>
                                  <w:noProof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drawing>
                                  <wp:inline distT="0" distB="0" distL="0" distR="0" wp14:anchorId="6C266D62" wp14:editId="193F3241">
                                    <wp:extent cx="127000" cy="241300"/>
                                    <wp:effectExtent l="0" t="0" r="0" b="1270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24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7"/>
                        <wps:cNvSpPr>
                          <a:spLocks/>
                        </wps:cNvSpPr>
                        <wps:spPr bwMode="auto">
                          <a:xfrm>
                            <a:off x="3370" y="3646"/>
                            <a:ext cx="2661" cy="1867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2100"/>
                              <a:gd name="T2" fmla="*/ 180 w 3060"/>
                              <a:gd name="T3" fmla="*/ 900 h 2100"/>
                              <a:gd name="T4" fmla="*/ 360 w 3060"/>
                              <a:gd name="T5" fmla="*/ 1440 h 2100"/>
                              <a:gd name="T6" fmla="*/ 720 w 3060"/>
                              <a:gd name="T7" fmla="*/ 1980 h 2100"/>
                              <a:gd name="T8" fmla="*/ 1440 w 3060"/>
                              <a:gd name="T9" fmla="*/ 1980 h 2100"/>
                              <a:gd name="T10" fmla="*/ 2520 w 3060"/>
                              <a:gd name="T11" fmla="*/ 1260 h 2100"/>
                              <a:gd name="T12" fmla="*/ 3060 w 3060"/>
                              <a:gd name="T13" fmla="*/ 72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60" h="2100">
                                <a:moveTo>
                                  <a:pt x="0" y="0"/>
                                </a:moveTo>
                                <a:cubicBezTo>
                                  <a:pt x="60" y="330"/>
                                  <a:pt x="120" y="660"/>
                                  <a:pt x="180" y="900"/>
                                </a:cubicBezTo>
                                <a:cubicBezTo>
                                  <a:pt x="240" y="1140"/>
                                  <a:pt x="270" y="1260"/>
                                  <a:pt x="360" y="1440"/>
                                </a:cubicBezTo>
                                <a:cubicBezTo>
                                  <a:pt x="450" y="1620"/>
                                  <a:pt x="540" y="1890"/>
                                  <a:pt x="720" y="1980"/>
                                </a:cubicBezTo>
                                <a:cubicBezTo>
                                  <a:pt x="900" y="2070"/>
                                  <a:pt x="1140" y="2100"/>
                                  <a:pt x="1440" y="1980"/>
                                </a:cubicBezTo>
                                <a:cubicBezTo>
                                  <a:pt x="1740" y="1860"/>
                                  <a:pt x="2250" y="1470"/>
                                  <a:pt x="2520" y="1260"/>
                                </a:cubicBezTo>
                                <a:cubicBezTo>
                                  <a:pt x="2790" y="1050"/>
                                  <a:pt x="2970" y="810"/>
                                  <a:pt x="3060" y="72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3806"/>
                            <a:ext cx="78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84512" w14:textId="77777777" w:rsidR="00F74F3E" w:rsidRPr="00451210" w:rsidRDefault="00F74F3E" w:rsidP="0011301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9"/>
                        <wps:cNvSpPr>
                          <a:spLocks/>
                        </wps:cNvSpPr>
                        <wps:spPr bwMode="auto">
                          <a:xfrm>
                            <a:off x="3057" y="4126"/>
                            <a:ext cx="1721" cy="1867"/>
                          </a:xfrm>
                          <a:custGeom>
                            <a:avLst/>
                            <a:gdLst>
                              <a:gd name="T0" fmla="*/ 0 w 1980"/>
                              <a:gd name="T1" fmla="*/ 1260 h 2100"/>
                              <a:gd name="T2" fmla="*/ 360 w 1980"/>
                              <a:gd name="T3" fmla="*/ 1800 h 2100"/>
                              <a:gd name="T4" fmla="*/ 1080 w 1980"/>
                              <a:gd name="T5" fmla="*/ 1800 h 2100"/>
                              <a:gd name="T6" fmla="*/ 1980 w 1980"/>
                              <a:gd name="T7" fmla="*/ 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0" h="2100">
                                <a:moveTo>
                                  <a:pt x="0" y="1260"/>
                                </a:moveTo>
                                <a:cubicBezTo>
                                  <a:pt x="90" y="1485"/>
                                  <a:pt x="180" y="1710"/>
                                  <a:pt x="360" y="1800"/>
                                </a:cubicBezTo>
                                <a:cubicBezTo>
                                  <a:pt x="540" y="1890"/>
                                  <a:pt x="810" y="2100"/>
                                  <a:pt x="1080" y="1800"/>
                                </a:cubicBezTo>
                                <a:cubicBezTo>
                                  <a:pt x="1350" y="1500"/>
                                  <a:pt x="1830" y="300"/>
                                  <a:pt x="1980" y="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3646"/>
                            <a:ext cx="78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3EFB1" w14:textId="77777777" w:rsidR="00F74F3E" w:rsidRPr="00451210" w:rsidRDefault="00F74F3E" w:rsidP="0011301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3734" y="6846"/>
                            <a:ext cx="262" cy="368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465" y="6846"/>
                            <a:ext cx="157" cy="32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s1072" style="width:414pt;height:243pt;mso-position-horizontal-relative:char;mso-position-vertical-relative:line" coordorigin="2274,3326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">
                <o:lock v:ext="edit" aspectratio="t"/>
                <v:rect id="AutoShape 157" o:spid="_x0000_s1073" style="position:absolute;left:2274;top:3326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jT6wQAA&#10;ANsAAAAPAAAAZHJzL2Rvd25yZXYueG1sRI/NigIxEITvgu8QWvCmGRVlmTXKKgjiQfzZg8dm0jsZ&#10;dtIZkqjj2xtB8FhU1VfUfNnaWtzIh8qxgtEwA0FcOF1xqeD3vBl8gQgRWWPtmBQ8KMBy0e3MMdfu&#10;zke6nWIpEoRDjgpMjE0uZSgMWQxD1xAn7895izFJX0rt8Z7gtpbjLJtJixWnBYMNrQ0V/6erVRAO&#10;honPvFpPd96by9Qd9s1FqX6v/fkGEamNn/C7vdUKJhN4fU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SI0+sEAAADbAAAADwAAAAAAAAAAAAAAAACXAgAAZHJzL2Rvd25y&#10;ZXYueG1sUEsFBgAAAAAEAAQA9QAAAIUDAAAAAA==&#10;" filled="f" strokecolor="green">
                  <o:lock v:ext="edit" aspectratio="t" text="t"/>
                </v:rect>
                <v:line id="Line 158" o:spid="_x0000_s1074" style="position:absolute;visibility:visible;mso-wrap-style:square" from="2900,3646" to="2900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yLcMUAAADbAAAADwAAAGRycy9kb3ducmV2LnhtbESPQWvCQBSE70L/w/IK3uqmKlKiaygp&#10;Sg1FMBXPj+wzCc2+jdltkv77bqHgcZiZb5hNMppG9NS52rKC51kEgriwuuZSwflz9/QCwnlkjY1l&#10;UvBDDpLtw2SDsbYDn6jPfSkChF2MCirv21hKV1Rk0M1sSxy8q+0M+iC7UuoOhwA3jZxH0UoarDks&#10;VNhSWlHxlX8bBeUts6vFYZ59NNklOw1v6f7Y50pNH8fXNQhPo7+H/9vvWsFiCX9fwg+Q2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DyLcMUAAADbAAAADwAAAAAAAAAA&#10;AAAAAAChAgAAZHJzL2Rvd25yZXYueG1sUEsFBgAAAAAEAAQA+QAAAJMDAAAAAA==&#10;" strokeweight="4.5pt"/>
                <v:line id="Line 159" o:spid="_x0000_s1075" style="position:absolute;visibility:visible;mso-wrap-style:square" from="2900,7006" to="6187,7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3Au68UAAADbAAAADwAAAGRycy9kb3ducmV2LnhtbESPQWvCQBSE70L/w/IK3uqmilKiaygp&#10;Sg1FMBXPj+wzCc2+jdltkv77bqHgcZiZb5hNMppG9NS52rKC51kEgriwuuZSwflz9/QCwnlkjY1l&#10;UvBDDpLtw2SDsbYDn6jPfSkChF2MCirv21hKV1Rk0M1sSxy8q+0M+iC7UuoOhwA3jZxH0UoarDks&#10;VNhSWlHxlX8bBeUts6vFYZ59NNklOw1v6f7Y50pNH8fXNQhPo7+H/9vvWsFiCX9fwg+Q2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3Au68UAAADbAAAADwAAAAAAAAAA&#10;AAAAAAChAgAAZHJzL2Rvd25yZXYueG1sUEsFBgAAAAAEAAQA+QAAAJMDAAAAAA==&#10;" strokeweight="4.5pt"/>
                <v:line id="Line 160" o:spid="_x0000_s1076" style="position:absolute;visibility:visible;mso-wrap-style:square" from="2900,3806" to="6187,6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qIyb4AAADbAAAADwAAAGRycy9kb3ducmV2LnhtbESPQavCMBCE74L/IazgTVMVRKtRRFA8&#10;ahXPS7O21WZTmqjx3xvhwTsOM/MNs1wHU4sXta6yrGA0TEAQ51ZXXCi4nHeDGQjnkTXWlknBhxys&#10;V93OElNt33yiV+YLESHsUlRQet+kUrq8JINuaBvi6N1sa9BH2RZSt/iOcFPLcZJMpcGK40KJDW1L&#10;yh/Z0ygokh3Rscru4Rncw1z3c6onXql+L2wWIDwF/x/+ax+0gskUfl/iD5CrL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UGojJvgAAANsAAAAPAAAAAAAAAAAAAAAAAKEC&#10;AABkcnMvZG93bnJldi54bWxQSwUGAAAAAAQABAD5AAAAjAMAAAAA&#10;" strokecolor="#f60" strokeweight="3pt"/>
                <v:line id="Line 161" o:spid="_x0000_s1077" style="position:absolute;visibility:visible;mso-wrap-style:square" from="2900,3806" to="4778,7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162" o:spid="_x0000_s1078" type="#_x0000_t202" style="position:absolute;left:6813;top:4926;width:2348;height: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eRjvwAA&#10;ANsAAAAPAAAAZHJzL2Rvd25yZXYueG1sRE9Ni8IwEL0L/ocwC940XQVZukaRFUHZk10PHodkbIrN&#10;pDaxrf/eHBY8Pt73ajO4WnTUhsqzgs9ZBoJYe1NxqeD8t59+gQgR2WDtmRQ8KcBmPR6tMDe+5xN1&#10;RSxFCuGQowIbY5NLGbQlh2HmG+LEXX3rMCbYltK02KdwV8t5li2lw4pTg8WGfizpW/FwCm42Vpf7&#10;tTPHQsv57073uLxvlZp8DNtvEJGG+Bb/uw9GwSKNTV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95GO/AAAA2wAAAA8AAAAAAAAAAAAAAAAAlwIAAGRycy9kb3ducmV2&#10;LnhtbFBLBQYAAAAABAAEAPUAAACDAwAAAAA=&#10;" strokecolor="#f60">
                  <v:textbox>
                    <w:txbxContent>
                      <w:p w:rsidR="00F74F3E" w:rsidRDefault="00F74F3E" w:rsidP="0011301C">
                        <w:r>
                          <w:t>Why?</w:t>
                        </w:r>
                      </w:p>
                      <w:p w:rsidR="00F74F3E" w:rsidRDefault="00F74F3E" w:rsidP="0011301C"/>
                      <w:p w:rsidR="00F74F3E" w:rsidRDefault="00F74F3E" w:rsidP="0011301C">
                        <w:pPr>
                          <w:numPr>
                            <w:ilvl w:val="0"/>
                            <w:numId w:val="20"/>
                          </w:numPr>
                        </w:pPr>
                        <w:proofErr w:type="gramStart"/>
                        <w:r>
                          <w:t>large</w:t>
                        </w:r>
                        <w:proofErr w:type="gramEnd"/>
                        <w:r>
                          <w:t xml:space="preserve"> firms less likely for a takeover</w:t>
                        </w:r>
                      </w:p>
                      <w:p w:rsidR="00F74F3E" w:rsidRDefault="00F74F3E" w:rsidP="0011301C">
                        <w:pPr>
                          <w:numPr>
                            <w:ilvl w:val="0"/>
                            <w:numId w:val="20"/>
                          </w:numPr>
                        </w:pPr>
                        <w:proofErr w:type="gramStart"/>
                        <w:r>
                          <w:t>salary</w:t>
                        </w:r>
                        <w:proofErr w:type="gramEnd"/>
                        <w:r>
                          <w:t xml:space="preserve"> may be linked to size of firm</w:t>
                        </w:r>
                      </w:p>
                      <w:p w:rsidR="00F74F3E" w:rsidRDefault="00F74F3E" w:rsidP="0011301C">
                        <w:pPr>
                          <w:ind w:left="360"/>
                        </w:pPr>
                      </w:p>
                      <w:p w:rsidR="00F74F3E" w:rsidRDefault="00F74F3E" w:rsidP="0011301C">
                        <w:pPr>
                          <w:ind w:left="360"/>
                        </w:pPr>
                        <w:proofErr w:type="gramStart"/>
                        <w:r>
                          <w:t>note</w:t>
                        </w:r>
                        <w:proofErr w:type="gramEnd"/>
                        <w:r>
                          <w:t xml:space="preserve"> that the output is &gt; in profit max and sales revenue</w:t>
                        </w:r>
                      </w:p>
                    </w:txbxContent>
                  </v:textbox>
                </v:shape>
                <v:oval id="Oval 163" o:spid="_x0000_s1079" style="position:absolute;left:4778;top:5086;width:157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KeIwwAA&#10;ANsAAAAPAAAAZHJzL2Rvd25yZXYueG1sRI9Ba8JAFITvQv/D8oTedGMLUlNXsQXBk5BsodfX7DMb&#10;zL6N2a1J/70rCD0OM/MNs96OrhVX6kPjWcFinoEgrrxpuFbwpfezNxAhIhtsPZOCPwqw3TxN1pgb&#10;P3BB1zLWIkE45KjAxtjlUobKksMw9x1x8k6+dxiT7GtpehwS3LXyJcuW0mHDacFiR5+WqnP56xQU&#10;K/192X8My+OP9rq9HIpyp61Sz9Nx9w4i0hj/w4/2wSh4XcH9S/o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kKeIwwAAANsAAAAPAAAAAAAAAAAAAAAAAJcCAABkcnMvZG93&#10;bnJldi54bWxQSwUGAAAAAAQABAD1AAAAhwMAAAAA&#10;" fillcolor="green"/>
                <v:shape id="Text Box 164" o:spid="_x0000_s1080" type="#_x0000_t202" style="position:absolute;left:6187;top:6206;width:47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ukrvgAA&#10;ANsAAAAPAAAAZHJzL2Rvd25yZXYueG1sRE/LqsIwEN0L/kMYwY1oarmIVKOIKLr1sXE3NGNbbCZt&#10;E231628WgsvDeS/XnSnFixpXWFYwnUQgiFOrC84UXC/78RyE88gaS8uk4E0O1qt+b4mJti2f6HX2&#10;mQgh7BJUkHtfJVK6NCeDbmIr4sDdbWPQB9hkUjfYhnBTyjiKZtJgwaEhx4q2OaWP89MosO3ubSzV&#10;UTy6fcxhu6lP97hWajjoNgsQnjr/E3/dR63gL6wPX8IPkK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E7pK74AAADbAAAADwAAAAAAAAAAAAAAAACXAgAAZHJzL2Rvd25yZXYu&#10;eG1sUEsFBgAAAAAEAAQA9QAAAIIDAAAAAA==&#10;" strokecolor="white">
                  <v:textbox>
                    <w:txbxContent>
                      <w:p w:rsidR="00F74F3E" w:rsidRPr="00451210" w:rsidRDefault="00F74F3E" w:rsidP="0011301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51210"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5" o:spid="_x0000_s1081" type="#_x0000_t202" style="position:absolute;left:4778;top:7166;width:783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kywwQAA&#10;ANsAAAAPAAAAZHJzL2Rvd25yZXYueG1sRI9Bi8IwFITvC/6H8AQvi6YWWaQaRUTRq64Xb4/m2Rab&#10;l7aJtvrrjSB4HGbmG2a+7Ewp7tS4wrKC8SgCQZxaXXCm4PS/HU5BOI+ssbRMCh7kYLno/cwx0bbl&#10;A92PPhMBwi5BBbn3VSKlS3My6Ea2Ig7exTYGfZBNJnWDbYCbUsZR9CcNFhwWcqxonVN6Pd6MAttu&#10;HsZSHcW/56fZrVf14RLXSg363WoGwlPnv+FPe68VTMbw/hJ+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wJMsMEAAADbAAAADwAAAAAAAAAAAAAAAACXAgAAZHJzL2Rvd25y&#10;ZXYueG1sUEsFBgAAAAAEAAQA9QAAAIUDAAAAAA==&#10;" strokecolor="white">
                  <v:textbox>
                    <w:txbxContent>
                      <w:p w:rsidR="00F74F3E" w:rsidRPr="00451210" w:rsidRDefault="00F74F3E" w:rsidP="0011301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Pr="00451210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6" o:spid="_x0000_s1082" type="#_x0000_t202" style="position:absolute;left:6344;top:3486;width:2817;height:1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06D0wgAA&#10;ANsAAAAPAAAAZHJzL2Rvd25yZXYueG1sRI9Ba8JAFITvQv/D8gq96cZQpERXEUVo6cnUg8fH7jMb&#10;zL6N2W2S/vuuIHgcZuYbZrUZXSN66kLtWcF8loEg1t7UXCk4/RymHyBCRDbYeCYFfxRgs36ZrLAw&#10;fuAj9WWsRIJwKFCBjbEtpAzaksMw8y1x8i6+cxiT7CppOhwS3DUyz7KFdFhzWrDY0s6Svpa/TsHV&#10;xvp8u/Tmq9Qy/97rARe3rVJvr+N2CSLSGJ/hR/vTKHjP4f4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ToPTCAAAA2wAAAA8AAAAAAAAAAAAAAAAAlwIAAGRycy9kb3du&#10;cmV2LnhtbFBLBQYAAAAABAAEAPUAAACGAwAAAAA=&#10;" strokecolor="#f60">
                  <v:textbox>
                    <w:txbxContent>
                      <w:p w:rsidR="00F74F3E" w:rsidRDefault="00F74F3E" w:rsidP="0011301C">
                        <w:r>
                          <w:t>Sales growth Maximisation occurs where:</w:t>
                        </w:r>
                      </w:p>
                      <w:p w:rsidR="00F74F3E" w:rsidRDefault="00F74F3E" w:rsidP="0011301C"/>
                      <w:p w:rsidR="00F74F3E" w:rsidRPr="0011301C" w:rsidRDefault="00F74F3E" w:rsidP="0011301C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AR=AC   see </w:t>
                        </w:r>
                        <w:r w:rsidR="004B6093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  <w:lang w:val="en-US"/>
                          </w:rPr>
                          <w:drawing>
                            <wp:inline distT="0" distB="0" distL="0" distR="0">
                              <wp:extent cx="127000" cy="241300"/>
                              <wp:effectExtent l="0" t="0" r="0" b="1270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Freeform 167" o:spid="_x0000_s1083" style="position:absolute;left:3370;top:3646;width:2661;height:1867;visibility:visible;mso-wrap-style:square;v-text-anchor:top" coordsize="3060,2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qB1wgAA&#10;ANsAAAAPAAAAZHJzL2Rvd25yZXYueG1sRI9Ba8JAFITvBf/D8gre6qatFU1dpRQKYk6NgtdH9pmE&#10;5r2N2a2J/94VBI/DzHzDLNcDN+pMna+dGHidJKBICmdrKQ3sdz8vc1A+oFhsnJCBC3lYr0ZPS0yt&#10;6+WXznkoVYSIT9FAFUKbau2Lihj9xLUk0Tu6jjFE2ZXadthHODf6LUlmmrGWuFBhS98VFX/5PxtY&#10;8EfW22zLwjY7uNNMH6a5Nmb8PHx9ggo0hEf43t5YA9N3uH2JP0Cv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2oHXCAAAA2wAAAA8AAAAAAAAAAAAAAAAAlwIAAGRycy9kb3du&#10;cmV2LnhtbFBLBQYAAAAABAAEAPUAAACGAwAAAAA=&#10;" path="m0,0c60,330,120,660,180,900,240,1140,270,1260,360,1440,450,1620,540,1890,720,1980,900,2070,1140,2100,1440,1980,1740,1860,2250,1470,2520,1260,2790,1050,2970,810,3060,720e" filled="f" strokecolor="#36f" strokeweight="3pt">
                  <v:path arrowok="t" o:connecttype="custom" o:connectlocs="0,0;157,800;313,1280;626,1760;1252,1760;2191,1120;2661,640" o:connectangles="0,0,0,0,0,0,0"/>
                </v:shape>
                <v:shape id="Text Box 168" o:spid="_x0000_s1084" type="#_x0000_t202" style="position:absolute;left:5404;top:3806;width:786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de8owwAA&#10;ANsAAAAPAAAAZHJzL2Rvd25yZXYueG1sRI9Ba8JAFITvQv/D8gpepG4MIiXNRiRY7FXtpbdH9pmE&#10;Zt8m2W0S++tdQfA4zMw3TLqdTCMG6l1tWcFqGYEgLqyuuVTwff58ewfhPLLGxjIpuJKDbfYySzHR&#10;duQjDSdfigBhl6CCyvs2kdIVFRl0S9sSB+9ie4M+yL6UuscxwE0j4yjaSIM1h4UKW8orKn5Pf0aB&#10;HfdXY6mL4sXPvznku+54iTul5q/T7gOEp8k/w4/2l1awXsP9S/gBMr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de8owwAAANsAAAAPAAAAAAAAAAAAAAAAAJcCAABkcnMvZG93&#10;bnJldi54bWxQSwUGAAAAAAQABAD1AAAAhwMAAAAA&#10;" strokecolor="white">
                  <v:textbox>
                    <w:txbxContent>
                      <w:p w:rsidR="00F74F3E" w:rsidRPr="00451210" w:rsidRDefault="00F74F3E" w:rsidP="0011301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ac</w:t>
                        </w:r>
                        <w:proofErr w:type="gramEnd"/>
                      </w:p>
                    </w:txbxContent>
                  </v:textbox>
                </v:shape>
                <v:shape id="Freeform 199" o:spid="_x0000_s1085" style="position:absolute;left:3057;top:4126;width:1721;height:1867;visibility:visible;mso-wrap-style:square;v-text-anchor:top" coordsize="1980,2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0clwwAA&#10;ANsAAAAPAAAAZHJzL2Rvd25yZXYueG1sRI9bi8IwFITfF/wP4Sz4pul6Q7qNIoIiKAte6POhOdsW&#10;m5PaxFr/vREW9nGYmW+YZNmZSrTUuNKygq9hBII4s7rkXMHlvBnMQTiPrLGyTAqe5GC56H0kGGv7&#10;4CO1J5+LAGEXo4LC+zqW0mUFGXRDWxMH79c2Bn2QTS51g48AN5UcRdFMGiw5LBRY07qg7Hq6GwVu&#10;Nb5dd1W6v5x5e7i5zb3l9Eep/me3+gbhqfP/4b/2TiuYTOH9JfwA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a0clwwAAANsAAAAPAAAAAAAAAAAAAAAAAJcCAABkcnMvZG93&#10;bnJldi54bWxQSwUGAAAAAAQABAD1AAAAhwMAAAAA&#10;" path="m0,1260c90,1485,180,1710,360,1800,540,1890,810,2100,1080,1800,1350,1500,1830,300,1980,0e" filled="f" strokecolor="green" strokeweight="3pt">
                  <v:path arrowok="t" o:connecttype="custom" o:connectlocs="0,1120;313,1600;939,1600;1721,0" o:connectangles="0,0,0,0"/>
                </v:shape>
                <v:shape id="Text Box 201" o:spid="_x0000_s1086" type="#_x0000_t202" style="position:absolute;left:4309;top:3646;width:78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9TEwwAA&#10;ANsAAAAPAAAAZHJzL2Rvd25yZXYueG1sRI9Pi8IwFMTvC36H8AQvi6aWRaQaSxEX9+qfi7dH82yL&#10;zUvbZG3dT78RBI/DzPyGWaeDqcWdOldZVjCfRSCIc6srLhScT9/TJQjnkTXWlknBgxykm9HHGhNt&#10;ez7Q/egLESDsElRQet8kUrq8JINuZhvi4F1tZ9AH2RVSd9gHuKllHEULabDisFBiQ9uS8tvx1yiw&#10;/e5hLLVR/Hn5M/tt1h6ucavUZDxkKxCeBv8Ov9o/WsHXAp5fwg+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69TEwwAAANsAAAAPAAAAAAAAAAAAAAAAAJcCAABkcnMvZG93&#10;bnJldi54bWxQSwUGAAAAAAQABAD1AAAAhwMAAAAA&#10;" strokecolor="white">
                  <v:textbox>
                    <w:txbxContent>
                      <w:p w:rsidR="00F74F3E" w:rsidRPr="00451210" w:rsidRDefault="00F74F3E" w:rsidP="0011301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mc</w:t>
                        </w:r>
                        <w:proofErr w:type="gramEnd"/>
                      </w:p>
                    </w:txbxContent>
                  </v:textbox>
                </v:shape>
                <v:oval id="Oval 203" o:spid="_x0000_s1087" style="position:absolute;left:3734;top:6846;width:262;height: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61zwgAA&#10;ANsAAAAPAAAAZHJzL2Rvd25yZXYueG1sRI9Pi8IwFMTvgt8hPGFvmiriSjWKuyD2Jv7B86N5psXm&#10;pTaxdvfTbwRhj8PM/IZZrjtbiZYaXzpWMB4lIIhzp0s2Cs6n7XAOwgdkjZVjUvBDHtarfm+JqXZP&#10;PlB7DEZECPsUFRQh1KmUPi/Ioh+5mjh6V9dYDFE2RuoGnxFuKzlJkpm0WHJcKLCm74Ly2/FhFewN&#10;ZW2pa9z8muy025qv+/hyUOpj0G0WIAJ14T/8bmdawfQTXl/i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nrXPCAAAA2wAAAA8AAAAAAAAAAAAAAAAAlwIAAGRycy9kb3du&#10;cmV2LnhtbFBLBQYAAAAABAAEAPUAAACGAwAAAAA=&#10;" fillcolor="#36f"/>
                <v:oval id="Oval 204" o:spid="_x0000_s1088" style="position:absolute;left:4465;top:6846;width:157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OL5wQAA&#10;ANsAAAAPAAAAZHJzL2Rvd25yZXYueG1sRE/LasJAFN0L/sNwhe7MRClF0owiVaGPhRgtuLxkbh40&#10;cyfNjEn6952F4PJw3ulmNI3oqXO1ZQWLKAZBnFtdc6ngcj7MVyCcR9bYWCYFf+Rgs55OUky0HfhE&#10;feZLEULYJaig8r5NpHR5RQZdZFviwBW2M+gD7EqpOxxCuGnkMo5fpMGaQ0OFLb1VlP9kN6Pg9qGL&#10;lfkqsu9je96P8vDJ192vUk+zcfsKwtPoH+K7+10reA5jw5fwA+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Fji+cEAAADbAAAADwAAAAAAAAAAAAAAAACXAgAAZHJzL2Rvd25y&#10;ZXYueG1sUEsFBgAAAAAEAAQA9QAAAIUDAAAAAA==&#10;" fillcolor="#f60"/>
                <w10:anchorlock/>
              </v:group>
            </w:pict>
          </mc:Fallback>
        </mc:AlternateContent>
      </w:r>
    </w:p>
    <w:p w14:paraId="4A1DF247" w14:textId="77777777" w:rsidR="00134C16" w:rsidRDefault="004B6093" w:rsidP="00776070">
      <w:pPr>
        <w:rPr>
          <w:b/>
          <w:noProof/>
          <w:color w:val="0000FF"/>
          <w:sz w:val="32"/>
          <w:szCs w:val="32"/>
          <w:lang w:val="en-US"/>
        </w:rPr>
      </w:pPr>
      <w:r>
        <w:rPr>
          <w:b/>
          <w:noProof/>
          <w:color w:val="0000F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6100D" wp14:editId="005293F3">
                <wp:simplePos x="0" y="0"/>
                <wp:positionH relativeFrom="column">
                  <wp:posOffset>114300</wp:posOffset>
                </wp:positionH>
                <wp:positionV relativeFrom="paragraph">
                  <wp:posOffset>209550</wp:posOffset>
                </wp:positionV>
                <wp:extent cx="5337175" cy="1276350"/>
                <wp:effectExtent l="0" t="0" r="0" b="0"/>
                <wp:wrapNone/>
                <wp:docPr id="3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7FC0" w14:textId="77777777" w:rsidR="008C2D1E" w:rsidRPr="008C2D1E" w:rsidRDefault="008C2D1E" w:rsidP="008C2D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8C2D1E"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IB Exams: M08/3/ECONO/HP2/ENG/TZ0/XX</w:t>
                            </w:r>
                          </w:p>
                          <w:p w14:paraId="145AB388" w14:textId="77777777" w:rsidR="008C2D1E" w:rsidRPr="008A5C88" w:rsidRDefault="008C2D1E" w:rsidP="008A5C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A5C8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3. </w:t>
                            </w:r>
                            <w:r w:rsidRPr="008A5C88">
                              <w:rPr>
                                <w:rFonts w:ascii="TimesNewRomanPSMT" w:hAnsi="TimesNewRomanPSMT" w:cs="TimesNewRomanPSMT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Using at least one </w:t>
                            </w:r>
                            <w:proofErr w:type="gramStart"/>
                            <w:r w:rsidRPr="008A5C88">
                              <w:rPr>
                                <w:rFonts w:ascii="TimesNewRomanPSMT" w:hAnsi="TimesNewRomanPSMT" w:cs="TimesNewRomanPSMT"/>
                                <w:b/>
                                <w:sz w:val="32"/>
                                <w:szCs w:val="32"/>
                                <w:lang w:val="en-US"/>
                              </w:rPr>
                              <w:t>diagram,</w:t>
                            </w:r>
                            <w:proofErr w:type="gramEnd"/>
                            <w:r w:rsidRPr="008A5C88">
                              <w:rPr>
                                <w:rFonts w:ascii="TimesNewRomanPSMT" w:hAnsi="TimesNewRomanPSMT" w:cs="TimesNewRomanPSMT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explain the difference between profit</w:t>
                            </w:r>
                            <w:r w:rsidR="008A5C88">
                              <w:rPr>
                                <w:rFonts w:ascii="TimesNewRomanPSMT" w:hAnsi="TimesNewRomanPSMT" w:cs="TimesNewRomanPSMT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maximization and sales revenue </w:t>
                            </w:r>
                            <w:r w:rsidRPr="008A5C88">
                              <w:rPr>
                                <w:rFonts w:ascii="TimesNewRomanPSMT" w:hAnsi="TimesNewRomanPSMT" w:cs="TimesNewRomanPSMT"/>
                                <w:b/>
                                <w:sz w:val="32"/>
                                <w:szCs w:val="32"/>
                                <w:lang w:val="en-US"/>
                              </w:rPr>
                              <w:t>maximization as goals of the firm.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89" type="#_x0000_t202" style="position:absolute;margin-left:9pt;margin-top:16.5pt;width:420.25pt;height:10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">
                <v:textbox>
                  <w:txbxContent>
                    <w:p w:rsidR="008C2D1E" w:rsidRPr="008C2D1E" w:rsidRDefault="008C2D1E" w:rsidP="008C2D1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8C2D1E">
                        <w:rPr>
                          <w:rFonts w:ascii="TimesNewRomanPSMT" w:hAnsi="TimesNewRomanPSMT" w:cs="TimesNewRomanPSMT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IB Exams: M08/3/ECONO/HP2/ENG/TZ0/XX</w:t>
                      </w:r>
                    </w:p>
                    <w:p w:rsidR="008C2D1E" w:rsidRPr="008A5C88" w:rsidRDefault="008C2D1E" w:rsidP="008A5C8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A5C88">
                        <w:rPr>
                          <w:rFonts w:ascii="TimesNewRomanPS-BoldMT" w:hAnsi="TimesNewRomanPS-BoldMT" w:cs="TimesNewRomanPS-BoldMT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3. </w:t>
                      </w:r>
                      <w:r w:rsidRPr="008A5C88">
                        <w:rPr>
                          <w:rFonts w:ascii="TimesNewRomanPSMT" w:hAnsi="TimesNewRomanPSMT" w:cs="TimesNewRomanPSMT"/>
                          <w:b/>
                          <w:sz w:val="32"/>
                          <w:szCs w:val="32"/>
                          <w:lang w:val="en-US"/>
                        </w:rPr>
                        <w:t xml:space="preserve">Using at least one </w:t>
                      </w:r>
                      <w:proofErr w:type="gramStart"/>
                      <w:r w:rsidRPr="008A5C88">
                        <w:rPr>
                          <w:rFonts w:ascii="TimesNewRomanPSMT" w:hAnsi="TimesNewRomanPSMT" w:cs="TimesNewRomanPSMT"/>
                          <w:b/>
                          <w:sz w:val="32"/>
                          <w:szCs w:val="32"/>
                          <w:lang w:val="en-US"/>
                        </w:rPr>
                        <w:t>diagram,</w:t>
                      </w:r>
                      <w:proofErr w:type="gramEnd"/>
                      <w:r w:rsidRPr="008A5C88">
                        <w:rPr>
                          <w:rFonts w:ascii="TimesNewRomanPSMT" w:hAnsi="TimesNewRomanPSMT" w:cs="TimesNewRomanPSMT"/>
                          <w:b/>
                          <w:sz w:val="32"/>
                          <w:szCs w:val="32"/>
                          <w:lang w:val="en-US"/>
                        </w:rPr>
                        <w:t xml:space="preserve"> explain the difference between profit</w:t>
                      </w:r>
                      <w:r w:rsidR="008A5C88">
                        <w:rPr>
                          <w:rFonts w:ascii="TimesNewRomanPSMT" w:hAnsi="TimesNewRomanPSMT" w:cs="TimesNewRomanPSMT"/>
                          <w:b/>
                          <w:sz w:val="32"/>
                          <w:szCs w:val="32"/>
                          <w:lang w:val="en-US"/>
                        </w:rPr>
                        <w:t xml:space="preserve"> maximization and sales revenue </w:t>
                      </w:r>
                      <w:r w:rsidRPr="008A5C88">
                        <w:rPr>
                          <w:rFonts w:ascii="TimesNewRomanPSMT" w:hAnsi="TimesNewRomanPSMT" w:cs="TimesNewRomanPSMT"/>
                          <w:b/>
                          <w:sz w:val="32"/>
                          <w:szCs w:val="32"/>
                          <w:lang w:val="en-US"/>
                        </w:rPr>
                        <w:t>maximization as goals of the firm.</w:t>
                      </w:r>
                    </w:p>
                  </w:txbxContent>
                </v:textbox>
              </v:shape>
            </w:pict>
          </mc:Fallback>
        </mc:AlternateContent>
      </w:r>
    </w:p>
    <w:p w14:paraId="79E461EF" w14:textId="77777777" w:rsidR="00134C16" w:rsidRDefault="00134C16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498E0D5A" w14:textId="77777777" w:rsidR="00134C16" w:rsidRDefault="00134C16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69A31587" w14:textId="77777777" w:rsidR="00134C16" w:rsidRDefault="00134C16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307DC219" w14:textId="77777777" w:rsidR="00134C16" w:rsidRDefault="00134C16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638BFBB1" w14:textId="77777777" w:rsidR="008C2D1E" w:rsidRDefault="008C2D1E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0C43A180" w14:textId="77777777" w:rsidR="00134C16" w:rsidRDefault="00134C16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19976A11" w14:textId="77777777" w:rsidR="00FF59B5" w:rsidRDefault="00FF59B5" w:rsidP="00776070">
      <w:pPr>
        <w:rPr>
          <w:b/>
          <w:noProof/>
          <w:color w:val="0000FF"/>
          <w:sz w:val="32"/>
          <w:szCs w:val="32"/>
          <w:lang w:val="en-US"/>
        </w:rPr>
      </w:pPr>
    </w:p>
    <w:p w14:paraId="60CCDB5A" w14:textId="77777777" w:rsidR="00FF59B5" w:rsidRDefault="00FF59B5" w:rsidP="00776070">
      <w:pPr>
        <w:rPr>
          <w:b/>
          <w:noProof/>
          <w:color w:val="0000FF"/>
          <w:sz w:val="32"/>
          <w:szCs w:val="32"/>
          <w:lang w:val="en-US"/>
        </w:rPr>
      </w:pPr>
      <w:r>
        <w:rPr>
          <w:b/>
          <w:noProof/>
          <w:color w:val="0000F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0280DB" wp14:editId="2A163883">
                <wp:simplePos x="0" y="0"/>
                <wp:positionH relativeFrom="column">
                  <wp:posOffset>1880235</wp:posOffset>
                </wp:positionH>
                <wp:positionV relativeFrom="paragraph">
                  <wp:posOffset>-111760</wp:posOffset>
                </wp:positionV>
                <wp:extent cx="2628900" cy="685800"/>
                <wp:effectExtent l="0" t="0" r="38100" b="25400"/>
                <wp:wrapNone/>
                <wp:docPr id="3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AC68" w14:textId="77777777" w:rsidR="00F74F3E" w:rsidRDefault="00F74F3E" w:rsidP="00776070">
                            <w:r>
                              <w:t>Profit Maximisation occurs where:</w:t>
                            </w:r>
                          </w:p>
                          <w:p w14:paraId="038307CC" w14:textId="77777777" w:rsidR="00F74F3E" w:rsidRDefault="00F74F3E" w:rsidP="00776070"/>
                          <w:p w14:paraId="54CED3CE" w14:textId="77777777" w:rsidR="00F74F3E" w:rsidRPr="0011301C" w:rsidRDefault="00F74F3E" w:rsidP="0077607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MR=MC     see </w:t>
                            </w:r>
                            <w:r w:rsidR="004B6093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8779F96" wp14:editId="10320B45">
                                  <wp:extent cx="127000" cy="241300"/>
                                  <wp:effectExtent l="0" t="0" r="0" b="1270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59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 fig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0" type="#_x0000_t202" style="position:absolute;margin-left:148.05pt;margin-top:-8.75pt;width:207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" strokecolor="#f60">
                <v:textbox>
                  <w:txbxContent>
                    <w:p w:rsidR="00F74F3E" w:rsidRDefault="00F74F3E" w:rsidP="00776070">
                      <w:r>
                        <w:t>Profit Maximisation occurs where:</w:t>
                      </w:r>
                    </w:p>
                    <w:p w:rsidR="00F74F3E" w:rsidRDefault="00F74F3E" w:rsidP="00776070"/>
                    <w:p w:rsidR="00F74F3E" w:rsidRPr="0011301C" w:rsidRDefault="00F74F3E" w:rsidP="0077607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MR=MC     see </w:t>
                      </w:r>
                      <w:r w:rsidR="004B6093">
                        <w:rPr>
                          <w:b/>
                          <w:noProof/>
                          <w:color w:val="FF000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3F347DE1" wp14:editId="5BCDF5B5">
                            <wp:extent cx="127000" cy="241300"/>
                            <wp:effectExtent l="0" t="0" r="0" b="1270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59B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in fig 3</w:t>
                      </w:r>
                    </w:p>
                  </w:txbxContent>
                </v:textbox>
              </v:shape>
            </w:pict>
          </mc:Fallback>
        </mc:AlternateContent>
      </w:r>
    </w:p>
    <w:p w14:paraId="2E07E8FC" w14:textId="77777777" w:rsidR="0011301C" w:rsidRPr="0011301C" w:rsidRDefault="00E358DF" w:rsidP="00776070">
      <w:pPr>
        <w:rPr>
          <w:b/>
          <w:noProof/>
          <w:color w:val="0000FF"/>
          <w:sz w:val="32"/>
          <w:szCs w:val="32"/>
          <w:lang w:val="en-US"/>
        </w:rPr>
      </w:pPr>
      <w:r>
        <w:rPr>
          <w:b/>
          <w:noProof/>
          <w:color w:val="FF0000"/>
          <w:sz w:val="32"/>
          <w:szCs w:val="32"/>
          <w:u w:val="single"/>
          <w:lang w:val="en-US"/>
        </w:rPr>
        <w:pict w14:anchorId="3182D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margin-left:9.35pt;margin-top:35.8pt;width:5in;height:250.1pt;z-index:251663872">
            <v:imagedata r:id="rId16" o:title=""/>
            <w10:wrap type="topAndBottom"/>
          </v:shape>
          <o:OLEObject Type="Embed" ProgID="MSDraw.1.01" ShapeID="_x0000_s1197" DrawAspect="Content" ObjectID="_1363008272" r:id="rId17"/>
        </w:pict>
      </w:r>
      <w:r w:rsidR="00E00BD4">
        <w:rPr>
          <w:b/>
          <w:noProof/>
          <w:color w:val="0000FF"/>
          <w:sz w:val="32"/>
          <w:szCs w:val="32"/>
          <w:lang w:val="en-US"/>
        </w:rPr>
        <w:t>fig 3</w:t>
      </w:r>
      <w:r w:rsidR="00FF59B5">
        <w:rPr>
          <w:b/>
          <w:noProof/>
          <w:color w:val="0000FF"/>
          <w:sz w:val="32"/>
          <w:szCs w:val="32"/>
          <w:lang w:val="en-US"/>
        </w:rPr>
        <w:t xml:space="preserve">: Goal = </w:t>
      </w:r>
      <w:r w:rsidR="0011301C" w:rsidRPr="0011301C">
        <w:rPr>
          <w:b/>
          <w:noProof/>
          <w:color w:val="0000FF"/>
          <w:sz w:val="32"/>
          <w:szCs w:val="32"/>
          <w:lang w:val="en-US"/>
        </w:rPr>
        <w:t xml:space="preserve">Profit </w:t>
      </w:r>
    </w:p>
    <w:p w14:paraId="0081C47F" w14:textId="77777777" w:rsidR="00776070" w:rsidRPr="0011301C" w:rsidRDefault="00FF59B5" w:rsidP="00776070">
      <w:pPr>
        <w:rPr>
          <w:b/>
          <w:color w:val="0000FF"/>
          <w:sz w:val="32"/>
          <w:szCs w:val="32"/>
          <w:u w:val="single"/>
        </w:rPr>
      </w:pPr>
      <w:r>
        <w:rPr>
          <w:b/>
          <w:noProof/>
          <w:color w:val="0000F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AB3800" wp14:editId="7D900315">
                <wp:simplePos x="0" y="0"/>
                <wp:positionH relativeFrom="column">
                  <wp:posOffset>1994535</wp:posOffset>
                </wp:positionH>
                <wp:positionV relativeFrom="paragraph">
                  <wp:posOffset>1935480</wp:posOffset>
                </wp:positionV>
                <wp:extent cx="228600" cy="178435"/>
                <wp:effectExtent l="50800" t="25400" r="50800" b="100965"/>
                <wp:wrapThrough wrapText="bothSides">
                  <wp:wrapPolygon edited="0">
                    <wp:start x="-2400" y="-3075"/>
                    <wp:lineTo x="-4800" y="0"/>
                    <wp:lineTo x="-4800" y="21523"/>
                    <wp:lineTo x="0" y="30747"/>
                    <wp:lineTo x="21600" y="30747"/>
                    <wp:lineTo x="24000" y="3075"/>
                    <wp:lineTo x="24000" y="-3075"/>
                    <wp:lineTo x="-2400" y="-3075"/>
                  </wp:wrapPolygon>
                </wp:wrapThrough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8435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57.05pt;margin-top:152.4pt;width:18pt;height:14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" fillcolor="#36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1301C" w:rsidRPr="0011301C">
        <w:rPr>
          <w:b/>
          <w:noProof/>
          <w:color w:val="0000FF"/>
          <w:sz w:val="32"/>
          <w:szCs w:val="32"/>
          <w:lang w:val="en-US"/>
        </w:rPr>
        <w:t>Maximisation</w:t>
      </w:r>
    </w:p>
    <w:p w14:paraId="0D5BF16A" w14:textId="77777777" w:rsidR="00776070" w:rsidRDefault="00776070" w:rsidP="0003571B">
      <w:pPr>
        <w:rPr>
          <w:b/>
          <w:color w:val="FF0000"/>
          <w:sz w:val="28"/>
          <w:szCs w:val="28"/>
          <w:u w:val="single"/>
        </w:rPr>
      </w:pPr>
    </w:p>
    <w:p w14:paraId="1B49289B" w14:textId="77777777" w:rsidR="00776070" w:rsidRDefault="004B6093" w:rsidP="0003571B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D3277B" wp14:editId="779E64FC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1193800</wp:posOffset>
                </wp:positionV>
                <wp:extent cx="1371600" cy="342900"/>
                <wp:effectExtent l="0" t="0" r="0" b="0"/>
                <wp:wrapNone/>
                <wp:docPr id="2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FF740" w14:textId="77777777" w:rsidR="00F74F3E" w:rsidRPr="00A838AB" w:rsidRDefault="00F74F3E" w:rsidP="007760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8AB">
                              <w:rPr>
                                <w:b/>
                                <w:sz w:val="24"/>
                                <w:szCs w:val="24"/>
                              </w:rPr>
                              <w:t>Loss per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1" type="#_x0000_t202" style="position:absolute;margin-left:274.05pt;margin-top:94pt;width:10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" stroked="f">
                <v:textbox>
                  <w:txbxContent>
                    <w:p w:rsidR="00F74F3E" w:rsidRPr="00A838AB" w:rsidRDefault="00F74F3E" w:rsidP="007760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38AB">
                        <w:rPr>
                          <w:b/>
                          <w:sz w:val="24"/>
                          <w:szCs w:val="24"/>
                        </w:rPr>
                        <w:t>Loss per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60A79105" w14:textId="77777777" w:rsidR="00451210" w:rsidRDefault="00451210" w:rsidP="00B27364">
      <w:pPr>
        <w:rPr>
          <w:b/>
          <w:color w:val="FF0000"/>
          <w:sz w:val="32"/>
          <w:szCs w:val="32"/>
          <w:u w:val="single"/>
        </w:rPr>
      </w:pPr>
    </w:p>
    <w:p w14:paraId="177352AF" w14:textId="77777777" w:rsidR="00776070" w:rsidRDefault="00776070" w:rsidP="00B27364">
      <w:pPr>
        <w:rPr>
          <w:b/>
          <w:color w:val="FF0000"/>
          <w:sz w:val="32"/>
          <w:szCs w:val="32"/>
          <w:u w:val="single"/>
        </w:rPr>
      </w:pPr>
    </w:p>
    <w:p w14:paraId="3E37C7E9" w14:textId="77777777" w:rsidR="00776070" w:rsidRDefault="00776070" w:rsidP="00B27364">
      <w:pPr>
        <w:rPr>
          <w:b/>
          <w:color w:val="FF0000"/>
          <w:sz w:val="32"/>
          <w:szCs w:val="32"/>
          <w:u w:val="single"/>
        </w:rPr>
      </w:pPr>
    </w:p>
    <w:p w14:paraId="7CFD024B" w14:textId="77777777" w:rsidR="00B27364" w:rsidRPr="00B27364" w:rsidRDefault="0011301C" w:rsidP="00B27364">
      <w:pPr>
        <w:rPr>
          <w:b/>
          <w:color w:val="0000FF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 xml:space="preserve">Or  </w:t>
      </w:r>
      <w:r w:rsidR="00833078" w:rsidRPr="00833078">
        <w:rPr>
          <w:b/>
          <w:color w:val="FF0000"/>
          <w:sz w:val="32"/>
          <w:szCs w:val="32"/>
          <w:u w:val="single"/>
        </w:rPr>
        <w:t>Total</w:t>
      </w:r>
      <w:proofErr w:type="gramEnd"/>
      <w:r w:rsidR="00B27364" w:rsidRPr="00B27364">
        <w:rPr>
          <w:b/>
          <w:color w:val="0000FF"/>
          <w:sz w:val="32"/>
          <w:szCs w:val="32"/>
          <w:u w:val="single"/>
        </w:rPr>
        <w:t xml:space="preserve"> </w:t>
      </w:r>
      <w:r w:rsidR="00833078">
        <w:rPr>
          <w:b/>
          <w:color w:val="0000FF"/>
          <w:sz w:val="32"/>
          <w:szCs w:val="32"/>
          <w:u w:val="single"/>
        </w:rPr>
        <w:t>c</w:t>
      </w:r>
      <w:r w:rsidR="00B27364">
        <w:rPr>
          <w:b/>
          <w:color w:val="0000FF"/>
          <w:sz w:val="32"/>
          <w:szCs w:val="32"/>
          <w:u w:val="single"/>
        </w:rPr>
        <w:t>ost</w:t>
      </w:r>
      <w:r w:rsidR="00833078">
        <w:rPr>
          <w:b/>
          <w:color w:val="0000FF"/>
          <w:sz w:val="32"/>
          <w:szCs w:val="32"/>
          <w:u w:val="single"/>
        </w:rPr>
        <w:t xml:space="preserve">/revenue </w:t>
      </w:r>
      <w:r w:rsidR="00B27364" w:rsidRPr="00B27364">
        <w:rPr>
          <w:b/>
          <w:color w:val="0000FF"/>
          <w:sz w:val="32"/>
          <w:szCs w:val="32"/>
          <w:u w:val="single"/>
        </w:rPr>
        <w:t>Analysis</w:t>
      </w:r>
      <w:r w:rsidR="00833078">
        <w:rPr>
          <w:b/>
          <w:color w:val="0000FF"/>
          <w:sz w:val="32"/>
          <w:szCs w:val="32"/>
          <w:u w:val="single"/>
        </w:rPr>
        <w:t xml:space="preserve"> to determine maximum profit</w:t>
      </w:r>
    </w:p>
    <w:p w14:paraId="114DF07C" w14:textId="77777777" w:rsidR="00655784" w:rsidRDefault="004B6093">
      <w:pPr>
        <w:pStyle w:val="Heading2"/>
        <w:rPr>
          <w:rFonts w:ascii="Arial Narrow" w:hAnsi="Arial Narrow"/>
        </w:rPr>
      </w:pP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950672" wp14:editId="7A24F04B">
                <wp:simplePos x="0" y="0"/>
                <wp:positionH relativeFrom="column">
                  <wp:posOffset>1797050</wp:posOffset>
                </wp:positionH>
                <wp:positionV relativeFrom="paragraph">
                  <wp:posOffset>1286510</wp:posOffset>
                </wp:positionV>
                <wp:extent cx="227965" cy="227330"/>
                <wp:effectExtent l="0" t="0" r="0" b="0"/>
                <wp:wrapNone/>
                <wp:docPr id="2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274D9" w14:textId="77777777" w:rsidR="00F74F3E" w:rsidRPr="00E358DF" w:rsidRDefault="00F74F3E" w:rsidP="00B2736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358DF">
                              <w:rPr>
                                <w:b/>
                                <w:bCs/>
                                <w:color w:val="FF000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2" o:spid="_x0000_s1092" type="#_x0000_t202" style="position:absolute;margin-left:141.5pt;margin-top:101.3pt;width:17.95pt;height:1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" filled="f" stroked="f">
                <v:textbox>
                  <w:txbxContent>
                    <w:p w14:paraId="472274D9" w14:textId="77777777" w:rsidR="00F74F3E" w:rsidRPr="00E358DF" w:rsidRDefault="00F74F3E" w:rsidP="00B2736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E358DF">
                        <w:rPr>
                          <w:b/>
                          <w:bCs/>
                          <w:color w:val="FF000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2365E1" wp14:editId="470853A9">
                <wp:simplePos x="0" y="0"/>
                <wp:positionH relativeFrom="column">
                  <wp:posOffset>1797050</wp:posOffset>
                </wp:positionH>
                <wp:positionV relativeFrom="paragraph">
                  <wp:posOffset>754380</wp:posOffset>
                </wp:positionV>
                <wp:extent cx="607695" cy="417830"/>
                <wp:effectExtent l="0" t="0" r="0" b="0"/>
                <wp:wrapNone/>
                <wp:docPr id="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417830"/>
                        </a:xfrm>
                        <a:custGeom>
                          <a:avLst/>
                          <a:gdLst>
                            <a:gd name="T0" fmla="*/ 176 w 1231"/>
                            <a:gd name="T1" fmla="*/ 105 h 738"/>
                            <a:gd name="T2" fmla="*/ 176 w 1231"/>
                            <a:gd name="T3" fmla="*/ 738 h 738"/>
                            <a:gd name="T4" fmla="*/ 1231 w 1231"/>
                            <a:gd name="T5" fmla="*/ 105 h 738"/>
                            <a:gd name="T6" fmla="*/ 176 w 1231"/>
                            <a:gd name="T7" fmla="*/ 105 h 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1" h="738">
                              <a:moveTo>
                                <a:pt x="176" y="105"/>
                              </a:moveTo>
                              <a:cubicBezTo>
                                <a:pt x="0" y="210"/>
                                <a:pt x="0" y="738"/>
                                <a:pt x="176" y="738"/>
                              </a:cubicBezTo>
                              <a:cubicBezTo>
                                <a:pt x="352" y="738"/>
                                <a:pt x="1231" y="210"/>
                                <a:pt x="1231" y="105"/>
                              </a:cubicBezTo>
                              <a:cubicBezTo>
                                <a:pt x="1231" y="0"/>
                                <a:pt x="352" y="0"/>
                                <a:pt x="176" y="1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141.5pt;margin-top:59.4pt;width:47.85pt;height: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1,7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" path="m176,105c0,210,,738,176,738,352,738,1231,210,1231,105,1231,,352,,176,105xe" fillcolor="#3cc">
                <v:path arrowok="t" o:connecttype="custom" o:connectlocs="86884,59447;86884,417830;607695,59447;86884,59447" o:connectangles="0,0,0,0"/>
              </v:shape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7E5C07" wp14:editId="7B9D4604">
                <wp:simplePos x="0" y="0"/>
                <wp:positionH relativeFrom="column">
                  <wp:posOffset>-178435</wp:posOffset>
                </wp:positionH>
                <wp:positionV relativeFrom="paragraph">
                  <wp:posOffset>1969770</wp:posOffset>
                </wp:positionV>
                <wp:extent cx="797560" cy="620395"/>
                <wp:effectExtent l="0" t="0" r="0" b="0"/>
                <wp:wrapNone/>
                <wp:docPr id="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620395"/>
                        </a:xfrm>
                        <a:custGeom>
                          <a:avLst/>
                          <a:gdLst>
                            <a:gd name="T0" fmla="*/ 316 w 2215"/>
                            <a:gd name="T1" fmla="*/ 598 h 1723"/>
                            <a:gd name="T2" fmla="*/ 316 w 2215"/>
                            <a:gd name="T3" fmla="*/ 1653 h 1723"/>
                            <a:gd name="T4" fmla="*/ 2215 w 2215"/>
                            <a:gd name="T5" fmla="*/ 176 h 1723"/>
                            <a:gd name="T6" fmla="*/ 316 w 2215"/>
                            <a:gd name="T7" fmla="*/ 598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15" h="1723">
                              <a:moveTo>
                                <a:pt x="316" y="598"/>
                              </a:moveTo>
                              <a:cubicBezTo>
                                <a:pt x="0" y="844"/>
                                <a:pt x="0" y="1723"/>
                                <a:pt x="316" y="1653"/>
                              </a:cubicBezTo>
                              <a:cubicBezTo>
                                <a:pt x="632" y="1583"/>
                                <a:pt x="2215" y="352"/>
                                <a:pt x="2215" y="176"/>
                              </a:cubicBezTo>
                              <a:cubicBezTo>
                                <a:pt x="2215" y="0"/>
                                <a:pt x="632" y="352"/>
                                <a:pt x="316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-14pt;margin-top:155.1pt;width:62.8pt;height:4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5,17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" path="m316,598c0,844,,1723,316,1653,632,1583,2215,352,2215,176,2215,,632,352,316,598xe" fillcolor="#3cc">
                <v:path arrowok="t" o:connecttype="custom" o:connectlocs="113783,215320;113783,595190;797560,63372;113783,215320" o:connectangles="0,0,0,0"/>
              </v:shape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94009C" wp14:editId="57E855EF">
                <wp:simplePos x="0" y="0"/>
                <wp:positionH relativeFrom="column">
                  <wp:posOffset>1720850</wp:posOffset>
                </wp:positionH>
                <wp:positionV relativeFrom="paragraph">
                  <wp:posOffset>1286510</wp:posOffset>
                </wp:positionV>
                <wp:extent cx="151765" cy="151765"/>
                <wp:effectExtent l="0" t="0" r="0" b="0"/>
                <wp:wrapNone/>
                <wp:docPr id="2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135.5pt;margin-top:101.3pt;width:11.95pt;height:1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" fillcolor="#fc0" strokecolor="fuchsia"/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3595EF" wp14:editId="2DC598B7">
                <wp:simplePos x="0" y="0"/>
                <wp:positionH relativeFrom="column">
                  <wp:posOffset>-102235</wp:posOffset>
                </wp:positionH>
                <wp:positionV relativeFrom="paragraph">
                  <wp:posOffset>526415</wp:posOffset>
                </wp:positionV>
                <wp:extent cx="1899285" cy="1595120"/>
                <wp:effectExtent l="0" t="0" r="0" b="0"/>
                <wp:wrapNone/>
                <wp:docPr id="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595120"/>
                        </a:xfrm>
                        <a:custGeom>
                          <a:avLst/>
                          <a:gdLst>
                            <a:gd name="T0" fmla="*/ 0 w 5310"/>
                            <a:gd name="T1" fmla="*/ 3376 h 3376"/>
                            <a:gd name="T2" fmla="*/ 844 w 5310"/>
                            <a:gd name="T3" fmla="*/ 3165 h 3376"/>
                            <a:gd name="T4" fmla="*/ 2532 w 5310"/>
                            <a:gd name="T5" fmla="*/ 2954 h 3376"/>
                            <a:gd name="T6" fmla="*/ 3587 w 5310"/>
                            <a:gd name="T7" fmla="*/ 2954 h 3376"/>
                            <a:gd name="T8" fmla="*/ 4642 w 5310"/>
                            <a:gd name="T9" fmla="*/ 2954 h 3376"/>
                            <a:gd name="T10" fmla="*/ 5064 w 5310"/>
                            <a:gd name="T11" fmla="*/ 2321 h 3376"/>
                            <a:gd name="T12" fmla="*/ 5275 w 5310"/>
                            <a:gd name="T13" fmla="*/ 1899 h 3376"/>
                            <a:gd name="T14" fmla="*/ 5275 w 5310"/>
                            <a:gd name="T15" fmla="*/ 1266 h 3376"/>
                            <a:gd name="T16" fmla="*/ 5275 w 5310"/>
                            <a:gd name="T17" fmla="*/ 0 h 3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10" h="3376">
                              <a:moveTo>
                                <a:pt x="0" y="3376"/>
                              </a:moveTo>
                              <a:cubicBezTo>
                                <a:pt x="211" y="3305"/>
                                <a:pt x="422" y="3235"/>
                                <a:pt x="844" y="3165"/>
                              </a:cubicBezTo>
                              <a:cubicBezTo>
                                <a:pt x="1266" y="3095"/>
                                <a:pt x="2075" y="2989"/>
                                <a:pt x="2532" y="2954"/>
                              </a:cubicBezTo>
                              <a:cubicBezTo>
                                <a:pt x="2989" y="2919"/>
                                <a:pt x="3235" y="2954"/>
                                <a:pt x="3587" y="2954"/>
                              </a:cubicBezTo>
                              <a:cubicBezTo>
                                <a:pt x="3939" y="2954"/>
                                <a:pt x="4396" y="3059"/>
                                <a:pt x="4642" y="2954"/>
                              </a:cubicBezTo>
                              <a:cubicBezTo>
                                <a:pt x="4888" y="2849"/>
                                <a:pt x="4959" y="2497"/>
                                <a:pt x="5064" y="2321"/>
                              </a:cubicBezTo>
                              <a:cubicBezTo>
                                <a:pt x="5169" y="2145"/>
                                <a:pt x="5240" y="2075"/>
                                <a:pt x="5275" y="1899"/>
                              </a:cubicBezTo>
                              <a:cubicBezTo>
                                <a:pt x="5310" y="1723"/>
                                <a:pt x="5275" y="1582"/>
                                <a:pt x="5275" y="1266"/>
                              </a:cubicBezTo>
                              <a:cubicBezTo>
                                <a:pt x="5275" y="950"/>
                                <a:pt x="5275" y="211"/>
                                <a:pt x="5275" y="0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-8pt;margin-top:41.45pt;width:149.55pt;height:12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310,33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" path="m0,3376c211,3305,422,3235,844,3165,1266,3095,2075,2989,2532,2954,2989,2919,3235,2954,3587,2954,3939,2954,4396,3059,4642,2954,4888,2849,4959,2497,5064,2321,5169,2145,5240,2075,5275,1899,5310,1723,5275,1582,5275,1266,5275,950,5275,211,5275,0e" filled="f" strokecolor="#f60" strokeweight="4.5pt">
                <v:path arrowok="t" o:connecttype="custom" o:connectlocs="0,1595120;301883,1495425;905648,1395730;1283001,1395730;1660354,1395730;1811296,1096645;1886766,897255;1886766,598170;1886766,0" o:connectangles="0,0,0,0,0,0,0,0,0"/>
              </v:shape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806260" wp14:editId="284AB1B4">
                <wp:simplePos x="0" y="0"/>
                <wp:positionH relativeFrom="column">
                  <wp:posOffset>2632075</wp:posOffset>
                </wp:positionH>
                <wp:positionV relativeFrom="paragraph">
                  <wp:posOffset>602615</wp:posOffset>
                </wp:positionV>
                <wp:extent cx="247015" cy="204470"/>
                <wp:effectExtent l="0" t="0" r="0" b="0"/>
                <wp:wrapNone/>
                <wp:docPr id="2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965D" w14:textId="77777777" w:rsidR="00F74F3E" w:rsidRDefault="00F74F3E" w:rsidP="00B27364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  <w:t>TR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93" style="position:absolute;margin-left:207.25pt;margin-top:47.45pt;width:19.45pt;height:16.1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" filled="f" stroked="f">
                <v:textbox style="mso-fit-shape-to-text:t" inset="0,0,0,0">
                  <w:txbxContent>
                    <w:p w14:paraId="35D0965D" w14:textId="77777777" w:rsidR="00F74F3E" w:rsidRDefault="00F74F3E" w:rsidP="00B27364">
                      <w:pPr>
                        <w:jc w:val="center"/>
                        <w:rPr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8FFC0A" wp14:editId="32C4E792">
                <wp:simplePos x="0" y="0"/>
                <wp:positionH relativeFrom="column">
                  <wp:posOffset>1492885</wp:posOffset>
                </wp:positionH>
                <wp:positionV relativeFrom="paragraph">
                  <wp:posOffset>830580</wp:posOffset>
                </wp:positionV>
                <wp:extent cx="247015" cy="204470"/>
                <wp:effectExtent l="0" t="0" r="0" b="0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423AD" w14:textId="77777777" w:rsidR="00F74F3E" w:rsidRDefault="00F74F3E" w:rsidP="00B273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TC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95" style="position:absolute;margin-left:117.55pt;margin-top:65.4pt;width:19.45pt;height:16.1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" filled="f" stroked="f">
                <v:textbox style="mso-fit-shape-to-text:t" inset="0,0,0,0">
                  <w:txbxContent>
                    <w:p w:rsidR="00F74F3E" w:rsidRDefault="00F74F3E" w:rsidP="00B2736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val="en-US"/>
                        </w:rPr>
                        <w:t>TC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F4A102" wp14:editId="31D1A2D1">
                <wp:simplePos x="0" y="0"/>
                <wp:positionH relativeFrom="column">
                  <wp:posOffset>-102235</wp:posOffset>
                </wp:positionH>
                <wp:positionV relativeFrom="paragraph">
                  <wp:posOffset>754380</wp:posOffset>
                </wp:positionV>
                <wp:extent cx="2734310" cy="1904365"/>
                <wp:effectExtent l="0" t="0" r="0" b="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4310" cy="19043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59.4pt" to="207.3pt,20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" strokecolor="green" strokeweight="6pt"/>
            </w:pict>
          </mc:Fallback>
        </mc:AlternateContent>
      </w:r>
    </w:p>
    <w:p w14:paraId="760F74A0" w14:textId="77777777" w:rsidR="00655784" w:rsidRDefault="004B6093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6004A4" wp14:editId="489EE3D1">
                <wp:simplePos x="0" y="0"/>
                <wp:positionH relativeFrom="column">
                  <wp:posOffset>-405765</wp:posOffset>
                </wp:positionH>
                <wp:positionV relativeFrom="paragraph">
                  <wp:posOffset>94615</wp:posOffset>
                </wp:positionV>
                <wp:extent cx="5029200" cy="342900"/>
                <wp:effectExtent l="0" t="0" r="0" b="0"/>
                <wp:wrapNone/>
                <wp:docPr id="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BEB5E" w14:textId="77777777" w:rsidR="00F74F3E" w:rsidRDefault="00F74F3E" w:rsidP="00B2736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Fig 1:TOTAL COSTS +REVENUES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6" style="position:absolute;margin-left:-31.9pt;margin-top:7.45pt;width:396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" filled="f" stroked="f">
                <v:textbox inset="0,0,0,0">
                  <w:txbxContent>
                    <w:p w:rsidR="00F74F3E" w:rsidRDefault="00F74F3E" w:rsidP="00B2736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lang w:val="en-US"/>
                        </w:rPr>
                        <w:t>Fig 1:TOTAL COSTS +REVENUES</w:t>
                      </w:r>
                    </w:p>
                  </w:txbxContent>
                </v:textbox>
              </v:rect>
            </w:pict>
          </mc:Fallback>
        </mc:AlternateContent>
      </w:r>
    </w:p>
    <w:p w14:paraId="49FA0514" w14:textId="77777777" w:rsidR="00655784" w:rsidRDefault="004B6093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69368" wp14:editId="35A1C563">
                <wp:simplePos x="0" y="0"/>
                <wp:positionH relativeFrom="column">
                  <wp:posOffset>-634365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0" b="0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1398" w14:textId="77777777" w:rsidR="00F74F3E" w:rsidRDefault="00F74F3E">
                            <w:proofErr w:type="gramStart"/>
                            <w:r w:rsidRPr="00833078">
                              <w:rPr>
                                <w:b/>
                              </w:rPr>
                              <w:t>costs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7" type="#_x0000_t202" style="position:absolute;margin-left:-49.9pt;margin-top:.3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" stroked="f">
                <v:textbox>
                  <w:txbxContent>
                    <w:p w:rsidR="00F74F3E" w:rsidRDefault="00F74F3E">
                      <w:proofErr w:type="gramStart"/>
                      <w:r w:rsidRPr="00833078">
                        <w:rPr>
                          <w:b/>
                        </w:rPr>
                        <w:t>costs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7A199EC" w14:textId="77777777" w:rsidR="00655784" w:rsidRDefault="004B6093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E412E" wp14:editId="15B74FD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0" cy="2286000"/>
                <wp:effectExtent l="0" t="0" r="0" b="0"/>
                <wp:wrapNone/>
                <wp:docPr id="1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8.95pt" to="-8.95pt,1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" strokecolor="#36f" strokeweight="6pt"/>
            </w:pict>
          </mc:Fallback>
        </mc:AlternateContent>
      </w:r>
    </w:p>
    <w:p w14:paraId="2D9ABB6B" w14:textId="77777777" w:rsidR="00655784" w:rsidRDefault="00655784">
      <w:pPr>
        <w:rPr>
          <w:b/>
          <w:color w:val="0000FF"/>
          <w:sz w:val="28"/>
        </w:rPr>
      </w:pPr>
    </w:p>
    <w:p w14:paraId="2414B2B1" w14:textId="77777777" w:rsidR="00B27364" w:rsidRPr="00B27364" w:rsidRDefault="004B6093" w:rsidP="00B27364">
      <w:pPr>
        <w:rPr>
          <w:b/>
          <w:color w:val="0000FF"/>
          <w:sz w:val="32"/>
          <w:szCs w:val="32"/>
          <w:u w:val="single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7F9612" wp14:editId="1DAD00A4">
                <wp:simplePos x="0" y="0"/>
                <wp:positionH relativeFrom="column">
                  <wp:posOffset>2908935</wp:posOffset>
                </wp:positionH>
                <wp:positionV relativeFrom="paragraph">
                  <wp:posOffset>191135</wp:posOffset>
                </wp:positionV>
                <wp:extent cx="2202815" cy="1139190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A0938" w14:textId="77777777" w:rsidR="00F74F3E" w:rsidRDefault="00F74F3E" w:rsidP="00B273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bCs/>
                              </w:rPr>
                              <w:t>= break even point</w:t>
                            </w:r>
                          </w:p>
                          <w:p w14:paraId="18A05435" w14:textId="77777777" w:rsidR="00F74F3E" w:rsidRDefault="00F74F3E" w:rsidP="00B273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= max profit quantity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of production</w:t>
                            </w:r>
                          </w:p>
                          <w:p w14:paraId="59CB24D5" w14:textId="77777777" w:rsidR="00F74F3E" w:rsidRDefault="00F74F3E" w:rsidP="00B2736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shaded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area = economic 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8" type="#_x0000_t202" style="position:absolute;margin-left:229.05pt;margin-top:15.05pt;width:173.45pt;height:8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" filled="f" strokecolor="green">
                <v:textbox>
                  <w:txbxContent>
                    <w:p w:rsidR="00F74F3E" w:rsidRDefault="00F74F3E" w:rsidP="00B273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Z </w:t>
                      </w:r>
                      <w:r>
                        <w:rPr>
                          <w:b/>
                          <w:bCs/>
                        </w:rPr>
                        <w:t>= break even point</w:t>
                      </w:r>
                    </w:p>
                    <w:p w:rsidR="00F74F3E" w:rsidRDefault="00F74F3E" w:rsidP="00B273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= max profit quantity </w:t>
                      </w:r>
                      <w:r>
                        <w:rPr>
                          <w:b/>
                          <w:bCs/>
                        </w:rPr>
                        <w:tab/>
                        <w:t>of production</w:t>
                      </w:r>
                    </w:p>
                    <w:p w:rsidR="00F74F3E" w:rsidRDefault="00F74F3E" w:rsidP="00B27364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shaded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area = economic loss</w:t>
                      </w:r>
                    </w:p>
                  </w:txbxContent>
                </v:textbox>
              </v:shape>
            </w:pict>
          </mc:Fallback>
        </mc:AlternateContent>
      </w:r>
      <w:r w:rsidR="00B27364">
        <w:rPr>
          <w:b/>
          <w:color w:val="0000FF"/>
          <w:sz w:val="32"/>
          <w:szCs w:val="32"/>
          <w:u w:val="single"/>
        </w:rPr>
        <w:t>Total Cost</w:t>
      </w:r>
      <w:r w:rsidR="00B27364" w:rsidRPr="00B27364">
        <w:rPr>
          <w:b/>
          <w:color w:val="0000FF"/>
          <w:sz w:val="32"/>
          <w:szCs w:val="32"/>
          <w:u w:val="single"/>
        </w:rPr>
        <w:t xml:space="preserve"> Analysis</w:t>
      </w:r>
    </w:p>
    <w:p w14:paraId="4917FA54" w14:textId="77777777" w:rsidR="00655784" w:rsidRDefault="00655784">
      <w:pPr>
        <w:rPr>
          <w:b/>
          <w:color w:val="0000FF"/>
          <w:sz w:val="28"/>
        </w:rPr>
      </w:pPr>
    </w:p>
    <w:bookmarkStart w:id="0" w:name="_GoBack"/>
    <w:bookmarkEnd w:id="0"/>
    <w:p w14:paraId="37EB540A" w14:textId="77777777" w:rsidR="00655784" w:rsidRDefault="004B6093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FE4DBA" wp14:editId="06F88A40">
                <wp:simplePos x="0" y="0"/>
                <wp:positionH relativeFrom="column">
                  <wp:posOffset>1308735</wp:posOffset>
                </wp:positionH>
                <wp:positionV relativeFrom="paragraph">
                  <wp:posOffset>210185</wp:posOffset>
                </wp:positionV>
                <wp:extent cx="138430" cy="204470"/>
                <wp:effectExtent l="0" t="0" r="0" b="0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1461" w14:textId="77777777" w:rsidR="00F74F3E" w:rsidRDefault="00F74F3E" w:rsidP="00B2736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9" style="position:absolute;margin-left:103.05pt;margin-top:16.55pt;width:10.9pt;height:16.1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" filled="f" stroked="f">
                <v:textbox style="mso-fit-shape-to-text:t" inset="0,0,0,0">
                  <w:txbxContent>
                    <w:p w:rsidR="00F74F3E" w:rsidRDefault="00F74F3E" w:rsidP="00B2736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DC7D24" wp14:editId="30B970EC">
                <wp:simplePos x="0" y="0"/>
                <wp:positionH relativeFrom="column">
                  <wp:posOffset>1537335</wp:posOffset>
                </wp:positionH>
                <wp:positionV relativeFrom="paragraph">
                  <wp:posOffset>95885</wp:posOffset>
                </wp:positionV>
                <wp:extent cx="0" cy="342900"/>
                <wp:effectExtent l="0" t="0" r="0" b="0"/>
                <wp:wrapNone/>
                <wp:docPr id="1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55pt" to="121.05pt,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" strokecolor="red" strokeweight="6pt"/>
            </w:pict>
          </mc:Fallback>
        </mc:AlternateContent>
      </w:r>
    </w:p>
    <w:p w14:paraId="5A03D035" w14:textId="77777777" w:rsidR="00833078" w:rsidRDefault="00E358DF">
      <w:pPr>
        <w:rPr>
          <w:b/>
          <w:color w:val="0000FF"/>
          <w:sz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2DD2F8" wp14:editId="5A0347A3">
                <wp:simplePos x="0" y="0"/>
                <wp:positionH relativeFrom="column">
                  <wp:posOffset>851535</wp:posOffset>
                </wp:positionH>
                <wp:positionV relativeFrom="paragraph">
                  <wp:posOffset>200025</wp:posOffset>
                </wp:positionV>
                <wp:extent cx="151765" cy="151765"/>
                <wp:effectExtent l="0" t="0" r="26035" b="26035"/>
                <wp:wrapNone/>
                <wp:docPr id="24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67.05pt;margin-top:15.75pt;width:11.95pt;height:1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" fillcolor="#fc0" strokecolor="fuchsia"/>
            </w:pict>
          </mc:Fallback>
        </mc:AlternateContent>
      </w:r>
      <w:r w:rsidR="004B6093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E0265C" wp14:editId="142C71B7">
                <wp:simplePos x="0" y="0"/>
                <wp:positionH relativeFrom="column">
                  <wp:posOffset>1765935</wp:posOffset>
                </wp:positionH>
                <wp:positionV relativeFrom="paragraph">
                  <wp:posOffset>127635</wp:posOffset>
                </wp:positionV>
                <wp:extent cx="1028700" cy="342900"/>
                <wp:effectExtent l="0" t="0" r="0" b="0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80D2D" w14:textId="77777777" w:rsidR="00F74F3E" w:rsidRPr="00833078" w:rsidRDefault="00F74F3E" w:rsidP="0003571B">
                            <w:pPr>
                              <w:rPr>
                                <w:b/>
                              </w:rPr>
                            </w:pPr>
                            <w:r w:rsidRPr="00833078">
                              <w:rPr>
                                <w:b/>
                              </w:rPr>
                              <w:t>Q max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0" type="#_x0000_t202" style="position:absolute;margin-left:139.05pt;margin-top:10.05pt;width:8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YBoUCAAAa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" stroked="f">
                <v:textbox>
                  <w:txbxContent>
                    <w:p w:rsidR="00F74F3E" w:rsidRPr="00833078" w:rsidRDefault="00F74F3E" w:rsidP="0003571B">
                      <w:pPr>
                        <w:rPr>
                          <w:b/>
                        </w:rPr>
                      </w:pPr>
                      <w:r w:rsidRPr="00833078">
                        <w:rPr>
                          <w:b/>
                        </w:rPr>
                        <w:t>Q max profit</w:t>
                      </w:r>
                    </w:p>
                  </w:txbxContent>
                </v:textbox>
              </v:shape>
            </w:pict>
          </mc:Fallback>
        </mc:AlternateContent>
      </w:r>
    </w:p>
    <w:p w14:paraId="5F577385" w14:textId="77777777" w:rsidR="00833078" w:rsidRDefault="00E358DF">
      <w:pPr>
        <w:rPr>
          <w:b/>
          <w:color w:val="0000FF"/>
          <w:sz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13283D" wp14:editId="61FB6CD2">
                <wp:simplePos x="0" y="0"/>
                <wp:positionH relativeFrom="column">
                  <wp:posOffset>851535</wp:posOffset>
                </wp:positionH>
                <wp:positionV relativeFrom="paragraph">
                  <wp:posOffset>109855</wp:posOffset>
                </wp:positionV>
                <wp:extent cx="128905" cy="204470"/>
                <wp:effectExtent l="0" t="0" r="23495" b="24130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79F68" w14:textId="77777777" w:rsidR="00F74F3E" w:rsidRDefault="00F74F3E" w:rsidP="00B2736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0" style="position:absolute;margin-left:67.05pt;margin-top:8.65pt;width:10.15pt;height:16.1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" filled="f" stroked="f">
                <v:textbox style="mso-fit-shape-to-text:t" inset="0,0,0,0">
                  <w:txbxContent>
                    <w:p w14:paraId="0DE79F68" w14:textId="77777777" w:rsidR="00F74F3E" w:rsidRDefault="00F74F3E" w:rsidP="00B2736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X </w:t>
                      </w:r>
                    </w:p>
                  </w:txbxContent>
                </v:textbox>
              </v:rect>
            </w:pict>
          </mc:Fallback>
        </mc:AlternateContent>
      </w:r>
      <w:r w:rsidR="004B6093"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AAB21" wp14:editId="33D3C79D">
                <wp:simplePos x="0" y="0"/>
                <wp:positionH relativeFrom="column">
                  <wp:posOffset>1537335</wp:posOffset>
                </wp:positionH>
                <wp:positionV relativeFrom="paragraph">
                  <wp:posOffset>29845</wp:posOffset>
                </wp:positionV>
                <wp:extent cx="0" cy="914400"/>
                <wp:effectExtent l="0" t="0" r="0" b="0"/>
                <wp:wrapNone/>
                <wp:docPr id="1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35pt" to="121.05pt,7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" strokecolor="#f60" strokeweight="3pt">
                <v:stroke dashstyle="1 1"/>
              </v:line>
            </w:pict>
          </mc:Fallback>
        </mc:AlternateContent>
      </w:r>
    </w:p>
    <w:p w14:paraId="38F78F3B" w14:textId="77777777" w:rsidR="00833078" w:rsidRDefault="00833078">
      <w:pPr>
        <w:rPr>
          <w:b/>
          <w:color w:val="0000FF"/>
          <w:sz w:val="28"/>
        </w:rPr>
      </w:pPr>
    </w:p>
    <w:p w14:paraId="0C3EA314" w14:textId="77777777" w:rsidR="00833078" w:rsidRDefault="00833078">
      <w:pPr>
        <w:rPr>
          <w:b/>
          <w:color w:val="0000FF"/>
          <w:sz w:val="28"/>
        </w:rPr>
      </w:pPr>
    </w:p>
    <w:p w14:paraId="5A02E52B" w14:textId="77777777" w:rsidR="00833078" w:rsidRDefault="004B6093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9D9578" wp14:editId="5E7C08B7">
                <wp:simplePos x="0" y="0"/>
                <wp:positionH relativeFrom="column">
                  <wp:posOffset>1423035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112.05pt;margin-top:12.9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" fillcolor="#fc0"/>
            </w:pict>
          </mc:Fallback>
        </mc:AlternateContent>
      </w: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73270" wp14:editId="2D06EA59">
                <wp:simplePos x="0" y="0"/>
                <wp:positionH relativeFrom="column">
                  <wp:posOffset>2908935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0" t="0" r="0" b="0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4CA59" w14:textId="77777777" w:rsidR="00F74F3E" w:rsidRPr="00833078" w:rsidRDefault="00F74F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3078">
                              <w:rPr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1" type="#_x0000_t202" style="position:absolute;margin-left:229.05pt;margin-top:8.0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" stroked="f">
                <v:textbox>
                  <w:txbxContent>
                    <w:p w:rsidR="00F74F3E" w:rsidRPr="00833078" w:rsidRDefault="00F74F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3078">
                        <w:rPr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3C1E9796" w14:textId="77777777" w:rsidR="00833078" w:rsidRDefault="004B6093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59353D" wp14:editId="625C6E5A">
                <wp:simplePos x="0" y="0"/>
                <wp:positionH relativeFrom="column">
                  <wp:posOffset>1080135</wp:posOffset>
                </wp:positionH>
                <wp:positionV relativeFrom="paragraph">
                  <wp:posOffset>188595</wp:posOffset>
                </wp:positionV>
                <wp:extent cx="1028700" cy="342900"/>
                <wp:effectExtent l="0" t="0" r="0" b="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DCCBF" w14:textId="77777777" w:rsidR="00F74F3E" w:rsidRPr="00833078" w:rsidRDefault="00F74F3E">
                            <w:pPr>
                              <w:rPr>
                                <w:b/>
                              </w:rPr>
                            </w:pPr>
                            <w:r w:rsidRPr="00833078">
                              <w:rPr>
                                <w:b/>
                              </w:rPr>
                              <w:t>Q max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85.05pt;margin-top:14.8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xbKoYCAAAa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" stroked="f">
                <v:textbox>
                  <w:txbxContent>
                    <w:p w:rsidR="00F74F3E" w:rsidRPr="00833078" w:rsidRDefault="00F74F3E">
                      <w:pPr>
                        <w:rPr>
                          <w:b/>
                        </w:rPr>
                      </w:pPr>
                      <w:r w:rsidRPr="00833078">
                        <w:rPr>
                          <w:b/>
                        </w:rPr>
                        <w:t>Q max profit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26304" wp14:editId="699D4EA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137535" cy="12065"/>
                <wp:effectExtent l="0" t="0" r="0" b="0"/>
                <wp:wrapNone/>
                <wp:docPr id="2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35" cy="120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9pt" to="238.1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" strokecolor="#36f" strokeweight="6pt"/>
            </w:pict>
          </mc:Fallback>
        </mc:AlternateContent>
      </w:r>
    </w:p>
    <w:p w14:paraId="7CAA1DB8" w14:textId="77777777" w:rsidR="00833078" w:rsidRDefault="00833078">
      <w:pPr>
        <w:rPr>
          <w:b/>
          <w:color w:val="0000FF"/>
          <w:sz w:val="28"/>
        </w:rPr>
      </w:pPr>
    </w:p>
    <w:p w14:paraId="25431FF2" w14:textId="77777777" w:rsidR="00833078" w:rsidRDefault="00833078">
      <w:pPr>
        <w:rPr>
          <w:b/>
          <w:color w:val="0000FF"/>
          <w:sz w:val="28"/>
        </w:rPr>
      </w:pPr>
    </w:p>
    <w:p w14:paraId="1B2D4362" w14:textId="77777777" w:rsidR="000D6EF7" w:rsidRPr="000D6EF7" w:rsidRDefault="000D6EF7">
      <w:pPr>
        <w:rPr>
          <w:b/>
          <w:color w:val="0000FF"/>
          <w:sz w:val="28"/>
          <w:szCs w:val="28"/>
          <w:u w:val="single"/>
        </w:rPr>
      </w:pPr>
    </w:p>
    <w:sectPr w:rsidR="000D6EF7" w:rsidRPr="000D6EF7">
      <w:footerReference w:type="even" r:id="rId18"/>
      <w:footerReference w:type="defaul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B9FFF7" w14:textId="77777777" w:rsidR="00FF59B5" w:rsidRDefault="00FF59B5">
      <w:r>
        <w:separator/>
      </w:r>
    </w:p>
  </w:endnote>
  <w:endnote w:type="continuationSeparator" w:id="0">
    <w:p w14:paraId="0E8EC9F0" w14:textId="77777777" w:rsidR="00FF59B5" w:rsidRDefault="00FF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E7BF" w14:textId="77777777" w:rsidR="00F74F3E" w:rsidRDefault="00F74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43339" w14:textId="77777777" w:rsidR="00F74F3E" w:rsidRDefault="00F74F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8BEC" w14:textId="77777777" w:rsidR="00F74F3E" w:rsidRDefault="00F74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8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C99C1F" w14:textId="77777777" w:rsidR="00F74F3E" w:rsidRDefault="00F74F3E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58D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358D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DEE0A3" w14:textId="77777777" w:rsidR="00FF59B5" w:rsidRDefault="00FF59B5">
      <w:r>
        <w:separator/>
      </w:r>
    </w:p>
  </w:footnote>
  <w:footnote w:type="continuationSeparator" w:id="0">
    <w:p w14:paraId="401C4C3F" w14:textId="77777777" w:rsidR="00FF59B5" w:rsidRDefault="00FF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F789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6D6"/>
    <w:multiLevelType w:val="hybridMultilevel"/>
    <w:tmpl w:val="30F2318A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B30E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BE50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CE0B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B453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AB7E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931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B232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E509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5275A3"/>
    <w:multiLevelType w:val="hybridMultilevel"/>
    <w:tmpl w:val="5E0C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6349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0D49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F467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D27CF6"/>
    <w:multiLevelType w:val="hybridMultilevel"/>
    <w:tmpl w:val="F3384756"/>
    <w:lvl w:ilvl="0" w:tplc="0409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71A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5C0AEC"/>
    <w:multiLevelType w:val="hybridMultilevel"/>
    <w:tmpl w:val="3D16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B5133"/>
    <w:multiLevelType w:val="hybridMultilevel"/>
    <w:tmpl w:val="C5C8F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677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2C29CD"/>
    <w:multiLevelType w:val="hybridMultilevel"/>
    <w:tmpl w:val="BDF4B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24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883FF9"/>
    <w:multiLevelType w:val="hybridMultilevel"/>
    <w:tmpl w:val="B1CC8AFE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6">
    <w:nsid w:val="7D6017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12"/>
  </w:num>
  <w:num w:numId="5">
    <w:abstractNumId w:val="4"/>
  </w:num>
  <w:num w:numId="6">
    <w:abstractNumId w:val="16"/>
  </w:num>
  <w:num w:numId="7">
    <w:abstractNumId w:val="19"/>
  </w:num>
  <w:num w:numId="8">
    <w:abstractNumId w:val="15"/>
  </w:num>
  <w:num w:numId="9">
    <w:abstractNumId w:val="10"/>
  </w:num>
  <w:num w:numId="10">
    <w:abstractNumId w:val="5"/>
  </w:num>
  <w:num w:numId="11">
    <w:abstractNumId w:val="17"/>
  </w:num>
  <w:num w:numId="12">
    <w:abstractNumId w:val="6"/>
  </w:num>
  <w:num w:numId="13">
    <w:abstractNumId w:val="22"/>
  </w:num>
  <w:num w:numId="14">
    <w:abstractNumId w:val="9"/>
  </w:num>
  <w:num w:numId="15">
    <w:abstractNumId w:val="26"/>
  </w:num>
  <w:num w:numId="16">
    <w:abstractNumId w:val="7"/>
  </w:num>
  <w:num w:numId="17">
    <w:abstractNumId w:val="3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1"/>
  </w:num>
  <w:num w:numId="23">
    <w:abstractNumId w:val="25"/>
  </w:num>
  <w:num w:numId="24">
    <w:abstractNumId w:val="23"/>
  </w:num>
  <w:num w:numId="25">
    <w:abstractNumId w:val="20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5"/>
    <w:rsid w:val="0003571B"/>
    <w:rsid w:val="000D6EF7"/>
    <w:rsid w:val="000D7542"/>
    <w:rsid w:val="0011301C"/>
    <w:rsid w:val="00134C16"/>
    <w:rsid w:val="00143F51"/>
    <w:rsid w:val="0018050F"/>
    <w:rsid w:val="0029341B"/>
    <w:rsid w:val="00355463"/>
    <w:rsid w:val="00451210"/>
    <w:rsid w:val="00480C71"/>
    <w:rsid w:val="004B456B"/>
    <w:rsid w:val="004B6093"/>
    <w:rsid w:val="00515DA4"/>
    <w:rsid w:val="00655784"/>
    <w:rsid w:val="006B1B4E"/>
    <w:rsid w:val="00776070"/>
    <w:rsid w:val="00833078"/>
    <w:rsid w:val="008A5C88"/>
    <w:rsid w:val="008C2D1E"/>
    <w:rsid w:val="00A838AB"/>
    <w:rsid w:val="00AB285C"/>
    <w:rsid w:val="00B27364"/>
    <w:rsid w:val="00B30BCB"/>
    <w:rsid w:val="00C07751"/>
    <w:rsid w:val="00C42FD0"/>
    <w:rsid w:val="00CA63D6"/>
    <w:rsid w:val="00CE6FB4"/>
    <w:rsid w:val="00D12BBD"/>
    <w:rsid w:val="00D8181F"/>
    <w:rsid w:val="00DB66EF"/>
    <w:rsid w:val="00E00BD4"/>
    <w:rsid w:val="00E358DF"/>
    <w:rsid w:val="00E5185E"/>
    <w:rsid w:val="00F74F3E"/>
    <w:rsid w:val="00FB5851"/>
    <w:rsid w:val="00FE56B5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2A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8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8000"/>
      <w:sz w:val="32"/>
    </w:rPr>
  </w:style>
  <w:style w:type="paragraph" w:styleId="BodyText3">
    <w:name w:val="Body Text 3"/>
    <w:basedOn w:val="Normal"/>
    <w:rPr>
      <w:b/>
      <w:color w:val="0000FF"/>
      <w:sz w:val="22"/>
    </w:rPr>
  </w:style>
  <w:style w:type="paragraph" w:styleId="Header">
    <w:name w:val="header"/>
    <w:basedOn w:val="Normal"/>
    <w:rsid w:val="00CA63D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8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8000"/>
      <w:sz w:val="32"/>
    </w:rPr>
  </w:style>
  <w:style w:type="paragraph" w:styleId="BodyText3">
    <w:name w:val="Body Text 3"/>
    <w:basedOn w:val="Normal"/>
    <w:rPr>
      <w:b/>
      <w:color w:val="0000FF"/>
      <w:sz w:val="22"/>
    </w:rPr>
  </w:style>
  <w:style w:type="paragraph" w:styleId="Header">
    <w:name w:val="header"/>
    <w:basedOn w:val="Normal"/>
    <w:rsid w:val="00CA63D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10.emf"/><Relationship Id="rId12" Type="http://schemas.openxmlformats.org/officeDocument/2006/relationships/image" Target="media/image20.emf"/><Relationship Id="rId13" Type="http://schemas.openxmlformats.org/officeDocument/2006/relationships/image" Target="media/image30.emf"/><Relationship Id="rId14" Type="http://schemas.openxmlformats.org/officeDocument/2006/relationships/image" Target="media/image4.emf"/><Relationship Id="rId15" Type="http://schemas.openxmlformats.org/officeDocument/2006/relationships/image" Target="media/image40.emf"/><Relationship Id="rId16" Type="http://schemas.openxmlformats.org/officeDocument/2006/relationships/image" Target="media/image5.wmf"/><Relationship Id="rId17" Type="http://schemas.openxmlformats.org/officeDocument/2006/relationships/oleObject" Target="embeddings/oleObject1.bin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finals:ED%2015-%20Goals%20of%20Fi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15- Goals of Firms.dotx</Template>
  <TotalTime>10</TotalTime>
  <Pages>4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ted buckley</dc:creator>
  <cp:keywords/>
  <cp:lastModifiedBy>ted buckley</cp:lastModifiedBy>
  <cp:revision>2</cp:revision>
  <cp:lastPrinted>2001-02-19T20:15:00Z</cp:lastPrinted>
  <dcterms:created xsi:type="dcterms:W3CDTF">2015-03-29T14:27:00Z</dcterms:created>
  <dcterms:modified xsi:type="dcterms:W3CDTF">2015-03-29T14:38:00Z</dcterms:modified>
</cp:coreProperties>
</file>