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FC1190" w14:textId="77777777" w:rsidR="009846E2" w:rsidRDefault="00672F63"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3AE88" wp14:editId="20BB7F8F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4343400" cy="571500"/>
                <wp:effectExtent l="0" t="0" r="0" b="12700"/>
                <wp:wrapSquare wrapText="bothSides"/>
                <wp:docPr id="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FF14D4" w14:textId="77777777" w:rsidR="00672F63" w:rsidRDefault="00672F63" w:rsidP="00672F63">
                            <w:pP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  <w:t>Best Uses:</w:t>
                            </w:r>
                          </w:p>
                          <w:p w14:paraId="4FCEE6FA" w14:textId="77777777" w:rsidR="00672F63" w:rsidRDefault="00672F63" w:rsidP="00672F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Diagrams show importance of competitive </w:t>
                            </w:r>
                            <w:proofErr w:type="spellStart"/>
                            <w:r w:rsidR="00536E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microecinomic</w:t>
                            </w:r>
                            <w:proofErr w:type="spellEnd"/>
                            <w:r w:rsidR="00536E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markets</w:t>
                            </w:r>
                            <w:r w:rsidR="00536E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the need for government to regulate markets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 Know these diagrams + know them well!</w:t>
                            </w:r>
                          </w:p>
                          <w:p w14:paraId="4F7FD61E" w14:textId="77777777" w:rsidR="00672F63" w:rsidRDefault="00672F63" w:rsidP="00672F63">
                            <w:pPr>
                              <w:pStyle w:val="ListParagraph"/>
                              <w:shd w:val="clear" w:color="auto" w:fill="D9D9D9" w:themeFill="background1" w:themeFillShade="D9"/>
                              <w:ind w:left="108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64619CE" w14:textId="77777777" w:rsidR="00672F63" w:rsidRDefault="00672F63" w:rsidP="00672F63">
                            <w:pPr>
                              <w:pStyle w:val="ListParagraph"/>
                              <w:shd w:val="clear" w:color="auto" w:fill="D9D9D9" w:themeFill="background1" w:themeFillShade="D9"/>
                              <w:ind w:left="108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0.95pt;margin-top:-62.95pt;width:342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dgGH4CAAAMBQAADgAAAGRycy9lMm9Eb2MueG1srFRba9swFH4f7D8Ivae2M6cXU6e4KRmD0hbS&#10;0WdFlhODdZmk1O7G/vs+yUlv28MYI6Ccm4/O+c53dH4xyI48CutarUqaHaWUCMV13apNSb/eLyen&#10;lDjPVM06rURJn4SjF/OPH857U4ip3uquFpYgiXJFb0q69d4USeL4VkjmjrQRCs5GW8k8VLtJast6&#10;ZJddMk3T46TXtjZWc+EcrFejk85j/qYR3N82jROedCVFbT6eNp7rcCbzc1ZsLDPblu/LYP9QhWSt&#10;wqXPqa6YZ2Rn299SyZZb7XTjj7iWiW6alovYA7rJ0nfdrLbMiNgLwHHmGSb3/9Lym8c7S9q6pLOc&#10;EsUkZnQvBk8u9UCyAE9vXIGolUGcH2DGmA92B2PoemisDP/oh8APoJ+ewQ3JOIz5J/xSuDh8s5Ns&#10;Bhnpk5evjXX+s9CSBKGkFsOLmLLHa+fH0ENIuEzpZdt1cYCdemNAztEiIgPGr1mBSiCGyFBTnM6P&#10;xexkWp3MzibH1Syb5Fl6OqmqdDq5WlZplebLxVl++RNVSJblRQ+eGLAsAAQglh3b7GcS3H83FMn4&#10;GwpnWRLJM/aHxBGSQ6lJQH9EOUh+WA8IDOJa10+YiNUjpZ3hyxawXTPn75gFh4E09tLf4mg63ZdU&#10;7yVKttp+/5M9xKMLeCkJvZbUfdsxKyjpviiQ7izL87BEUcmBHBT72rN+7VE7udBYuwwvgOFRDPG+&#10;O4iN1fIB61uFW+FiiuPukvqDuPDjpmL9uaiqGIS1Mcxfq5XhIXWYZiDF/fDArNkzxwO+G33YHla8&#10;I9AYOzKm2nndtJFdL6hiBEHBysVh7J+HsNOv9Rj18ojNfwEAAP//AwBQSwMEFAAGAAgAAAAhAHpN&#10;JfLfAAAADQEAAA8AAABkcnMvZG93bnJldi54bWxMj81OwzAQhO9IfQdrK3Fr7QRS0RCnqoq4gig/&#10;Ejc33iYR8TqK3Sa8PdsTvc3Ojma/LTaT68QZh9B60pAsFQikytuWag0f78+LBxAhGrKm84QafjHA&#10;ppzdFCa3fqQ3PO9jLbiEQm40NDH2uZShatCZsPQ9Eu+OfnAm8jjU0g5m5HLXyVSplXSmJb7QmB53&#10;DVY/+5PT8Ply/P66V6/1k8v60U9KkltLrW/n0/YRRMQp/ofhgs/oUDLTwZ/IBtFpWCSrZM3Zi0oz&#10;VpzJ0jQBcWDrjh1ZFvL6i/IPAAD//wMAUEsBAi0AFAAGAAgAAAAhAOSZw8D7AAAA4QEAABMAAAAA&#10;AAAAAAAAAAAAAAAAAFtDb250ZW50X1R5cGVzXS54bWxQSwECLQAUAAYACAAAACEAI7Jq4dcAAACU&#10;AQAACwAAAAAAAAAAAAAAAAAsAQAAX3JlbHMvLnJlbHNQSwECLQAUAAYACAAAACEAYgdgGH4CAAAM&#10;BQAADgAAAAAAAAAAAAAAAAAsAgAAZHJzL2Uyb0RvYy54bWxQSwECLQAUAAYACAAAACEAek0l8t8A&#10;AAANAQAADwAAAAAAAAAAAAAAAADWBAAAZHJzL2Rvd25yZXYueG1sUEsFBgAAAAAEAAQA8wAAAOIF&#10;AAAAAA==&#10;" filled="f" stroked="f">
                <v:textbox>
                  <w:txbxContent>
                    <w:p w14:paraId="37FF14D4" w14:textId="77777777" w:rsidR="00672F63" w:rsidRDefault="00672F63" w:rsidP="00672F63">
                      <w:pPr>
                        <w:rPr>
                          <w:b/>
                          <w:noProof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u w:val="single"/>
                        </w:rPr>
                        <w:t>Best Uses:</w:t>
                      </w:r>
                    </w:p>
                    <w:p w14:paraId="4FCEE6FA" w14:textId="77777777" w:rsidR="00672F63" w:rsidRDefault="00672F63" w:rsidP="00672F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D9D9D9" w:themeFill="background1" w:themeFillShade="D9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Diagrams show importance of competitive </w:t>
                      </w:r>
                      <w:proofErr w:type="spellStart"/>
                      <w:r w:rsidR="00536E1F">
                        <w:rPr>
                          <w:color w:val="000000" w:themeColor="text1"/>
                          <w:sz w:val="16"/>
                          <w:szCs w:val="16"/>
                        </w:rPr>
                        <w:t>microecinomic</w:t>
                      </w:r>
                      <w:proofErr w:type="spellEnd"/>
                      <w:r w:rsidR="00536E1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markets</w:t>
                      </w:r>
                      <w:r w:rsidR="00536E1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and the need for government to regulate markets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. Know these diagrams + know them well!</w:t>
                      </w:r>
                    </w:p>
                    <w:p w14:paraId="4F7FD61E" w14:textId="77777777" w:rsidR="00672F63" w:rsidRDefault="00672F63" w:rsidP="00672F63">
                      <w:pPr>
                        <w:pStyle w:val="ListParagraph"/>
                        <w:shd w:val="clear" w:color="auto" w:fill="D9D9D9" w:themeFill="background1" w:themeFillShade="D9"/>
                        <w:ind w:left="1080"/>
                        <w:rPr>
                          <w:b/>
                          <w:color w:val="000000" w:themeColor="text1"/>
                        </w:rPr>
                      </w:pPr>
                    </w:p>
                    <w:p w14:paraId="764619CE" w14:textId="77777777" w:rsidR="00672F63" w:rsidRDefault="00672F63" w:rsidP="00672F63">
                      <w:pPr>
                        <w:pStyle w:val="ListParagraph"/>
                        <w:shd w:val="clear" w:color="auto" w:fill="D9D9D9" w:themeFill="background1" w:themeFillShade="D9"/>
                        <w:ind w:left="1080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195702" wp14:editId="6B2BBB32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257300" cy="457200"/>
                <wp:effectExtent l="0" t="0" r="38100" b="25400"/>
                <wp:wrapNone/>
                <wp:docPr id="5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FE5DC" w14:textId="77777777" w:rsidR="005D4C22" w:rsidRPr="00672F63" w:rsidRDefault="005D4C2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72F63">
                              <w:rPr>
                                <w:sz w:val="16"/>
                                <w:szCs w:val="16"/>
                                <w:u w:val="single"/>
                              </w:rPr>
                              <w:t>4 prices + 4 quantities</w:t>
                            </w:r>
                            <w:r w:rsidR="00672F63" w:rsidRPr="00672F63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+ 4 different areas of consumer surplus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margin-left:414pt;margin-top:0;width:99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MUUScCAABaBAAADgAAAGRycy9lMm9Eb2MueG1srFTbbtswDH0fsH8Q9L7YufVixCm6dBkGdBeg&#10;3QfIshwLk0WNUmJ3Xz9KTtNseyvmB4EKqUPyHDKrm6Ez7KDQa7Aln05yzpSVUGu7K/n3x+27K858&#10;ELYWBqwq+ZPy/Gb99s2qd4WaQQumVsgIxPqidyVvQ3BFlnnZqk74CThlydkAdiLQFXdZjaIn9M5k&#10;szy/yHrA2iFI5T39ejc6+TrhN42S4WvTeBWYKTnVFtKJ6azima1XotihcK2WxzLEK6rohLaU9AR1&#10;J4Jge9T/QHVaInhowkRCl0HTaKlSD9TNNP+rm4dWOJV6IXK8O9Hk/x+s/HL4hkzXJV/OObOiI40e&#10;1RDYexjYNL+IBPXOFxT34CgyDOQgoVOz3t2D/OGZhU0r7E7dIkLfKlFTgdP4Mjt7OuL4CFL1n6Gm&#10;RGIfIAENDXaRPeKDEToJ9XQSJxYjY8rZ8nKek0uSb7G8JPVTClE8v3bow0cFHYtGyZHET+jicO9D&#10;rEYUzyExmQej6602Jl1wV20MsoOgQdmm74j+R5ixrC/59XK2HAl4BUSnA0280V3Jr/L4xTyiiLR9&#10;sHWyg9BmtKlkY488RupGEsNQDUmzeXwbOa6gfiJiEcYBp4UkowX8xVlPw11y/3MvUHFmPlkS53q6&#10;WMRtSJfEJWd47qnOPcJKgip54Gw0N2HcoL1DvWsp0zgOFm5J0EYnrl+qOpZPA5wkOC5b3JDze4p6&#10;+UtY/wYAAP//AwBQSwMEFAAGAAgAAAAhAG8b3//cAAAACAEAAA8AAABkcnMvZG93bnJldi54bWxM&#10;jzFPwzAQhXek/gfrKrEgauOhRCGXqqpAzC0sbG58TSLicxK7Tcqvx51gOd3pPb37XrGZXScuNIbW&#10;M8LTSoEgrrxtuUb4/Hh7zECEaNiazjMhXCnAplzcFSa3fuI9XQ6xFimEQ24Qmhj7XMpQNeRMWPme&#10;OGknPzoT0znW0o5mSuGuk1qptXSm5fShMT3tGqq+D2eH4KfXq/M0KP3w9ePed9thf9ID4v1y3r6A&#10;iDTHPzPc8BM6lInp6M9sg+gQMp2lLhEhzZus9DptR4RnrUCWhfxfoPwFAAD//wMAUEsBAi0AFAAG&#10;AAgAAAAhAOSZw8D7AAAA4QEAABMAAAAAAAAAAAAAAAAAAAAAAFtDb250ZW50X1R5cGVzXS54bWxQ&#10;SwECLQAUAAYACAAAACEAI7Jq4dcAAACUAQAACwAAAAAAAAAAAAAAAAAsAQAAX3JlbHMvLnJlbHNQ&#10;SwECLQAUAAYACAAAACEA/ZMUUScCAABaBAAADgAAAAAAAAAAAAAAAAAsAgAAZHJzL2Uyb0RvYy54&#10;bWxQSwECLQAUAAYACAAAACEAbxvf/9wAAAAIAQAADwAAAAAAAAAAAAAAAAB/BAAAZHJzL2Rvd25y&#10;ZXYueG1sUEsFBgAAAAAEAAQA8wAAAIgFAAAAAA==&#10;" strokecolor="white">
                <v:textbox>
                  <w:txbxContent>
                    <w:p w:rsidR="005D4C22" w:rsidRPr="00672F63" w:rsidRDefault="005D4C2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672F63">
                        <w:rPr>
                          <w:sz w:val="16"/>
                          <w:szCs w:val="16"/>
                          <w:u w:val="single"/>
                        </w:rPr>
                        <w:t>4 prices + 4 quantities</w:t>
                      </w:r>
                      <w:r w:rsidR="00672F63" w:rsidRPr="00672F63">
                        <w:rPr>
                          <w:sz w:val="16"/>
                          <w:szCs w:val="16"/>
                          <w:u w:val="single"/>
                        </w:rPr>
                        <w:t xml:space="preserve"> + 4 different areas of consumer surplus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7B95458" wp14:editId="6BE56C16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4114800" cy="342900"/>
                <wp:effectExtent l="0" t="0" r="25400" b="381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EB1E3" w14:textId="77777777" w:rsidR="00595688" w:rsidRPr="00672F63" w:rsidRDefault="00595688">
                            <w:pPr>
                              <w:rPr>
                                <w:u w:val="single"/>
                              </w:rPr>
                            </w:pPr>
                            <w:r w:rsidRPr="00672F63">
                              <w:rPr>
                                <w:u w:val="single"/>
                              </w:rPr>
                              <w:t>4 competitive models in the Long 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71.95pt;margin-top:-17.95pt;width:324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4Jgy8CAABZBAAADgAAAGRycy9lMm9Eb2MueG1srFTbjtMwEH1H4h8sv9NcSMs2arpauhQhLRdp&#10;lw9wHCexcDzGdpssX8/Y6ZYuiBdEHqyxZ3w8c85MNtfToMhRWCdBVzRbpJQIzaGRuqvo14f9qytK&#10;nGe6YQq0qOijcPR6+/LFZjSlyKEH1QhLEES7cjQV7b03ZZI43ouBuQUYodHZgh2Yx63tksayEdEH&#10;leRpukpGsI2xwIVzeHo7O+k24ret4P5z2zrhiaoo5ubjauNahzXZbljZWWZ6yU9psH/IYmBS46Nn&#10;qFvmGTlY+QfUILkFB61fcBgSaFvJRawBq8nS36q575kRsRYkx5kzTe7/wfJPxy+WyAa1yyjRbECN&#10;HsTkyVuYSJYHfkbjSgy7NxjoJzzH2FirM3fAvzmiYdcz3Ykba2HsBWswvyzcTC6uzjgugNTjR2jw&#10;HXbwEIGm1g6BPKSDIDrq9HjWJuTC8bDIsuIqRRdH3+siX6MdnmDl021jnX8vYCDBqKhF7SM6O945&#10;P4c+hYTHHCjZ7KVScWO7eqcsOTLsk/1+tTqjPwtTmowVXS/z5UzAXyHS+J0SfAYxSI8Nr+RQUSwH&#10;vxDEykDbO91E2zOpZhurU/rEY6BuJtFP9RQlO8tTQ/OIxFqY+xvnEY0e7A9KRuztirrvB2YFJeqD&#10;RnHWWVGEYYibYvkmx4299NSXHqY5QlXUUzKbOz8P0MFY2fX40twOGm5Q0FZGroPyc1an9LF/o1qn&#10;WQsDcrmPUb/+CNufAAAA//8DAFBLAwQUAAYACAAAACEATzs8ZuAAAAALAQAADwAAAGRycy9kb3du&#10;cmV2LnhtbEyPwU7DMAyG70i8Q2Qkblta2qFRmk4DMdAEO6yMu9eYtqJJqibbCk8/c4Lbb/nT78/5&#10;YjSdONLgW2cVxNMIBNnK6dbWCnbvq8kchA9oNXbOkoJv8rAoLi9yzLQ72S0dy1ALLrE+QwVNCH0m&#10;pa8aMuinrifLu083GAw8DrXUA5643HTyJopupcHW8oUGe3psqPoqD0bBz06/pfiwXuHyY/38Wj69&#10;bFJKlLq+Gpf3IAKN4Q+GX31Wh4Kd9u5gtRedgkmcJnfMckpmHBiZRWkMYs/sPAZZ5PL/D8UZAAD/&#10;/wMAUEsBAi0AFAAGAAgAAAAhAOSZw8D7AAAA4QEAABMAAAAAAAAAAAAAAAAAAAAAAFtDb250ZW50&#10;X1R5cGVzXS54bWxQSwECLQAUAAYACAAAACEAI7Jq4dcAAACUAQAACwAAAAAAAAAAAAAAAAAsAQAA&#10;X3JlbHMvLnJlbHNQSwECLQAUAAYACAAAACEAaS4Jgy8CAABZBAAADgAAAAAAAAAAAAAAAAAsAgAA&#10;ZHJzL2Uyb0RvYy54bWxQSwECLQAUAAYACAAAACEATzs8ZuAAAAALAQAADwAAAAAAAAAAAAAAAACH&#10;BAAAZHJzL2Rvd25yZXYueG1sUEsFBgAAAAAEAAQA8wAAAJQFAAAAAA==&#10;" fillcolor="#f60">
                <v:textbox>
                  <w:txbxContent>
                    <w:p w14:paraId="4EDEB1E3" w14:textId="77777777" w:rsidR="00595688" w:rsidRPr="00672F63" w:rsidRDefault="00595688">
                      <w:pPr>
                        <w:rPr>
                          <w:u w:val="single"/>
                        </w:rPr>
                      </w:pPr>
                      <w:r w:rsidRPr="00672F63">
                        <w:rPr>
                          <w:u w:val="single"/>
                        </w:rPr>
                        <w:t>4 competitive models in the Long Run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B708A11" wp14:editId="076D949B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-571500</wp:posOffset>
                </wp:positionV>
                <wp:extent cx="2743200" cy="457200"/>
                <wp:effectExtent l="0" t="0" r="25400" b="2540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F5A0F" w14:textId="77777777" w:rsidR="002549C1" w:rsidRPr="002549C1" w:rsidRDefault="002549C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 w:rsidR="00672F63">
                              <w:t xml:space="preserve">  </w:t>
                            </w:r>
                            <w:r w:rsidR="00672F6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ED 14: firms in long run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70pt;margin-top:-44.95pt;width:3in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ia5S8CAABZBAAADgAAAGRycy9lMm9Eb2MueG1srFTbbtswDH0fsH8Q9L7YTpO1MeIUXboMA7oL&#10;0O4DZFm2hcmiJimxs68vJTtZugF7GOYHQRKpQ/Ic0uvboVPkIKyToAuazVJKhOZQSd0U9NvT7s0N&#10;Jc4zXTEFWhT0KBy93bx+te5NLubQgqqEJQiiXd6bgrbemzxJHG9Fx9wMjNBorMF2zOPRNkllWY/o&#10;nUrmafo26cFWxgIXzuHt/Wikm4hf14L7L3XthCeqoJibj6uNaxnWZLNmeWOZaSWf0mD/kEXHpMag&#10;Z6h75hnZW/kHVCe5BQe1n3HoEqhryUWsAavJ0t+qeWyZEbEWJMeZM03u/8Hyz4evlsiqoFcZJZp1&#10;qNGTGDx5BwNZBXp643L0ejTo5we8Rpljqc48AP/uiIZty3Qj7qyFvhWswvSy8DK5eDriuABS9p+g&#10;wjBs7yECDbXtAnfIBkF0lOl4liakwvFyfr24Qr0p4WhbLK/DPoRg+em1sc5/ENCRsCmoRekjOjs8&#10;OD+6nlxCMAdKVjupVDzYptwqSw4stEm6253RX7gpTfqCrpbz5UjAXyBS/KYEX0B00mO/K9kV9Cb4&#10;TB0YaHuvK0yT5Z5JNe6xOqUnHgN1I4l+KIeoWLY46VNCdURmLYz9jfOImxbsT0p67O2Cuh97ZgUl&#10;6qNGdVbZYhGGIR4imZTYS0t5aWGaI1RBPSXjduvHAdobK5sWI439oOEOFa1lJDtIP2Y15Y/9G+Wa&#10;Zi0MyOU5ev36I2yeAQAA//8DAFBLAwQUAAYACAAAACEAnxRNfeIAAAALAQAADwAAAGRycy9kb3du&#10;cmV2LnhtbEyPwU7DMBBE75X4B2uRuLVOKmibEKcqSByQ2gOhEuLmxEsSEa9D7DYpX89yguPOjmbe&#10;ZNvJduKMg28dKYgXEQikypmWagXH16f5BoQPmozuHKGCC3rY5lezTKfGjfSC5yLUgkPIp1pBE0Kf&#10;SumrBq32C9cj8e/DDVYHPodamkGPHG47uYyilbS6JW5odI+PDVafxckqGMtiHx/dYf/99vBsosvX&#10;4X0njVI319PuHkTAKfyZ4Ref0SFnptKdyHjRKbi7jXhLUDDfJAkIdiTrJSslK/E6AZln8v+G/AcA&#10;AP//AwBQSwECLQAUAAYACAAAACEA5JnDwPsAAADhAQAAEwAAAAAAAAAAAAAAAAAAAAAAW0NvbnRl&#10;bnRfVHlwZXNdLnhtbFBLAQItABQABgAIAAAAIQAjsmrh1wAAAJQBAAALAAAAAAAAAAAAAAAAACwB&#10;AABfcmVscy8ucmVsc1BLAQItABQABgAIAAAAIQCk+JrlLwIAAFkEAAAOAAAAAAAAAAAAAAAAACwC&#10;AABkcnMvZTJvRG9jLnhtbFBLAQItABQABgAIAAAAIQCfFE194gAAAAsBAAAPAAAAAAAAAAAAAAAA&#10;AIcEAABkcnMvZG93bnJldi54bWxQSwUGAAAAAAQABADzAAAAlgUAAAAA&#10;" fillcolor="lime">
                <v:textbox>
                  <w:txbxContent>
                    <w:p w:rsidR="002549C1" w:rsidRPr="002549C1" w:rsidRDefault="002549C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 w:rsidR="00672F63">
                        <w:t xml:space="preserve">  </w:t>
                      </w:r>
                      <w:r w:rsidR="00672F63">
                        <w:rPr>
                          <w:b/>
                          <w:sz w:val="36"/>
                          <w:szCs w:val="36"/>
                        </w:rPr>
                        <w:t xml:space="preserve">ED 14: firms in long run 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ABD67" wp14:editId="7570C9A5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714500" cy="1143000"/>
                <wp:effectExtent l="25400" t="25400" r="38100" b="50800"/>
                <wp:wrapNone/>
                <wp:docPr id="5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143000"/>
                        </a:xfrm>
                        <a:prstGeom prst="line">
                          <a:avLst/>
                        </a:prstGeom>
                        <a:noFill/>
                        <a:ln w="762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pt" to="7in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rcLiICAAA8BAAADgAAAGRycy9lMm9Eb2MueG1srFPLrtsgEN1X6j8g9ontXOdlxbmqnKSbtDfS&#10;vf0AAthGxYCAxImq/nsH8mjTbqqqG8yYmTNnzswsnk+dREdundCqxNkwxYgrqplQTYm/vG0GM4yc&#10;J4oRqRUv8Zk7/Lx8/27Rm4KPdKsl4xYBiHJFb0rcem+KJHG05R1xQ224gsda2454MG2TMEt6QO9k&#10;MkrTSdJry4zVlDsHf1eXR7yM+HXNqX+pa8c9kiUGbj6eNp77cCbLBSkaS0wr6JUG+QcWHREKkt6h&#10;VsQTdLDiD6hOUKudrv2Q6i7RdS0ojzVANVn6WzWvLTE81gLiOHOXyf0/WPr5uLNIsBKPRxgp0kGP&#10;tkJxNI/a9MYV4FKpnQ3V0ZN6NVtNvzqkdNUS1fDI8e1sIC4LaiYPIcFwBjLs+0+agQ85eB2FOtW2&#10;C5AgATrFfpzv/eAnjyj8zKZZPk6hbRTesix/SsEIOUhxCzfW+Y9cdyhcSiyBeoQnx63zF9ebS8im&#10;9EZIGZsuFepLPJ3AFEGCzoAETjUx2GkpWHAMIc42+0padCQwQpsNULhxeHCz+qBYBG45Yevr3RMh&#10;L3fgLFXAg+KA2vV2mZFv83S+nq1n+SAfTdaDPGVs8GFT5YPJJpuOV0+rqlpl3wO1LC9awRhXgd1t&#10;XrP87+bhujmXSbtP7F2S5BE9ygxkb99IOnY3NDQsmCv2mp13NsgcLBjR6Hxdp7ADv9rR6+fSL38A&#10;AAD//wMAUEsDBBQABgAIAAAAIQDW7RIm2wAAAAsBAAAPAAAAZHJzL2Rvd25yZXYueG1sTE/LTsMw&#10;ELwj8Q/WInFB1CkgaEOcCiERCXFq6KFH194mUe11FLtN+Hs2JzjtrGY0j2IzeScuOMQukILlIgOB&#10;ZILtqFGw+/64X4GISZPVLhAq+MEIm/L6qtC5DSNt8VKnRrAJxVwraFPqcymjadHruAg9EnPHMHid&#10;+B0aaQc9srl38iHLnqXXHXFCq3t8b9Gc6rNXsL6rjBtNJZfuqzrtnj47qve1Urc309sriIRT+hPD&#10;XJ+rQ8mdDuFMNgqn4OVxxVsSE/OdBVk2owOjNQNZFvL/hvIXAAD//wMAUEsBAi0AFAAGAAgAAAAh&#10;AOSZw8D7AAAA4QEAABMAAAAAAAAAAAAAAAAAAAAAAFtDb250ZW50X1R5cGVzXS54bWxQSwECLQAU&#10;AAYACAAAACEAI7Jq4dcAAACUAQAACwAAAAAAAAAAAAAAAAAsAQAAX3JlbHMvLnJlbHNQSwECLQAU&#10;AAYACAAAACEAdQrcLiICAAA8BAAADgAAAAAAAAAAAAAAAAAsAgAAZHJzL2Uyb0RvYy54bWxQSwEC&#10;LQAUAAYACAAAACEA1u0SJtsAAAALAQAADwAAAAAAAAAAAAAAAAB6BAAAZHJzL2Rvd25yZXYueG1s&#10;UEsFBgAAAAAEAAQA8wAAAIIFAAAAAA==&#10;" strokecolor="red" strokeweight="6pt"/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2F4A5BF" wp14:editId="7E874BF4">
                <wp:simplePos x="0" y="0"/>
                <wp:positionH relativeFrom="column">
                  <wp:posOffset>-914400</wp:posOffset>
                </wp:positionH>
                <wp:positionV relativeFrom="paragraph">
                  <wp:posOffset>228600</wp:posOffset>
                </wp:positionV>
                <wp:extent cx="1828800" cy="571500"/>
                <wp:effectExtent l="0" t="0" r="12700" b="12700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5D955" w14:textId="77777777" w:rsidR="00AA38B3" w:rsidRPr="00AA38B3" w:rsidRDefault="00AA38B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AA38B3">
                              <w:rPr>
                                <w:b/>
                                <w:sz w:val="52"/>
                                <w:szCs w:val="52"/>
                              </w:rPr>
                              <w:t>M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ono</w:t>
                            </w:r>
                            <w:r w:rsidR="00F16ADA">
                              <w:rPr>
                                <w:b/>
                                <w:sz w:val="52"/>
                                <w:szCs w:val="52"/>
                              </w:rPr>
                              <w:t>poly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71.95pt;margin-top:18pt;width:2in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QNxCYCAABZBAAADgAAAGRycy9lMm9Eb2MueG1srFTBbtswDL0P2D8Iui+Og3hNjThFly7DgK4b&#10;0O4DZFm2hUmiJimxs68fJadptt2K+SCQIvVIPpJe34xakYNwXoKpaD6bUyIMh0aarqLfn3bvVpT4&#10;wEzDFBhR0aPw9Gbz9s16sKVYQA+qEY4giPHlYCvah2DLLPO8F5r5GVhh0NiC0yyg6rqscWxAdK2y&#10;xXz+PhvANdYBF97j7d1kpJuE37aCh69t60UgqqKYW0inS2cdz2yzZmXnmO0lP6XBXpGFZtJg0DPU&#10;HQuM7J38B0pL7sBDG2YcdAZtK7lINWA1+fyvah57ZkWqBcnx9kyT/3+w/OHwzRHZVLRAegzT2KMn&#10;MQbyAUaSF5GfwfoS3R4tOoYR77HPqVZv74H/8MTAtmemE7fOwdAL1mB+eXyZXTydcHwEqYcv0GAc&#10;tg+QgMbW6Uge0kEQHRM5nnsTc+Ex5GqxWs3RxNFWXOUFyjEEK59fW+fDJwGaRKGiDnuf0Nnh3ofJ&#10;9dklBvOgZLOTSiXFdfVWOXJgOCe79J3Q/3BThgwVvS4WxUTAKyC0DDjwSuqKYjn4xTisjLR9NE2S&#10;A5NqkrE6ZU48RuomEsNYj6lly/g2clxDc0RiHUzzjfuIQg/uFyUDznZF/c89c4IS9dlgc67z5TIu&#10;Q1KWxdUCFXdpqS8tzHCEqmigZBK3YVqgvXWy6zHSNA4GbrGhrUxcv2R1Sh/nN3XrtGtxQS715PXy&#10;R9j8BgAA//8DAFBLAwQUAAYACAAAACEAhyJ3+N8AAAALAQAADwAAAGRycy9kb3ducmV2LnhtbEyP&#10;QW/CMAyF75P2HyJP2mWCtKVCW2mKENq0M7DLbqExbUXjtE2gZb9+5rTdbL+n5+/l68m24oqDbxwp&#10;iOcRCKTSmYYqBV+Hj9krCB80Gd06QgU39LAuHh9ynRk30g6v+1AJDiGfaQV1CF0mpS9rtNrPXYfE&#10;2skNVgdeh0qaQY8cbluZRNFSWt0Qf6h1h9say/P+YhW48f1mHfZR8vL9Yz+3m353Snqlnp+mzQpE&#10;wCn8meGOz+hQMNPRXch40SqYxenijb0KFksudXekaQziyEPCF1nk8n+H4hcAAP//AwBQSwECLQAU&#10;AAYACAAAACEA5JnDwPsAAADhAQAAEwAAAAAAAAAAAAAAAAAAAAAAW0NvbnRlbnRfVHlwZXNdLnht&#10;bFBLAQItABQABgAIAAAAIQAjsmrh1wAAAJQBAAALAAAAAAAAAAAAAAAAACwBAABfcmVscy8ucmVs&#10;c1BLAQItABQABgAIAAAAIQC4hA3EJgIAAFkEAAAOAAAAAAAAAAAAAAAAACwCAABkcnMvZTJvRG9j&#10;LnhtbFBLAQItABQABgAIAAAAIQCHInf43wAAAAsBAAAPAAAAAAAAAAAAAAAAAH4EAABkcnMvZG93&#10;bnJldi54bWxQSwUGAAAAAAQABADzAAAAigUAAAAA&#10;" strokecolor="white">
                <v:textbox>
                  <w:txbxContent>
                    <w:p w:rsidR="00AA38B3" w:rsidRPr="00AA38B3" w:rsidRDefault="00AA38B3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Pr="00AA38B3">
                        <w:rPr>
                          <w:b/>
                          <w:sz w:val="52"/>
                          <w:szCs w:val="52"/>
                        </w:rPr>
                        <w:t>M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ono</w:t>
                      </w:r>
                      <w:r w:rsidR="00F16ADA">
                        <w:rPr>
                          <w:b/>
                          <w:sz w:val="52"/>
                          <w:szCs w:val="52"/>
                        </w:rPr>
                        <w:t>poly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9B8FE" wp14:editId="03BAC1AB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0" cy="1485900"/>
                <wp:effectExtent l="25400" t="25400" r="38100" b="38100"/>
                <wp:wrapNone/>
                <wp:docPr id="4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8.95pt" to="5in,10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L9BICAAArBAAADgAAAGRycy9lMm9Eb2MueG1srFPBjtowEL1X6j9YvkMSNktDRFhVAXqhXaTd&#10;foCxHWLVsS3bEFDVf+/YAbS7vVSrzcGZ8Yyf38wbzx9OnURHbp3QqsLZOMWIK6qZUPsK/3xejwqM&#10;nCeKEakVr/CZO/yw+Pxp3puST3SrJeMWAYhyZW8q3HpvyiRxtOUdcWNtuIJgo21HPLh2nzBLekDv&#10;ZDJJ02nSa8uM1ZQ7B7vLIYgXEb9pOPWPTeO4R7LCwM3H1cZ1F9ZkMSfl3hLTCnqhQd7BoiNCwaU3&#10;qCXxBB2s+AeqE9Rqpxs/prpLdNMIymMNUE2WvqnmqSWGx1qgOc7c2uQ+Dpb+OG4tEqzCOSilSAca&#10;bYTiqJiG3vTGlZBSq60N1dGTejIbTX85pHTdErXnkePz2cC5LJxIXh0JjjNww67/rhnkkIPXsVGn&#10;xnYBElqATlGP800PfvKIDpsUdrO8uJ+lUauElNeDxjr/jesOBaPCEkhHYHLcOB+IkPKaEu5Rei2k&#10;jHJLhfoK3xUZYIaQ01KwEI2O3e9qadGRhImJXyzrTZrVB8UiWssJW11sT4QcbLhdqoAHtQCfizWM&#10;xO9ZOlsVqyIf5ZPpapSnjI2+rut8NF1nX+6Xd8u6XmZ/ArUsL1vBGFeB3XU8s/z/5L88lGGwbgN6&#10;60PyGj02DMhe/5F0FDPoN0zCTrPz1l5FhomMyZfXE0b+pQ/2yze++AsAAP//AwBQSwMEFAAGAAgA&#10;AAAhAKuPHsvcAAAACwEAAA8AAABkcnMvZG93bnJldi54bWxMj8tOwzAQRfdI/IM1SOxaxwX1ETKp&#10;EBI7WFD4ADce4oAfke22ga9nEAu6nJmrM+c228k7caSUhxgQ1LwCQaGLZgg9wtvr42wNIhcdjHYx&#10;EMIXZdi2lxeNrk08hRc67kovGBJyrRFsKWMtZe4seZ3ncaTAt/eYvC48pl6apE8M904uqmopvR4C&#10;f7B6pAdL3efu4BGebtXmuZJ2vFkbp+XHd5ddyojXV9P9HYhCU/kPw68+q0PLTvt4CCYLh7BiPEcR&#10;Zmq1AcGJv80eYaGWCmTbyPMO7Q8AAAD//wMAUEsBAi0AFAAGAAgAAAAhAOSZw8D7AAAA4QEAABMA&#10;AAAAAAAAAAAAAAAAAAAAAFtDb250ZW50X1R5cGVzXS54bWxQSwECLQAUAAYACAAAACEAI7Jq4dcA&#10;AACUAQAACwAAAAAAAAAAAAAAAAAsAQAAX3JlbHMvLnJlbHNQSwECLQAUAAYACAAAACEATkoL9BIC&#10;AAArBAAADgAAAAAAAAAAAAAAAAAsAgAAZHJzL2Uyb0RvYy54bWxQSwECLQAUAAYACAAAACEAq48e&#10;y9wAAAALAQAADwAAAAAAAAAAAAAAAABqBAAAZHJzL2Rvd25yZXYueG1sUEsFBgAAAAAEAAQA8wAA&#10;AHMFAAAAAA==&#10;" strokeweight="3pt"/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464FC" wp14:editId="73C2E34C">
                <wp:simplePos x="0" y="0"/>
                <wp:positionH relativeFrom="column">
                  <wp:posOffset>4000500</wp:posOffset>
                </wp:positionH>
                <wp:positionV relativeFrom="paragraph">
                  <wp:posOffset>8229600</wp:posOffset>
                </wp:positionV>
                <wp:extent cx="1143000" cy="228600"/>
                <wp:effectExtent l="0" t="0" r="12700" b="12700"/>
                <wp:wrapNone/>
                <wp:docPr id="4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17A5A" w14:textId="77777777" w:rsidR="00086227" w:rsidRPr="00086227" w:rsidRDefault="00086227" w:rsidP="00086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6227">
                              <w:rPr>
                                <w:sz w:val="18"/>
                                <w:szCs w:val="18"/>
                              </w:rPr>
                              <w:t xml:space="preserve">Q </w:t>
                            </w:r>
                            <w:proofErr w:type="gramStart"/>
                            <w:r w:rsidRPr="00086227">
                              <w:rPr>
                                <w:sz w:val="18"/>
                                <w:szCs w:val="18"/>
                              </w:rPr>
                              <w:t xml:space="preserve">max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6227">
                              <w:rPr>
                                <w:sz w:val="18"/>
                                <w:szCs w:val="18"/>
                              </w:rPr>
                              <w:t>Profit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margin-left:315pt;margin-top:9in;width: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p9LikCAABZBAAADgAAAGRycy9lMm9Eb2MueG1srFTbjtMwEH1H4h8sv9Okodeo6WrpUoS0XKRd&#10;PsBxnMTC8RjbbVK+nrHTlgJvK/pgeTLjMzPnzHRzN3SKHIV1EnRBp5OUEqE5VFI3Bf32vH+zosR5&#10;piumQIuCnoSjd9vXrza9yUUGLahKWIIg2uW9KWjrvcmTxPFWdMxNwAiNzhpsxzyatkkqy3pE71SS&#10;peki6cFWxgIXzuHXh9FJtxG/rgX3X+raCU9UQbE2H08bzzKcyXbD8sYy00p+LoO9oIqOSY1Jr1AP&#10;zDNysPIfqE5yCw5qP+HQJVDXkovYA3YzTf/q5qllRsRekBxnrjS5/wfLPx+/WiKrgs6WlGjWoUbP&#10;YvDkHQxkuQ789MblGPZkMNAP+B11jr068wj8uyMadi3Tjbi3FvpWsArrm4aXyc3TEccFkLL/BBXm&#10;YQcPEWiobRfIQzoIoqNOp6s2oRYeUk5nb9MUXRx9WbZa4D2kYPnltbHOfxDQkXApqEXtIzo7Pjo/&#10;hl5CQjIHSlZ7qVQ0bFPulCVHhnOyj78z+h9hSpO+oOt5Nh8JeAFEJz0OvJJdQVfYz9gFywNt73WF&#10;ZbLcM6nGO3an9JnHQN1Ioh/KIUq2uMhTQnVCYi2M8437iJcW7E9KepztgrofB2YFJeqjRnHW09ks&#10;LEM0ZvNlhoa99ZS3HqY5QhXUUzJed35coIOxsmkx0zgOGu5R0FpGroPyY1Xn8nF+o1rnXQsLcmvH&#10;qN//CNtfAAAA//8DAFBLAwQUAAYACAAAACEAm0ViGt4AAAANAQAADwAAAGRycy9kb3ducmV2Lnht&#10;bExPy07DMBC8I/EP1iJxQdRuIkUlxKmqCsS5pRdubrxNIuJ1ErtNytezPcFt56HZmWI9u05ccAyt&#10;Jw3LhQKBVHnbUq3h8Pn+vAIRoiFrOk+o4YoB1uX9XWFy6yfa4WUfa8EhFHKjoYmxz6UMVYPOhIXv&#10;kVg7+dGZyHCspR3NxOGuk4lSmXSmJf7QmB63DVbf+7PT4Ke3q/M4qOTp68d9bDfD7pQMWj8+zJtX&#10;EBHn+GeGW32uDiV3Ovoz2SA6DVmqeEtkIXnJ+GLLanmjjkylaaJAloX8v6L8BQAA//8DAFBLAQIt&#10;ABQABgAIAAAAIQDkmcPA+wAAAOEBAAATAAAAAAAAAAAAAAAAAAAAAABbQ29udGVudF9UeXBlc10u&#10;eG1sUEsBAi0AFAAGAAgAAAAhACOyauHXAAAAlAEAAAsAAAAAAAAAAAAAAAAALAEAAF9yZWxzLy5y&#10;ZWxzUEsBAi0AFAAGAAgAAAAhADj6fS4pAgAAWQQAAA4AAAAAAAAAAAAAAAAALAIAAGRycy9lMm9E&#10;b2MueG1sUEsBAi0AFAAGAAgAAAAhAJtFYhreAAAADQEAAA8AAAAAAAAAAAAAAAAAgQQAAGRycy9k&#10;b3ducmV2LnhtbFBLBQYAAAAABAAEAPMAAACMBQAAAAA=&#10;" strokecolor="white">
                <v:textbox>
                  <w:txbxContent>
                    <w:p w:rsidR="00086227" w:rsidRPr="00086227" w:rsidRDefault="00086227" w:rsidP="00086227">
                      <w:pPr>
                        <w:rPr>
                          <w:sz w:val="18"/>
                          <w:szCs w:val="18"/>
                        </w:rPr>
                      </w:pPr>
                      <w:r w:rsidRPr="00086227">
                        <w:rPr>
                          <w:sz w:val="18"/>
                          <w:szCs w:val="18"/>
                        </w:rPr>
                        <w:t xml:space="preserve">Q </w:t>
                      </w:r>
                      <w:proofErr w:type="gramStart"/>
                      <w:r w:rsidRPr="00086227">
                        <w:rPr>
                          <w:sz w:val="18"/>
                          <w:szCs w:val="18"/>
                        </w:rPr>
                        <w:t xml:space="preserve">max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6227">
                        <w:rPr>
                          <w:sz w:val="18"/>
                          <w:szCs w:val="18"/>
                        </w:rPr>
                        <w:t>Profit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6CCF4" wp14:editId="32416750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5715000</wp:posOffset>
                </wp:positionV>
                <wp:extent cx="0" cy="1714500"/>
                <wp:effectExtent l="25400" t="25400" r="38100" b="38100"/>
                <wp:wrapNone/>
                <wp:docPr id="4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50pt" to="1in,5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7THCkCAABPBAAADgAAAGRycy9lMm9Eb2MueG1srFTBjtowEL1X6j9YvkMSNstCRFhVCfRCW6Td&#10;9m5sh1h1bMs2BFT13zt2gO5uL1VVDmZsz7x5M/OcxeOpk+jIrRNalTgbpxhxRTUTal/ir8/r0Qwj&#10;54liRGrFS3zmDj8u379b9KbgE91qybhFAKJc0ZsSt96bIkkcbXlH3FgbruCy0bYjHrZ2nzBLekDv&#10;ZDJJ02nSa8uM1ZQ7B6f1cImXEb9pOPVfmsZxj2SJgZuPq43rLqzJckGKvSWmFfRCg/wDi44IBUlv&#10;UDXxBB2s+AOqE9Rqpxs/prpLdNMIymMNUE2WvqnmqSWGx1qgOc7c2uT+Hyz9fNxaJFiJ8ylGinQw&#10;o41QHE3noTe9cQW4VGprQ3X0pJ7MRtPvDildtUTteeT4fDYQl4WI5FVI2DgDGXb9J83Ahxy8jo06&#10;NbZDjRTmWwgM4NAMdIqTOd8mw08e0eGQwmn2kOX3aZxaQooAEQKNdf4j1x0KRokl0I+A5LhxPlD6&#10;7RLclV4LKePgpUJ9ie9mGWCGK6elYOE2bux+V0mLjgS0s16n8IsFvnELSWvi2sHPnV2t/SArqw+K&#10;xTwtJ2x1sT0RcrCBl1QhE1QJTC/WIJsf83S+mq1m+SifTFejPGVs9GFd5aPpOnu4r+/qqqqzn4F0&#10;lhetYIyrwPsq4Sz/O4lcHtMgvpuIbx1KXqPHVgLZ638kHQceZjyoZafZeWuvQgDVRufLCwvP4uUe&#10;7JffgeUvAAAA//8DAFBLAwQUAAYACAAAACEAJ9jzCdsAAAAMAQAADwAAAGRycy9kb3ducmV2Lnht&#10;bExPQU7DMBC8I/EHa5G4ILouVBRCnAohwRGJEpXrNjZJRLyOYjdNeT1bLuU2MzuanclXk+/U6IbY&#10;BjYwn2lQjqtgW64NlB8v1/egYiK21AV2Bg4uwqo4P8sps2HP725cp1pJCMeMDDQp9RlirBrnKc5C&#10;71huX2HwlIQONdqB9hLuO7zR+g49tSwfGurdc+Oq7/XOG8BXHMu35c9nQo1XmwP6Wyo3xlxeTE+P&#10;oJKb0skMx/pSHQrptA07tlF1whcL2ZIMPGgt4Oj4U7YC5kuRsMjx/4jiFwAA//8DAFBLAQItABQA&#10;BgAIAAAAIQDkmcPA+wAAAOEBAAATAAAAAAAAAAAAAAAAAAAAAABbQ29udGVudF9UeXBlc10ueG1s&#10;UEsBAi0AFAAGAAgAAAAhACOyauHXAAAAlAEAAAsAAAAAAAAAAAAAAAAALAEAAF9yZWxzLy5yZWxz&#10;UEsBAi0AFAAGAAgAAAAhAJR+0xwpAgAATwQAAA4AAAAAAAAAAAAAAAAALAIAAGRycy9lMm9Eb2Mu&#10;eG1sUEsBAi0AFAAGAAgAAAAhACfY8wnbAAAADAEAAA8AAAAAAAAAAAAAAAAAgQQAAGRycy9kb3du&#10;cmV2LnhtbFBLBQYAAAAABAAEAPMAAACJBQAAAAA=&#10;" strokecolor="red" strokeweight="3pt">
                <v:stroke dashstyle="1 1"/>
              </v:lin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252428" wp14:editId="35E8DFEF">
                <wp:simplePos x="0" y="0"/>
                <wp:positionH relativeFrom="column">
                  <wp:posOffset>228600</wp:posOffset>
                </wp:positionH>
                <wp:positionV relativeFrom="paragraph">
                  <wp:posOffset>7429500</wp:posOffset>
                </wp:positionV>
                <wp:extent cx="1143000" cy="228600"/>
                <wp:effectExtent l="0" t="0" r="12700" b="12700"/>
                <wp:wrapNone/>
                <wp:docPr id="4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5403A" w14:textId="77777777" w:rsidR="00086227" w:rsidRPr="00086227" w:rsidRDefault="00086227" w:rsidP="00086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6227">
                              <w:rPr>
                                <w:sz w:val="18"/>
                                <w:szCs w:val="18"/>
                              </w:rPr>
                              <w:t xml:space="preserve">Q </w:t>
                            </w:r>
                            <w:proofErr w:type="gramStart"/>
                            <w:r w:rsidRPr="00086227">
                              <w:rPr>
                                <w:sz w:val="18"/>
                                <w:szCs w:val="18"/>
                              </w:rPr>
                              <w:t xml:space="preserve">max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6227">
                              <w:rPr>
                                <w:sz w:val="18"/>
                                <w:szCs w:val="18"/>
                              </w:rPr>
                              <w:t>Profit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margin-left:18pt;margin-top:585pt;width:9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BnQCkCAABZBAAADgAAAGRycy9lMm9Eb2MueG1srFTbbtswDH0fsH8Q9L7Y8ZI2NeIUXboMA7oL&#10;0O4DZFm2hUmiJimxu68vJadptr0V84MgmvQheQ7p9fWoFTkI5yWYis5nOSXCcGik6Sr642H3bkWJ&#10;D8w0TIERFX0Unl5v3r5ZD7YUBfSgGuEIghhfDraifQi2zDLPe6GZn4EVBp0tOM0Cmq7LGscGRNcq&#10;K/L8IhvANdYBF97j29vJSTcJv20FD9/a1otAVEWxtpBOl846ntlmzcrOMdtLfiyDvaIKzaTBpCeo&#10;WxYY2Tv5D5SW3IGHNsw46AzaVnKResBu5vlf3dz3zIrUC5Lj7Ykm//9g+dfDd0dkU9HFkhLDNGr0&#10;IMZAPsBIVomfwfoSw+4tBoYR36POqVdv74D/9MTAtmemEzfOwdAL1mB988hsdvZpVMSXPoLUwxdo&#10;MA/bB0hAY+t0JA/pIIiOOj2etIm18Jhyvnif5+ji6CuK1QXeYwpWPn9tnQ+fBGgSLxV1qH1CZ4c7&#10;H6bQ55CYzIOSzU4qlQzX1VvlyIHhnOzSc0T/I0wZMlT0alksJwJeAaFlwIFXUld0hf1MXbAy0vbR&#10;NGkcA5NqumN3yhx5jNRNJIaxHpNkl7HGSGsNzSMS62Cab9xHvPTgflMy4GxX1P/aMycoUZ8NinM1&#10;XyziMiRjsbws0HDnnvrcwwxHqIoGSqbrNkwLtLdOdj1mmsbBwA0K2srE9UtVx/JxfpNax12LC3Ju&#10;p6iXP8LmCQAA//8DAFBLAwQUAAYACAAAACEA82lvM9wAAAAMAQAADwAAAGRycy9kb3ducmV2Lnht&#10;bExPQU7DMBC8I/EHa5G4IGrHSAWFOFVVgTi39MLNjbdJRLxOYrdJeT3bE9xmZ0azM8Vq9p044xjb&#10;QAayhQKBVAXXUm1g//n++AIiJkvOdoHQwAUjrMrbm8LmLky0xfMu1YJDKObWQJNSn0sZqwa9jYvQ&#10;I7F2DKO3ic+xlm60E4f7TmqlltLblvhDY3vcNFh9707eQJjeLj7goPTD14//2KyH7VEPxtzfzetX&#10;EAnn9GeGa32uDiV3OoQTuSg6A09LnpKYz54VI3bo7EodmNKKkSwL+X9E+QsAAP//AwBQSwECLQAU&#10;AAYACAAAACEA5JnDwPsAAADhAQAAEwAAAAAAAAAAAAAAAAAAAAAAW0NvbnRlbnRfVHlwZXNdLnht&#10;bFBLAQItABQABgAIAAAAIQAjsmrh1wAAAJQBAAALAAAAAAAAAAAAAAAAACwBAABfcmVscy8ucmVs&#10;c1BLAQItABQABgAIAAAAIQCK8GdAKQIAAFkEAAAOAAAAAAAAAAAAAAAAACwCAABkcnMvZTJvRG9j&#10;LnhtbFBLAQItABQABgAIAAAAIQDzaW8z3AAAAAwBAAAPAAAAAAAAAAAAAAAAAIEEAABkcnMvZG93&#10;bnJldi54bWxQSwUGAAAAAAQABADzAAAAigUAAAAA&#10;" strokecolor="white">
                <v:textbox>
                  <w:txbxContent>
                    <w:p w:rsidR="00086227" w:rsidRPr="00086227" w:rsidRDefault="00086227" w:rsidP="00086227">
                      <w:pPr>
                        <w:rPr>
                          <w:sz w:val="18"/>
                          <w:szCs w:val="18"/>
                        </w:rPr>
                      </w:pPr>
                      <w:r w:rsidRPr="00086227">
                        <w:rPr>
                          <w:sz w:val="18"/>
                          <w:szCs w:val="18"/>
                        </w:rPr>
                        <w:t xml:space="preserve">Q </w:t>
                      </w:r>
                      <w:proofErr w:type="gramStart"/>
                      <w:r w:rsidRPr="00086227">
                        <w:rPr>
                          <w:sz w:val="18"/>
                          <w:szCs w:val="18"/>
                        </w:rPr>
                        <w:t xml:space="preserve">max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6227">
                        <w:rPr>
                          <w:sz w:val="18"/>
                          <w:szCs w:val="18"/>
                        </w:rPr>
                        <w:t>Profit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39FA7" wp14:editId="54709C9D">
                <wp:simplePos x="0" y="0"/>
                <wp:positionH relativeFrom="column">
                  <wp:posOffset>4229100</wp:posOffset>
                </wp:positionH>
                <wp:positionV relativeFrom="paragraph">
                  <wp:posOffset>4914900</wp:posOffset>
                </wp:positionV>
                <wp:extent cx="1143000" cy="228600"/>
                <wp:effectExtent l="0" t="0" r="12700" b="12700"/>
                <wp:wrapNone/>
                <wp:docPr id="4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FE04" w14:textId="77777777" w:rsidR="00086227" w:rsidRPr="00086227" w:rsidRDefault="00086227" w:rsidP="00086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6227">
                              <w:rPr>
                                <w:sz w:val="18"/>
                                <w:szCs w:val="18"/>
                              </w:rPr>
                              <w:t xml:space="preserve">Q </w:t>
                            </w:r>
                            <w:proofErr w:type="gramStart"/>
                            <w:r w:rsidRPr="00086227">
                              <w:rPr>
                                <w:sz w:val="18"/>
                                <w:szCs w:val="18"/>
                              </w:rPr>
                              <w:t xml:space="preserve">max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6227">
                              <w:rPr>
                                <w:sz w:val="18"/>
                                <w:szCs w:val="18"/>
                              </w:rPr>
                              <w:t>Profit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margin-left:333pt;margin-top:387pt;width:9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azTCkCAABZBAAADgAAAGRycy9lMm9Eb2MueG1srFTbbtswDH0fsH8Q9L7Y8ZI2NeIUXboMA7oL&#10;0O4DZFm2hcmiJimxs68fJaVZtr0Vy4MgmtQheQ6Z9e00KHIQ1knQFZ3PckqE5tBI3VX029PuzYoS&#10;55lumAItKnoUjt5uXr9aj6YUBfSgGmEJgmhXjqaivfemzDLHezEwNwMjNDpbsAPzaNouaywbEX1Q&#10;WZHnV9kItjEWuHAOv94nJ91E/LYV3H9pWyc8URXF2nw8bTzrcGabNSs7y0wv+akM9oIqBiY1Jj1D&#10;3TPPyN7Kf6AGyS04aP2Mw5BB20ouYg/YzTz/q5vHnhkRe0FynDnT5P4fLP98+GqJbCq6WFCi2YAa&#10;PYnJk3cwketV4Gc0rsSwR4OBfsLvqHPs1ZkH4N8d0bDtme7EnbUw9oI1WN88vMwuniYcF0Dq8RM0&#10;mIftPUSgqbVDIA/pIIiOOh3P2oRaeEg5X7zNc3Rx9BXF6grvIQUrn18b6/wHAQMJl4pa1D6is8OD&#10;8yn0OSQkc6Bks5NKRcN29VZZcmA4J7v4O6H/EaY0GSt6syyWiYAXQAzS48ArOVR0hf2kLlgZaHuv&#10;GyyTlZ5Jle7YndInHgN1iUQ/1VOU7CxPDc0RibWQ5hv3ES892J+UjDjbFXU/9swKStRHjeLczBeL&#10;sAzRWCyvCzTspae+9DDNEaqinpJ03fq0QHtjZddjpjQOGu5Q0FZGroPyqapT+Ti/Ua3TroUFubRj&#10;1O9/hM0vAAAA//8DAFBLAwQUAAYACAAAACEAbpJPrN8AAAALAQAADwAAAGRycy9kb3ducmV2Lnht&#10;bEyPQW/CMAyF75P2HyJP2mUaCRUqqGuKENq0M7DLbqExbbXGaZtAy379zGncnu2n5+/l68m14oJD&#10;aDxpmM8UCKTS24YqDV+Hj9cViBANWdN6Qg1XDLAuHh9yk1k/0g4v+1gJDqGQGQ11jF0mZShrdCbM&#10;fIfEt5MfnIk8DpW0gxk53LUyUSqVzjTEH2rT4bbG8md/dhr8+H51HnuVvHz/us/tpt+dkl7r56dp&#10;8wYi4hT/zXDDZ3QomOnoz2SDaDWkacpdooblcsGCHavFbXNkMVcKZJHL+w7FHwAAAP//AwBQSwEC&#10;LQAUAAYACAAAACEA5JnDwPsAAADhAQAAEwAAAAAAAAAAAAAAAAAAAAAAW0NvbnRlbnRfVHlwZXNd&#10;LnhtbFBLAQItABQABgAIAAAAIQAjsmrh1wAAAJQBAAALAAAAAAAAAAAAAAAAACwBAABfcmVscy8u&#10;cmVsc1BLAQItABQABgAIAAAAIQA1NrNMKQIAAFkEAAAOAAAAAAAAAAAAAAAAACwCAABkcnMvZTJv&#10;RG9jLnhtbFBLAQItABQABgAIAAAAIQBukk+s3wAAAAsBAAAPAAAAAAAAAAAAAAAAAIEEAABkcnMv&#10;ZG93bnJldi54bWxQSwUGAAAAAAQABADzAAAAjQUAAAAA&#10;" strokecolor="white">
                <v:textbox>
                  <w:txbxContent>
                    <w:p w:rsidR="00086227" w:rsidRPr="00086227" w:rsidRDefault="00086227" w:rsidP="00086227">
                      <w:pPr>
                        <w:rPr>
                          <w:sz w:val="18"/>
                          <w:szCs w:val="18"/>
                        </w:rPr>
                      </w:pPr>
                      <w:r w:rsidRPr="00086227">
                        <w:rPr>
                          <w:sz w:val="18"/>
                          <w:szCs w:val="18"/>
                        </w:rPr>
                        <w:t xml:space="preserve">Q </w:t>
                      </w:r>
                      <w:proofErr w:type="gramStart"/>
                      <w:r w:rsidRPr="00086227">
                        <w:rPr>
                          <w:sz w:val="18"/>
                          <w:szCs w:val="18"/>
                        </w:rPr>
                        <w:t xml:space="preserve">max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6227">
                        <w:rPr>
                          <w:sz w:val="18"/>
                          <w:szCs w:val="18"/>
                        </w:rPr>
                        <w:t>Profit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350FCB" wp14:editId="31ABDA01">
                <wp:simplePos x="0" y="0"/>
                <wp:positionH relativeFrom="column">
                  <wp:posOffset>-571500</wp:posOffset>
                </wp:positionH>
                <wp:positionV relativeFrom="paragraph">
                  <wp:posOffset>1600200</wp:posOffset>
                </wp:positionV>
                <wp:extent cx="0" cy="2057400"/>
                <wp:effectExtent l="38100" t="38100" r="50800" b="5080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26pt" to="-44.95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OiJhUCAAArBAAADgAAAGRycy9lMm9Eb2MueG1srFPNjtowEL5X6jtYvkMSNvxsRFhVAXqhXaTd&#10;PoCxHWLVsS3bEFDVd+/YBMS2l2q1OThjz8w33/zNn06tREdundCqxNkwxYgrqplQ+xL/eF0PZhg5&#10;TxQjUite4jN3+Gnx+dO8MwUf6UZLxi0CEOWKzpS48d4USeJow1vihtpwBcpa25Z4uNp9wizpAL2V&#10;yShNJ0mnLTNWU+4cvC4vSryI+HXNqX+ua8c9kiUGbj6eNp67cCaLOSn2lphG0J4GeQeLlggFQW9Q&#10;S+IJOljxD1QrqNVO135IdZvouhaUxxwgmyz9K5uXhhgec4HiOHMrk/s4WPr9uLVIsBLnDxgp0kKP&#10;NkJxlMfadMYVYFKprQ3Z0ZN6MRtNfzqkdNUQteeR4+vZgF8Wqpm8cQkXZyDCrvumGdiQg9exUKfa&#10;tgESSoBOsR/nWz/4ySN6eaTwOkrH0zyNfBJSXB2Ndf4r1y0KQoklkI7A5LhxPhAhxdUkxFF6LaSM&#10;7ZYKdSUeT7NxGj2cloIFbbBzdr+rpEVHEiYmfjEt0NybWX1QLKI1nLBVL3si5EWG6FIFPMgF+PTS&#10;ZSR+PaaPq9lqlg/y0WQ1yFPGBl/WVT6YrLPpePmwrKpl9jtQy/KiEYxxFdhdxzPL/6/9/aJcBus2&#10;oLc6JG/RY8GA7PUfScdmhv6FfXLFTrPz1l6bDBMZjfvtCSN/fwf5fscXfwAAAP//AwBQSwMEFAAG&#10;AAgAAAAhAGbp4TThAAAACwEAAA8AAABkcnMvZG93bnJldi54bWxMj01PwzAMhu9I/IfISFzQllK0&#10;r1J3mibYpQhE2YVb2oS2onGqJlvLv8eIAxxtP3r9vOl2sp04m8G3jhBu5xEIQ5XTLdUIx7fH2RqE&#10;D4q06hwZhC/jYZtdXqQq0W6kV3MuQi04hHyiEJoQ+kRKXzXGKj93vSG+fbjBqsDjUEs9qJHDbSfj&#10;KFpKq1riD43qzb4x1Wdxsgjt82F8KvJd/vDyfsxvaCgP+7sV4vXVtLsHEcwU/mD40Wd1yNipdCfS&#10;XnQIs/VmwyhCvIi5FBO/mxJhsVpGILNU/u+QfQMAAP//AwBQSwECLQAUAAYACAAAACEA5JnDwPsA&#10;AADhAQAAEwAAAAAAAAAAAAAAAAAAAAAAW0NvbnRlbnRfVHlwZXNdLnhtbFBLAQItABQABgAIAAAA&#10;IQAjsmrh1wAAAJQBAAALAAAAAAAAAAAAAAAAACwBAABfcmVscy8ucmVsc1BLAQItABQABgAIAAAA&#10;IQAnY6ImFQIAACsEAAAOAAAAAAAAAAAAAAAAACwCAABkcnMvZTJvRG9jLnhtbFBLAQItABQABgAI&#10;AAAAIQBm6eE04QAAAAsBAAAPAAAAAAAAAAAAAAAAAG0EAABkcnMvZG93bnJldi54bWxQSwUGAAAA&#10;AAQABADzAAAAewUAAAAA&#10;" strokeweight="4.5pt"/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D72A90" wp14:editId="618893C1">
                <wp:simplePos x="0" y="0"/>
                <wp:positionH relativeFrom="column">
                  <wp:posOffset>-571500</wp:posOffset>
                </wp:positionH>
                <wp:positionV relativeFrom="paragraph">
                  <wp:posOffset>3657600</wp:posOffset>
                </wp:positionV>
                <wp:extent cx="2286000" cy="0"/>
                <wp:effectExtent l="38100" t="38100" r="50800" b="50800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4in" to="135.05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ekQBUCAAArBAAADgAAAGRycy9lMm9Eb2MueG1srFPLjtsgFN1X6j8g9okfdTIZK86ocpJu0jbS&#10;TD+AAI5RMSAgsaOq/94LebTpbEZVvcA8zj2ce89l/jR0Eh25dUKrCmfjFCOuqGZC7Sv87WU9mmHk&#10;PFGMSK14hU/c4afF+3fz3pQ8162WjFsEJMqVvalw670pk8TRlnfEjbXhCg4bbTviYWn3CbOkB/ZO&#10;JnmaTpNeW2asptw52F2eD/Ei8jcNp/5r0zjukawwaPNxtHHchTFZzEm5t8S0gl5kkH9Q0RGh4NIb&#10;1ZJ4gg5WvKLqBLXa6caPqe4S3TSC8pgDZJOlf2Xz3BLDYy5QHGduZXL/j5Z+OW4tEqzCRY6RIh14&#10;tBGKoyILtemNKwFSq60N2dFBPZuNpt8dUrpuidrzqPHlZCAuRiR3IWHhDNyw6z9rBhhy8DoWamhs&#10;FyihBGiIfpxufvDBIwqbeT6bpinYRq9nCSmvgcY6/4nrDoVJhSWIjsTkuHEepAP0Cgn3KL0WUka7&#10;pUJ9hScP2SSNEU5LwcJpwDm739XSoiMJHRO/UAhgu4NZfVAssrWcsNVl7omQ5zngpQp8kAvouczO&#10;LfHjMX1czVazYlTk09WoSBkbfVzXxWi6zh4myw/Lul5mP4O0rChbwRhXQd21PbPibfZfHsq5sW4N&#10;eqtDcs8eUwSx138UHc0M/p07YafZaWtDNYKv0JERfHk9oeX/XEfU7ze++AUAAP//AwBQSwMEFAAG&#10;AAgAAAAhANDiqPThAAAACwEAAA8AAABkcnMvZG93bnJldi54bWxMj8FKw0AQhu+C77CM4EXaTSs2&#10;bcymlKK9RBRjL9422TEJZmdDdtvEt3cEQY8z8/HP96fbyXbijINvHSlYzCMQSJUzLdUKjm+PszUI&#10;HzQZ3TlCBV/oYZtdXqQ6MW6kVzwXoRYcQj7RCpoQ+kRKXzVotZ+7HolvH26wOvA41NIMeuRw28ll&#10;FK2k1S3xh0b3uG+w+ixOVkH7fBifinyXP7y8H/MbGsrD/jZW6vpq2t2DCDiFPxh+9FkdMnYq3YmM&#10;F52C2XqzYVTBXbziUkws42gBovzdyCyV/ztk3wAAAP//AwBQSwECLQAUAAYACAAAACEA5JnDwPsA&#10;AADhAQAAEwAAAAAAAAAAAAAAAAAAAAAAW0NvbnRlbnRfVHlwZXNdLnhtbFBLAQItABQABgAIAAAA&#10;IQAjsmrh1wAAAJQBAAALAAAAAAAAAAAAAAAAACwBAABfcmVscy8ucmVsc1BLAQItABQABgAIAAAA&#10;IQAxV6RAFQIAACsEAAAOAAAAAAAAAAAAAAAAACwCAABkcnMvZTJvRG9jLnhtbFBLAQItABQABgAI&#10;AAAAIQDQ4qj04QAAAAsBAAAPAAAAAAAAAAAAAAAAAG0EAABkcnMvZG93bnJldi54bWxQSwUGAAAA&#10;AAQABADzAAAAewUAAAAA&#10;" strokeweight="4.5pt"/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92ADB" wp14:editId="420DE1EF">
                <wp:simplePos x="0" y="0"/>
                <wp:positionH relativeFrom="column">
                  <wp:posOffset>-114300</wp:posOffset>
                </wp:positionH>
                <wp:positionV relativeFrom="paragraph">
                  <wp:posOffset>3771900</wp:posOffset>
                </wp:positionV>
                <wp:extent cx="1143000" cy="228600"/>
                <wp:effectExtent l="0" t="0" r="12700" b="12700"/>
                <wp:wrapNone/>
                <wp:docPr id="4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B641B" w14:textId="77777777" w:rsidR="00086227" w:rsidRPr="00086227" w:rsidRDefault="00086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6227">
                              <w:rPr>
                                <w:sz w:val="18"/>
                                <w:szCs w:val="18"/>
                              </w:rPr>
                              <w:t xml:space="preserve">Q </w:t>
                            </w:r>
                            <w:proofErr w:type="gramStart"/>
                            <w:r w:rsidRPr="00086227">
                              <w:rPr>
                                <w:sz w:val="18"/>
                                <w:szCs w:val="18"/>
                              </w:rPr>
                              <w:t xml:space="preserve">max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6227">
                              <w:rPr>
                                <w:sz w:val="18"/>
                                <w:szCs w:val="18"/>
                              </w:rPr>
                              <w:t>Profit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margin-left:-8.95pt;margin-top:297pt;width:9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cO0SoCAABZBAAADgAAAGRycy9lMm9Eb2MueG1srFTbbtswDH0fsH8Q9L74sqRNjDhFly7DgO4C&#10;tPsAWZZtYbKoSUrs7OtHyUmWbW/F8iCIJnVInkNmfTf2ihyEdRJ0SbNZSonQHGqp25J+e969WVLi&#10;PNM1U6BFSY/C0bvN61frwRQihw5ULSxBEO2KwZS0894USeJ4J3rmZmCERmcDtmceTdsmtWUDovcq&#10;ydP0JhnA1sYCF87h14fJSTcRv2kE91+axglPVEmxNh9PG88qnMlmzYrWMtNJfiqDvaCKnkmNSS9Q&#10;D8wzsrfyH6hecgsOGj/j0CfQNJKL2AN2k6V/dfPUMSNiL0iOMxea3P+D5Z8PXy2RdUnnGSWa9ajR&#10;sxg9eQcjub0N/AzGFRj2ZDDQj/gddY69OvMI/LsjGrYd0624txaGTrAa68vCy+Tq6YTjAkg1fIIa&#10;87C9hwg0NrYP5CEdBNFRp+NFm1ALDymz+ds0RRdHX54vb/AeUrDi/NpY5z8I6Em4lNSi9hGdHR6d&#10;n0LPISGZAyXrnVQqGrattsqSA8M52cXfCf2PMKXJUNLVIl9MBLwAopceB17JvqRL7GfqghWBtve6&#10;xjJZ4ZlU0x27U/rEY6BuItGP1RglW53lqaA+IrEWpvnGfcRLB/YnJQPOdkndjz2zghL1UaM4q2w+&#10;D8sQjfniNkfDXnuqaw/THKFK6imZrls/LdDeWNl2mGkaBw33KGgjI9dB+amqU/k4v1Gt066FBbm2&#10;Y9Tvf4TNLwAAAP//AwBQSwMEFAAGAAgAAAAhAApSVangAAAACwEAAA8AAABkcnMvZG93bnJldi54&#10;bWxMj0FPg0AQhe8m/ofNmHgx7S6otEWGpmk0nlu9eNvCFIjsLLDbQv31bk96nMyX976XrSfTijMN&#10;rrGMEM0VCOLClg1XCJ8fb7MlCOc1l7q1TAgXcrDOb28ynZZ25B2d974SIYRdqhFq77tUSlfUZLSb&#10;2444/I52MNqHc6hkOegxhJtWxkol0uiGQ0OtO9rWVHzvTwbBjq8XY6lX8cPXj3nfbvrdMe4R7++m&#10;zQsIT5P/g+GqH9QhD04He+LSiRZhFi1WAUV4Xj2FUVciiSMQB4TkUSmQeSb/b8h/AQAA//8DAFBL&#10;AQItABQABgAIAAAAIQDkmcPA+wAAAOEBAAATAAAAAAAAAAAAAAAAAAAAAABbQ29udGVudF9UeXBl&#10;c10ueG1sUEsBAi0AFAAGAAgAAAAhACOyauHXAAAAlAEAAAsAAAAAAAAAAAAAAAAALAEAAF9yZWxz&#10;Ly5yZWxzUEsBAi0AFAAGAAgAAAAhAPF3DtEqAgAAWQQAAA4AAAAAAAAAAAAAAAAALAIAAGRycy9l&#10;Mm9Eb2MueG1sUEsBAi0AFAAGAAgAAAAhAApSVangAAAACwEAAA8AAAAAAAAAAAAAAAAAggQAAGRy&#10;cy9kb3ducmV2LnhtbFBLBQYAAAAABAAEAPMAAACPBQAAAAA=&#10;" strokecolor="white">
                <v:textbox>
                  <w:txbxContent>
                    <w:p w:rsidR="00086227" w:rsidRPr="00086227" w:rsidRDefault="00086227">
                      <w:pPr>
                        <w:rPr>
                          <w:sz w:val="18"/>
                          <w:szCs w:val="18"/>
                        </w:rPr>
                      </w:pPr>
                      <w:r w:rsidRPr="00086227">
                        <w:rPr>
                          <w:sz w:val="18"/>
                          <w:szCs w:val="18"/>
                        </w:rPr>
                        <w:t xml:space="preserve">Q </w:t>
                      </w:r>
                      <w:proofErr w:type="gramStart"/>
                      <w:r w:rsidRPr="00086227">
                        <w:rPr>
                          <w:sz w:val="18"/>
                          <w:szCs w:val="18"/>
                        </w:rPr>
                        <w:t xml:space="preserve">max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6227">
                        <w:rPr>
                          <w:sz w:val="18"/>
                          <w:szCs w:val="18"/>
                        </w:rPr>
                        <w:t>Profit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16784" wp14:editId="300CF6B1">
                <wp:simplePos x="0" y="0"/>
                <wp:positionH relativeFrom="column">
                  <wp:posOffset>2743200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0" t="0" r="12700" b="12700"/>
                <wp:wrapNone/>
                <wp:docPr id="4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883F1" w14:textId="77777777" w:rsidR="00086227" w:rsidRDefault="00086227" w:rsidP="000862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227">
                              <w:rPr>
                                <w:sz w:val="16"/>
                                <w:szCs w:val="16"/>
                              </w:rPr>
                              <w:t xml:space="preserve">Price </w:t>
                            </w:r>
                          </w:p>
                          <w:p w14:paraId="3ADAB6B4" w14:textId="77777777" w:rsidR="00086227" w:rsidRPr="00086227" w:rsidRDefault="00086227" w:rsidP="000862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margin-left:3in;margin-top:531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ImhCUCAABZBAAADgAAAGRycy9lMm9Eb2MueG1srFTbbtswDH0fsH8Q9L44yZK1MeIUXboMA7oL&#10;0O4DZFm2hcmiRimxs68fJadptr0V84NAidQheQ7l9c3QGXZQ6DXYgs8mU86UlVBp2xT8++PuzTVn&#10;PghbCQNWFfyoPL/ZvH617l2u5tCCqRQyArE+713B2xBcnmVetqoTfgJOWXLWgJ0ItMUmq1D0hN6Z&#10;bD6dvst6wMohSOU9nd6NTr5J+HWtZPha114FZgpOtYW0YlrLuGabtcgbFK7V8lSGeEEVndCWkp6h&#10;7kQQbI/6H6hOSwQPdZhI6DKoay1V6oG6mU3/6uahFU6lXogc7840+f8HK78cviHTVcEXRI8VHWn0&#10;qIbA3sPArhaRn975nMIeHAWGgc5J59Srd/cgf3hmYdsK26hbROhbJSqqbxZvZhdXRxwfQcr+M1SU&#10;R+wDJKChxi6SR3QwQqdCjmdtYi2SDhfLK9KbM0mut4v5iuyYQeRPlx368FFBx6JRcCTpE7g43Psw&#10;hj6FxFwejK522pi0wabcGmQHQWOyS98J/Y8wY1lf8NVyvhz7fwFEpwPNu9Fdwa+n8Yt5RB5Z+2Cr&#10;ZAehzWhTd8aeaIzMjRyGoRySYrN0OXJcQnUkYhHG+ab3SEYL+Iuznma74P7nXqDizHyyJM5qtohq&#10;h7RJxHKGl57y0iOsJKiCB85GcxvGB7R3qJuWMo3jYOGWBK11Ivu5qlP9NL9JrtNbiw/kcp+inv8I&#10;m98AAAD//wMAUEsDBBQABgAIAAAAIQBU7bPi3gAAAA0BAAAPAAAAZHJzL2Rvd25yZXYueG1sTE9B&#10;TsMwELwj8QdrkbggaieUCIU4VVWBOLflws2Nt0lEvE5it0l5PdsT3GZ2RrMzxWp2nTjjGFpPGpKF&#10;AoFUedtSreFz//74AiJEQ9Z0nlDDBQOsytubwuTWT7TF8y7WgkMo5EZDE2OfSxmqBp0JC98jsXb0&#10;ozOR6VhLO5qJw10nU6Uy6UxL/KExPW4arL53J6fBT28X53FQ6cPXj/vYrIftMR20vr+b168gIs7x&#10;zwzX+lwdSu508CeyQXQalk8pb4ksqOyK2PKslgwOfEqSTIEsC/l/RfkLAAD//wMAUEsBAi0AFAAG&#10;AAgAAAAhAOSZw8D7AAAA4QEAABMAAAAAAAAAAAAAAAAAAAAAAFtDb250ZW50X1R5cGVzXS54bWxQ&#10;SwECLQAUAAYACAAAACEAI7Jq4dcAAACUAQAACwAAAAAAAAAAAAAAAAAsAQAAX3JlbHMvLnJlbHNQ&#10;SwECLQAUAAYACAAAACEAk9ImhCUCAABZBAAADgAAAAAAAAAAAAAAAAAsAgAAZHJzL2Uyb0RvYy54&#10;bWxQSwECLQAUAAYACAAAACEAVO2z4t4AAAANAQAADwAAAAAAAAAAAAAAAAB9BAAAZHJzL2Rvd25y&#10;ZXYueG1sUEsFBgAAAAAEAAQA8wAAAIgFAAAAAA==&#10;" strokecolor="white">
                <v:textbox>
                  <w:txbxContent>
                    <w:p w:rsidR="00086227" w:rsidRDefault="00086227" w:rsidP="00086227">
                      <w:pPr>
                        <w:rPr>
                          <w:sz w:val="16"/>
                          <w:szCs w:val="16"/>
                        </w:rPr>
                      </w:pPr>
                      <w:r w:rsidRPr="00086227">
                        <w:rPr>
                          <w:sz w:val="16"/>
                          <w:szCs w:val="16"/>
                        </w:rPr>
                        <w:t xml:space="preserve">Price </w:t>
                      </w:r>
                    </w:p>
                    <w:p w:rsidR="00086227" w:rsidRPr="00086227" w:rsidRDefault="00086227" w:rsidP="000862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PC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09F91" wp14:editId="21D67184">
                <wp:simplePos x="0" y="0"/>
                <wp:positionH relativeFrom="column">
                  <wp:posOffset>-1143000</wp:posOffset>
                </wp:positionH>
                <wp:positionV relativeFrom="paragraph">
                  <wp:posOffset>5486400</wp:posOffset>
                </wp:positionV>
                <wp:extent cx="571500" cy="685800"/>
                <wp:effectExtent l="0" t="0" r="12700" b="12700"/>
                <wp:wrapNone/>
                <wp:docPr id="3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79670" w14:textId="77777777" w:rsidR="00086227" w:rsidRPr="00086227" w:rsidRDefault="00086227" w:rsidP="000862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227">
                              <w:rPr>
                                <w:sz w:val="16"/>
                                <w:szCs w:val="16"/>
                              </w:rPr>
                              <w:t xml:space="preserve">Price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M…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istic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margin-left:-89.95pt;margin-top:6in;width:4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EFzigCAABZBAAADgAAAGRycy9lMm9Eb2MueG1srFTNbtswDL4P2DsIui+O06RNjDhFly7DgO4H&#10;aPcAsizbwiRRk5TY2dOPktM0227FfBBIkfpIfiS9vh20IgfhvART0nwypUQYDrU0bUm/P+3eLSnx&#10;gZmaKTCipEfh6e3m7Zt1bwsxgw5ULRxBEOOL3pa0C8EWWeZ5JzTzE7DCoLEBp1lA1bVZ7ViP6Fpl&#10;s+n0OuvB1dYBF97j7f1opJuE3zSCh69N40UgqqSYW0inS2cVz2yzZkXrmO0kP6XBXpGFZtJg0DPU&#10;PQuM7J38B0pL7sBDEyYcdAZNI7lINWA1+fSvah47ZkWqBcnx9kyT/3+w/MvhmyOyLunVihLDNPbo&#10;SQyBvIeB3FxFfnrrC3R7tOgYBrzHPqdavX0A/sMTA9uOmVbcOQd9J1iN+eXxZXbxdMTxEaTqP0ON&#10;cdg+QAIaGqcjeUgHQXTs0/Hcm5gLx8vFTb6YooWj6Xq5WKIcI7Di+bF1PnwUoEkUSuqw9QmcHR58&#10;GF2fXWIsD0rWO6lUUlxbbZUjB4ZjskvfCf0PN2VIX9LVYrYY638FhJYB511JXVIsAb8YhxWRtQ+m&#10;TnJgUo0yVqfMicbI3MhhGKohdSxPJEeOK6iPSKyDcb5xH1HowP2ipMfZLqn/uWdOUKI+GWzOKp/P&#10;4zIkZb64maHiLi3VpYUZjlAlDZSM4jaMC7S3TrYdRhrHwcAdNrSRieyXrE754/ymdp12LS7IpZ68&#10;Xv4Im98AAAD//wMAUEsDBBQABgAIAAAAIQAa9BMP4AAAAAwBAAAPAAAAZHJzL2Rvd25yZXYueG1s&#10;TI/BToNAEIbvJr7DZky8GLpbYlpAhqZpNJ5bvXjbwhSI7C6w20J9eqcnPc7Ml3++P9/MphMXGn3r&#10;LMJyoUCQLV3V2hrh8+MtSkD4oG2lO2cJ4UoeNsX9Xa6zyk12T5dDqAWHWJ9phCaEPpPSlw0Z7Reu&#10;J8u3kxuNDjyOtaxGPXG46WSs1Eoa3Vr+0Oiedg2V34ezQXDT69U4GlT89PVj3nfbYX+KB8THh3n7&#10;AiLQHP5guOmzOhTsdHRnW3nRIUTLdZoyi5CsnrkVI1Fy2xwR0nWsQBa5/F+i+AUAAP//AwBQSwEC&#10;LQAUAAYACAAAACEA5JnDwPsAAADhAQAAEwAAAAAAAAAAAAAAAAAAAAAAW0NvbnRlbnRfVHlwZXNd&#10;LnhtbFBLAQItABQABgAIAAAAIQAjsmrh1wAAAJQBAAALAAAAAAAAAAAAAAAAACwBAABfcmVscy8u&#10;cmVsc1BLAQItABQABgAIAAAAIQA3cQXOKAIAAFkEAAAOAAAAAAAAAAAAAAAAACwCAABkcnMvZTJv&#10;RG9jLnhtbFBLAQItABQABgAIAAAAIQAa9BMP4AAAAAwBAAAPAAAAAAAAAAAAAAAAAIAEAABkcnMv&#10;ZG93bnJldi54bWxQSwUGAAAAAAQABADzAAAAjQUAAAAA&#10;" strokecolor="white">
                <v:textbox>
                  <w:txbxContent>
                    <w:p w:rsidR="00086227" w:rsidRPr="00086227" w:rsidRDefault="00086227" w:rsidP="00086227">
                      <w:pPr>
                        <w:rPr>
                          <w:sz w:val="16"/>
                          <w:szCs w:val="16"/>
                        </w:rPr>
                      </w:pPr>
                      <w:r w:rsidRPr="00086227">
                        <w:rPr>
                          <w:sz w:val="16"/>
                          <w:szCs w:val="16"/>
                        </w:rPr>
                        <w:t xml:space="preserve">Price </w:t>
                      </w:r>
                      <w:r>
                        <w:rPr>
                          <w:sz w:val="16"/>
                          <w:szCs w:val="16"/>
                        </w:rPr>
                        <w:t>M…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istic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DA7E6" wp14:editId="7EAEFF50">
                <wp:simplePos x="0" y="0"/>
                <wp:positionH relativeFrom="column">
                  <wp:posOffset>3086100</wp:posOffset>
                </wp:positionH>
                <wp:positionV relativeFrom="paragraph">
                  <wp:posOffset>3200400</wp:posOffset>
                </wp:positionV>
                <wp:extent cx="457200" cy="571500"/>
                <wp:effectExtent l="0" t="0" r="12700" b="12700"/>
                <wp:wrapNone/>
                <wp:docPr id="3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70F" w14:textId="77777777" w:rsidR="00086227" w:rsidRDefault="00086227" w:rsidP="000862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C4AA9E" w14:textId="77777777" w:rsidR="00086227" w:rsidRPr="00086227" w:rsidRDefault="00086227" w:rsidP="000862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227">
                              <w:rPr>
                                <w:sz w:val="16"/>
                                <w:szCs w:val="16"/>
                              </w:rPr>
                              <w:t xml:space="preserve">Price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Olig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margin-left:243pt;margin-top:252pt;width:3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tnTSYCAABZBAAADgAAAGRycy9lMm9Eb2MueG1srFTbbtswDH0fsH8Q9L44yZKlNeIUXboMA7oL&#10;0O4DZFm2hcmiRimxs68vJadZtr0V84NASdQheQ7p9c3QGXZQ6DXYgs8mU86UlVBp2xT8++PuzRVn&#10;PghbCQNWFfyoPL/ZvH617l2u5tCCqRQyArE+713B2xBcnmVetqoTfgJOWbqsATsRaItNVqHoCb0z&#10;2Xw6fZf1gJVDkMp7Or0bL/km4de1kuFrXXsVmCk45RbSimkt45pt1iJvULhWy1Ma4gVZdEJbCnqG&#10;uhNBsD3qf6A6LRE81GEiocugrrVUqQaqZjb9q5qHVjiVaiFyvDvT5P8frPxy+IZMVwV/S0pZ0ZFG&#10;j2oI7D0MbDWP/PTO5+T24MgxDHROOqdavbsH+cMzC9tW2EbdIkLfKlFRfrP4Mrt4OuL4CFL2n6Gi&#10;OGIfIAENNXaRPKKDETrpdDxrE3ORdLhYrkhvziRdLVezJdkxgsifHzv04aOCjkWj4EjSJ3BxuPdh&#10;dH12ibE8GF3ttDFpg025NcgOgtpkl74T+h9uxrK+4NfL+XKs/wUQnQ7U70Z3Bb+axi/GEXlk7YOt&#10;kh2ENqNN1Rl7ojEyN3IYhnJIis3O8pRQHYlYhLG/aR7JaAF/cdZTbxfc/9wLVJyZT5bEuZ4tFnEY&#10;0iYRyxle3pSXN8JKgip44Gw0t2EcoL1D3bQUaWwHC7ckaK0T2VH5MatT/tS/Sa7TrMUBudwnr99/&#10;hM0TAAAA//8DAFBLAwQUAAYACAAAACEAcB6tvd4AAAALAQAADwAAAGRycy9kb3ducmV2LnhtbEyP&#10;QU/DMAyF70j8h8hIXBBLqNaplKbTNIE4b+PCLWu8tqJx2iZbO3495gS3Z/vp+XvFenaduOAYWk8a&#10;nhYKBFLlbUu1ho/D22MGIkRD1nSeUMMVA6zL25vC5NZPtMPLPtaCQyjkRkMTY59LGaoGnQkL3yPx&#10;7eRHZyKPYy3taCYOd51MlFpJZ1riD43pcdtg9bU/Ow1+er06j4NKHj6/3ft2M+xOyaD1/d28eQER&#10;cY5/ZvjFZ3Qomenoz2SD6DQssxV3iRpStWTBjjTNWBxZPPNGloX836H8AQAA//8DAFBLAQItABQA&#10;BgAIAAAAIQDkmcPA+wAAAOEBAAATAAAAAAAAAAAAAAAAAAAAAABbQ29udGVudF9UeXBlc10ueG1s&#10;UEsBAi0AFAAGAAgAAAAhACOyauHXAAAAlAEAAAsAAAAAAAAAAAAAAAAALAEAAF9yZWxzLy5yZWxz&#10;UEsBAi0AFAAGAAgAAAAhAHRbZ00mAgAAWQQAAA4AAAAAAAAAAAAAAAAALAIAAGRycy9lMm9Eb2Mu&#10;eG1sUEsBAi0AFAAGAAgAAAAhAHAerb3eAAAACwEAAA8AAAAAAAAAAAAAAAAAfgQAAGRycy9kb3du&#10;cmV2LnhtbFBLBQYAAAAABAAEAPMAAACJBQAAAAA=&#10;" strokecolor="white">
                <v:textbox>
                  <w:txbxContent>
                    <w:p w:rsidR="00086227" w:rsidRDefault="00086227" w:rsidP="000862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227" w:rsidRPr="00086227" w:rsidRDefault="00086227" w:rsidP="00086227">
                      <w:pPr>
                        <w:rPr>
                          <w:sz w:val="16"/>
                          <w:szCs w:val="16"/>
                        </w:rPr>
                      </w:pPr>
                      <w:r w:rsidRPr="00086227">
                        <w:rPr>
                          <w:sz w:val="16"/>
                          <w:szCs w:val="16"/>
                        </w:rPr>
                        <w:t xml:space="preserve">Price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Olig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59B52" wp14:editId="12A46AFD">
                <wp:simplePos x="0" y="0"/>
                <wp:positionH relativeFrom="column">
                  <wp:posOffset>-1143000</wp:posOffset>
                </wp:positionH>
                <wp:positionV relativeFrom="paragraph">
                  <wp:posOffset>1828800</wp:posOffset>
                </wp:positionV>
                <wp:extent cx="457200" cy="342900"/>
                <wp:effectExtent l="0" t="0" r="12700" b="12700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C044" w14:textId="77777777" w:rsidR="00086227" w:rsidRPr="00086227" w:rsidRDefault="00086227" w:rsidP="000862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227">
                              <w:rPr>
                                <w:sz w:val="16"/>
                                <w:szCs w:val="16"/>
                              </w:rPr>
                              <w:t xml:space="preserve">Price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9" type="#_x0000_t202" style="position:absolute;margin-left:-89.95pt;margin-top:2in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bazicCAABZBAAADgAAAGRycy9lMm9Eb2MueG1srFTbjtsgEH2v1H9AvDfOtbuJ4qy22aaqtL1I&#10;u/0AjLGNCgwFEjv9+g6QpGn7tqof0MAMh5lzZry+G7QiB+G8BFPSyWhMiTAcamnakn573r25pcQH&#10;ZmqmwIiSHoWnd5vXr9a9XYkpdKBq4QiCGL/qbUm7EOyqKDzvhGZ+BFYYdDbgNAu4dW1RO9YjulbF&#10;dDx+W/TgauuAC+/x9CE76SbhN43g4UvTeBGIKinmFtLq0lrFtdis2ap1zHaSn9JgL8hCM2nw0QvU&#10;AwuM7J38B0pL7sBDE0YcdAFNI7lINWA1k/Ff1Tx1zIpUC5Lj7YUm//9g+efDV0dkXdLZDSWGadTo&#10;WQyBvIOB3EwiP731Kwx7shgYBjxHnVOt3j4C/+6JgW3HTCvunYO+E6zG/NLN4upqxvERpOo/QY3v&#10;sH2ABDQ0TkfykA6C6KjT8aJNzIXj4Xxxg3pTwtE1m0+XaGNuBVudL1vnwwcBmkSjpA6lT+Ds8OhD&#10;Dj2HxLc8KFnvpFJp49pqqxw5MGyTXfpO6H+EKUP6ki4X00Wu/wUQWgbsdyV1SW/H8csdGFl7b+rU&#10;jYFJlW2sThksMtIYmcschqEakmKT2VmeCuojEusg9zfOIxoduJ+U9NjbJfU/9swJStRHg+IsJ/N5&#10;HIa0ScRS4q491bWHGY5QJQ2UZHMb8gDtrZNthy/ldjBwj4I2MpEdU85ZnfLH/k1ynWYtDsj1PkX9&#10;/iNsfgEAAP//AwBQSwMEFAAGAAgAAAAhAFnlJsThAAAADQEAAA8AAABkcnMvZG93bnJldi54bWxM&#10;j8FOwzAMhu9IvENkJC6oSxoQ60rTaZpAnDe4cMsar61okrbJ1o6nx5zY0fan399frGfbsTOOofVO&#10;QboQwNBV3rSuVvD58ZZkwELUzujOO1RwwQDr8vam0Lnxk9vheR9rRiEu5FpBE2Ofcx6qBq0OC9+j&#10;o9vRj1ZHGseam1FPFG47LoV45la3jj40usdtg9X3/mQV+On1Yj0OQj58/dj37WbYHeWg1P3dvHkB&#10;FnGO/zD86ZM6lOR08CdnAusUJOlytSJWgcwyakVIkoolrQ4KHp+kAF4W/LpF+QsAAP//AwBQSwEC&#10;LQAUAAYACAAAACEA5JnDwPsAAADhAQAAEwAAAAAAAAAAAAAAAAAAAAAAW0NvbnRlbnRfVHlwZXNd&#10;LnhtbFBLAQItABQABgAIAAAAIQAjsmrh1wAAAJQBAAALAAAAAAAAAAAAAAAAACwBAABfcmVscy8u&#10;cmVsc1BLAQItABQABgAIAAAAIQA61trOJwIAAFkEAAAOAAAAAAAAAAAAAAAAACwCAABkcnMvZTJv&#10;RG9jLnhtbFBLAQItABQABgAIAAAAIQBZ5SbE4QAAAA0BAAAPAAAAAAAAAAAAAAAAAH8EAABkcnMv&#10;ZG93bnJldi54bWxQSwUGAAAAAAQABADzAAAAjQUAAAAA&#10;" strokecolor="white">
                <v:textbox>
                  <w:txbxContent>
                    <w:p w:rsidR="00086227" w:rsidRPr="00086227" w:rsidRDefault="00086227" w:rsidP="00086227">
                      <w:pPr>
                        <w:rPr>
                          <w:sz w:val="16"/>
                          <w:szCs w:val="16"/>
                        </w:rPr>
                      </w:pPr>
                      <w:r w:rsidRPr="00086227">
                        <w:rPr>
                          <w:sz w:val="16"/>
                          <w:szCs w:val="16"/>
                        </w:rPr>
                        <w:t xml:space="preserve">Price </w:t>
                      </w:r>
                      <w:r>
                        <w:rPr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9295A" wp14:editId="1CA43970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5715000</wp:posOffset>
                </wp:positionV>
                <wp:extent cx="1371600" cy="0"/>
                <wp:effectExtent l="25400" t="25400" r="38100" b="38100"/>
                <wp:wrapNone/>
                <wp:docPr id="3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450pt" to="72.05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YMXCoCAABPBAAADgAAAGRycy9lMm9Eb2MueG1srFTBjtowEL1X6j9YvkMSSFk2IqyqBNoD3SLt&#10;9gOM7RCrjm3ZhoCq/nvHDtDd7aWqmoMzzozfvJl5zuLh1El05NYJrUqcjVOMuKKaCbUv8bfn9WiO&#10;kfNEMSK14iU+c4cflu/fLXpT8IlutWTcIgBRruhNiVvvTZEkjra8I26sDVfgbLTtiIet3SfMkh7Q&#10;O5lM0nSW9NoyYzXlzsHXenDiZcRvGk7916Zx3CNZYuDm42rjugtrslyQYm+JaQW90CD/wKIjQkHS&#10;G1RNPEEHK/6A6gS12unGj6nuEt00gvJYA1STpW+qeWqJ4bEWaI4ztza5/wdLH49biwQr8XSGkSId&#10;zGgjFEd3sTe9cQWEVGprQ3X0pJ7MRtPvDildtUTteeT4fDZwLgvdTF4dCRtnIMOu/6IZxJCD17FR&#10;p8Z2qJHCfA4HAzg0A53iZM63yfCTRxQ+ZtO7bJbCAOnVl5AiQISDxjr/iesOBaPEEuhHQHLcOB8o&#10;/Q4J4UqvhZRx8FKhHiqfZwAdXE5LwYI3bux+V0mLjgS0s16n8MQC34SFpDVx7RDnzq7WfpCV1QfF&#10;Yp6WE7a62J4IOdjAS6qQCaoEphdrkM2P+/R+NV/N81E+ma1GecrY6OO6ykezdXb3oZ7WVVVnPwPp&#10;LC9awRhXgfdVwln+dxK5XKZBfDcR3zqUvEaPrQSy13ckHQceZhzunCt2mp239ioEUG0MvtywcC1e&#10;7sF++R9Y/gIAAP//AwBQSwMEFAAGAAgAAAAhAHpeu2TdAAAACwEAAA8AAABkcnMvZG93bnJldi54&#10;bWxMj8FKw0AQhu+C77CM4EXa2WixNmZTRNCjYA31Ok3GJJidDdltmvr0bkGox5n5+Of7s/VkOzXy&#10;4FsnBpK5BsVSuqqV2kDx8TJ7AOUDSUWdEzZwZA/r/PIio7RyB3nncRNqFUPEp2SgCaFPEX3ZsCU/&#10;dz1LvH25wVKI41BjNdAhhtsOb7W+R0utxA8N9fzccPm92VsD+Ipj8bb8+Qyo8WZ7RHtHxdaY66vp&#10;6RFU4CmcYTjpR3XIo9PO7aXyqjMwWyariBpYaR1LnYjFIgG1+9tgnuH/DvkvAAAA//8DAFBLAQIt&#10;ABQABgAIAAAAIQDkmcPA+wAAAOEBAAATAAAAAAAAAAAAAAAAAAAAAABbQ29udGVudF9UeXBlc10u&#10;eG1sUEsBAi0AFAAGAAgAAAAhACOyauHXAAAAlAEAAAsAAAAAAAAAAAAAAAAALAEAAF9yZWxzLy5y&#10;ZWxzUEsBAi0AFAAGAAgAAAAhALyGDFwqAgAATwQAAA4AAAAAAAAAAAAAAAAALAIAAGRycy9lMm9E&#10;b2MueG1sUEsBAi0AFAAGAAgAAAAhAHpeu2TdAAAACwEAAA8AAAAAAAAAAAAAAAAAggQAAGRycy9k&#10;b3ducmV2LnhtbFBLBQYAAAAABAAEAPMAAACMBQAAAAA=&#10;" strokecolor="red" strokeweight="3pt">
                <v:stroke dashstyle="1 1"/>
              </v:lin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C4C10" wp14:editId="1B3EDB81">
                <wp:simplePos x="0" y="0"/>
                <wp:positionH relativeFrom="column">
                  <wp:posOffset>3543300</wp:posOffset>
                </wp:positionH>
                <wp:positionV relativeFrom="paragraph">
                  <wp:posOffset>3543300</wp:posOffset>
                </wp:positionV>
                <wp:extent cx="1143000" cy="0"/>
                <wp:effectExtent l="25400" t="25400" r="38100" b="38100"/>
                <wp:wrapNone/>
                <wp:docPr id="3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79pt" to="369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KkkysCAABPBAAADgAAAGRycy9lMm9Eb2MueG1srFTBjtowEL1X6j9YvkMSCCwbEVYVgfZAt0i7&#10;/QBjO8SqY1u2IaCq/96xA3RpL1XVizO2Z968mXnO/OnUSnTk1gmtSpwNU4y4opoJtS/x19f1YIaR&#10;80QxIrXiJT5zh58W79/NO1PwkW60ZNwiAFGu6EyJG+9NkSSONrwlbqgNV3BZa9sSD1u7T5glHaC3&#10;Mhml6TTptGXGasqdg9Oqv8SLiF/XnPovde24R7LEwM3H1cZ1F9ZkMSfF3hLTCHqhQf6BRUuEgqQ3&#10;qIp4gg5W/AHVCmq107UfUt0muq4F5bEGqCZLf6vmpSGGx1qgOc7c2uT+Hyx9Pm4tEqzE4wlGirQw&#10;o41QHE1noTedcQW4LNXWhuroSb2YjabfHFJ62RC155Hj69lAXBYikruQsHEGMuy6z5qBDzl4HRt1&#10;qm2LainMpxAYwKEZ6BQnc75Nhp88onCYZfk4TWGA9HqXkCJAhEBjnf/IdYuCUWIJ9CMgOW6cD5R+&#10;uQR3pddCyjh4qVBX4tFs8jCJEU5LwcJt8HN2v1tKi44EtLNeQ/ooF0C7cwtJK+Ka3s+dXaV9Lyur&#10;D4rFPA0nbHWxPRGytwFJqpAJqgSmF6uXzffH9HE1W83yQT6argZ5ytjgw3qZD6br7GFSjavlssp+&#10;BNJZXjSCMa4C76uEs/zvJHJ5TL34biK+dSi5R4+tBLLXbyQdBx5m3Ktlp9l5a69CANVG58sLC8/i&#10;7R7st/+BxU8AAAD//wMAUEsDBBQABgAIAAAAIQDQeuM02wAAAAsBAAAPAAAAZHJzL2Rvd25yZXYu&#10;eG1sTI/BTsMwEETvSPyDtZW4UaegkCrEqSpU6AWhUvoBm3gbR43XIXbb8Pe4Eghuu7Oj2TfFYrSd&#10;ONHgW8cKZtMEBHHtdMuNgt3H8+0chA/IGjvHpOCLPCzK66sCc+3O/E6nbWhEDGGfowITQp9L6WtD&#10;Fv3U9cTxtneDxRDXoZF6wHMMt528S5IHabHl+MFgT0+G6sP2aBX412pjXkY5e1uusswe1qvPdbpT&#10;6mYyLh9BBBrDnxku+BEdyshUuSNrLzoFaTqPXcLvEB3Z/UWpfhRZFvJ/h/IbAAD//wMAUEsBAi0A&#10;FAAGAAgAAAAhAOSZw8D7AAAA4QEAABMAAAAAAAAAAAAAAAAAAAAAAFtDb250ZW50X1R5cGVzXS54&#10;bWxQSwECLQAUAAYACAAAACEAI7Jq4dcAAACUAQAACwAAAAAAAAAAAAAAAAAsAQAAX3JlbHMvLnJl&#10;bHNQSwECLQAUAAYACAAAACEAHwKkkysCAABPBAAADgAAAAAAAAAAAAAAAAAsAgAAZHJzL2Uyb0Rv&#10;Yy54bWxQSwECLQAUAAYACAAAACEA0HrjNNsAAAALAQAADwAAAAAAAAAAAAAAAACDBAAAZHJzL2Rv&#10;d25yZXYueG1sUEsFBgAAAAAEAAQA8wAAAIsFAAAAAA==&#10;" strokecolor="red" strokeweight="2.25pt">
                <v:stroke dashstyle="1 1"/>
              </v:lin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77A799" wp14:editId="6A657A36">
                <wp:simplePos x="0" y="0"/>
                <wp:positionH relativeFrom="column">
                  <wp:posOffset>342900</wp:posOffset>
                </wp:positionH>
                <wp:positionV relativeFrom="paragraph">
                  <wp:posOffset>1943100</wp:posOffset>
                </wp:positionV>
                <wp:extent cx="1143000" cy="800100"/>
                <wp:effectExtent l="38100" t="38100" r="63500" b="12700"/>
                <wp:wrapNone/>
                <wp:docPr id="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custGeom>
                          <a:avLst/>
                          <a:gdLst>
                            <a:gd name="T0" fmla="*/ 0 w 1620"/>
                            <a:gd name="T1" fmla="*/ 360 h 1260"/>
                            <a:gd name="T2" fmla="*/ 180 w 1620"/>
                            <a:gd name="T3" fmla="*/ 1080 h 1260"/>
                            <a:gd name="T4" fmla="*/ 720 w 1620"/>
                            <a:gd name="T5" fmla="*/ 1080 h 1260"/>
                            <a:gd name="T6" fmla="*/ 1620 w 1620"/>
                            <a:gd name="T7" fmla="*/ 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0" h="1260">
                              <a:moveTo>
                                <a:pt x="0" y="360"/>
                              </a:moveTo>
                              <a:cubicBezTo>
                                <a:pt x="30" y="660"/>
                                <a:pt x="60" y="960"/>
                                <a:pt x="180" y="1080"/>
                              </a:cubicBezTo>
                              <a:cubicBezTo>
                                <a:pt x="300" y="1200"/>
                                <a:pt x="480" y="1260"/>
                                <a:pt x="720" y="1080"/>
                              </a:cubicBezTo>
                              <a:cubicBezTo>
                                <a:pt x="960" y="900"/>
                                <a:pt x="1470" y="180"/>
                                <a:pt x="1620" y="0"/>
                              </a:cubicBez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27pt;margin-top:153pt;width:90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ICyXoDAACZCAAADgAAAGRycy9lMm9Eb2MueG1srFbbbts4EH0v0H8g9FjAkWTLlxhxiq4dFwW6&#10;bYFmP4AmKUtYiVRJ2nJa9N93ZnSJnMRAdrF5kEnx6MzMmeFMbt6fyoIdlXW50asgvooCprQwMtf7&#10;VfDX/Xa0CJjzXEteGK1WwYNywfvbt29u6mqpxiYzhVSWAYl2y7paBZn31TIMnchUyd2VqZSGw9TY&#10;knvY2n0oLa+BvSzCcRTNwtpYWVkjlHPwdtMcBrfEn6ZK+K9p6pRnxSoA3zw9LT13+Axvb/hyb3mV&#10;5aJ1g/8HL0qeazDaU2245+xg82dUZS6scSb1V8KUoUnTXCiKAaKJoyfRfM94pSgWEMdVvUzu/6MV&#10;X47fLMsl5C5gmpeQoq1VCgVnyRzlqSu3BNT36pvFAF312Yi/HRyEZye4cYBhu/pPI4GGH7whSU6p&#10;LfFLCJadSPmHXnl18kzAyzhOJlEECRJwtohACkpNyJfd1+Lg/EdliIkfPzvfZE7CinSXrff3QJKW&#10;BSTxXcgiVrN4Nu7S3GMg1h4zmUUsY/F49gw1HqDixSWuyRAVAexlsmQAm48vkU0HqPgy2WwIg/gu&#10;hDkfwIZ+gaz7TjiedVqKk27FhBXjeIEjSmBlHCYOlYXs3MdYFUABKFT+AhjEQ/DkVWAQB8HTV4Eh&#10;eARTcXZuNL+t+xZu/dP7bgMG932HBviy4h6j7pashgLEKmEZLLAQ8KQ0R3VvCOMf6xaqpXXy8Vwc&#10;drn4Q/0coieNWLOuqirigB36fn3+FmqLXmPCOwXOKF820H4EXbCNikwkHVlf0I1pqLl/bwQdJYfP&#10;bcTJvCVrHAZFyXYjIgT4UhiQItSdSqdPAOZtcLG12eZFQTkqNKZlOo+nYEqUFXQop/eUGWeKXCIQ&#10;k+PsfrcuLDty7PCgYN85zmDWHLQk4kxxedeuPc+LZg2OFFTO0JHa0sDeRC3813V0fbe4WySjZDy7&#10;GyWRlKMP23Uymm3j+XQz2azXm/g3uhYnyyyXUmn0rhsncfK6dt0OtmYQ9APlLIqzYLf01xbMABae&#10;u0GCQyzdL0VHvRvbddPfd0Y+QOu2ppmPMM9hkRn7M2A1zEaQ/seBWxWw4pOG4XMdJwlkxdMmmVJp&#10;2eHJbnjCtQCqVeADaCq4XPtmAB8qm+8zsBRTWrX5ACMjzbGzk3+NV+0G5h9F0M5qHLDDPaEe/6O4&#10;/QcAAP//AwBQSwMEFAAGAAgAAAAhAOeiAwDfAAAACgEAAA8AAABkcnMvZG93bnJldi54bWxMj81O&#10;wzAQhO9IvIO1lbhR56dUVYhTIVAvlTg0rTi78TaJGq9D7Cbh7dme4La7M5r9Jt/OthMjDr51pCBe&#10;RiCQKmdaqhWcjrvnDQgfNBndOUIFP+hhWzw+5DozbqIDjmWoBYeQz7SCJoQ+k9JXDVrtl65HYu3i&#10;BqsDr0MtzaAnDredTKJoLa1uiT80usf3BqtrebMKpq8PUx53/YX24/fngeJyE+9bpZ4W89sriIBz&#10;+DPDHZ/RoWCms7uR8aJT8LLiKkFBGq15YEOS3i9nBas0iUAWufxfofgFAAD//wMAUEsBAi0AFAAG&#10;AAgAAAAhAOSZw8D7AAAA4QEAABMAAAAAAAAAAAAAAAAAAAAAAFtDb250ZW50X1R5cGVzXS54bWxQ&#10;SwECLQAUAAYACAAAACEAI7Jq4dcAAACUAQAACwAAAAAAAAAAAAAAAAAsAQAAX3JlbHMvLnJlbHNQ&#10;SwECLQAUAAYACAAAACEA45ICyXoDAACZCAAADgAAAAAAAAAAAAAAAAAsAgAAZHJzL2Uyb0RvYy54&#10;bWxQSwECLQAUAAYACAAAACEA56IDAN8AAAAKAQAADwAAAAAAAAAAAAAAAADSBQAAZHJzL2Rvd25y&#10;ZXYueG1sUEsFBgAAAAAEAAQA8wAAAN4GAAAAAA==&#10;" path="m0,360c30,660,60,960,180,1080,300,1200,480,1260,720,1080,960,900,1470,180,1620,0e" filled="f" strokecolor="green" strokeweight="4.5pt">
                <v:path arrowok="t" o:connecttype="custom" o:connectlocs="0,228600;127000,685800;508000,685800;1143000,0" o:connectangles="0,0,0,0"/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E5D75" wp14:editId="0C24244E">
                <wp:simplePos x="0" y="0"/>
                <wp:positionH relativeFrom="column">
                  <wp:posOffset>-571500</wp:posOffset>
                </wp:positionH>
                <wp:positionV relativeFrom="paragraph">
                  <wp:posOffset>2057400</wp:posOffset>
                </wp:positionV>
                <wp:extent cx="1028700" cy="0"/>
                <wp:effectExtent l="25400" t="25400" r="38100" b="38100"/>
                <wp:wrapNone/>
                <wp:docPr id="3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62pt" to="36.05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S9miQCAABFBAAADgAAAGRycy9lMm9Eb2MueG1srFNNj9owEL1X6n+wfIckfG9EWFUEeqFdpN3+&#10;AGM7xKpjW7YhoKr/vWOHILa9VFU5mHFm5s2bmefl86WR6MytE1oVOBumGHFFNRPqWOBvb9vBAiPn&#10;iWJEasULfOUOP68+fli2JucjXWvJuEUAolzemgLX3ps8SRyteUPcUBuuwFlp2xAPV3tMmCUtoDcy&#10;GaXpLGm1ZcZqyp2Dr2XnxKuIX1Wc+peqctwjWWDg5uNp43kIZ7JakvxoiakFvdEg/8CiIUJB0TtU&#10;STxBJyv+gGoEtdrpyg+pbhJdVYLy2AN0k6W/dfNaE8NjLzAcZ+5jcv8Pln497y0SrMDjMUaKNLCj&#10;nVAczeZhNq1xOYSs1d6G7uhFvZqdpt8dUnpdE3XkkePb1UBeFjKSdynh4gxUOLRfNIMYcvI6DupS&#10;2SZAwgjQJe7jet8Hv3hE4WOWjhbzFNZGe19C8j7RWOc/c92gYBRYAukITM475wMRkvchoY7SWyFl&#10;XLdUqC3waDGdT2OG01Kw4A1xzh4Pa2nRmYBittsUfrEt8DyGBeiSuLqLc1dXat+JyeqTYrFOzQnb&#10;3GxPhOxs4CVVqARdAtOb1Ynlx1P6tFlsFpPBZDTbDCYpY4NP2/VkMNtm82k5LtfrMvsZSGeTvBaM&#10;cRV498LNJn8njNsT6iR3l+59Qsl79DhKINv/R9JxzWGznUYOml33tl8/aDUG395VeAyPd7AfX//q&#10;FwAAAP//AwBQSwMEFAAGAAgAAAAhAAJ+GzfeAAAACgEAAA8AAABkcnMvZG93bnJldi54bWxMj8FO&#10;wzAMhu9IvENkJC7Tlq6rYCtNJ4QEHDh1jLvXZE1F43RNtpW3n5EmwdH2p9/fX6xH14mTGULrScF8&#10;loAwVHvdUqNg+/k6XYIIEUlj58ko+DEB1uXtTYG59meqzGkTG8EhFHJUYGPscylDbY3DMPO9Ib7t&#10;/eAw8jg0Ug945nDXyTRJHqTDlviDxd68WFN/b45OwXiwi6zaNpgcvt72k4/0fVJlpNT93fj8BCKa&#10;Mf7B8KvP6lCy084fSQfRKZguVytGFSzSjEsx8ZjOQeyuC1kW8n+F8gIAAP//AwBQSwECLQAUAAYA&#10;CAAAACEA5JnDwPsAAADhAQAAEwAAAAAAAAAAAAAAAAAAAAAAW0NvbnRlbnRfVHlwZXNdLnhtbFBL&#10;AQItABQABgAIAAAAIQAjsmrh1wAAAJQBAAALAAAAAAAAAAAAAAAAACwBAABfcmVscy8ucmVsc1BL&#10;AQItABQABgAIAAAAIQB+BL2aJAIAAEUEAAAOAAAAAAAAAAAAAAAAACwCAABkcnMvZTJvRG9jLnht&#10;bFBLAQItABQABgAIAAAAIQACfhs33gAAAAoBAAAPAAAAAAAAAAAAAAAAAHwEAABkcnMvZG93bnJl&#10;di54bWxQSwUGAAAAAAQABADzAAAAhwUAAAAA&#10;" strokecolor="red" strokeweight="2.25pt">
                <v:stroke dashstyle="1 1"/>
              </v:lin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16CCC" wp14:editId="2307AB3F">
                <wp:simplePos x="0" y="0"/>
                <wp:positionH relativeFrom="column">
                  <wp:posOffset>457200</wp:posOffset>
                </wp:positionH>
                <wp:positionV relativeFrom="paragraph">
                  <wp:posOffset>2057400</wp:posOffset>
                </wp:positionV>
                <wp:extent cx="0" cy="1714500"/>
                <wp:effectExtent l="25400" t="25400" r="38100" b="38100"/>
                <wp:wrapNone/>
                <wp:docPr id="3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2pt" to="36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LJ3yoCAABPBAAADgAAAGRycy9lMm9Eb2MueG1srFTBjtowEL1X6j9YuUMSNrAQEVZVQnqhXaTd&#10;9m5sh1h1bMs2BFT13zt2gLLtparKwYztmTdvZp6zfDp1Ah2ZsVzJIkrHSYSYJIpyuS+iL6/1aB4h&#10;67CkWCjJiujMbPS0ev9u2eucTVSrBGUGAYi0ea+LqHVO53FsScs6bMdKMwmXjTIddrA1+5ga3AN6&#10;J+JJksziXhmqjSLMWjithstoFfCbhhH33DSWOSSKCLi5sJqw7vwar5Y43xusW04uNPA/sOgwl5D0&#10;BlVhh9HB8D+gOk6MsqpxY6K6WDUNJyzUANWkyW/VvLRYs1ALNMfqW5vs/4Mln49bgzgtoodJhCTu&#10;YEYbLhmazXxvem1zcCnl1vjqyEm+6I0i3yySqmyx3LPA8fWsIS71EfGbEL+xGjLs+k+Kgg8+OBUa&#10;dWpMhxrB9Vcf6MGhGegUJnO+TYadHCLDIYHT9DHNpkmYWoxzD+EDtbHuI1Md8kYRCaAfAPFxY52n&#10;9MvFu0tVcyHC4IVEPaAukmkSIqwSnPpb72fNflcKg44YtFPXCfxCgXBz7+aTVti2g58920q5QVZG&#10;HSQNeVqG6fpiO8zFYAMvIX0mqBKYXqxBNt8XyWI9X8+zUTaZrUdZQunoQ11mo1mdPk6rh6osq/SH&#10;J51mecspZdLzvko4zf5OIpfHNIjvJuJbh+K36KGVQPb6H0iHgfsZD2rZKXremqsQQLXB+fLC/LO4&#10;34N9/x1Y/QQAAP//AwBQSwMEFAAGAAgAAAAhAJT6S1HgAAAACQEAAA8AAABkcnMvZG93bnJldi54&#10;bWxMj0tPwzAQhO9I/AdrkbhU1CG8SohTIRDiUQlE6YWbG2+TCHttxW6a/nsWLnDbnR3NflPOR2fF&#10;gH3sPCk4nWYgkGpvOmoUrD4eTmYgYtJktPWECvYYYV4dHpS6MH5H7zgsUyM4hGKhFbQphULKWLfo&#10;dJz6gMS3je+dTrz2jTS93nG4szLPskvpdEf8odUB71qsv5Zbp+DZ6jAs9rPP+8fwtJi8bSarF/mq&#10;1PHReHsDIuGY/szwg8/oUDHT2m/JRGEVXOVcJSk4y895YMOvsFZwcc2CrEr5v0H1DQAA//8DAFBL&#10;AQItABQABgAIAAAAIQDkmcPA+wAAAOEBAAATAAAAAAAAAAAAAAAAAAAAAABbQ29udGVudF9UeXBl&#10;c10ueG1sUEsBAi0AFAAGAAgAAAAhACOyauHXAAAAlAEAAAsAAAAAAAAAAAAAAAAALAEAAF9yZWxz&#10;Ly5yZWxzUEsBAi0AFAAGAAgAAAAhAIVyyd8qAgAATwQAAA4AAAAAAAAAAAAAAAAALAIAAGRycy9l&#10;Mm9Eb2MueG1sUEsBAi0AFAAGAAgAAAAhAJT6S1HgAAAACQEAAA8AAAAAAAAAAAAAAAAAggQAAGRy&#10;cy9kb3ducmV2LnhtbFBLBQYAAAAABAAEAPMAAACPBQAAAAA=&#10;" strokecolor="red" strokeweight="1.5pt">
                <v:stroke dashstyle="1 1"/>
              </v:lin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416141" wp14:editId="7F3D04DA">
                <wp:simplePos x="0" y="0"/>
                <wp:positionH relativeFrom="column">
                  <wp:posOffset>3086100</wp:posOffset>
                </wp:positionH>
                <wp:positionV relativeFrom="paragraph">
                  <wp:posOffset>5029200</wp:posOffset>
                </wp:positionV>
                <wp:extent cx="1600200" cy="571500"/>
                <wp:effectExtent l="0" t="0" r="12700" b="1270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2946" w14:textId="77777777" w:rsidR="00AA38B3" w:rsidRPr="00AA38B3" w:rsidRDefault="00AA38B3" w:rsidP="00AA38B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43pt;margin-top:396pt;width:126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KEygCAABaBAAADgAAAGRycy9lMm9Eb2MueG1srFTNbtswDL4P2DsIui+2g6RtjDhFly7DgO4H&#10;aPcAsizbwiRRk5TY2dOPktM0227FfBBIkfpIfiS9vh21IgfhvART0WKWUyIMh0aarqLfn3bvbijx&#10;gZmGKTCiokfh6e3m7Zv1YEsxhx5UIxxBEOPLwVa0D8GWWeZ5LzTzM7DCoLEFp1lA1XVZ49iA6Fpl&#10;8zy/ygZwjXXAhfd4ez8Z6Sbht63g4WvbehGIqijmFtLp0lnHM9usWdk5ZnvJT2mwV2ShmTQY9Ax1&#10;zwIjeyf/gdKSO/DQhhkHnUHbSi5SDVhNkf9VzWPPrEi1IDnenmny/w+Wfzl8c0Q2FZ2vKDFMY4+e&#10;xBjIexhJcRP5Gawv0e3RomMY8R77nGr19gH4D08MbHtmOnHnHAy9YA3mV8SX2cXTCcdHkHr4DA3G&#10;YfsACWhsnY7kIR0E0bFPx3NvYi48hrzKc2w4JRxty+tiiXIMwcrn19b58FGAJlGoqMPeJ3R2ePBh&#10;cn12icE8KNnspFJJcV29VY4cGM7JLn0n9D/clCFDRVfL+XIi4BUQWgYceCV1RW/y+MU4rIy0fTBN&#10;kgOTapKxOmVOPEbqJhLDWI+pZcUyPo4k19AckVkH04DjQqLQg/tFyYDDXVH/c8+coER9MtidVbFY&#10;xG1IymJ5PUfFXVrqSwszHKEqGiiZxG2YNmhvnex6jDTNg4E77GgrE9kvWZ3yxwFO7TotW9yQSz15&#10;vfwSNr8BAAD//wMAUEsDBBQABgAIAAAAIQBKNGmJ3wAAAAsBAAAPAAAAZHJzL2Rvd25yZXYueG1s&#10;TI9BT8MwDIXvSPyHyEhcEEspaMu6ptM0gThvcOGWNV5b0Thtk60dvx5zYrdn++n5e/l6cq044xAa&#10;TxqeZgkIpNLbhioNnx9vjwpEiIasaT2hhgsGWBe3N7nJrB9ph+d9rASHUMiMhjrGLpMylDU6E2a+&#10;Q+Lb0Q/ORB6HStrBjBzuWpkmyVw60xB/qE2H2xrL7/3JafDj68V57JP04evHvW83/e6Y9lrf302b&#10;FYiIU/w3wx8+o0PBTAd/IhtEq+FFzblL1LBYpizYsXhWLA4alOKNLHJ53aH4BQAA//8DAFBLAQIt&#10;ABQABgAIAAAAIQDkmcPA+wAAAOEBAAATAAAAAAAAAAAAAAAAAAAAAABbQ29udGVudF9UeXBlc10u&#10;eG1sUEsBAi0AFAAGAAgAAAAhACOyauHXAAAAlAEAAAsAAAAAAAAAAAAAAAAALAEAAF9yZWxzLy5y&#10;ZWxzUEsBAi0AFAAGAAgAAAAhADJRyhMoAgAAWgQAAA4AAAAAAAAAAAAAAAAALAIAAGRycy9lMm9E&#10;b2MueG1sUEsBAi0AFAAGAAgAAAAhAEo0aYnfAAAACwEAAA8AAAAAAAAAAAAAAAAAgAQAAGRycy9k&#10;b3ducmV2LnhtbFBLBQYAAAAABAAEAPMAAACMBQAAAAA=&#10;" strokecolor="white">
                <v:textbox>
                  <w:txbxContent>
                    <w:p w:rsidR="00AA38B3" w:rsidRPr="00AA38B3" w:rsidRDefault="00AA38B3" w:rsidP="00AA38B3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PC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2F02457" wp14:editId="31AF1544">
                <wp:simplePos x="0" y="0"/>
                <wp:positionH relativeFrom="column">
                  <wp:posOffset>-342900</wp:posOffset>
                </wp:positionH>
                <wp:positionV relativeFrom="paragraph">
                  <wp:posOffset>3886200</wp:posOffset>
                </wp:positionV>
                <wp:extent cx="1600200" cy="571500"/>
                <wp:effectExtent l="0" t="0" r="12700" b="1270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9469" w14:textId="77777777" w:rsidR="00AA38B3" w:rsidRPr="00AA38B3" w:rsidRDefault="00AA38B3" w:rsidP="00AA38B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AA38B3">
                              <w:rPr>
                                <w:b/>
                                <w:sz w:val="52"/>
                                <w:szCs w:val="52"/>
                              </w:rPr>
                              <w:t>M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..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istic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26.95pt;margin-top:306pt;width:126pt;height: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sS7CgCAABaBAAADgAAAGRycy9lMm9Eb2MueG1srFTbbtswDH0fsH8Q9L7YDnJpjThFly7DgO4C&#10;tPsAWZZtYZKoSUrs7utHyWmabW/F/CBQEnVInkN6czNqRY7CeQmmosUsp0QYDo00XUW/P+7fXVHi&#10;AzMNU2BERZ+Epzfbt282gy3FHHpQjXAEQYwvB1vRPgRbZpnnvdDMz8AKg5ctOM0Cbl2XNY4NiK5V&#10;Ns/zVTaAa6wDLrzH07vpkm4TftsKHr62rReBqIpibiGtLq11XLPthpWdY7aX/JQGe0UWmkmDQc9Q&#10;dywwcnDyHygtuQMPbZhx0Bm0reQi1YDVFPlf1Tz0zIpUC5Lj7Zkm//9g+ZfjN0dkU9E5KmWYRo0e&#10;xRjIexhJsY78DNaX6PZg0TGMeI46p1q9vQf+wxMDu56ZTtw6B0MvWIP5FfFldvF0wvERpB4+Q4Nx&#10;2CFAAhpbpyN5SAdBdNTp6axNzIXHkKs8R8Ep4Xi3XBdLtGMIVj6/ts6HjwI0iUZFHWqf0Nnx3ofJ&#10;9dklBvOgZLOXSqWN6+qdcuTIsE/26Tuh/+GmDBkqer2cLycCXgGhZcCGV1JX9CqPX4zDykjbB9Mk&#10;OzCpJhurU+bEY6RuIjGM9ZgkK1bxcSS5huYJmXUwNTgOJBo9uF+UDNjcFfU/D8wJStQng+pcF4tF&#10;nIa0WSzXc9y4y5v68oYZjlAVDZRM5i5ME3SwTnY9Rpr6wcAtKtrKRPZLVqf8sYGTXKdhixNyuU9e&#10;L7+E7W8AAAD//wMAUEsDBBQABgAIAAAAIQAefc/K3wAAAAsBAAAPAAAAZHJzL2Rvd25yZXYueG1s&#10;TI/BTsMwDIbvSLxDZCQuaEtaxNhK02maQJw3uHDLGq+taJy2ydaOp8c7wdH2p9/fn68n14ozDqHx&#10;pCGZKxBIpbcNVRo+P95mSxAhGrKm9YQaLhhgXdze5CazfqQdnvexEhxCITMa6hi7TMpQ1uhMmPsO&#10;iW9HPzgTeRwqaQczcrhrZarUQjrTEH+oTYfbGsvv/clp8OPrxXnsVfrw9ePet5t+d0x7re/vps0L&#10;iIhT/IPhqs/qULDTwZ/IBtFqmD09rhjVsEhSLnUlVssExEHDs+KNLHL5v0PxCwAA//8DAFBLAQIt&#10;ABQABgAIAAAAIQDkmcPA+wAAAOEBAAATAAAAAAAAAAAAAAAAAAAAAABbQ29udGVudF9UeXBlc10u&#10;eG1sUEsBAi0AFAAGAAgAAAAhACOyauHXAAAAlAEAAAsAAAAAAAAAAAAAAAAALAEAAF9yZWxzLy5y&#10;ZWxzUEsBAi0AFAAGAAgAAAAhAICLEuwoAgAAWgQAAA4AAAAAAAAAAAAAAAAALAIAAGRycy9lMm9E&#10;b2MueG1sUEsBAi0AFAAGAAgAAAAhAB59z8rfAAAACwEAAA8AAAAAAAAAAAAAAAAAgAQAAGRycy9k&#10;b3ducmV2LnhtbFBLBQYAAAAABAAEAPMAAACMBQAAAAA=&#10;" strokecolor="white">
                <v:textbox>
                  <w:txbxContent>
                    <w:p w:rsidR="00AA38B3" w:rsidRPr="00AA38B3" w:rsidRDefault="00AA38B3" w:rsidP="00AA38B3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Pr="00AA38B3">
                        <w:rPr>
                          <w:b/>
                          <w:sz w:val="52"/>
                          <w:szCs w:val="52"/>
                        </w:rPr>
                        <w:t>M</w:t>
                      </w:r>
                      <w:proofErr w:type="gramStart"/>
                      <w:r>
                        <w:rPr>
                          <w:b/>
                          <w:sz w:val="52"/>
                          <w:szCs w:val="52"/>
                        </w:rPr>
                        <w:t>..</w:t>
                      </w:r>
                      <w:proofErr w:type="spellStart"/>
                      <w:r>
                        <w:rPr>
                          <w:b/>
                          <w:sz w:val="52"/>
                          <w:szCs w:val="52"/>
                        </w:rPr>
                        <w:t>istic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FAE9E" wp14:editId="4E6A9FDD">
                <wp:simplePos x="0" y="0"/>
                <wp:positionH relativeFrom="column">
                  <wp:posOffset>2857500</wp:posOffset>
                </wp:positionH>
                <wp:positionV relativeFrom="paragraph">
                  <wp:posOffset>5486400</wp:posOffset>
                </wp:positionV>
                <wp:extent cx="3657600" cy="457200"/>
                <wp:effectExtent l="0" t="0" r="12700" b="12700"/>
                <wp:wrapNone/>
                <wp:docPr id="2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7A3A5" w14:textId="77777777" w:rsidR="00F16ADA" w:rsidRPr="005238BE" w:rsidRDefault="00F16ADA" w:rsidP="00F16AD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D: Equilibrium for Perfect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Competition  in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the LR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2" type="#_x0000_t202" style="position:absolute;margin-left:225pt;margin-top:6in;width:4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undywCAABaBAAADgAAAGRycy9lMm9Eb2MueG1srFTbjtsgEH2v1H9AvDd20lx2rTirbbapKm0v&#10;0m4/AGNsowJDgcROv74DzmbT20tVPyBghjMz58x4fTNoRQ7CeQmmpNNJTokwHGpp2pJ+edy9uqLE&#10;B2ZqpsCIkh6Fpzebly/WvS3EDDpQtXAEQYwvelvSLgRbZJnnndDMT8AKg8YGnGYBj67Nasd6RNcq&#10;m+X5MuvB1dYBF97j7d1opJuE3zSCh09N40UgqqSYW0irS2sV12yzZkXrmO0kP6XB/iELzaTBoGeo&#10;OxYY2Tv5G5SW3IGHJkw46AyaRnKRasBqpvkv1Tx0zIpUC5Lj7Zkm//9g+cfDZ0dkXdLZihLDNGr0&#10;KIZA3sBAlovIT299gW4PFh3DgPeoc6rV23vgXz0xsO2YacWtc9B3gtWY3zS+zC6ejjg+glT9B6gx&#10;DtsHSEBD43QkD+kgiI46Hc/axFw4Xr5eLlbLHE0cbfPFCsVPIVjx9No6H94J0CRuSupQ+4TODvc+&#10;xGxY8eQSg3lQst5JpdLBtdVWOXJg2Ce79J3Qf3JThvQlvV7MFiMBf4XI0/cnCC0DNrySuqRXZydW&#10;RNremjq1Y2BSjXtMWZkTj5G6kcQwVEOSbLqKESLJFdRHZNbB2OA4kLjpwH2npMfmLqn/tmdOUKLe&#10;G1Tnejqfx2lIh0QmJe7SUl1amOEIVdJAybjdhnGC9tbJtsNIYz8YuEVFG5nIfs7qlD82cNLgNGxx&#10;Qi7Pyev5l7D5AQAA//8DAFBLAwQUAAYACAAAACEA2Ls7FuAAAAAMAQAADwAAAGRycy9kb3ducmV2&#10;LnhtbEyPwU7DMBBE70j8g7VIXBC1aUNoQ5wKIYHgBgXB1Y23SYS9DrGbhr9ne4LbG+1odqZcT96J&#10;EYfYBdJwNVMgkOpgO2o0vL89XC5BxGTIGhcINfxghHV1elKawoYDveK4SY3gEIqF0dCm1BdSxrpF&#10;b+Is9Eh824XBm8RyaKQdzIHDvZNzpXLpTUf8oTU93rdYf232XsMyexo/4/Pi5aPOd26VLm7Gx+9B&#10;6/Oz6e4WRMIp/ZnhWJ+rQ8WdtmFPNgqnIbtWvCVxWJ4xHB1qnjNtNawWDLIq5f8R1S8AAAD//wMA&#10;UEsBAi0AFAAGAAgAAAAhAOSZw8D7AAAA4QEAABMAAAAAAAAAAAAAAAAAAAAAAFtDb250ZW50X1R5&#10;cGVzXS54bWxQSwECLQAUAAYACAAAACEAI7Jq4dcAAACUAQAACwAAAAAAAAAAAAAAAAAsAQAAX3Jl&#10;bHMvLnJlbHNQSwECLQAUAAYACAAAACEApiundywCAABaBAAADgAAAAAAAAAAAAAAAAAsAgAAZHJz&#10;L2Uyb0RvYy54bWxQSwECLQAUAAYACAAAACEA2Ls7FuAAAAAMAQAADwAAAAAAAAAAAAAAAACEBAAA&#10;ZHJzL2Rvd25yZXYueG1sUEsFBgAAAAAEAAQA8wAAAJEFAAAAAA==&#10;">
                <v:textbox>
                  <w:txbxContent>
                    <w:p w:rsidR="00F16ADA" w:rsidRPr="005238BE" w:rsidRDefault="00F16ADA" w:rsidP="00F16AD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D: Equilibrium for Perfect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Competition  in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the LR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3D187" wp14:editId="3B0A05A1">
                <wp:simplePos x="0" y="0"/>
                <wp:positionH relativeFrom="column">
                  <wp:posOffset>-1028700</wp:posOffset>
                </wp:positionH>
                <wp:positionV relativeFrom="paragraph">
                  <wp:posOffset>4343400</wp:posOffset>
                </wp:positionV>
                <wp:extent cx="3429000" cy="457200"/>
                <wp:effectExtent l="0" t="0" r="12700" b="12700"/>
                <wp:wrapNone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7C37E" w14:textId="77777777" w:rsidR="00036CBA" w:rsidRPr="005238BE" w:rsidRDefault="00036CBA" w:rsidP="00036CB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C: Equilibrium for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Monopolisitc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  in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F16ADA">
                              <w:rPr>
                                <w:b/>
                                <w:color w:val="FF0000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3" type="#_x0000_t202" style="position:absolute;margin-left:-80.95pt;margin-top:342pt;width:27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pQdDECAABaBAAADgAAAGRycy9lMm9Eb2MueG1srFTbbtswDH0fsH8Q9L7YyZIsMeIUXboMA7oL&#10;0O4DGFmOhcmiJimxu68vJadpumEvw/wgSCJ1eHhIenXVt5odpfMKTcnHo5wzaQRWyuxL/v1++2bB&#10;mQ9gKtBoZMkfpOdX69evVp0t5AQb1JV0jECMLzpb8iYEW2SZF41swY/QSkPGGl0LgY5un1UOOkJv&#10;dTbJ83nWoausQyG9p9ubwcjXCb+upQhf69rLwHTJiVtIq0vrLq7ZegXF3oFtlDjRgH9g0YIyFPQM&#10;dQMB2MGpP6BaJRx6rMNIYJthXSshUw6UzTj/LZu7BqxMuZA43p5l8v8PVnw5fnNMVSWfzDkz0FKN&#10;7mUf2Hvs2Xwa9emsL8jtzpJj6Ome6pxy9fYWxQ/PDG4aMHt57Rx2jYSK+I3jy+zi6YDjI8iu+4wV&#10;xYFDwATU166N4pEcjNCpTg/n2kQugi7fTifLPCeTINt09o6Kn0JA8fTaOh8+SmxZ3JTcUe0TOhxv&#10;fYhsoHhyicE8alVtldbp4Pa7jXbsCNQn2/Sd0F+4acO6ki9nk9kgwF8hiGkkO0R9AdGqQA2vVVvy&#10;xdkJiijbB1PRAygCKD3sibI2Jx2jdIOIod/1qWTjRYwQRd5h9UDKOhwanAaSNg26X5x11Nwl9z8P&#10;4CRn+pOh6izH02mchnRIYnLmLi27SwsYQVAlD5wN200YJuhgndo3FGnoB4PXVNFaJbGfWZ34UwOn&#10;GpyGLU7I5Tl5Pf8S1o8AAAD//wMAUEsDBBQABgAIAAAAIQAZjH4V4gAAAAwBAAAPAAAAZHJzL2Rv&#10;d25yZXYueG1sTI/BTsMwEETvSPyDtUhcUOuEFicNcSqEBKI3aCu4uvE2iYjXwXbT8PeYExxX+zTz&#10;plxPpmcjOt9ZkpDOE2BItdUdNRL2u6dZDswHRVr1llDCN3pYV5cXpSq0PdMbjtvQsBhCvlAS2hCG&#10;gnNft2iUn9sBKf6O1hkV4ukarp06x3DT89skEdyojmJDqwZ8bLH+3J6MhHz5Mn74zeL1vRbHfhVu&#10;svH5y0l5fTU93AMLOIU/GH71ozpU0elgT6Q96yXMUpGuIitB5Mu4KiKLLE+BHSRkdyIBXpX8/4jq&#10;BwAA//8DAFBLAQItABQABgAIAAAAIQDkmcPA+wAAAOEBAAATAAAAAAAAAAAAAAAAAAAAAABbQ29u&#10;dGVudF9UeXBlc10ueG1sUEsBAi0AFAAGAAgAAAAhACOyauHXAAAAlAEAAAsAAAAAAAAAAAAAAAAA&#10;LAEAAF9yZWxzLy5yZWxzUEsBAi0AFAAGAAgAAAAhADJ6UHQxAgAAWgQAAA4AAAAAAAAAAAAAAAAA&#10;LAIAAGRycy9lMm9Eb2MueG1sUEsBAi0AFAAGAAgAAAAhABmMfhXiAAAADAEAAA8AAAAAAAAAAAAA&#10;AAAAiQQAAGRycy9kb3ducmV2LnhtbFBLBQYAAAAABAAEAPMAAACYBQAAAAA=&#10;">
                <v:textbox>
                  <w:txbxContent>
                    <w:p w:rsidR="00036CBA" w:rsidRPr="005238BE" w:rsidRDefault="00036CBA" w:rsidP="00036CB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C: Equilibrium for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</w:rPr>
                        <w:t>Monopolisitc</w:t>
                      </w:r>
                      <w:proofErr w:type="spellEnd"/>
                      <w:r>
                        <w:rPr>
                          <w:b/>
                          <w:color w:val="FF0000"/>
                        </w:rPr>
                        <w:t xml:space="preserve">  in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F16ADA">
                        <w:rPr>
                          <w:b/>
                          <w:color w:val="FF0000"/>
                        </w:rPr>
                        <w:t xml:space="preserve">the </w:t>
                      </w:r>
                      <w:r>
                        <w:rPr>
                          <w:b/>
                          <w:color w:val="FF0000"/>
                        </w:rPr>
                        <w:t>LR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86C663" wp14:editId="6F756FB8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1714500</wp:posOffset>
                </wp:positionV>
                <wp:extent cx="3543300" cy="457200"/>
                <wp:effectExtent l="0" t="0" r="12700" b="1270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48D7" w14:textId="77777777" w:rsidR="00036CBA" w:rsidRPr="005238BE" w:rsidRDefault="00036CBA" w:rsidP="00036CB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B: Equilibrium for oligopoly in SR and LR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4" type="#_x0000_t202" style="position:absolute;margin-left:3in;margin-top:135pt;width:27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7ZDSsCAABaBAAADgAAAGRycy9lMm9Eb2MueG1srFTbjtsgEH2v1H9AvDd2btuNFWe1zTZVpe1F&#10;2u0HYIxtVGAokNjp13fA2Wx6UR+q+gEBM5yZOWfG65tBK3IQzkswJZ1OckqE4VBL05b0y+Pu1TUl&#10;PjBTMwVGlPQoPL3ZvHyx7m0hZtCBqoUjCGJ80duSdiHYIss874RmfgJWGDQ24DQLeHRtVjvWI7pW&#10;2SzPr7IeXG0dcOE93t6NRrpJ+E0jePjUNF4EokqKuYW0urRWcc02a1a0jtlO8lMa7B+y0EwaDHqG&#10;umOBkb2Tv0FpyR14aMKEg86gaSQXqQasZpr/Us1Dx6xItSA53p5p8v8Pln88fHZE1iWdLSkxTKNG&#10;j2II5A0M5Goe+emtL9DtwaJjGPAedU61ensP/KsnBrYdM624dQ76TrAa85vGl9nF0xHHR5Cq/wA1&#10;xmH7AAloaJyO5CEdBNFRp+NZm5gLx8v5cjGf52jiaFssX6P4KQQrnl5b58M7AZrETUkdap/Q2eHe&#10;h5gNK55cYjAPStY7qVQ6uLbaKkcODPtkl74T+k9uypC+pKslcvV3iDx9f4LQMmDDK6lLen12YkWk&#10;7a2pUzsGJtW4x5SVOfEYqRtJDEM1JMmmqxghklxBfURmHYwNjgOJmw7cd0p6bO6S+m975gQl6r1B&#10;dVbTxSJOQzokMilxl5bq0sIMR6iSBkrG7TaME7S3TrYdRhr7wcAtKtrIRPZzVqf8sYGTBqdhixNy&#10;eU5ez7+EzQ8AAAD//wMAUEsDBBQABgAIAAAAIQBBbrck3wAAAAsBAAAPAAAAZHJzL2Rvd25yZXYu&#10;eG1sTI/BTsMwEETvSPyDtUhcEHVIorYJ2VQICQQ3KAiubrxNImI72G4a/p7tCW6zmtHsm2ozm0FM&#10;5EPvLMLNIgFBtnG6ty3C+9vD9RpEiMpqNThLCD8UYFOfn1Wq1O5oX2naxlZwiQ2lQuhiHEspQ9OR&#10;UWHhRrLs7Z03KvLpW6m9OnK5GWSaJEtpVG/5Q6dGuu+o+doeDMI6f5o+w3P28tEs90MRr1bT47dH&#10;vLyY725BRJrjXxhO+IwONTPt3MHqIAaEPEt5S0RIVwkLThTFSewQspwtWVfy/4b6FwAA//8DAFBL&#10;AQItABQABgAIAAAAIQDkmcPA+wAAAOEBAAATAAAAAAAAAAAAAAAAAAAAAABbQ29udGVudF9UeXBl&#10;c10ueG1sUEsBAi0AFAAGAAgAAAAhACOyauHXAAAAlAEAAAsAAAAAAAAAAAAAAAAALAEAAF9yZWxz&#10;Ly5yZWxzUEsBAi0AFAAGAAgAAAAhAOO+2Q0rAgAAWgQAAA4AAAAAAAAAAAAAAAAALAIAAGRycy9l&#10;Mm9Eb2MueG1sUEsBAi0AFAAGAAgAAAAhAEFutyTfAAAACwEAAA8AAAAAAAAAAAAAAAAAgwQAAGRy&#10;cy9kb3ducmV2LnhtbFBLBQYAAAAABAAEAPMAAACPBQAAAAA=&#10;">
                <v:textbox>
                  <w:txbxContent>
                    <w:p w:rsidR="00036CBA" w:rsidRPr="005238BE" w:rsidRDefault="00036CBA" w:rsidP="00036CB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B: Equilibrium for oligopoly in SR and LR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4BE90C" wp14:editId="063826F0">
                <wp:simplePos x="0" y="0"/>
                <wp:positionH relativeFrom="column">
                  <wp:posOffset>-1028700</wp:posOffset>
                </wp:positionH>
                <wp:positionV relativeFrom="paragraph">
                  <wp:posOffset>685800</wp:posOffset>
                </wp:positionV>
                <wp:extent cx="3314700" cy="457200"/>
                <wp:effectExtent l="0" t="0" r="12700" b="12700"/>
                <wp:wrapNone/>
                <wp:docPr id="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6939" w14:textId="77777777" w:rsidR="005238BE" w:rsidRPr="005238BE" w:rsidRDefault="005238BE" w:rsidP="005238B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</w:t>
                            </w:r>
                            <w:r w:rsidR="00667888">
                              <w:rPr>
                                <w:b/>
                                <w:color w:val="FF0000"/>
                              </w:rPr>
                              <w:t>A: Equilibrium for Monopoly in SR and LR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4" type="#_x0000_t202" style="position:absolute;margin-left:-80.95pt;margin-top:54pt;width:26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ajnS0CAABaBAAADgAAAGRycy9lMm9Eb2MueG1srFTbjtsgEH2v1H9AvDd2ssnuxoqz2mabqtL2&#10;Iu32AzDGNiowFEjs9Os74CRNby9V/YCAGc7MnDPj1d2gFdkL5yWYkk4nOSXCcKilaUv6+Xn76pYS&#10;H5ipmQIjSnoQnt6tX75Y9bYQM+hA1cIRBDG+6G1JuxBskWWed0IzPwErDBobcJoFPLo2qx3rEV2r&#10;bJbn11kPrrYOuPAebx9GI10n/KYRPHxsGi8CUSXF3EJaXVqruGbrFStax2wn+TEN9g9ZaCYNBj1D&#10;PbDAyM7J36C05A48NGHCQWfQNJKLVANWM81/qeapY1akWpAcb880+f8Hyz/sPzki65LO5pQYplGj&#10;ZzEE8hoGcj2N/PTWF+j2ZNExDHiPOqdavX0E/sUTA5uOmVbcOwd9J1iN+aWX2cXTEcdHkKp/DzXG&#10;YbsACWhonI7kIR0E0VGnw1mbmAvHy6ur6fwmRxNH23xxg+LH5DJWnF5b58NbAZrETUkdap/Q2f7R&#10;h9H15BKDeVCy3kql0sG11UY5smfYJ9v0HdF/clOG9CVdLmaLkYC/QuTp+xOElgEbXkld0tuzEysi&#10;bW9MndoxMKnGPVanDBYZeYzUjSSGoRqSZNPlSZ8K6gMy62BscBxI3HTgvlHSY3OX1H/dMScoUe8M&#10;qrOczudxGtIhkUmJu7RUlxZmOEKVNFAybjdhnKCddbLtMNLYDwbuUdFGJrJjymNWx/yxgZNcx2GL&#10;E3J5Tl4/fgnr7wAAAP//AwBQSwMEFAAGAAgAAAAhALRA9tbgAAAADAEAAA8AAABkcnMvZG93bnJl&#10;di54bWxMj8FOwzAQRO9I/IO1SFxQa4eikIY4FUICwQ0Kgqsbb5OIeB1sNw1/z3KC4848zc5Um9kN&#10;YsIQe08asqUCgdR421Or4e31flGAiMmQNYMn1PCNETb16UllSuuP9ILTNrWCQyiWRkOX0lhKGZsO&#10;nYlLPyKxt/fBmcRnaKUN5sjhbpCXSuXSmZ74Q2dGvOuw+dwenIbi6nH6iE+r5/cm3w/rdHE9PXwF&#10;rc/P5tsbEAnn9AfDb32uDjV32vkD2SgGDYssz9bMsqMKXsXIKlcZiB0rhVIg60r+H1H/AAAA//8D&#10;AFBLAQItABQABgAIAAAAIQDkmcPA+wAAAOEBAAATAAAAAAAAAAAAAAAAAAAAAABbQ29udGVudF9U&#10;eXBlc10ueG1sUEsBAi0AFAAGAAgAAAAhACOyauHXAAAAlAEAAAsAAAAAAAAAAAAAAAAALAEAAF9y&#10;ZWxzLy5yZWxzUEsBAi0AFAAGAAgAAAAhAHVGo50tAgAAWgQAAA4AAAAAAAAAAAAAAAAALAIAAGRy&#10;cy9lMm9Eb2MueG1sUEsBAi0AFAAGAAgAAAAhALRA9tbgAAAADAEAAA8AAAAAAAAAAAAAAAAAhQQA&#10;AGRycy9kb3ducmV2LnhtbFBLBQYAAAAABAAEAPMAAACSBQAAAAA=&#10;">
                <v:textbox>
                  <w:txbxContent>
                    <w:p w14:paraId="0DBF6939" w14:textId="77777777" w:rsidR="005238BE" w:rsidRPr="005238BE" w:rsidRDefault="005238BE" w:rsidP="005238B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</w:t>
                      </w:r>
                      <w:r w:rsidR="00667888">
                        <w:rPr>
                          <w:b/>
                          <w:color w:val="FF0000"/>
                        </w:rPr>
                        <w:t>A: Equilibrium for Monopoly in SR and LR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73CB" wp14:editId="64790BD5">
                <wp:simplePos x="0" y="0"/>
                <wp:positionH relativeFrom="column">
                  <wp:posOffset>-1028700</wp:posOffset>
                </wp:positionH>
                <wp:positionV relativeFrom="paragraph">
                  <wp:posOffset>4457700</wp:posOffset>
                </wp:positionV>
                <wp:extent cx="800100" cy="342900"/>
                <wp:effectExtent l="0" t="0" r="12700" b="12700"/>
                <wp:wrapNone/>
                <wp:docPr id="2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41A5" w14:textId="77777777" w:rsidR="00667888" w:rsidRPr="005238BE" w:rsidRDefault="00667888" w:rsidP="0066788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-80.95pt;margin-top:351pt;width:6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+1/ioCAABZBAAADgAAAGRycy9lMm9Eb2MueG1srFTbbtswDH0fsH8Q9L7YcZOuMeIUXboMA7oL&#10;0O4DZFm2hUmiJimxu68fJadpdnsZ5geBFKlD8pD0+nrUihyE8xJMReeznBJhODTSdBX98rB7dUWJ&#10;D8w0TIERFX0Unl5vXr5YD7YUBfSgGuEIghhfDraifQi2zDLPe6GZn4EVBo0tOM0Cqq7LGscGRNcq&#10;K/L8MhvANdYBF97j7e1kpJuE37aCh09t60UgqqKYW0inS2cdz2yzZmXnmO0lP6bB/iELzaTBoCeo&#10;WxYY2Tv5G5SW3IGHNsw46AzaVnKRasBq5vkv1dz3zIpUC5Lj7Ykm//9g+cfDZ0dkU9HighLDNPbo&#10;QYyBvIGRXBaRn8H6Et3uLTqGEe+xz6lWb++Af/XEwLZnphM3zsHQC9ZgfvP4Mjt7OuH4CFIPH6DB&#10;OGwfIAGNrdORPKSDIDr26fHUm5gLx8urHPlBC0fTxaJYoRwjsPLpsXU+vBOgSRQq6rD1CZwd7nyY&#10;XJ9cYiwPSjY7qVRSXFdvlSMHhmOyS98R/Sc3ZchQ0dWyWE71/xUiT9+fILQMOO9K6lQRukUnVkbW&#10;3pomyYFJNclYnTJHGiNzE4dhrMepY4nkyHENzSMS62Cab9xHFHpw3ykZcLYr6r/tmROUqPcGm7Oa&#10;LxZxGZKyWL4uUHHnlvrcwgxHqIoGSiZxG6YF2lsnux4jTeNg4AYb2spE9nNWx/xxflO7jrsWF+Rc&#10;T17Pf4TNDwAAAP//AwBQSwMEFAAGAAgAAAAhAPrqueHhAAAADAEAAA8AAABkcnMvZG93bnJldi54&#10;bWxMj8tOwzAQRfdI/IM1SGxQaqelaRviVAgJBDsoCLZuPE0i/Ai2m4a/Z1jBcu4c3Ue1naxhI4bY&#10;eychnwlg6Bqve9dKeHu9z9bAYlJOK+MdSvjGCNv6/KxSpfYn94LjLrWMTFwslYQupaHkPDYdWhVn&#10;fkBHv4MPViU6Q8t1UCcyt4bPhSi4Vb2jhE4NeNdh87k7Wgnr68fxIz4tnt+b4mA26Wo1PnwFKS8v&#10;ptsbYAmn9AfDb32qDjV12vuj05EZCVle5BtiJazEnFYRki2WpOxJWRYCeF3x/yPqHwAAAP//AwBQ&#10;SwECLQAUAAYACAAAACEA5JnDwPsAAADhAQAAEwAAAAAAAAAAAAAAAAAAAAAAW0NvbnRlbnRfVHlw&#10;ZXNdLnhtbFBLAQItABQABgAIAAAAIQAjsmrh1wAAAJQBAAALAAAAAAAAAAAAAAAAACwBAABfcmVs&#10;cy8ucmVsc1BLAQItABQABgAIAAAAIQAyr7X+KgIAAFkEAAAOAAAAAAAAAAAAAAAAACwCAABkcnMv&#10;ZTJvRG9jLnhtbFBLAQItABQABgAIAAAAIQD66rnh4QAAAAwBAAAPAAAAAAAAAAAAAAAAAIIEAABk&#10;cnMvZG93bnJldi54bWxQSwUGAAAAAAQABADzAAAAkAUAAAAA&#10;">
                <v:textbox>
                  <w:txbxContent>
                    <w:p w:rsidR="00667888" w:rsidRPr="005238BE" w:rsidRDefault="00667888" w:rsidP="0066788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B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C7E976" wp14:editId="1A5409BE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685800</wp:posOffset>
                </wp:positionV>
                <wp:extent cx="914400" cy="342900"/>
                <wp:effectExtent l="0" t="0" r="12700" b="12700"/>
                <wp:wrapNone/>
                <wp:docPr id="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8D6E9" w14:textId="77777777" w:rsidR="005238BE" w:rsidRDefault="005238BE" w:rsidP="005238BE">
                            <w: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margin-left:-44.95pt;margin-top:54pt;width:1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/YNSUCAABZBAAADgAAAGRycy9lMm9Eb2MueG1srFTNbtswDL4P2DsIui92vGRLjThFly7DgO4H&#10;aPcAsizbwiRRk5TY3dOXkpM0227FfBBIkfpIfiS9vh61IgfhvART0fksp0QYDo00XUV/POzerCjx&#10;gZmGKTCioo/C0+vN61frwZaigB5UIxxBEOPLwVa0D8GWWeZ5LzTzM7DCoLEFp1lA1XVZ49iA6Fpl&#10;RZ6/ywZwjXXAhfd4ezsZ6Sbht63g4VvbehGIqijmFtLp0lnHM9usWdk5ZnvJj2mwF2ShmTQY9Ax1&#10;ywIjeyf/gdKSO/DQhhkHnUHbSi5SDVjNPP+rmvueWZFqQXK8PdPk/x8s/3r47ohsKloUlBimsUcP&#10;YgzkA4xkuYr8DNaX6HZv0TGMeI99TrV6ewf8pycGtj0znbhxDoZesAbzm8eX2cXTCcdHkHr4Ag3G&#10;YfsACWhsnY7kIR0E0bFPj+fexFw4Xl7NF4scLRxNbxfFFcoxAitPj63z4ZMATaJQUYetT+DscOfD&#10;5HpyibE8KNnspFJJcV29VY4cGI7JLn1H9D/clCEDZrIsllP9L4DQMuC8K6krusrjF+OwMrL20TRJ&#10;DkyqScbqlDnSGJmbOAxjPZ46hg8ixzU0j0isg2m+cR9R6MH9pmTA2a6o/7VnTlCiPhtsTuISlyEp&#10;i+X7Anl1l5b60sIMR6iKBkomcRumBdpbJ7seI03jYOAGG9rKRPZzVsf8cX5Tu467FhfkUk9ez3+E&#10;zRMAAAD//wMAUEsDBBQABgAIAAAAIQBF7bKx3gAAAAoBAAAPAAAAZHJzL2Rvd25yZXYueG1sTI/B&#10;TsMwEETvSPyDtUhcUGs3gipN41RVBeLcwoWbG2+TqPE6id0m5etZTnDcmafZmXwzuVZccQiNJw2L&#10;uQKBVHrbUKXh8+NtloII0ZA1rSfUcMMAm+L+LjeZ9SPt8XqIleAQCpnRUMfYZVKGskZnwtx3SOyd&#10;/OBM5HOopB3MyOGulYlSS+lMQ/yhNh3uaizPh4vT4MfXm/PYq+Tp69u977b9/pT0Wj8+TNs1iIhT&#10;/IPhtz5Xh4I7Hf2FbBCthlm6WjHKhkp5FBMvzwsQRxaWiQJZ5PL/hOIHAAD//wMAUEsBAi0AFAAG&#10;AAgAAAAhAOSZw8D7AAAA4QEAABMAAAAAAAAAAAAAAAAAAAAAAFtDb250ZW50X1R5cGVzXS54bWxQ&#10;SwECLQAUAAYACAAAACEAI7Jq4dcAAACUAQAACwAAAAAAAAAAAAAAAAAsAQAAX3JlbHMvLnJlbHNQ&#10;SwECLQAUAAYACAAAACEAxx/YNSUCAABZBAAADgAAAAAAAAAAAAAAAAAsAgAAZHJzL2Uyb0RvYy54&#10;bWxQSwECLQAUAAYACAAAACEARe2ysd4AAAAKAQAADwAAAAAAAAAAAAAAAAB9BAAAZHJzL2Rvd25y&#10;ZXYueG1sUEsFBgAAAAAEAAQA8wAAAIgFAAAAAA==&#10;" strokecolor="white">
                <v:textbox>
                  <w:txbxContent>
                    <w:p w:rsidR="005238BE" w:rsidRDefault="005238BE" w:rsidP="005238BE"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068881" wp14:editId="06AF8579">
                <wp:simplePos x="0" y="0"/>
                <wp:positionH relativeFrom="column">
                  <wp:posOffset>1371600</wp:posOffset>
                </wp:positionH>
                <wp:positionV relativeFrom="paragraph">
                  <wp:posOffset>3886200</wp:posOffset>
                </wp:positionV>
                <wp:extent cx="914400" cy="342900"/>
                <wp:effectExtent l="0" t="0" r="12700" b="12700"/>
                <wp:wrapNone/>
                <wp:docPr id="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1DED9" w14:textId="77777777" w:rsidR="005238BE" w:rsidRDefault="005238BE" w:rsidP="005238BE">
                            <w:r>
                              <w:t>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8" type="#_x0000_t202" style="position:absolute;margin-left:108pt;margin-top:306pt;width:1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234CYCAABZBAAADgAAAGRycy9lMm9Eb2MueG1srFTNbtswDL4P2DsIui923GRtjThFly7DgO4H&#10;aPcAsizbwiRRk5TY2dOXktM0227FfBBIkfpIfiS9uhm1InvhvART0fksp0QYDo00XUV/PG7fXVHi&#10;AzMNU2BERQ/C05v12zerwZaigB5UIxxBEOPLwVa0D8GWWeZ5LzTzM7DCoLEFp1lA1XVZ49iA6Fpl&#10;RZ6/zwZwjXXAhfd4ezcZ6Trht63g4VvbehGIqijmFtLp0lnHM1uvWNk5ZnvJj2mwV2ShmTQY9AR1&#10;xwIjOyf/gdKSO/DQhhkHnUHbSi5SDVjNPP+rmoeeWZFqQXK8PdHk/x8s/7r/7ohsKlrMKTFMY48e&#10;xRjIBxjJ8jLyM1hfotuDRccw4j32OdXq7T3wn54Y2PTMdOLWORh6wRrMbx5fZmdPJxwfQerhCzQY&#10;h+0CJKCxdTqSh3QQRMc+HU69iblwvLyeLxY5WjiaLhbFNcoxAiufH1vnwycBmkShog5bn8DZ/t6H&#10;yfXZJcbyoGSzlUolxXX1RjmyZzgm2/Qd0f9wU4YMmMmyWE71vwJCy4DzrqSu6FUevxiHlZG1j6ZJ&#10;cmBSTTJWp8yRxsjcxGEY63Hq2EV8HDmuoTkgsQ6m+cZ9RKEH95uSAWe7ov7XjjlBifpssDmJS1yG&#10;pCyWlwXy6s4t9bmFGY5QFQ2UTOImTAu0s052PUaaxsHALTa0lYnsl6yO+eP8pnYddy0uyLmevF7+&#10;COsnAAAA//8DAFBLAwQUAAYACAAAACEAtAG7r9wAAAALAQAADwAAAGRycy9kb3ducmV2LnhtbExP&#10;QU7DMBC8I/EHa5G4IGrHSBEKcaqqAnFu4dKbG2+TiHidxG6T8nqWE9xmdkazM+V68b244BS7QAay&#10;lQKBVAfXUWPg8+Pt8RlETJac7QOhgStGWFe3N6UtXJhph5d9agSHUCysgTaloZAy1i16G1dhQGLt&#10;FCZvE9OpkW6yM4f7XmqlcultR/yhtQNuW6y/9mdvIMyvVx9wVPrh8O3ft5txd9KjMfd3y+YFRMIl&#10;/Znhtz5Xh4o7HcOZXBS9AZ3lvCUZyDPNgB1PuWJw5EvOkqxK+X9D9QMAAP//AwBQSwECLQAUAAYA&#10;CAAAACEA5JnDwPsAAADhAQAAEwAAAAAAAAAAAAAAAAAAAAAAW0NvbnRlbnRfVHlwZXNdLnhtbFBL&#10;AQItABQABgAIAAAAIQAjsmrh1wAAAJQBAAALAAAAAAAAAAAAAAAAACwBAABfcmVscy8ucmVsc1BL&#10;AQItABQABgAIAAAAIQDDvbfgJgIAAFkEAAAOAAAAAAAAAAAAAAAAACwCAABkcnMvZTJvRG9jLnht&#10;bFBLAQItABQABgAIAAAAIQC0Abuv3AAAAAsBAAAPAAAAAAAAAAAAAAAAAH4EAABkcnMvZG93bnJl&#10;di54bWxQSwUGAAAAAAQABADzAAAAhwUAAAAA&#10;" strokecolor="white">
                <v:textbox>
                  <w:txbxContent>
                    <w:p w:rsidR="005238BE" w:rsidRDefault="005238BE" w:rsidP="005238BE">
                      <w: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A026CF" wp14:editId="18FDA15A">
                <wp:simplePos x="0" y="0"/>
                <wp:positionH relativeFrom="column">
                  <wp:posOffset>-1028700</wp:posOffset>
                </wp:positionH>
                <wp:positionV relativeFrom="paragraph">
                  <wp:posOffset>1143000</wp:posOffset>
                </wp:positionV>
                <wp:extent cx="914400" cy="342900"/>
                <wp:effectExtent l="0" t="0" r="12700" b="12700"/>
                <wp:wrapNone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CA8C7" w14:textId="77777777" w:rsidR="005238BE" w:rsidRDefault="005238BE">
                            <w:r>
                              <w:t>Price</w:t>
                            </w:r>
                            <w:r w:rsidR="0008622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9" type="#_x0000_t202" style="position:absolute;margin-left:-80.95pt;margin-top:90pt;width:1in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B86iQCAABZBAAADgAAAGRycy9lMm9Eb2MueG1srFTNbtswDL4P2DsIui92sqRrjThFly7DgO4H&#10;aPcAsizbwmRRo5TY3dOPktM0227FfBBIkfpIfiS9vh57ww4KvQZb8vks50xZCbW2bcm/P+zeXHLm&#10;g7C1MGBVyR+V59eb16/WgyvUAjowtUJGINYXgyt5F4IrsszLTvXCz8ApS8YGsBeBVGyzGsVA6L3J&#10;Fnl+kQ2AtUOQynu6vZ2MfJPwm0bJ8LVpvArMlJxyC+nEdFbxzDZrUbQoXKflMQ3xgix6oS0FPUHd&#10;iiDYHvU/UL2WCB6aMJPQZ9A0WqpUA1Uzz/+q5r4TTqVaiBzvTjT5/wcrvxy+IdN1yRdEjxU99ehB&#10;jYG9h5GtLiI/g/MFud07cgwj3VOfU63e3YH84ZmFbSdsq24QYeiUqCm/eXyZnT2dcHwEqYbPUFMc&#10;sQ+QgMYG+0ge0cEInRJ5PPUm5iLp8mq+XOZkkWR6u1xckRwjiOLpsUMfPiroWRRKjtT6BC4Odz5M&#10;rk8uMZYHo+udNiYp2FZbg+wgaEx26Tui/+FmLBsok9ViNdX/AoheB5p3o/uSX+bxi3FEEVn7YOsk&#10;B6HNJFN1xh5pjMxNHIaxGqeOLePjyHEF9SMRizDNN+0jCR3gL84Gmu2S+597gYoz88lScxKXtAxJ&#10;Wa7exdbjuaU6twgrCarkgbNJ3IZpgfYOddtRpGkcLNxQQxudyH7O6pg/zW9q13HX4oKc68nr+Y+w&#10;+Q0AAP//AwBQSwMEFAAGAAgAAAAhAL8z2QngAAAADAEAAA8AAABkcnMvZG93bnJldi54bWxMj8FO&#10;wzAQRO9I/IO1SFxQaiegUkKcqqpAnFu4cHPjbRIRr5PYbVK+nuUEx515mp0p1rPrxBnH0HrSkC4U&#10;CKTK25ZqDR/vr8kKRIiGrOk8oYYLBliX11eFya2faIfnfawFh1DIjYYmxj6XMlQNOhMWvkdi7+hH&#10;ZyKfYy3taCYOd53MlFpKZ1riD43pcdtg9bU/OQ1+erk4j4PK7j6/3dt2M+yO2aD17c28eQYRcY5/&#10;MPzW5+pQcqeDP5ENotOQpMv0iVl2VopXMZKkj6wcNGT3DwpkWcj/I8ofAAAA//8DAFBLAQItABQA&#10;BgAIAAAAIQDkmcPA+wAAAOEBAAATAAAAAAAAAAAAAAAAAAAAAABbQ29udGVudF9UeXBlc10ueG1s&#10;UEsBAi0AFAAGAAgAAAAhACOyauHXAAAAlAEAAAsAAAAAAAAAAAAAAAAALAEAAF9yZWxzLy5yZWxz&#10;UEsBAi0AFAAGAAgAAAAhABXwfOokAgAAWQQAAA4AAAAAAAAAAAAAAAAALAIAAGRycy9lMm9Eb2Mu&#10;eG1sUEsBAi0AFAAGAAgAAAAhAL8z2QngAAAADAEAAA8AAAAAAAAAAAAAAAAAfAQAAGRycy9kb3du&#10;cmV2LnhtbFBLBQYAAAAABAAEAPMAAACJBQAAAAA=&#10;" strokecolor="white">
                <v:textbox>
                  <w:txbxContent>
                    <w:p w:rsidR="005238BE" w:rsidRDefault="005238BE">
                      <w:r>
                        <w:t>Price</w:t>
                      </w:r>
                      <w:r w:rsidR="0008622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23BE7B" wp14:editId="574F44C8">
                <wp:simplePos x="0" y="0"/>
                <wp:positionH relativeFrom="column">
                  <wp:posOffset>571500</wp:posOffset>
                </wp:positionH>
                <wp:positionV relativeFrom="paragraph">
                  <wp:posOffset>1257300</wp:posOffset>
                </wp:positionV>
                <wp:extent cx="457200" cy="342900"/>
                <wp:effectExtent l="0" t="0" r="12700" b="1270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1EC9A" w14:textId="77777777" w:rsidR="005238BE" w:rsidRDefault="005238BE" w:rsidP="005238BE">
                            <w:r>
                              <w:t>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margin-left:45pt;margin-top:99pt;width:36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WkoCYCAABZBAAADgAAAGRycy9lMm9Eb2MueG1srFTbbtswDH0fsH8Q9L44SZOtMeIUXboMA7oL&#10;0O4DZFm2hcmiRimxs68fJadptr0V84NASdQheQ7p9c3QGXZQ6DXYgs8mU86UlVBp2xT8++PuzTVn&#10;PghbCQNWFfyoPL/ZvH617l2u5tCCqRQyArE+713B2xBcnmVetqoTfgJOWbqsATsRaItNVqHoCb0z&#10;2Xw6fZv1gJVDkMp7Or0bL/km4de1kuFrXXsVmCk45RbSimkt45pt1iJvULhWy1Ma4gVZdEJbCnqG&#10;uhNBsD3qf6A6LRE81GEiocugrrVUqQaqZjb9q5qHVjiVaiFyvDvT5P8frPxy+IZMV6TdijMrOtLo&#10;UQ2BvYeBLa8iP73zObk9OHIMA52Tb6rVu3uQPzyzsG2FbdQtIvStEhXlN4svs4unI46PIGX/GSqK&#10;I/YBEtBQYxfJIzoYoZNOx7M2MRdJh4vlO9KbM0lXV4v5iuwYQeRPjx368FFBx6JRcCTpE7g43Psw&#10;uj65xFgejK522pi0wabcGmQHQW2yS98J/Q83Y1lf8NVyvhzrfwFEpwP1u9Fdwa+n8YtxRB5Z+2Cr&#10;ZAehzWhTdcaeaIzMjRyGoRySYpQGPYgcl1AdiViEsb9pHsloAX9x1lNvF9z/3AtUnJlPlsRZzRaL&#10;OAxpk4jlDC9vyssbYSVBFTxwNprbMA7Q3qFuWoo0toOFWxK01ons56xO+VP/JrlOsxYH5HKfvJ7/&#10;CJvfAAAA//8DAFBLAwQUAAYACAAAACEAs1J5ct0AAAAKAQAADwAAAGRycy9kb3ducmV2LnhtbEyP&#10;QU/DMAyF70j8h8iTuCCWEIlpK02naQJx3uDCLWu8tlrjtE22dvx6vBPcnu2n5+/l68m34oJDbAIZ&#10;eJ4rEEhlcA1VBr4+35+WIGKy5GwbCA1cMcK6uL/LbebCSDu87FMlOIRiZg3UKXWZlLGs0ds4Dx0S&#10;345h8DbxOFTSDXbkcN9KrdRCetsQf6hth9say9P+7A2E8e3qA/ZKP37/+I/tpt8ddW/Mw2zavIJI&#10;OKU/M9zwGR0KZjqEM7koWgMrxVUS71dLFjfDQrM4GNAvLGSRy/8Vil8AAAD//wMAUEsBAi0AFAAG&#10;AAgAAAAhAOSZw8D7AAAA4QEAABMAAAAAAAAAAAAAAAAAAAAAAFtDb250ZW50X1R5cGVzXS54bWxQ&#10;SwECLQAUAAYACAAAACEAI7Jq4dcAAACUAQAACwAAAAAAAAAAAAAAAAAsAQAAX3JlbHMvLnJlbHNQ&#10;SwECLQAUAAYACAAAACEAgzWkoCYCAABZBAAADgAAAAAAAAAAAAAAAAAsAgAAZHJzL2Uyb0RvYy54&#10;bWxQSwECLQAUAAYACAAAACEAs1J5ct0AAAAKAQAADwAAAAAAAAAAAAAAAAB+BAAAZHJzL2Rvd25y&#10;ZXYueG1sUEsFBgAAAAAEAAQA8wAAAIgFAAAAAA==&#10;" strokecolor="white">
                <v:textbox>
                  <w:txbxContent>
                    <w:p w:rsidR="005238BE" w:rsidRDefault="005238BE" w:rsidP="005238BE">
                      <w:r>
                        <w:t>MC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0E8D2B" wp14:editId="244A5C4D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1714500</wp:posOffset>
                </wp:positionV>
                <wp:extent cx="457200" cy="342900"/>
                <wp:effectExtent l="0" t="0" r="12700" b="1270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AA25E" w14:textId="77777777" w:rsidR="005238BE" w:rsidRDefault="005238BE" w:rsidP="005238BE">
                            <w:r>
                              <w:t>MR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1" type="#_x0000_t202" style="position:absolute;margin-left:-35.95pt;margin-top:135pt;width:36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5YryYCAABZBAAADgAAAGRycy9lMm9Eb2MueG1srFTbbtswDH0fsH8Q9L448ZKuMeIUXboMA7oL&#10;0O4DZFmOhcmiRimxs68fJadptr0V84NASdQheQ7p1c3QGXZQ6DXYks8mU86UlVBruyv598ftm2vO&#10;fBC2FgasKvlReX6zfv1q1btC5dCCqRUyArG+6F3J2xBckWVetqoTfgJOWbpsADsRaIu7rEbRE3pn&#10;snw6vcp6wNohSOU9nd6Nl3yd8JtGyfC1abwKzJSccgtpxbRWcc3WK1HsULhWy1Ma4gVZdEJbCnqG&#10;uhNBsD3qf6A6LRE8NGEiocugabRUqQaqZjb9q5qHVjiVaiFyvDvT5P8frPxy+IZM16QdKWVFRxo9&#10;qiGw9zCwRR756Z0vyO3BkWMY6Jx8U63e3YP84ZmFTSvsTt0iQt8qUVN+s/gyu3g64vgIUvWfoaY4&#10;Yh8gAQ0NdpE8ooMROul0PGsTc5F0OF+8I705k3T1dp4vyY4RRPH02KEPHxV0LBolR5I+gYvDvQ+j&#10;65NLjOXB6HqrjUkb3FUbg+wgqE226Tuh/+FmLOtLvlzki7H+F0B0OlC/G92V/HoavxhHFJG1D7ZO&#10;dhDajDZVZ+yJxsjcyGEYqiEpll/Fx5HjCuojEYsw9jfNIxkt4C/Oeurtkvufe4GKM/PJkjjL2Xwe&#10;hyFtErGc4eVNdXkjrCSokgfORnMTxgHaO9S7liKN7WDhlgRtdCL7OatT/tS/Sa7TrMUBudwnr+c/&#10;wvo3AAAA//8DAFBLAwQUAAYACAAAACEAosSgYN0AAAAIAQAADwAAAGRycy9kb3ducmV2LnhtbEyP&#10;wU7DMBBE70j8g7VIXFBr1yAKIZuqqkCcW7hwc+NtEhGvk9htUr4ewwWOq32aeZOvJteKEw2h8Yyw&#10;mCsQxKW3DVcI728vswcQIRq2pvVMCGcKsCouL3KTWT/ylk67WIkUwiEzCHWMXSZlKGtyJsx9R5x+&#10;Bz84E9M5VNIOZkzhrpVaqXvpTMOpoTYdbWoqP3dHh+DH57Pz1Ct98/HlXjfrfnvQPeL11bR+AhFp&#10;in8w/OgndSiS094f2QbRIsyWi8eEIuilSqN+CbFHuNV3CmSRy/8Dim8AAAD//wMAUEsBAi0AFAAG&#10;AAgAAAAhAOSZw8D7AAAA4QEAABMAAAAAAAAAAAAAAAAAAAAAAFtDb250ZW50X1R5cGVzXS54bWxQ&#10;SwECLQAUAAYACAAAACEAI7Jq4dcAAACUAQAACwAAAAAAAAAAAAAAAAAsAQAAX3JlbHMvLnJlbHNQ&#10;SwECLQAUAAYACAAAACEAV05YryYCAABZBAAADgAAAAAAAAAAAAAAAAAsAgAAZHJzL2Uyb0RvYy54&#10;bWxQSwECLQAUAAYACAAAACEAosSgYN0AAAAIAQAADwAAAAAAAAAAAAAAAAB+BAAAZHJzL2Rvd25y&#10;ZXYueG1sUEsFBgAAAAAEAAQA8wAAAIgFAAAAAA==&#10;" strokecolor="white">
                <v:textbox>
                  <w:txbxContent>
                    <w:p w:rsidR="005238BE" w:rsidRDefault="005238BE" w:rsidP="005238BE">
                      <w:r>
                        <w:t>MR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C3B9DB" wp14:editId="16BDF62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0" t="0" r="12700" b="1270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FE0A8" w14:textId="77777777" w:rsidR="005238BE" w:rsidRDefault="005238BE" w:rsidP="005238BE">
                            <w: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margin-left:117pt;margin-top:126pt;width:36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POKycCAABZBAAADgAAAGRycy9lMm9Eb2MueG1srFTbjtsgEH2v1H9AvDdO0qTZRHFW22xTVdpe&#10;pN1+AMbYRgWGAomdfv0OkKRp+7aqH9DADIeZc2a8vh20IgfhvART0sloTIkwHGpp2pJ+f9q9uaHE&#10;B2ZqpsCIkh6Fp7eb16/WvV2JKXSgauEIghi/6m1JuxDsqig874RmfgRWGHQ24DQLuHVtUTvWI7pW&#10;xXQ8flf04GrrgAvv8fQ+O+km4TeN4OFr03gRiCop5hbS6tJaxbXYrNmqdcx2kp/SYC/IQjNp8NEL&#10;1D0LjOyd/AdKS+7AQxNGHHQBTSO5SDVgNZPxX9U8dsyKVAuS4+2FJv//YPmXwzdHZI3aLSgxTKNG&#10;T2II5D0MZD6J/PTWrzDs0WJgGPAcY1Ot3j4A/+GJgW3HTCvunIO+E6zG/NLN4upqxvERpOo/Q43v&#10;sH2ABDQ0TkfykA6C6KjT8aJNzIXj4Wy+QL0p4eh6O5su0cbcCrY6X7bOh48CNIlGSR1Kn8DZ4cGH&#10;HHoOiW95ULLeSaXSxrXVVjlyYNgmu/Sd0P8IU4b0JV3Op/Nc/wsgtAzY70rqkt6M45c7MLL2wdSp&#10;GwOTKttYnTJYZKQxMpc5DEM1JMWmi7M8FdRHJNZB7m+cRzQ6cL8o6bG3S+p/7pkTlKhPBsVZTmaz&#10;OAxpk4ilxF17qmsPMxyhShooyeY25AHaWyfbDl/K7WDgDgVtZCI7ppyzOuWP/ZvkOs1aHJDrfYr6&#10;/UfYPAMAAP//AwBQSwMEFAAGAAgAAAAhAFPNaZLcAAAACwEAAA8AAABkcnMvZG93bnJldi54bWxM&#10;j8FOwzAQRO9I/IO1SFwQtXGhQmmcqqpAnFu4cHPjbRI1Xiex26R8PYuEBLc32tHsTL6afCvOOMQm&#10;kIGHmQKBVAbXUGXg4/31/hlETJacbQOhgQtGWBXXV7nNXBhpi+ddqgSHUMysgTqlLpMyljV6G2eh&#10;Q+LbIQzeJpZDJd1gRw73rdRKLaS3DfGH2na4qbE87k7eQBhfLj5gr/Td55d/26z77UH3xtzeTOsl&#10;iIRT+jPDT32uDgV32ocTuShaA3r+yFsSw5NmYMdcLRj2vyCLXP7fUHwDAAD//wMAUEsBAi0AFAAG&#10;AAgAAAAhAOSZw8D7AAAA4QEAABMAAAAAAAAAAAAAAAAAAAAAAFtDb250ZW50X1R5cGVzXS54bWxQ&#10;SwECLQAUAAYACAAAACEAI7Jq4dcAAACUAQAACwAAAAAAAAAAAAAAAAAsAQAAX3JlbHMvLnJlbHNQ&#10;SwECLQAUAAYACAAAACEAqTPOKycCAABZBAAADgAAAAAAAAAAAAAAAAAsAgAAZHJzL2Uyb0RvYy54&#10;bWxQSwECLQAUAAYACAAAACEAU81pktwAAAALAQAADwAAAAAAAAAAAAAAAAB/BAAAZHJzL2Rvd25y&#10;ZXYueG1sUEsFBgAAAAAEAAQA8wAAAIgFAAAAAA==&#10;" strokecolor="white">
                <v:textbox>
                  <w:txbxContent>
                    <w:p w:rsidR="005238BE" w:rsidRDefault="005238BE" w:rsidP="005238BE">
                      <w:r>
                        <w:t>AC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98153A" wp14:editId="3572FF41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457200" cy="342900"/>
                <wp:effectExtent l="0" t="0" r="12700" b="1270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2341" w14:textId="77777777" w:rsidR="005238BE" w:rsidRDefault="005238BE">
                            <w: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3" type="#_x0000_t202" style="position:absolute;margin-left:0;margin-top:117pt;width:3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JrKycCAABZBAAADgAAAGRycy9lMm9Eb2MueG1srFTbbtswDH0fsH8Q9L44yZIuMeIUXboMA7oL&#10;0O4DZFm2hcmiRimxu68fJadptr0V84MgidQheQ7pzfXQGXZU6DXYgs8mU86UlVBp2xT8+8P+zYoz&#10;H4SthAGrCv6oPL/evn616V2u5tCCqRQyArE+713B2xBcnmVetqoTfgJOWTLWgJ0IdMQmq1D0hN6Z&#10;bD6dXmU9YOUQpPKebm9HI98m/LpWMnyta68CMwWn3EJaMa1lXLPtRuQNCtdqeUpDvCCLTmhLQc9Q&#10;tyIIdkD9D1SnJYKHOkwkdBnUtZYq1UDVzKZ/VXPfCqdSLUSOd2ea/P+DlV+O35DpirS74syKjjR6&#10;UENg72Fgy8RP73xObveOHMNA9+SbavXuDuQPzyzsWmEbdYMIfatERfnNIrPZxdOoiM99BCn7z1BR&#10;HHEIkICGGrtIHtHBCJ10ejxrE3ORdLlYviO9OZNkeruYr2kfI4j86bFDHz4q6FjcFBxJ+gQujnc+&#10;jK5PLjGWB6OrvTYmHbApdwbZUVCb7NN3Qv/DzVjWF3y9nC/H+l8A0elA/W50V/DVNH5jB0bWPtgq&#10;dWMQ2ox7qs7YE42RuZHDMJRDUmy+io8jrSVUj0QswtjfNI+0aQF/cdZTbxfc/zwIVJyZT5bEWc8W&#10;izgM6ZCI5QwvLeWlRVhJUAUPnI3bXRgH6OBQNy1FGtvBwg0JWutE9nNWp/ypf5Ncp1mLA3J5Tl7P&#10;f4TtbwAAAP//AwBQSwMEFAAGAAgAAAAhAH6/XYLbAAAABwEAAA8AAABkcnMvZG93bnJldi54bWxM&#10;j81OwzAQhO9IvIO1SFwQtTEIojROVVUgzi1cuLnxNokar5PYbVKenuUEp/2Z1cy3xWr2nTjjGNtA&#10;Bh4WCgRSFVxLtYHPj7f7DERMlpztAqGBC0ZYlddXhc1dmGiL512qBZtQzK2BJqU+lzJWDXobF6FH&#10;Yu0QRm8Tj2Mt3WgnNved1Eo9S29b4oTG9rhpsDruTt5AmF4vPuCg9N3Xt3/frIftQQ/G3N7M6yWI&#10;hHP6O4ZffEaHkpn24UQuis4AP5IM6Mcnblh+0Vz3vMgyBbIs5H/+8gcAAP//AwBQSwECLQAUAAYA&#10;CAAAACEA5JnDwPsAAADhAQAAEwAAAAAAAAAAAAAAAAAAAAAAW0NvbnRlbnRfVHlwZXNdLnhtbFBL&#10;AQItABQABgAIAAAAIQAjsmrh1wAAAJQBAAALAAAAAAAAAAAAAAAAACwBAABfcmVscy8ucmVsc1BL&#10;AQItABQABgAIAAAAIQB7EmsrJwIAAFkEAAAOAAAAAAAAAAAAAAAAACwCAABkcnMvZTJvRG9jLnht&#10;bFBLAQItABQABgAIAAAAIQB+v12C2wAAAAcBAAAPAAAAAAAAAAAAAAAAAH8EAABkcnMvZG93bnJl&#10;di54bWxQSwUGAAAAAAQABADzAAAAhwUAAAAA&#10;" strokecolor="white">
                <v:textbox>
                  <w:txbxContent>
                    <w:p w:rsidR="005238BE" w:rsidRDefault="005238BE">
                      <w: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B72866" wp14:editId="689584FA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685800" cy="1733550"/>
                <wp:effectExtent l="25400" t="25400" r="50800" b="0"/>
                <wp:wrapNone/>
                <wp:docPr id="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733550"/>
                        </a:xfrm>
                        <a:custGeom>
                          <a:avLst/>
                          <a:gdLst>
                            <a:gd name="T0" fmla="*/ 0 w 1080"/>
                            <a:gd name="T1" fmla="*/ 2340 h 2730"/>
                            <a:gd name="T2" fmla="*/ 720 w 1080"/>
                            <a:gd name="T3" fmla="*/ 2340 h 2730"/>
                            <a:gd name="T4" fmla="*/ 1080 w 1080"/>
                            <a:gd name="T5" fmla="*/ 0 h 2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2730">
                              <a:moveTo>
                                <a:pt x="0" y="2340"/>
                              </a:moveTo>
                              <a:cubicBezTo>
                                <a:pt x="270" y="2535"/>
                                <a:pt x="540" y="2730"/>
                                <a:pt x="720" y="2340"/>
                              </a:cubicBezTo>
                              <a:cubicBezTo>
                                <a:pt x="900" y="1950"/>
                                <a:pt x="1020" y="3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0;margin-top:126pt;width:54pt;height:13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2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cesVgDAADBBwAADgAAAGRycy9lMm9Eb2MueG1srFXbbts4EH0v0H8g9FjA0d03xCm6dlwU6LYF&#10;mv0AmqQsYSVSJWnLadF/3xlSsuUEWQSLzYNDioeHc84Mh7fvT01NjkKbSslVEN9EARGSKV7J/Sr4&#10;62E7mQfEWCo5rZUUq+BRmOD93ds3t127FIkqVc2FJkAizbJrV0FpbbsMQ8NK0VBzo1ohYbFQuqEW&#10;pnofck07YG/qMImiadgpzVutmDAGvm78YnDn+ItCMPu1KIywpF4FEJt1v9r97vA3vLuly72mbVmx&#10;Pgz6H6JoaCXh0DPVhlpKDrp6RtVUTCujCnvDVBOqoqiYcBpATRw9UfO9pK1wWsAc055tMv8fLfty&#10;/KZJxVdBEhBJG0jRVguBhpNsivZ0rVkC6nv7TaNA035W7G8DC+HVCk4MYMiu+1NxoKEHq5wlp0I3&#10;uBPEkpNz/vHsvDhZwuDjdJ7PI8gPg6V4lqZ57lIT0uWwmx2M/SiUY6LHz8b6zHEYOd95H/0DsBRN&#10;DUl8F5KIdCSO5kOaz5h4hEnSLCIlSWbpMxhYcqaaJS+RpSPUv5BlIxjG9EJo+Qg2jgus2A9iaTno&#10;ZyfZGwAjQvHSRc70Vhk0G90ASx9izCRQAArdegEMehGcvgoMehCcj8H+hD4iDZfv6bXTAYFrt8M9&#10;dNlSi0KGIekg95gsUkI1YjpwpVFH8aAcxl7KB33uD74A2GFXsT/EzzE8mXkHkjx1kcKpjiaH/Rj/&#10;Je3+O6TZf78ccE17PfObFli6QBYvfNkOh8RRz5Yu+tryeK8SNgwaxqTgIRrj0nV2CI0dXQCptlVd&#10;OxNrib4l83wGlcOaFm6ykXtnnVF1xRGI7hm9361rTY4UOyHYDDH7mriCaXWQ3BGXgvL7fmxpVfsx&#10;BFK7EoKb2+cO77Brdb8W0eJ+fj/PJlkyvZ9kEeeTD9t1Nplu41m+STfr9Sb+jaHF2bKsOBcSoxva&#10;bpy9rq31D4BvmOfGe6XiSuzW/T0XG16H4QwHLcN/p871OGxrvg/uFH+EFqeVf0fg3YNBqfTPgHTw&#10;hoD1Pw5Ui4DUnyQ06UWcYZlZN8lyV1t6vLIbr1DJgGoV2AAuMg7X1j9Uh1ZX+xJOil1apfoArbWo&#10;sAO6+HxU/QTeCaegf9PwIRrPHery8t79AwAA//8DAFBLAwQUAAYACAAAACEAvf3Ys9sAAAAIAQAA&#10;DwAAAGRycy9kb3ducmV2LnhtbEyPwU7DMBBE70j8g7VI3KjToKAqZFNVIE6ABC0fsI23SdTYjmyn&#10;cf4e9wS3Wc1o9k21jXoQF3a+twZhvcpAsGms6k2L8HN4e9iA8IGMosEaRljYw7a+vamoVHY233zZ&#10;h1akEuNLQuhCGEspfdOxJr+yI5vknazTFNLpWqkczalcDzLPsiepqTfpQ0cjv3TcnPeTRmg++tPj&#10;NOuZvtz4vosxLMvrJ+L9Xdw9gwgcw18YrvgJHerEdLSTUV4MCGlIQMiLPImrnW2SOCIUeZGBrCv5&#10;f0D9CwAA//8DAFBLAQItABQABgAIAAAAIQDkmcPA+wAAAOEBAAATAAAAAAAAAAAAAAAAAAAAAABb&#10;Q29udGVudF9UeXBlc10ueG1sUEsBAi0AFAAGAAgAAAAhACOyauHXAAAAlAEAAAsAAAAAAAAAAAAA&#10;AAAALAEAAF9yZWxzLy5yZWxzUEsBAi0AFAAGAAgAAAAhABfHHrFYAwAAwQcAAA4AAAAAAAAAAAAA&#10;AAAALAIAAGRycy9lMm9Eb2MueG1sUEsBAi0AFAAGAAgAAAAhAL392LPbAAAACAEAAA8AAAAAAAAA&#10;AAAAAAAAsAUAAGRycy9kb3ducmV2LnhtbFBLBQYAAAAABAAEAPMAAAC4BgAAAAA=&#10;" path="m0,2340c270,2535,540,2730,720,2340,900,1950,1020,390,1080,0e" filled="f" strokecolor="green" strokeweight="2.25pt">
                <v:path arrowok="t" o:connecttype="custom" o:connectlocs="0,1485900;457200,1485900;685800,0" o:connectangles="0,0,0"/>
              </v:shap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1B664D" wp14:editId="75307EFF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914400" cy="1714500"/>
                <wp:effectExtent l="25400" t="25400" r="38100" b="38100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714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3pt" to="1in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ZsFRsCAAAwBAAADgAAAGRycy9lMm9Eb2MueG1srFPBjtowEL1X6j9YuUMSCCxEhFUVSC+0i7Tb&#10;DzC2Q6w6tmUbAqr67x07gZb2UlW92B575s2bmefV86UV6MyM5UoWUTpOIsQkUZTLYxF9eatGiwhZ&#10;hyXFQklWRFdmo+f1+3erTudsoholKDMIQKTNO11EjXM6j2NLGtZiO1aaSXislWmxA9McY2pwB+it&#10;iCdJMo87Zag2ijBr4XbTP0brgF/XjLiXurbMIVFEwM2F1YT14Nd4vcL50WDdcDLQwP/AosVcQtI7&#10;1AY7jE6G/wHVcmKUVbUbE9XGqq45YaEGqCZNfqvmtcGahVqgOVbf22T/Hyz5fN4bxCnMLouQxC3M&#10;aMclQ9nM96bTNgeXUu6Nr45c5KveKfLVIqnKBssjCxzfrhriUh8RP4R4w2rIcOg+KQo++ORUaNSl&#10;Nq2HhBagS5jH9T4PdnGIwOUyzbIEpkbgKX1KsxkYPgXOb9HaWPeRqRb5QxEJYB7Q8XlnXe96c/HJ&#10;pKq4EHCPcyFRV0TTRQqY3rZKcOpfg2GOh1IYdMYgm+l0Pq+qIfGDm1EnSQNawzDdDmeHuejPQFRI&#10;jwcFAZ/h1Ovi2zJZbhfbRTbKJvPtKEsoHX2oymw0r9Kn2Wa6KctN+t1TS7O84ZQy6dndNJpmf6eB&#10;4bf06rqr9N6H+BE99BbI3vZAOkzUD7GXw0HR69743vrhgiyD8/CFvO5/tYPXz4++/gEAAP//AwBQ&#10;SwMEFAAGAAgAAAAhAMecP4LeAAAACAEAAA8AAABkcnMvZG93bnJldi54bWxMj0FPwzAMhe9I/IfI&#10;SFwQS9nGQKXuNIEmIQ4ItrGz15i2okmqJNsKvx7vBLdnP+v5e8V8sJ06cIitdwg3owwUu8qb1tUI&#10;m/Xy+h5UTOQMdd4xwjdHmJfnZwXlxh/dOx9WqVYS4mJOCE1Kfa51rBq2FEe+Zyfepw+Wkoyh1ibQ&#10;UcJtp8dZNtOWWicfGur5seHqa7W3CPw8DtnV6/Kp15Mfsh9v2xdabBEvL4bFA6jEQ/o7hhO+oEMp&#10;TDu/dyaqDkGKJIRJNhNxsqdTETuE2zvZ6LLQ/wuUvwAAAP//AwBQSwECLQAUAAYACAAAACEA5JnD&#10;wPsAAADhAQAAEwAAAAAAAAAAAAAAAAAAAAAAW0NvbnRlbnRfVHlwZXNdLnhtbFBLAQItABQABgAI&#10;AAAAIQAjsmrh1wAAAJQBAAALAAAAAAAAAAAAAAAAACwBAABfcmVscy8ucmVsc1BLAQItABQABgAI&#10;AAAAIQBgdmwVGwIAADAEAAAOAAAAAAAAAAAAAAAAACwCAABkcnMvZTJvRG9jLnhtbFBLAQItABQA&#10;BgAIAAAAIQDHnD+C3gAAAAgBAAAPAAAAAAAAAAAAAAAAAHMEAABkcnMvZG93bnJldi54bWxQSwUG&#10;AAAAAAQABADzAAAAfgUAAAAA&#10;" strokecolor="#36f" strokeweight="3pt"/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84F379" wp14:editId="677D4617">
                <wp:simplePos x="0" y="0"/>
                <wp:positionH relativeFrom="column">
                  <wp:posOffset>342900</wp:posOffset>
                </wp:positionH>
                <wp:positionV relativeFrom="paragraph">
                  <wp:posOffset>1943100</wp:posOffset>
                </wp:positionV>
                <wp:extent cx="1714500" cy="1600200"/>
                <wp:effectExtent l="38100" t="38100" r="50800" b="50800"/>
                <wp:wrapNone/>
                <wp:docPr id="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600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3pt" to="162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6NhoCAAAxBAAADgAAAGRycy9lMm9Eb2MueG1srFPBjtowEL1X6j9YvkMSNrBsRFhVgfRCu0i7&#10;/QBjO8SqY1u2IaCq/96xCWhpL1XVHJyxPfPmzbzx4vnUSXTk1gmtSpyNU4y4opoJtS/xt7d6NMfI&#10;eaIYkVrxEp+5w8/Ljx8WvSn4RLdaMm4RgChX9KbErfemSBJHW94RN9aGK7hstO2Ih63dJ8ySHtA7&#10;mUzSdJb02jJjNeXOwenqcomXEb9pOPUvTeO4R7LEwM3H1cZ1F9ZkuSDF3hLTCjrQIP/AoiNCQdIb&#10;1Ip4gg5W/AHVCWq1040fU90lumkE5bEGqCZLf6vmtSWGx1qgOc7c2uT+Hyz9etxaJBho94CRIh1o&#10;tBGKozwPvemNK8ClUlsbqqMn9Wo2mn53SOmqJWrPI8e3s4G4LEQkdyFh4wxk2PVfNAMfcvA6NurU&#10;2C5AQgvQKepxvunBTx5ROMwes3yagmwU7rJZmoLiMQcpruHGOv+Z6w4Fo8QSqEd4ctw4H+iQ4uoS&#10;sildCymj6FKhvsTTx2yaxginpWDhNvg5u99V0qIjCXMDX10Pie/crD4oFtFaTth6sD0R8mJDdqkC&#10;HlQEfAbrMhg/ntKn9Xw9z0f5ZLYe5Sljo091lY9mdfY4XT2sqmqV/QzUsrxoBWNcBXbXIc3yvxuC&#10;4blcxus2prc+JPfosWFA9vqPpKOkQcXLPOw0O2/tVWqYy+g8vKEw+O/3YL9/6ctfAAAA//8DAFBL&#10;AwQUAAYACAAAACEAIwAait4AAAAKAQAADwAAAGRycy9kb3ducmV2LnhtbEyPQU/DMAyF70j8h8hI&#10;XCaW0NFplKYTmoTEBU0dcM8a01YkTmmyrfx7vNO42X5Pz98r15N34ohj7ANpuJ8rEEhNsD21Gj7e&#10;X+5WIGIyZI0LhBp+McK6ur4qTWHDiWo87lIrOIRiYTR0KQ2FlLHp0Js4DwMSa19h9CbxOrbSjubE&#10;4d7JTKml9KYn/tCZATcdNt+7g9fgZtspbV/rH8o36vPxrbf1LEta395Mz08gEk7pYoYzPqNDxUz7&#10;cCAbhdOQP3CVpGGhljywYZGdL3tW8pUCWZXyf4XqDwAA//8DAFBLAQItABQABgAIAAAAIQDkmcPA&#10;+wAAAOEBAAATAAAAAAAAAAAAAAAAAAAAAABbQ29udGVudF9UeXBlc10ueG1sUEsBAi0AFAAGAAgA&#10;AAAhACOyauHXAAAAlAEAAAsAAAAAAAAAAAAAAAAALAEAAF9yZWxzLy5yZWxzUEsBAi0AFAAGAAgA&#10;AAAhAGXmOjYaAgAAMQQAAA4AAAAAAAAAAAAAAAAALAIAAGRycy9lMm9Eb2MueG1sUEsBAi0AFAAG&#10;AAgAAAAhACMAGoreAAAACgEAAA8AAAAAAAAAAAAAAAAAcgQAAGRycy9kb3ducmV2LnhtbFBLBQYA&#10;AAAABAAEAPMAAAB9BQAAAAA=&#10;" strokecolor="blue" strokeweight="4.5pt"/>
            </w:pict>
          </mc:Fallback>
        </mc:AlternateContent>
      </w:r>
      <w:r w:rsidR="00536E1F">
        <w:rPr>
          <w:noProof/>
        </w:rPr>
        <w:pict w14:anchorId="4BF6D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90pt;margin-top:5in;width:279pt;height:228.25pt;z-index:251634688;mso-position-horizontal-relative:text;mso-position-vertical-relative:text">
            <v:imagedata r:id="rId7" o:title=""/>
            <v:textbox style="mso-next-textbox:#_x0000_s1032"/>
            <w10:wrap type="topAndBottom"/>
          </v:shape>
          <o:OLEObject Type="Embed" ProgID="MSDraw.1.01" ShapeID="_x0000_s1032" DrawAspect="Content" ObjectID="_1363007576" r:id="rId8"/>
        </w:pict>
      </w:r>
      <w:r w:rsidR="00536E1F">
        <w:rPr>
          <w:noProof/>
        </w:rPr>
        <w:pict w14:anchorId="57CCCE3C">
          <v:shape id="_x0000_s1027" type="#_x0000_t75" style="position:absolute;margin-left:198pt;margin-top:450pt;width:324pt;height:207pt;z-index:251629568;mso-position-horizontal-relative:text;mso-position-vertical-relative:text">
            <v:imagedata r:id="rId9" o:title=""/>
            <v:textbox style="mso-next-textbox:#_x0000_s1027"/>
            <w10:wrap type="topAndBottom"/>
          </v:shape>
          <o:OLEObject Type="Embed" ProgID="MSDraw.1.01" ShapeID="_x0000_s1027" DrawAspect="Content" ObjectID="_1363007577" r:id="rId10"/>
        </w:pict>
      </w:r>
      <w:r w:rsidR="00536E1F">
        <w:rPr>
          <w:noProof/>
        </w:rPr>
        <w:pict w14:anchorId="6710B281">
          <v:shape id="_x0000_s1031" type="#_x0000_t75" style="position:absolute;margin-left:207pt;margin-top:153pt;width:297pt;height:291.8pt;z-index:251633664;mso-position-horizontal-relative:text;mso-position-vertical-relative:text">
            <v:imagedata r:id="rId11" o:title=""/>
            <v:textbox style="mso-next-textbox:#_x0000_s1031"/>
            <w10:wrap type="topAndBottom"/>
          </v:shape>
          <o:OLEObject Type="Embed" ProgID="MSDraw.1.01" ShapeID="_x0000_s1031" DrawAspect="Content" ObjectID="_1363007578" r:id="rId12"/>
        </w:pic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69CEF7C" wp14:editId="4D9C1BBF">
                <wp:simplePos x="0" y="0"/>
                <wp:positionH relativeFrom="column">
                  <wp:posOffset>1257300</wp:posOffset>
                </wp:positionH>
                <wp:positionV relativeFrom="paragraph">
                  <wp:posOffset>8343900</wp:posOffset>
                </wp:positionV>
                <wp:extent cx="2628900" cy="457200"/>
                <wp:effectExtent l="0" t="0" r="12700" b="1270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5A54" w14:textId="77777777" w:rsidR="00E53350" w:rsidRPr="00D00FC9" w:rsidRDefault="00E53350" w:rsidP="00E53350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00FC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Low price</w:t>
                            </w:r>
                            <w:r w:rsidR="00D00FC9" w:rsidRPr="00D00FC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D00FC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high efficiency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margin-left:99pt;margin-top:657pt;width:207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qL6SwCAABZBAAADgAAAGRycy9lMm9Eb2MueG1srFTBjtMwEL0j8Q+W7zRp1JY2arpauixCWhak&#10;XT7AcZzGwvYY221Svp6x05YuSBwQF8v2TN68eW+c9c2gFTkI5yWYik4nOSXCcGik2VX06/P9myUl&#10;PjDTMAVGVPQoPL3ZvH617m0pCuhANcIRBDG+7G1FuxBsmWWed0IzPwErDAZbcJoFPLpd1jjWI7pW&#10;WZHni6wH11gHXHiPt3djkG4SftsKHj63rReBqIoit5BWl9Y6rtlmzcqdY7aT/ESD/QMLzaTBoheo&#10;OxYY2Tv5B5SW3IGHNkw46AzaVnKResBupvlv3Tx1zIrUC4rj7UUm//9g+ePhiyOyQe8KSgzT6NGz&#10;GAJ5BwNZRHl660vMerKYFwa8xtTUqrcPwL95YmDbMbMTt85B3wnWIL1p/DK7+nTE8RGk7j9Bg2XY&#10;PkACGlqno3aoBkF0tOl4sSZS4XhZLIrlKscQx9hs/ha9TyVYef7aOh8+CNAkbirq0PqEzg4PPkQ2&#10;rDynxGIelGzupVLp4Hb1VjlyYHFM8mV+QX+RpgzpK7qaF/NRgL9AIMKZ4AsILQPOu5K6orHKmMTK&#10;KNt706RpDEyqcY+UlTnpGKUbRQxDPSTHitXZnxqaIyrrYJxvfI+46cD9oKTH2a6o/75nTlCiPhp0&#10;ZzWdzeJjSIckJiXuOlJfR5jhCFXRQMm43YbxAe2tk7sOK43zYOAWHW1lEjtaP7I68cf5TR6c3lp8&#10;INfnlPXrj7D5CQAA//8DAFBLAwQUAAYACAAAACEAfiICQN4AAAANAQAADwAAAGRycy9kb3ducmV2&#10;LnhtbExPy07DMBC8I/EP1iJxQa2TgtIQ4lQUqTckREGc3XjzUOO1FbtN+vdsT3Cb2RnNzpSb2Q7i&#10;jGPoHSlIlwkIpNqZnloF31+7RQ4iRE1GD45QwQUDbKrbm1IXxk30ied9bAWHUCi0gi5GX0gZ6g6t&#10;DkvnkVhr3Gh1ZDq20ox64nA7yFWSZNLqnvhDpz2+dVgf9yergPz2QTcfPob3df1z9M08XXZbpe7v&#10;5tcXEBHn+GeGa32uDhV3OrgTmSAG5s85b4kMHtMnRmzJ0hWDw/WUZwnIqpT/V1S/AAAA//8DAFBL&#10;AQItABQABgAIAAAAIQDkmcPA+wAAAOEBAAATAAAAAAAAAAAAAAAAAAAAAABbQ29udGVudF9UeXBl&#10;c10ueG1sUEsBAi0AFAAGAAgAAAAhACOyauHXAAAAlAEAAAsAAAAAAAAAAAAAAAAALAEAAF9yZWxz&#10;Ly5yZWxzUEsBAi0AFAAGAAgAAAAhAOrai+ksAgAAWQQAAA4AAAAAAAAAAAAAAAAALAIAAGRycy9l&#10;Mm9Eb2MueG1sUEsBAi0AFAAGAAgAAAAhAH4iAkDeAAAADQEAAA8AAAAAAAAAAAAAAAAAhAQAAGRy&#10;cy9kb3ducmV2LnhtbFBLBQYAAAAABAAEAPMAAACPBQAAAAA=&#10;" fillcolor="green">
                <v:textbox>
                  <w:txbxContent>
                    <w:p w:rsidR="00E53350" w:rsidRPr="00D00FC9" w:rsidRDefault="00E53350" w:rsidP="00E53350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00FC9">
                        <w:rPr>
                          <w:b/>
                          <w:color w:val="FFFFFF"/>
                          <w:sz w:val="28"/>
                          <w:szCs w:val="28"/>
                        </w:rPr>
                        <w:t>Low price</w:t>
                      </w:r>
                      <w:r w:rsidR="00D00FC9" w:rsidRPr="00D00FC9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</w:t>
                      </w:r>
                      <w:r w:rsidRPr="00D00FC9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high efficiency</w:t>
                      </w:r>
                    </w:p>
                  </w:txbxContent>
                </v:textbox>
              </v:shape>
            </w:pict>
          </mc:Fallback>
        </mc:AlternateContent>
      </w:r>
      <w:r w:rsidR="005D4C22" w:rsidRPr="005D4C22">
        <w:t xml:space="preserve">                                                                                                                    </w:t>
      </w:r>
    </w:p>
    <w:p w14:paraId="4F3A9096" w14:textId="77777777" w:rsidR="002578E2" w:rsidRPr="005D4C22" w:rsidRDefault="00536E1F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8E154F6" wp14:editId="778554C1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2971800" cy="342900"/>
                <wp:effectExtent l="0" t="0" r="25400" b="3810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5BE9B" w14:textId="77777777" w:rsidR="00E53350" w:rsidRPr="00D00FC9" w:rsidRDefault="00E53350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00FC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High price </w:t>
                            </w:r>
                            <w:r w:rsidR="00D00FC9" w:rsidRPr="00D00FC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00FC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00FC9" w:rsidRPr="00D00FC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0FC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low efficiency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margin-left:90pt;margin-top:4.2pt;width:234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v60C8CAABYBAAADgAAAGRycy9lMm9Eb2MueG1srFTbbtswDH0fsH8Q9L7YcZO1MeIUXboMA7oL&#10;0O4DZFm2hcmiJimxs68vJTtZdnsZ5geBFKkj8hzK69uhU+QgrJOgCzqfpZQIzaGSuinol6fdqxtK&#10;nGe6Ygq0KOhROHq7efli3ZtcZNCCqoQlCKJd3puCtt6bPEkcb0XH3AyM0BiswXbMo2ubpLKsR/RO&#10;JVmavk56sJWxwIVzuHs/Bukm4te14P5TXTvhiSoo1ubjauNahjXZrFneWGZayacy2D9U0TGp8dIz&#10;1D3zjOyt/A2qk9yCg9rPOHQJ1LXkIvaA3czTX7p5bJkRsRckx5kzTe7/wfKPh8+WyKqgixUlmnWo&#10;0ZMYPHkDA1kGenrjcsx6NJjnB9xGmWOrzjwA/+qIhm3LdCPurIW+FazC8ubhZHJxdMRxAaTsP0CF&#10;17C9hwg01LYL3CEbBNFRpuNZmlAKx81sdT2/STHEMXa1yFZohytYfjptrPPvBHQkGAW1KH1EZ4cH&#10;58fUU0q4zIGS1U4qFR3blFtlyYHhmOx2KX4T+k9pSpO+oKtlthwJ+CtEAPgzRCc9zruSXUGxnSmJ&#10;5YG2t7rCMlnumVSjjd0pPfEYqBtJ9EM5RMWuTvKUUB2RWAvjeONzRKMF+52SHke7oO7bnllBiXqv&#10;UZzVfLEIbyE6i+V1ho69jJSXEaY5QhXUUzKaWz++n72xsmnxpnEcNNyhoLWMXAflx6qm8nF8o1rT&#10;Uwvv49KPWT9+CJtnAAAA//8DAFBLAwQUAAYACAAAACEA+rNnptoAAAAIAQAADwAAAGRycy9kb3du&#10;cmV2LnhtbEyPwU7DMBBE70j8g7VI3KhDFVVWiFNVIC5cUAsSVyde4tB4HdlumvL1LCe47dOMZmfq&#10;7eJHMWNMQyAN96sCBFIX7EC9hve35zsFImVD1oyBUMMFE2yb66vaVDacaY/zIfeCQyhVRoPLeaqk&#10;TJ1Db9IqTEisfYboTWaMvbTRnDncj3JdFBvpzUD8wZkJHx12x8PJa3j5whZpfmpV3If0qi7uO34s&#10;Wt/eLLsHEBmX/GeG3/pcHRru1IYT2SRGZlXwlqxBlSBY35SKueVjXYJsavl/QPMDAAD//wMAUEsB&#10;Ai0AFAAGAAgAAAAhAOSZw8D7AAAA4QEAABMAAAAAAAAAAAAAAAAAAAAAAFtDb250ZW50X1R5cGVz&#10;XS54bWxQSwECLQAUAAYACAAAACEAI7Jq4dcAAACUAQAACwAAAAAAAAAAAAAAAAAsAQAAX3JlbHMv&#10;LnJlbHNQSwECLQAUAAYACAAAACEABgv60C8CAABYBAAADgAAAAAAAAAAAAAAAAAsAgAAZHJzL2Uy&#10;b0RvYy54bWxQSwECLQAUAAYACAAAACEA+rNnptoAAAAIAQAADwAAAAAAAAAAAAAAAACHBAAAZHJz&#10;L2Rvd25yZXYueG1sUEsFBgAAAAAEAAQA8wAAAI4FAAAAAA==&#10;" fillcolor="red">
                <v:textbox>
                  <w:txbxContent>
                    <w:p w14:paraId="5795BE9B" w14:textId="77777777" w:rsidR="00E53350" w:rsidRPr="00D00FC9" w:rsidRDefault="00E53350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00FC9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High price </w:t>
                      </w:r>
                      <w:r w:rsidR="00D00FC9" w:rsidRPr="00D00FC9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</w:t>
                      </w:r>
                      <w:r w:rsidR="00D00FC9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</w:t>
                      </w:r>
                      <w:r w:rsidR="00D00FC9" w:rsidRPr="00D00FC9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D00FC9">
                        <w:rPr>
                          <w:b/>
                          <w:color w:val="FFFFFF"/>
                          <w:sz w:val="28"/>
                          <w:szCs w:val="28"/>
                        </w:rPr>
                        <w:t>low efficiency</w:t>
                      </w:r>
                    </w:p>
                  </w:txbxContent>
                </v:textbox>
              </v:shape>
            </w:pict>
          </mc:Fallback>
        </mc:AlternateContent>
      </w:r>
      <w:r w:rsidR="00672F6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1165D3" wp14:editId="237C3748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228600" cy="0"/>
                <wp:effectExtent l="0" t="0" r="25400" b="25400"/>
                <wp:wrapNone/>
                <wp:docPr id="5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2pt" to="378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xAiR8CAABDBAAADgAAAGRycy9lMm9Eb2MueG1srFPBjtowEL1X6j9YvkMSGihEhFVFoBfaRdrt&#10;BxjbIVYd27INAVX9944dgtj2UlXlYMaZmTdvZp6XT5dWojO3TmhV4mycYsQV1UyoY4m/vW5Hc4yc&#10;J4oRqRUv8ZU7/LR6/27ZmYJPdKMl4xYBiHJFZ0rceG+KJHG04S1xY224AmetbUs8XO0xYZZ0gN7K&#10;ZJKms6TTlhmrKXcOvla9E68ifl1z6p/r2nGPZImBm4+njechnMlqSYqjJaYR9EaD/AOLlggFRe9Q&#10;FfEEnaz4A6oV1Gqnaz+muk10XQvKYw/QTZb+1s1LQwyPvcBwnLmPyf0/WPr1vLdIsBJPM4wUaWFH&#10;O6E4WuRhNp1xBYSs1d6G7uhFvZidpt8dUnrdEHXkkePr1UBeFjKSNynh4gxUOHRfNIMYcvI6DupS&#10;2zZAwgjQJe7jet8Hv3hE4eNkMp+lsDU6uBJSDHnGOv+Z6xYFo8QSOEdcct45H3iQYggJZZTeCinj&#10;tqVCXYkX08k0JjgtBQvOEObs8bCWFp1J0Ev8xabA8xgWkCvimj7OXV2lfS8lq0+KxTINJ2xzsz0R&#10;sreBllShEvQIRG9WL5Ufi3SxmW/m+SifzDajPGVs9Gm7zkezbfZxWn2o1usq+xlIZ3nRCMa4CrwH&#10;2Wb538ni9oB6wd2Fex9Q8hY9ThLIDv+RdFxy2GuvkINm170dlg9KjcG3VxWewuMd7Me3v/oFAAD/&#10;/wMAUEsDBBQABgAIAAAAIQBc/xNC2gAAAAcBAAAPAAAAZHJzL2Rvd25yZXYueG1sTI7LToRAEEX3&#10;Jv5Dp0zcOY0vhiDNxJAYdxpGXbirgeKhdDXSzQzz95ZudHlzb8492Waxg9rT5HvHBi5XESjiytU9&#10;twZeXx4uElA+INc4OCYDR/KwyU9PMkxrd+CS9tvQKoGwT9FAF8KYau2rjiz6lRuJpWvcZDFInFpd&#10;T3gQuB30VRTF2mLP8tDhSEVH1ed2tgbem8fyo4if5j55vi7xqzkmb1QYc3623N+BCrSEvzH86Is6&#10;5OK0czPXXg0G1oKXqYHkBpT069tY8u436zzT//3zbwAAAP//AwBQSwECLQAUAAYACAAAACEA5JnD&#10;wPsAAADhAQAAEwAAAAAAAAAAAAAAAAAAAAAAW0NvbnRlbnRfVHlwZXNdLnhtbFBLAQItABQABgAI&#10;AAAAIQAjsmrh1wAAAJQBAAALAAAAAAAAAAAAAAAAACwBAABfcmVscy8ucmVsc1BLAQItABQABgAI&#10;AAAAIQC3rECJHwIAAEMEAAAOAAAAAAAAAAAAAAAAACwCAABkcnMvZTJvRG9jLnhtbFBLAQItABQA&#10;BgAIAAAAIQBc/xNC2gAAAAcBAAAPAAAAAAAAAAAAAAAAAHcEAABkcnMvZG93bnJldi54bWxQSwUG&#10;AAAAAAQABADzAAAAfgUAAAAA&#10;">
                <v:stroke dashstyle="1 1"/>
              </v:line>
            </w:pict>
          </mc:Fallback>
        </mc:AlternateContent>
      </w:r>
      <w:r w:rsidR="005D4C22" w:rsidRPr="005D4C22">
        <w:t xml:space="preserve">                                                                                          </w:t>
      </w:r>
      <w:r w:rsidR="009846E2">
        <w:t xml:space="preserve">                         </w:t>
      </w:r>
      <w:proofErr w:type="gramStart"/>
      <w:r w:rsidR="005D4C22" w:rsidRPr="005D4C22">
        <w:t>m</w:t>
      </w:r>
      <w:proofErr w:type="gramEnd"/>
    </w:p>
    <w:p w14:paraId="14C9AB14" w14:textId="77777777" w:rsidR="005D4C22" w:rsidRPr="005D4C22" w:rsidRDefault="00672F6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180A6" wp14:editId="0A9142B0">
                <wp:simplePos x="0" y="0"/>
                <wp:positionH relativeFrom="column">
                  <wp:posOffset>4572000</wp:posOffset>
                </wp:positionH>
                <wp:positionV relativeFrom="paragraph">
                  <wp:posOffset>77470</wp:posOffset>
                </wp:positionV>
                <wp:extent cx="571500" cy="29210"/>
                <wp:effectExtent l="0" t="0" r="38100" b="46990"/>
                <wp:wrapNone/>
                <wp:docPr id="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9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.1pt" to="40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lETCQCAABGBAAADgAAAGRycy9lMm9Eb2MueG1srFNNj9owEL1X6n+wcod8NGEhIqyqBHqhLdJu&#10;f4CxHWLVsS3bEFDV/96xA4htL1VVDmacmXnzZuZ5+XzuBToxY7mSVZROkwgxSRTl8lBF3143k3mE&#10;rMOSYqEkq6ILs9Hz6v275aBLlqlOCcoMAhBpy0FXUeecLuPYko712E6VZhKcrTI9dnA1h5gaPAB6&#10;L+IsSWbxoAzVRhFmLXxtRme0Cvhty4j72raWOSSqCLi5cJpw7v0Zr5a4PBisO06uNPA/sOgxl1D0&#10;DtVgh9HR8D+gek6Msqp1U6L6WLUtJyz0AN2kyW/dvHRYs9ALDMfq+5js/4MlX047gzitokWEJO5h&#10;RVsuGVoUfjSDtiVE1HJnfHPkLF/0VpHvFklVd1geWKD4etGQl/qM+E2Kv1gNBfbDZ0UhBh+dCnM6&#10;t6b3kDABdA7ruNzXwc4OEfhYPKVFAksj4MoWWRq2FePylquNdZ+Y6pE3qkgA74CNT1vrPBdc3kJ8&#10;Kak2XIiwcCHRAB0XWRESrBKceqcPs+awr4VBJ+wlE36hMfA8hnnkBttujLMX2yg3qsmoo6ShTMcw&#10;XV9th7kYbaAlpK8EfQLRqzWq5cciWazn63k+ybPZepInlE4+bup8MtukT0XzoanrJv3pSad52XFK&#10;mfS8b8pN879TxvUNjZq7a/c+oPgtepgkkL39B9Jh0X63o0r2il525iYAEGsIvj4s/xoe72A/Pv/V&#10;LwAAAP//AwBQSwMEFAAGAAgAAAAhAJ6CkxjcAAAACQEAAA8AAABkcnMvZG93bnJldi54bWxMj81O&#10;wzAQhO9IvIO1SNyo0yAFK8SpqkiIGyilHLhtk80Pje0QO2369mxPcNyZT7Mz2WYxgzjR5HtnNaxX&#10;EQiylat722rYf7w8KBA+oK1xcJY0XMjDJr+9yTCt3dmWdNqFVnCI9Slq6EIYUyl91ZFBv3IjWfYa&#10;NxkMfE6trCc8c7gZZBxFiTTYW/7Q4UhFR9VxNxsNX81r+V0kb3Ov3h9L/Gku6pMKre/vlu0ziEBL&#10;+IPhWp+rQ86dDm62tReDhieOZ5SNOAbBgFpfhQMLiQKZZ/L/gvwXAAD//wMAUEsBAi0AFAAGAAgA&#10;AAAhAOSZw8D7AAAA4QEAABMAAAAAAAAAAAAAAAAAAAAAAFtDb250ZW50X1R5cGVzXS54bWxQSwEC&#10;LQAUAAYACAAAACEAI7Jq4dcAAACUAQAACwAAAAAAAAAAAAAAAAAsAQAAX3JlbHMvLnJlbHNQSwEC&#10;LQAUAAYACAAAACEATYlETCQCAABGBAAADgAAAAAAAAAAAAAAAAAsAgAAZHJzL2Uyb0RvYy54bWxQ&#10;SwECLQAUAAYACAAAACEAnoKTGNwAAAAJAQAADwAAAAAAAAAAAAAAAAB8BAAAZHJzL2Rvd25yZXYu&#10;eG1sUEsFBgAAAAAEAAQA8wAAAIUFAAAAAA==&#10;">
                <v:stroke dashstyle="1 1"/>
              </v:lin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82073" wp14:editId="0FC18C56">
                <wp:simplePos x="0" y="0"/>
                <wp:positionH relativeFrom="column">
                  <wp:posOffset>5143500</wp:posOffset>
                </wp:positionH>
                <wp:positionV relativeFrom="paragraph">
                  <wp:posOffset>77470</wp:posOffset>
                </wp:positionV>
                <wp:extent cx="0" cy="914400"/>
                <wp:effectExtent l="12700" t="13970" r="25400" b="24130"/>
                <wp:wrapNone/>
                <wp:docPr id="1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.1pt" to="405pt,7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AosSACAABEBAAADgAAAGRycy9lMm9Eb2MueG1srFPLrtowEN1X6j9Y2UMSGihEwFVFoBvai3Rv&#10;P8DYDrHqeCzbEFDVf+/YAVraTVU1C8ePmTNnZs7Mn86tIidhnQS9SPJhlhChGXCpD4vky+tmME2I&#10;81RzqkCLRXIRLnlavn0z70wpRtCA4sISBNGu7Mwiabw3ZZo61oiWuiEYofGxBttSj0d7SLmlHaK3&#10;Kh1l2STtwHJjgQnn8LbqH5NlxK9rwfxzXTvhiVokyM3H1cZ1H9Z0OaflwVLTSHalQf+BRUulxqB3&#10;qIp6So5W/gHVSmbBQe2HDNoU6loyEXPAbPLst2xeGmpEzAWL48y9TO7/wbLPp50lkmPvsDyattij&#10;rdSC5FkeitMZV6LNSu9sSI+d9YvZAvvqiIZVQ/VBRJKvF4OO0SN9cAkHZzDEvvsEHG3o0UOs1Lm2&#10;bYDEGpBzbMjl3hBx9oT1lwxvZ3lRZLFXKS1vfsY6/1FAS8JmkSgkHXHpaes8MkfTm0kIo2EjlYrt&#10;Vpp0CDoejaODAyV5eAxmzh72K2XJiQbBxC+UAcEezAJyRV3T27mLq8D3WrJw1DyGaQTl6+veU6n6&#10;PSIpHSJhjkj0uuu18m2WzdbT9bQYFKPJelBknA8+bFbFYLLJ34+rd9VqVeXfA+m8KBvJudCB9023&#10;efF3urhOUK+4u3LvBUof0WPySPb2j6Rjk0Nfe4XsgV92NtQp9BulGo2vYxVm4ddztPo5/MsfAAAA&#10;//8DAFBLAwQUAAYACAAAACEALOvCJN0AAAAKAQAADwAAAGRycy9kb3ducmV2LnhtbEyPzU7DMBCE&#10;70i8g7VI3KjTIKIoxKmqSIgbKKUcuLnx5ofG6xA7bfr2LOIAx50ZzX6TbxY7iBNOvnekYL2KQCDV&#10;zvTUKti/Pd2lIHzQZPTgCBVc0MOmuL7KdWbcmSo87UIruIR8phV0IYyZlL7u0Gq/ciMSe42brA58&#10;Tq00kz5zuR1kHEWJtLon/tDpEcsO6+Nutgo+mufqs0xe5j59va/0V3NJ37FU6vZm2T6CCLiEvzD8&#10;4DM6FMx0cDMZLwYF6TriLYGNOAbBgV/hwMJDEoMscvl/QvENAAD//wMAUEsBAi0AFAAGAAgAAAAh&#10;AOSZw8D7AAAA4QEAABMAAAAAAAAAAAAAAAAAAAAAAFtDb250ZW50X1R5cGVzXS54bWxQSwECLQAU&#10;AAYACAAAACEAI7Jq4dcAAACUAQAACwAAAAAAAAAAAAAAAAAsAQAAX3JlbHMvLnJlbHNQSwECLQAU&#10;AAYACAAAACEAAZAosSACAABEBAAADgAAAAAAAAAAAAAAAAAsAgAAZHJzL2Uyb0RvYy54bWxQSwEC&#10;LQAUAAYACAAAACEALOvCJN0AAAAKAQAADwAAAAAAAAAAAAAAAAB4BAAAZHJzL2Rvd25yZXYueG1s&#10;UEsFBgAAAAAEAAQA8wAAAIIFAAAAAA==&#10;">
                <v:stroke dashstyle="1 1"/>
              </v:line>
            </w:pict>
          </mc:Fallback>
        </mc:AlternateContent>
      </w:r>
      <w:r w:rsidR="005D4C22" w:rsidRPr="005D4C22">
        <w:t xml:space="preserve">                                                                                                                   </w:t>
      </w:r>
      <w:proofErr w:type="gramStart"/>
      <w:r w:rsidR="005D4C22" w:rsidRPr="005D4C22">
        <w:t>o</w:t>
      </w:r>
      <w:proofErr w:type="gramEnd"/>
    </w:p>
    <w:p w14:paraId="17B4D6EA" w14:textId="77777777" w:rsidR="005D4C22" w:rsidRPr="005D4C22" w:rsidRDefault="005D4C22"/>
    <w:p w14:paraId="0FA58EC6" w14:textId="77777777" w:rsidR="005D4C22" w:rsidRPr="005D4C22" w:rsidRDefault="00672F63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F316756" wp14:editId="7555F92C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7429500"/>
                <wp:effectExtent l="101600" t="50800" r="127000" b="63500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pt,59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FLTisCAABvBAAADgAAAGRycy9lMm9Eb2MueG1srFTLjtsgFN1X6j8g9ontjCcPK86ocuJu0jbS&#10;TD+AAI5RMSAgcaKq/94LebTpbEajbjCPy7nnnnvw/OnYSXTg1gmtSpwNU4y4opoJtSvx95d6MMXI&#10;eaIYkVrxEp+4w0+Ljx/mvSn4SLdaMm4RgChX9KbErfemSBJHW94RN9SGKzhstO2Ih6XdJcySHtA7&#10;mYzSdJz02jJjNeXOwe7yfIgXEb9pOPXfmsZxj2SJgZuPo43jNozJYk6KnSWmFfRCg7yDRUeEgqQ3&#10;qCXxBO2teAXVCWq1040fUt0lumkE5bEGqCZL/6nmuSWGx1pAHGduMrn/B0u/HjYWCVbiB5BHkQ56&#10;tBaKozxI0xtXQESlNjYUR4/q2aw1/eGQ0lVL1I5Hii8nA9eycCO5uxIWzkCCbf9FM4ghe6+jTsfG&#10;dgESFEDH2I7TrR386BE9b1LYneSj2WMaW5WQ4nrRWOc/c92hMCmxBM4RmBzWzgcipLiGhDxK10LK&#10;2G2pUA9sR5MUQMOZ01KwcBwXdretpEUHAo6pa4i5Zr4Ls3qvWIRrOWErxZCPIngrQBbJccjRcYaR&#10;5PAwwixGeyLkW6OhBKkCJxAEirrMzrb6OUtnq+lqmg/y0Xg1yFPGBp/qKh+M62zyuHxYVtUy+xXK&#10;y/KiFYxxFSq8WjzL32ahy2M7m/Nm8puYyT16VB3IXr+RdHREMMHZTlvNThsbGhTMAa6OwZcXGJ7N&#10;3+sY9ec/sfgNAAD//wMAUEsDBBQABgAIAAAAIQCPqo/h3QAAAAsBAAAPAAAAZHJzL2Rvd25yZXYu&#10;eG1sTI/BbsIwEETvlfoP1lbiVpwgiCDEQRUqEqdKTfgAJ16StPE6ig2Ev++iHtrjzoxm32S7yfbi&#10;iqPvHCmI5xEIpNqZjhoFp/Lwugbhgyaje0eo4I4edvnzU6ZT4270idciNIJLyKdaQRvCkErp6xat&#10;9nM3ILF3dqPVgc+xkWbUNy63vVxEUSKt7og/tHrAfYv1d3GxCkJ1/yr85nBalMep/Eje9z4pOqVm&#10;L9PbFkTAKfyF4YHP6JAzU+UuZLzoFSzjJW8JbKwSEBz4FSoW4jVLMs/k/w35DwAAAP//AwBQSwEC&#10;LQAUAAYACAAAACEA5JnDwPsAAADhAQAAEwAAAAAAAAAAAAAAAAAAAAAAW0NvbnRlbnRfVHlwZXNd&#10;LnhtbFBLAQItABQABgAIAAAAIQAjsmrh1wAAAJQBAAALAAAAAAAAAAAAAAAAACwBAABfcmVscy8u&#10;cmVsc1BLAQItABQABgAIAAAAIQBR4UtOKwIAAG8EAAAOAAAAAAAAAAAAAAAAACwCAABkcnMvZTJv&#10;RG9jLnhtbFBLAQItABQABgAIAAAAIQCPqo/h3QAAAAsBAAAPAAAAAAAAAAAAAAAAAIMEAABkcnMv&#10;ZG93bnJldi54bWxQSwUGAAAAAAQABADzAAAAjQUAAAAA&#10;" strokecolor="red" strokeweight="10pt">
                <v:stroke startarrow="block" endarrow="block"/>
              </v:lin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51041" wp14:editId="3A8D96CF">
                <wp:simplePos x="0" y="0"/>
                <wp:positionH relativeFrom="column">
                  <wp:posOffset>4572000</wp:posOffset>
                </wp:positionH>
                <wp:positionV relativeFrom="paragraph">
                  <wp:posOffset>69850</wp:posOffset>
                </wp:positionV>
                <wp:extent cx="1143000" cy="0"/>
                <wp:effectExtent l="12700" t="19050" r="25400" b="19050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.5pt" to="450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doQycCAABNBAAADgAAAGRycy9lMm9Eb2MueG1srFTBjtowEL1X6j9YvkMSNlCICKsqgV62LdJu&#10;eze2Q6w6tmUbAqr67x07QNn2UlXNwRnHM2/ezDxn+XjqJDpy64RWJc7GKUZcUc2E2pf4y8tmNMfI&#10;eaIYkVrxEp+5w4+rt2+WvSn4RLdaMm4RgChX9KbErfemSBJHW94RN9aGKzhstO2Ih63dJ8ySHtA7&#10;mUzSdJb02jJjNeXOwdd6OMSriN80nPrPTeO4R7LEwM3H1cZ1F9ZktSTF3hLTCnqhQf6BRUeEgqQ3&#10;qJp4gg5W/AHVCWq1040fU90lumkE5bEGqCZLf6vmuSWGx1qgOc7c2uT+Hyz9dNxaJFiJYVCKdDCi&#10;J6E4WsxCa3rjCvCo1NaG4uhJPZsnTb85pHTVErXnkeLL2UBcFiKSVyFh4wwk2PUfNQMfcvA69unU&#10;2A41UpivITCAQy/QKQ7mfBsMP3lE4WOW5Q9pCvOj17OEFAEiBBrr/AeuOxSMEkugHwHJ8cn5QOmX&#10;S3BXeiOkjHOXCvUlXkwn0xjgtBQsHAY3Z/e7Slp0JEE58Yn1wcm9W8hZE9cOfu7sau0HUVl9UCym&#10;aTlh64vtiZCDDbSkCpmgSCB6sQbRfF+ki/V8Pc9H+WS2HuUpY6P3myofzTbZu2n9UFdVnf0IpLO8&#10;aAVjXAXeVwFn+d8J5HKVBundJHxrUPIaPXYSyF7fkXScdxjxIJadZuetveoANBudL/crXIr7Pdj3&#10;f4HVTwAAAP//AwBQSwMEFAAGAAgAAAAhAGN6xi3bAAAACQEAAA8AAABkcnMvZG93bnJldi54bWxM&#10;j0FPwzAMhe9I/IfISNxYMg4wuqbThAAhxIENDhzdxmurNU7VZFv77/HEAU6W33t6/pyvRt+pIw2x&#10;DWxhPjOgiKvgWq4tfH0+3yxAxYTssAtMFiaKsCouL3LMXDjxho7bVCsp4ZihhSalPtM6Vg15jLPQ&#10;E4u3C4PHJOtQazfgScp9p2+NudMeW5YLDfb02FC13x68BR/x9Tu9mKinj/00PO0Wb658t/b6alwv&#10;QSUa018YzviCDoUwleHALqrOwr3US1SMuUwJPJizUP4Kusj1/w+KHwAAAP//AwBQSwECLQAUAAYA&#10;CAAAACEA5JnDwPsAAADhAQAAEwAAAAAAAAAAAAAAAAAAAAAAW0NvbnRlbnRfVHlwZXNdLnhtbFBL&#10;AQItABQABgAIAAAAIQAjsmrh1wAAAJQBAAALAAAAAAAAAAAAAAAAACwBAABfcmVscy8ucmVsc1BL&#10;AQItABQABgAIAAAAIQBKJ2hDJwIAAE0EAAAOAAAAAAAAAAAAAAAAACwCAABkcnMvZTJvRG9jLnht&#10;bFBLAQItABQABgAIAAAAIQBjesYt2wAAAAkBAAAPAAAAAAAAAAAAAAAAAH8EAABkcnMvZG93bnJl&#10;di54bWxQSwUGAAAAAAQABADzAAAAhwUAAAAA&#10;">
                <v:stroke dashstyle="1 1"/>
              </v:line>
            </w:pict>
          </mc:Fallback>
        </mc:AlternateContent>
      </w:r>
      <w:r w:rsidR="005021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F4D27" wp14:editId="659FB5B8">
                <wp:simplePos x="0" y="0"/>
                <wp:positionH relativeFrom="column">
                  <wp:posOffset>5715000</wp:posOffset>
                </wp:positionH>
                <wp:positionV relativeFrom="paragraph">
                  <wp:posOffset>69850</wp:posOffset>
                </wp:positionV>
                <wp:extent cx="0" cy="571500"/>
                <wp:effectExtent l="12700" t="6350" r="25400" b="19050"/>
                <wp:wrapNone/>
                <wp:docPr id="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5.5pt" to="450pt,5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XjzyACAABDBAAADgAAAGRycy9lMm9Eb2MueG1srFPBjtowEL1X6j9YvkMSGliICKsqgV5oi7Tb&#10;DzC2Q6w6tmUbAqr67x07gNj2UlXNwRnbM2/ezDwvn8+dRCdundCqxNk4xYgrqplQhxJ/e92M5hg5&#10;TxQjUite4gt3+Hn1/t2yNwWf6FZLxi0CEOWK3pS49d4USeJoyzvixtpwBZeNth3xsLWHhFnSA3on&#10;k0mazpJeW2asptw5OK2HS7yK+E3Dqf/aNI57JEsM3HxcbVz3YU1WS1IcLDGtoFca5B9YdEQoSHqH&#10;qokn6GjFH1CdoFY73fgx1V2im0ZQHmuAarL0t2peWmJ4rAWa48y9Te7/wdIvp51FgpX4CSNFOhjR&#10;ViiOsnQSetMbV4BLpXY2VEfP6sVsNf3ukNJVS9SBR46vFwOBWYhI3oSEjTOQYd9/1gx8yNHr2Khz&#10;Y7sACS1A5ziPy30e/OwRHQ4pnE6fsmkaR5WQ4hZnrPOfuO5QMEosgXTEJaet84EHKW4uIY3SGyFl&#10;nLZUqC/xYjqZxgCnpWDhMrg5e9hX0qITCXqJXywKbh7dAnJNXDv4uYurtR+kZPVRsZim5YStr7Yn&#10;Qg420JIqZIIagejVGqTyY5Eu1vP1PB/lk9l6lKeMjT5uqnw022RP0/pDXVV19jOQzvKiFYxxFXjf&#10;ZJvlfyeL6wMaBHcX7r1ByVv02Ekge/tH0nHIYa6DQvaaXXb2NnxQanS+vqrwFB73YD++/dUvAAAA&#10;//8DAFBLAwQUAAYACAAAACEAEwgnzdoAAAAKAQAADwAAAGRycy9kb3ducmV2LnhtbExPTUvDQBC9&#10;C/6HZQRvdrcKJcZsigTEm5KqB2/TZPKh2dmY3bTpv3fEg56G98Gb97Lt4gZ1oCn0ni2sVwYUceXr&#10;nlsLry8PVwmoEJFrHDyThRMF2ObnZxmmtT9ySYddbJWEcEjRQhfjmGodqo4chpUfiUVr/OQwCpxa&#10;XU94lHA36GtjNtphz/Khw5GKjqrP3ewsvDeP5UexeZr75PmmxK/mlLxRYe3lxXJ/ByrSEv/M8FNf&#10;qkMunfZ+5jqowcKtMbIlirCWK4ZfYi+EEUbnmf4/If8GAAD//wMAUEsBAi0AFAAGAAgAAAAhAOSZ&#10;w8D7AAAA4QEAABMAAAAAAAAAAAAAAAAAAAAAAFtDb250ZW50X1R5cGVzXS54bWxQSwECLQAUAAYA&#10;CAAAACEAI7Jq4dcAAACUAQAACwAAAAAAAAAAAAAAAAAsAQAAX3JlbHMvLnJlbHNQSwECLQAUAAYA&#10;CAAAACEAhVXjzyACAABDBAAADgAAAAAAAAAAAAAAAAAsAgAAZHJzL2Uyb0RvYy54bWxQSwECLQAU&#10;AAYACAAAACEAEwgnzdoAAAAKAQAADwAAAAAAAAAAAAAAAAB4BAAAZHJzL2Rvd25yZXYueG1sUEsF&#10;BgAAAAAEAAQA8wAAAH8FAAAAAA==&#10;">
                <v:stroke dashstyle="1 1"/>
              </v:line>
            </w:pict>
          </mc:Fallback>
        </mc:AlternateContent>
      </w:r>
      <w:r w:rsidR="005D4C22" w:rsidRPr="005D4C22">
        <w:t xml:space="preserve">                                                                                                                   </w:t>
      </w:r>
      <w:proofErr w:type="gramStart"/>
      <w:r w:rsidR="005D4C22" w:rsidRPr="005D4C22">
        <w:t>m</w:t>
      </w:r>
      <w:proofErr w:type="gramEnd"/>
    </w:p>
    <w:p w14:paraId="5D630B82" w14:textId="77777777" w:rsidR="005D4C22" w:rsidRPr="005D4C22" w:rsidRDefault="005D4C22"/>
    <w:p w14:paraId="3BBD624D" w14:textId="77777777" w:rsidR="005D4C22" w:rsidRDefault="005021A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0B4AE8" wp14:editId="3B4571CF">
                <wp:simplePos x="0" y="0"/>
                <wp:positionH relativeFrom="column">
                  <wp:posOffset>6172200</wp:posOffset>
                </wp:positionH>
                <wp:positionV relativeFrom="paragraph">
                  <wp:posOffset>62230</wp:posOffset>
                </wp:positionV>
                <wp:extent cx="0" cy="228600"/>
                <wp:effectExtent l="12700" t="11430" r="25400" b="26670"/>
                <wp:wrapNone/>
                <wp:docPr id="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4.9pt" to="486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ArlyACAABDBAAADgAAAGRycy9lMm9Eb2MueG1srFNNj9owEL1X6n+wfId8LFCICKsqgV5oi7Tb&#10;H2Bsh1h1bMs2BFT1v3fsAGLbS1U1B2dsz7x5M/O8fD53Ep24dUKrEmfjFCOuqGZCHUr87XUzmmPk&#10;PFGMSK14iS/c4efV+3fL3hQ8162WjFsEIMoVvSlx670pksTRlnfEjbXhCi4bbTviYWsPCbOkB/RO&#10;JnmazpJeW2asptw5OK2HS7yK+E3Dqf/aNI57JEsM3HxcbVz3YU1WS1IcLDGtoFca5B9YdEQoSHqH&#10;qokn6GjFH1CdoFY73fgx1V2im0ZQHmuAarL0t2peWmJ4rAWa48y9Te7/wdIvp51FgpV4hpEiHYxo&#10;KxRHWfoUetMbV4BLpXY2VEfP6sVsNf3ukNJVS9SBR46vFwOBWYhI3oSEjTOQYd9/1gx8yNHr2Khz&#10;Y7sACS1A5ziPy30e/OwRHQ4pnOb5fJbGUSWkuMUZ6/wnrjsUjBJLIB1xyWnrfOBBiptLSKP0RkgZ&#10;py0V6ku8mObTGOC0FCxcBjdnD/tKWnQiQS/xi0XBzaNbQK6Jawc/d3G19oOUrD4qFtO0nLD11fZE&#10;yMEGWlKFTFAjEL1ag1R+LNLFer6eT0aTfLYeTVLGRh831WQ022QfpvVTXVV19jOQziZFKxjjKvC+&#10;yTab/J0srg9oENxduPcGJW/RYyeB7O0fScchh7kOCtlrdtnZ2/BBqdH5+qrCU3jcg/349le/AAAA&#10;//8DAFBLAwQUAAYACAAAACEATUeGH9wAAAAIAQAADwAAAGRycy9kb3ducmV2LnhtbEyPzU7DQAyE&#10;70i8w8pI3OiGAiWEbCoUCXEDpcCBm5s4P5D1huymTd8eVxzg5tGMxvOl69n2akej7xwbuFxEoIhL&#10;V3XcGHh7fbyIQfmAXGHvmAwcyMM6Oz1JMancngvabUKjpIR9ggbaEIZEa1+2ZNEv3EAsXu1Gi0Hk&#10;2OhqxL2U214vo2ilLXYsH1ocKG+p/NpM1sBH/VR85qvnqYtfrgr8rg/xO+XGnJ/ND/egAs3hLwzH&#10;+TIdMtm0dRNXXvUG7m6XwhLkEALxf/XWwPVNDDpL9X+A7AcAAP//AwBQSwECLQAUAAYACAAAACEA&#10;5JnDwPsAAADhAQAAEwAAAAAAAAAAAAAAAAAAAAAAW0NvbnRlbnRfVHlwZXNdLnhtbFBLAQItABQA&#10;BgAIAAAAIQAjsmrh1wAAAJQBAAALAAAAAAAAAAAAAAAAACwBAABfcmVscy8ucmVsc1BLAQItABQA&#10;BgAIAAAAIQBw4CuXIAIAAEMEAAAOAAAAAAAAAAAAAAAAACwCAABkcnMvZTJvRG9jLnhtbFBLAQIt&#10;ABQABgAIAAAAIQBNR4Yf3AAAAAgBAAAPAAAAAAAAAAAAAAAAAHgEAABkcnMvZG93bnJldi54bWxQ&#10;SwUGAAAAAAQABADzAAAAgQ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2BEFA2" wp14:editId="1A95071A">
                <wp:simplePos x="0" y="0"/>
                <wp:positionH relativeFrom="column">
                  <wp:posOffset>4800600</wp:posOffset>
                </wp:positionH>
                <wp:positionV relativeFrom="paragraph">
                  <wp:posOffset>-852170</wp:posOffset>
                </wp:positionV>
                <wp:extent cx="0" cy="1143000"/>
                <wp:effectExtent l="12700" t="11430" r="25400" b="26670"/>
                <wp:wrapNone/>
                <wp:docPr id="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67.05pt" to="378pt,2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tD9h8CAABEBAAADgAAAGRycy9lMm9Eb2MueG1srFPNjtowEL5X6jtYvkMSNlC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K/EUI0U6aNFW&#10;KI6yNNamN64Ak0rtbMiOntWL2Wr63SGlq5aoA48cXy8GHLNQzeSNS7g4AxH2/WfNwIYcvY6FOje2&#10;C5BQAnSO/bjc+8HPHtHhkcJrluVP6cAnIcXN0VjnP3HdoSCUWALrCExOW+cDEVLcTEIcpTdCythu&#10;qVBf4sV0Mo0OTkvBgjKYOXvYV9KiEwkDE7+YFWgezQJyTVw72LmLq7UfZsnqo2IxTMsJW19lT4Qc&#10;ZKAlVYgESQLRqzTMyo9FuljP1/N8lE9m61GeMjb6uKny0WyTfZjWT3VV1dnPQDrLi1YwxlXgfZvb&#10;LP+7ubhu0DBx98m9Fyh5ix4rCWRv/0g6djk0NiyaK/aaXXb21n0Y1Wh8XauwC493kB+Xf/ULAAD/&#10;/wMAUEsDBBQABgAIAAAAIQDzc+vG4QAAAAsBAAAPAAAAZHJzL2Rvd25yZXYueG1sTI/NTsMwEITv&#10;SLyDtUjcWie0DSFkU6FIiBsoBQ7ctsnmB2I7xE6bvj2uOMBxdkaz36TbWfXiwKPtjEYIlwEI1qWp&#10;Ot0gvL0+LmIQ1pGuqDeaEU5sYZtdXqSUVOaoCz7sXCN8ibYJIbTODYmUtmxZkV2agbX3ajMqcl6O&#10;jaxGOvpy1cubIIikok77Dy0NnLdcfu0mhfBRPxWfefQ8dfHLqqDv+hS/c454fTU/3INwPLu/MJzx&#10;PTpknmlvJl1Z0SPcbiK/xSEswtU6BOEjv6c9wnpzBzJL5f8N2Q8AAAD//wMAUEsBAi0AFAAGAAgA&#10;AAAhAOSZw8D7AAAA4QEAABMAAAAAAAAAAAAAAAAAAAAAAFtDb250ZW50X1R5cGVzXS54bWxQSwEC&#10;LQAUAAYACAAAACEAI7Jq4dcAAACUAQAACwAAAAAAAAAAAAAAAAAsAQAAX3JlbHMvLnJlbHNQSwEC&#10;LQAUAAYACAAAACEAtHtD9h8CAABEBAAADgAAAAAAAAAAAAAAAAAsAgAAZHJzL2Uyb0RvYy54bWxQ&#10;SwECLQAUAAYACAAAACEA83PrxuEAAAALAQAADwAAAAAAAAAAAAAAAAB3BAAAZHJzL2Rvd25yZXYu&#10;eG1sUEsFBgAAAAAEAAQA8wAAAIUFAAAAAA=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3E1DA0" wp14:editId="04037146">
                <wp:simplePos x="0" y="0"/>
                <wp:positionH relativeFrom="column">
                  <wp:posOffset>4572000</wp:posOffset>
                </wp:positionH>
                <wp:positionV relativeFrom="paragraph">
                  <wp:posOffset>62230</wp:posOffset>
                </wp:positionV>
                <wp:extent cx="1600200" cy="0"/>
                <wp:effectExtent l="12700" t="11430" r="25400" b="26670"/>
                <wp:wrapNone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9pt" to="486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rdScCAABNBAAADgAAAGRycy9lMm9Eb2MueG1srFTBjtowEL1X6j9YvkMSGliICKsqgV62LdJu&#10;eze2Q6w6tmUbAqr67x07QNn2UlXNwRnHM2/ezDxn+XjqJDpy64RWJc7GKUZcUc2E2pf4y8tmNMfI&#10;eaIYkVrxEp+5w4+rt2+WvSn4RLdaMm4RgChX9KbErfemSBJHW94RN9aGKzhstO2Ih63dJ8ySHtA7&#10;mUzSdJb02jJjNeXOwdd6OMSriN80nPrPTeO4R7LEwM3H1cZ1F9ZktSTF3hLTCnqhQf6BRUeEgqQ3&#10;qJp4gg5W/AHVCWq1040fU90lumkE5bEGqCZLf6vmuSWGx1qgOc7c2uT+Hyz9dNxaJFiJc4wU6WBE&#10;T0JxtHgIremNK8CjUlsbiqMn9WyeNP3mkNJVS9SeR4ovZwNxWYhIXoWEjTOQYNd/1Ax8yMHr2KdT&#10;YzvUSGG+hsAADr1ApziY820w/OQRhY/ZLE1h2hjR61lCigARAo11/gPXHQpGiSXQj4Dk+OR8oPTL&#10;JbgrvRFSxrlLhfoSL6aTaQxwWgoWDoObs/tdJS06kqCc+MT64OTeLeSsiWsHP3d2tfaDqKw+KBbT&#10;tJyw9cX2RMjBBlpShUxQJBC9WINovi/SxXq+nuejfDJbj/KUsdH7TZWPZpvsYVq/q6uqzn4E0lle&#10;tIIxrgLvq4Cz/O8EcrlKg/RuEr41KHmNHjsJZK/vSDrOO4x4EMtOs/PWXnUAmo3Ol/sVLsX9Huz7&#10;v8DqJwAAAP//AwBQSwMEFAAGAAgAAAAhANJ/u2LaAAAABwEAAA8AAABkcnMvZG93bnJldi54bWxM&#10;j8FOwzAQRO9I/QdrK3GjDhygDXEqVBWEEAcoHDhu4m0SNV5Httsmf8/CBY6zM5p9U6xH16sThdh5&#10;NnC9yEAR19523Bj4/Hi8WoKKCdli75kMTBRhXc4uCsytP/M7nXapUVLCMUcDbUpDrnWsW3IYF34g&#10;Fm/vg8MkMjTaBjxLuev1TZbdaocdy4cWB9q0VB92R2fARXz+Sk9Z1NPbYQrb/fLFVq/GXM7Hh3tQ&#10;icb0F4YffEGHUpgqf2QbVW/gTuolamAlC8RfyQFU9at1Wej//OU3AAAA//8DAFBLAQItABQABgAI&#10;AAAAIQDkmcPA+wAAAOEBAAATAAAAAAAAAAAAAAAAAAAAAABbQ29udGVudF9UeXBlc10ueG1sUEsB&#10;Ai0AFAAGAAgAAAAhACOyauHXAAAAlAEAAAsAAAAAAAAAAAAAAAAALAEAAF9yZWxzLy5yZWxzUEsB&#10;Ai0AFAAGAAgAAAAhAKHZK3UnAgAATQQAAA4AAAAAAAAAAAAAAAAALAIAAGRycy9lMm9Eb2MueG1s&#10;UEsBAi0AFAAGAAgAAAAhANJ/u2LaAAAABwEAAA8AAAAAAAAAAAAAAAAAfwQAAGRycy9kb3ducmV2&#10;LnhtbFBLBQYAAAAABAAEAPMAAACGBQAAAAA=&#10;">
                <v:stroke dashstyle="1 1"/>
              </v:line>
            </w:pict>
          </mc:Fallback>
        </mc:AlternateContent>
      </w:r>
      <w:r w:rsidR="005D4C22" w:rsidRPr="005D4C22">
        <w:t xml:space="preserve">                                                                                                                   </w:t>
      </w:r>
      <w:r w:rsidR="005D4C22">
        <w:t>Pc</w:t>
      </w:r>
    </w:p>
    <w:p w14:paraId="6B710946" w14:textId="77777777" w:rsidR="005D4C22" w:rsidRDefault="005021A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D3E5C" wp14:editId="63EDFE2D">
                <wp:simplePos x="0" y="0"/>
                <wp:positionH relativeFrom="column">
                  <wp:posOffset>4572000</wp:posOffset>
                </wp:positionH>
                <wp:positionV relativeFrom="paragraph">
                  <wp:posOffset>115570</wp:posOffset>
                </wp:positionV>
                <wp:extent cx="1943100" cy="0"/>
                <wp:effectExtent l="25400" t="26670" r="38100" b="36830"/>
                <wp:wrapNone/>
                <wp:docPr id="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1pt" to="513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kuFRACAAAqBAAADgAAAGRycy9lMm9Eb2MueG1srFPBjtowEL1X6j9YvkMSSNkQEVZVgF5oF2m3&#10;H2Bsh1h1bMs2BFT13zs2BO1uL1XVHJyxZ+b5zbzx4vHcSXTi1gmtKpyNU4y4opoJdajw95fNqMDI&#10;eaIYkVrxCl+4w4/Ljx8WvSn5RLdaMm4RgChX9qbCrfemTBJHW94RN9aGK3A22nbEw9YeEmZJD+id&#10;TCZpOkt6bZmxmnLn4HR1deJlxG8aTv1T0zjukawwcPNxtXHdhzVZLkh5sMS0gt5okH9g0RGh4NI7&#10;1Ip4go5W/AHVCWq1040fU90lumkE5bEGqCZL31Xz3BLDYy3QHGfubXL/D5Z+O+0sEqzCU4wU6UCi&#10;rVAcFQ+hNb1xJUTUamdDcfSsns1W0x8OKV23RB14pPhyMZCXhYzkTUrYOAMX7PuvmkEMOXod+3Ru&#10;bBcgoQPoHOW43OXgZ48oHGbzfJqloBodfAkph0Rjnf/CdYeCUWEJpCMwOW2dD0RIOYSEe5TeCCmj&#10;2lKhHsotAnRwOS0FC964sYd9LS06kTAw8YtlvQuz+qhYRGs5Yeub7YmQVxtulyrgQS3A52ZdJ+Ln&#10;PJ2vi3WRj/LJbD3KU8ZGnzd1PpptsodPq+mqrlfZr0Aty8tWMMZVYDdMZ5b/nfq3d3Kdq/t83vuQ&#10;vEWPDQOywz+SjmIG/a6TsNfssrODyDCQMfj2eMLEv96D/fqJL38DAAD//wMAUEsDBBQABgAIAAAA&#10;IQC25qNw2QAAAAoBAAAPAAAAZHJzL2Rvd25yZXYueG1sTI/BTsMwEETvSPyDtUjcqN2ASghxKoTE&#10;DQ60fIAbL3HAXke22wa+nq04wHFnnmZn2vUcvDhgymMkDcuFAoHURzvSoOFt+3RVg8jFkDU+Emr4&#10;wgzr7vysNY2NR3rFw6YMgkMoN0aDK2VqpMy9w2DyIk5I7L3HFEzhMw3SJnPk8OBlpdRKBjMSf3Bm&#10;wkeH/edmHzQ83yzvXpR003VtvZEf3332KWt9eTE/3IMoOJc/GE71uTp03GkX92Sz8BpuOZ5RNuoK&#10;xAlQ1YqV3a8iu1b+n9D9AAAA//8DAFBLAQItABQABgAIAAAAIQDkmcPA+wAAAOEBAAATAAAAAAAA&#10;AAAAAAAAAAAAAABbQ29udGVudF9UeXBlc10ueG1sUEsBAi0AFAAGAAgAAAAhACOyauHXAAAAlAEA&#10;AAsAAAAAAAAAAAAAAAAALAEAAF9yZWxzLy5yZWxzUEsBAi0AFAAGAAgAAAAhAEEZLhUQAgAAKgQA&#10;AA4AAAAAAAAAAAAAAAAALAIAAGRycy9lMm9Eb2MueG1sUEsBAi0AFAAGAAgAAAAhALbmo3DZAAAA&#10;CgEAAA8AAAAAAAAAAAAAAAAAaAQAAGRycy9kb3ducmV2LnhtbFBLBQYAAAAABAAEAPMAAABuBQAA&#10;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C3CEB60" wp14:editId="081E925A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1600200" cy="457200"/>
                <wp:effectExtent l="0" t="1270" r="12700" b="1143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41005" w14:textId="77777777" w:rsidR="00AA38B3" w:rsidRPr="005D4C22" w:rsidRDefault="00AA38B3" w:rsidP="00AA38B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D4C22">
                              <w:rPr>
                                <w:b/>
                                <w:sz w:val="44"/>
                                <w:szCs w:val="44"/>
                              </w:rPr>
                              <w:t>Olig</w:t>
                            </w:r>
                            <w:r w:rsidR="00F16ADA" w:rsidRPr="005D4C22">
                              <w:rPr>
                                <w:b/>
                                <w:sz w:val="44"/>
                                <w:szCs w:val="44"/>
                              </w:rPr>
                              <w:t>opoly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3in;margin-top:.1pt;width:126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yLuSUCAABaBAAADgAAAGRycy9lMm9Eb2MueG1srFTbbtswDH0fsH8Q9L7YyZKsNeIUXboMA7oL&#10;0O4DZFmOhcmiRimxs68fJadptr0V84NASdQheQ7p1c3QGXZQ6DXYkk8nOWfKSqi13ZX8++P2zRVn&#10;PghbCwNWlfyoPL9Zv3616l2hZtCCqRUyArG+6F3J2xBckWVetqoTfgJOWbpsADsRaIu7rEbRE3pn&#10;slmeL7MesHYIUnlPp3fjJV8n/KZRMnxtGq8CMyWn3EJaMa1VXLP1ShQ7FK7V8pSGeEEWndCWgp6h&#10;7kQQbI/6H6hOSwQPTZhI6DJoGi1VqoGqmeZ/VfPQCqdSLUSOd2ea/P+DlV8O35DpmrRbcGZFRxo9&#10;qiGw9zCw6TLy0ztfkNuDI8cw0Dn5plq9uwf5wzMLm1bYnbpFhL5Voqb8pvFldvF0xPERpOo/Q01x&#10;xD5AAhoa7CJ5RAcjdNLpeNYm5iJjyGWek+CcSbqbL95FO4YQxdNrhz58VNCxaJQcSfuELg73Poyu&#10;Ty4xmAej6602Jm1wV20MsoOgPtmm74T+h5uxrC/59WK2GAl4AUSnAzW80V3Jr/L4xTiiiLR9sHWy&#10;g9BmtKk6Y088RupGEsNQDUmyt4nlSHIF9ZGYRRgbnAaSjBbwF2c9NXfJ/c+9QMWZ+WRJnevpfB6n&#10;IW0SmZzh5U11eSOsJKiSB85GcxPGCdo71LuWIo39YOGWFG10Ivs5q1P+1MBJrtOwxQm53Cev51/C&#10;+jcAAAD//wMAUEsDBBQABgAIAAAAIQB+u2Bf3AAAAAcBAAAPAAAAZHJzL2Rvd25yZXYueG1sTI/B&#10;TsMwEETvSPyDtUhcUOtgqlKl2VRVBeLcwoWbm2yTiHidxG6T8vUsJziOZjTzJttMrlUXGkLjGeFx&#10;noAiLnzZcIXw8f46W4EK0XJpW8+EcKUAm/z2JrNp6Ufe0+UQKyUlHFKLUMfYpVqHoiZnw9x3xOKd&#10;/OBsFDlUuhzsKOWu1SZJltrZhmWhth3taiq+DmeH4MeXq/PUJ+bh89u97bb9/mR6xPu7absGFWmK&#10;f2H4xRd0yIXp6M9cBtUiLJ6MfIkIBpTYy9VC5BHh2RjQeab/8+c/AAAA//8DAFBLAQItABQABgAI&#10;AAAAIQDkmcPA+wAAAOEBAAATAAAAAAAAAAAAAAAAAAAAAABbQ29udGVudF9UeXBlc10ueG1sUEsB&#10;Ai0AFAAGAAgAAAAhACOyauHXAAAAlAEAAAsAAAAAAAAAAAAAAAAALAEAAF9yZWxzLy5yZWxzUEsB&#10;Ai0AFAAGAAgAAAAhAPXsi7klAgAAWgQAAA4AAAAAAAAAAAAAAAAALAIAAGRycy9lMm9Eb2MueG1s&#10;UEsBAi0AFAAGAAgAAAAhAH67YF/cAAAABwEAAA8AAAAAAAAAAAAAAAAAfQQAAGRycy9kb3ducmV2&#10;LnhtbFBLBQYAAAAABAAEAPMAAACGBQAAAAA=&#10;" strokecolor="white">
                <v:textbox>
                  <w:txbxContent>
                    <w:p w:rsidR="00AA38B3" w:rsidRPr="005D4C22" w:rsidRDefault="00AA38B3" w:rsidP="00AA38B3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Pr="005D4C22">
                        <w:rPr>
                          <w:b/>
                          <w:sz w:val="44"/>
                          <w:szCs w:val="44"/>
                        </w:rPr>
                        <w:t>Olig</w:t>
                      </w:r>
                      <w:r w:rsidR="00F16ADA" w:rsidRPr="005D4C22">
                        <w:rPr>
                          <w:b/>
                          <w:sz w:val="44"/>
                          <w:szCs w:val="44"/>
                        </w:rPr>
                        <w:t>opoly</w:t>
                      </w:r>
                    </w:p>
                  </w:txbxContent>
                </v:textbox>
              </v:shape>
            </w:pict>
          </mc:Fallback>
        </mc:AlternateContent>
      </w:r>
    </w:p>
    <w:p w14:paraId="6A7DB272" w14:textId="77777777" w:rsidR="005D4C22" w:rsidRPr="005D4C22" w:rsidRDefault="005021A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E13D52" wp14:editId="36FA363A">
                <wp:simplePos x="0" y="0"/>
                <wp:positionH relativeFrom="column">
                  <wp:posOffset>5372100</wp:posOffset>
                </wp:positionH>
                <wp:positionV relativeFrom="paragraph">
                  <wp:posOffset>83820</wp:posOffset>
                </wp:positionV>
                <wp:extent cx="228600" cy="0"/>
                <wp:effectExtent l="12700" t="45720" r="38100" b="81280"/>
                <wp:wrapNone/>
                <wp:docPr id="3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.6pt" to="441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3EyykCAABMBAAADgAAAGRycy9lMm9Eb2MueG1srFTNjtowEL5X6jtYvkN+NlCICKsqQC+0i7Tb&#10;BzC2Q6w6tmUbAqr67h2bQHfbS1U1B2ecmfnmm78sHs+dRCdundCqwtk4xYgrqplQhwp/fdmMZhg5&#10;TxQjUite4Qt3+HH5/t2iNyXPdasl4xYBiHJlbyrcem/KJHG05R1xY224AmWjbUc8XO0hYZb0gN7J&#10;JE/TadJry4zVlDsHX1dXJV5G/Kbh1D81jeMeyQoDNx9PG899OJPlgpQHS0wr6ECD/AOLjggFQe9Q&#10;K+IJOlrxB1QnqNVON35MdZfophGUxxwgmyz9LZvnlhgec4HiOHMvk/t/sPTLaWeRYBV+KDBSpIMe&#10;bYXiKEvnoTi9cSXY1GpnQ3r0rJ7NVtNvDildt0QdeCT5cjHgmAWP5I1LuDgDIfb9Z83Ahhy9jpU6&#10;N7YLkFADdI4Nudwbws8eUfiY57NpCm2jN1VCypufsc5/4rpDQaiwBNIRl5y2zgcepLyZhDBKb4SU&#10;sd1Sob7C80k+iQ5OS8GCMpg5e9jX0qITCQMTn5gUaF6bWX1ULIK1nLD1IHsiJMjIx2p4K6A+kuMQ&#10;reMMI8lhR4J0pSdViAi5AuFBus7M93k6X8/Ws2JU5NP1qEgZG33c1MVousk+TFYPq7peZT8C+awo&#10;W8EYV4H/bX6z4u/mY9ik6+TdJ/heqOQteqwokL29I+nY7NDf66TsNbvsbMgu9B1GNhoP6xV24vU9&#10;Wv36CSx/AgAA//8DAFBLAwQUAAYACAAAACEAu2brCt4AAAAJAQAADwAAAGRycy9kb3ducmV2Lnht&#10;bEyPwU7DMBBE70j8g7VI3KjTgCorxKkQUrm0gNoiBDc3XpKIeB3ZThv+nkUc4Lgzo9k35XJyvThi&#10;iJ0nDfNZBgKp9rajRsPLfnWlQMRkyJreE2r4wgjL6vysNIX1J9ricZcawSUUC6OhTWkopIx1i87E&#10;mR+Q2PvwwZnEZ2ikDebE5a6XeZYtpDMd8YfWDHjfYv25G52G7Wa1Vq/rcarD+8P8af+8eXyLSuvL&#10;i+nuFkTCKf2F4Qef0aFipoMfyUbRa1A3C96S2LjOQXBAqZyFw68gq1L+X1B9AwAA//8DAFBLAQIt&#10;ABQABgAIAAAAIQDkmcPA+wAAAOEBAAATAAAAAAAAAAAAAAAAAAAAAABbQ29udGVudF9UeXBlc10u&#10;eG1sUEsBAi0AFAAGAAgAAAAhACOyauHXAAAAlAEAAAsAAAAAAAAAAAAAAAAALAEAAF9yZWxzLy5y&#10;ZWxzUEsBAi0AFAAGAAgAAAAhANutxMspAgAATAQAAA4AAAAAAAAAAAAAAAAALAIAAGRycy9lMm9E&#10;b2MueG1sUEsBAi0AFAAGAAgAAAAhALtm6wr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5D4C22">
        <w:t xml:space="preserve">                                                                                                                            M      O   </w:t>
      </w:r>
      <w:r w:rsidR="009846E2">
        <w:t xml:space="preserve"> </w:t>
      </w:r>
      <w:r w:rsidR="00672F63">
        <w:t xml:space="preserve">     </w:t>
      </w:r>
      <w:proofErr w:type="spellStart"/>
      <w:r w:rsidR="005D4C22">
        <w:t>pcpc</w:t>
      </w:r>
      <w:proofErr w:type="spellEnd"/>
      <w:r w:rsidR="005D4C22">
        <w:t xml:space="preserve">              </w:t>
      </w:r>
    </w:p>
    <w:sectPr w:rsidR="005D4C22" w:rsidRPr="005D4C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011174B"/>
    <w:multiLevelType w:val="hybridMultilevel"/>
    <w:tmpl w:val="A4FAB116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63"/>
    <w:rsid w:val="00036CBA"/>
    <w:rsid w:val="00086227"/>
    <w:rsid w:val="001E57CD"/>
    <w:rsid w:val="002549C1"/>
    <w:rsid w:val="002578E2"/>
    <w:rsid w:val="00387F50"/>
    <w:rsid w:val="005021AB"/>
    <w:rsid w:val="005238BE"/>
    <w:rsid w:val="0053350B"/>
    <w:rsid w:val="00536E1F"/>
    <w:rsid w:val="00544754"/>
    <w:rsid w:val="00565ADF"/>
    <w:rsid w:val="00595688"/>
    <w:rsid w:val="005D4C22"/>
    <w:rsid w:val="00667888"/>
    <w:rsid w:val="00672F63"/>
    <w:rsid w:val="007C019C"/>
    <w:rsid w:val="009846E2"/>
    <w:rsid w:val="00AA38B3"/>
    <w:rsid w:val="00D00FC9"/>
    <w:rsid w:val="00D733B3"/>
    <w:rsid w:val="00E53350"/>
    <w:rsid w:val="00E57552"/>
    <w:rsid w:val="00F16ADA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37AB7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63"/>
    <w:pPr>
      <w:ind w:left="720"/>
      <w:contextualSpacing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63"/>
    <w:pPr>
      <w:ind w:left="720"/>
      <w:contextualSpacing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10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Newcon-Build:ED:finals:ED14-4%20mod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24FA8F-66B9-3A4A-9432-3DEFA66D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ED14-4 models.dotx</Template>
  <TotalTime>8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2</cp:revision>
  <dcterms:created xsi:type="dcterms:W3CDTF">2015-03-29T14:15:00Z</dcterms:created>
  <dcterms:modified xsi:type="dcterms:W3CDTF">2015-03-29T14:27:00Z</dcterms:modified>
</cp:coreProperties>
</file>