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7A70E76D" w14:textId="77777777" w:rsidR="003531F5" w:rsidRDefault="00DF1AFE">
      <w:r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E69985" wp14:editId="019C53F2">
                <wp:simplePos x="0" y="0"/>
                <wp:positionH relativeFrom="column">
                  <wp:posOffset>3657600</wp:posOffset>
                </wp:positionH>
                <wp:positionV relativeFrom="paragraph">
                  <wp:posOffset>-114300</wp:posOffset>
                </wp:positionV>
                <wp:extent cx="2286000" cy="2514600"/>
                <wp:effectExtent l="0" t="0" r="12700" b="12700"/>
                <wp:wrapNone/>
                <wp:docPr id="1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251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8AA3E2" w14:textId="77777777" w:rsidR="00C20E9E" w:rsidRPr="00EA544B" w:rsidRDefault="00C20E9E" w:rsidP="00C20E9E">
                            <w:pPr>
                              <w:rPr>
                                <w:b/>
                                <w:color w:val="FF660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EA544B">
                              <w:rPr>
                                <w:b/>
                                <w:color w:val="FF6600"/>
                                <w:sz w:val="28"/>
                                <w:szCs w:val="28"/>
                                <w:u w:val="single"/>
                              </w:rPr>
                              <w:t>4.1 Economic Development</w:t>
                            </w:r>
                          </w:p>
                          <w:p w14:paraId="77BDD52A" w14:textId="77777777" w:rsidR="00C20E9E" w:rsidRPr="0051232A" w:rsidRDefault="00C20E9E" w:rsidP="00C20E9E">
                            <w:pPr>
                              <w:rPr>
                                <w:color w:val="FF6600"/>
                              </w:rPr>
                            </w:pPr>
                          </w:p>
                          <w:p w14:paraId="48A791B6" w14:textId="77777777" w:rsidR="00C20E9E" w:rsidRPr="00C20E9E" w:rsidRDefault="00C20E9E" w:rsidP="00C20E9E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color w:val="FF6600"/>
                              </w:rPr>
                            </w:pPr>
                            <w:proofErr w:type="gramStart"/>
                            <w:r w:rsidRPr="00C20E9E">
                              <w:rPr>
                                <w:b/>
                                <w:color w:val="FF6600"/>
                              </w:rPr>
                              <w:t>economic</w:t>
                            </w:r>
                            <w:proofErr w:type="gramEnd"/>
                            <w:r w:rsidRPr="00C20E9E">
                              <w:rPr>
                                <w:b/>
                                <w:color w:val="FF6600"/>
                              </w:rPr>
                              <w:t xml:space="preserve"> growth</w:t>
                            </w:r>
                          </w:p>
                          <w:p w14:paraId="5F8DCADB" w14:textId="77777777" w:rsidR="00C20E9E" w:rsidRPr="00C20E9E" w:rsidRDefault="00C20E9E" w:rsidP="00C20E9E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color w:val="FF6600"/>
                              </w:rPr>
                            </w:pPr>
                            <w:proofErr w:type="gramStart"/>
                            <w:r w:rsidRPr="00C20E9E">
                              <w:rPr>
                                <w:b/>
                                <w:color w:val="FF6600"/>
                              </w:rPr>
                              <w:t>economic</w:t>
                            </w:r>
                            <w:proofErr w:type="gramEnd"/>
                            <w:r w:rsidRPr="00C20E9E">
                              <w:rPr>
                                <w:b/>
                                <w:color w:val="FF6600"/>
                              </w:rPr>
                              <w:t xml:space="preserve"> development</w:t>
                            </w:r>
                          </w:p>
                          <w:p w14:paraId="5DAC284C" w14:textId="77777777" w:rsidR="00C20E9E" w:rsidRPr="00C20E9E" w:rsidRDefault="00C20E9E" w:rsidP="00C20E9E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color w:val="FF6600"/>
                              </w:rPr>
                            </w:pPr>
                            <w:proofErr w:type="gramStart"/>
                            <w:r w:rsidRPr="00C20E9E">
                              <w:rPr>
                                <w:b/>
                                <w:color w:val="FF6600"/>
                              </w:rPr>
                              <w:t>physical</w:t>
                            </w:r>
                            <w:proofErr w:type="gramEnd"/>
                            <w:r w:rsidRPr="00C20E9E">
                              <w:rPr>
                                <w:b/>
                                <w:color w:val="FF6600"/>
                              </w:rPr>
                              <w:t xml:space="preserve"> capital</w:t>
                            </w:r>
                          </w:p>
                          <w:p w14:paraId="3092C54D" w14:textId="77777777" w:rsidR="00C20E9E" w:rsidRPr="00C20E9E" w:rsidRDefault="00C20E9E" w:rsidP="00C20E9E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color w:val="FF6600"/>
                              </w:rPr>
                            </w:pPr>
                            <w:proofErr w:type="gramStart"/>
                            <w:r w:rsidRPr="00C20E9E">
                              <w:rPr>
                                <w:b/>
                                <w:color w:val="FF6600"/>
                              </w:rPr>
                              <w:t>human</w:t>
                            </w:r>
                            <w:proofErr w:type="gramEnd"/>
                            <w:r w:rsidRPr="00C20E9E">
                              <w:rPr>
                                <w:b/>
                                <w:color w:val="FF6600"/>
                              </w:rPr>
                              <w:t xml:space="preserve"> capital</w:t>
                            </w:r>
                          </w:p>
                          <w:p w14:paraId="09A7DEB6" w14:textId="77777777" w:rsidR="00C20E9E" w:rsidRPr="00C20E9E" w:rsidRDefault="00C20E9E" w:rsidP="00C20E9E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color w:val="FF6600"/>
                              </w:rPr>
                            </w:pPr>
                            <w:proofErr w:type="gramStart"/>
                            <w:r w:rsidRPr="00C20E9E">
                              <w:rPr>
                                <w:b/>
                                <w:color w:val="FF6600"/>
                              </w:rPr>
                              <w:t>poverty</w:t>
                            </w:r>
                            <w:proofErr w:type="gramEnd"/>
                          </w:p>
                          <w:p w14:paraId="0817A764" w14:textId="77777777" w:rsidR="00C20E9E" w:rsidRPr="00C20E9E" w:rsidRDefault="00C20E9E" w:rsidP="00C20E9E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color w:val="FF6600"/>
                              </w:rPr>
                            </w:pPr>
                            <w:proofErr w:type="gramStart"/>
                            <w:r w:rsidRPr="00C20E9E">
                              <w:rPr>
                                <w:b/>
                                <w:color w:val="FF6600"/>
                              </w:rPr>
                              <w:t>poverty</w:t>
                            </w:r>
                            <w:proofErr w:type="gramEnd"/>
                            <w:r w:rsidRPr="00C20E9E">
                              <w:rPr>
                                <w:b/>
                                <w:color w:val="FF6600"/>
                              </w:rPr>
                              <w:t xml:space="preserve"> cycle (+ diagram)</w:t>
                            </w:r>
                          </w:p>
                          <w:p w14:paraId="0E7D4E72" w14:textId="77777777" w:rsidR="00C20E9E" w:rsidRPr="00C20E9E" w:rsidRDefault="00C20E9E" w:rsidP="00C20E9E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color w:val="FF6600"/>
                              </w:rPr>
                            </w:pPr>
                            <w:proofErr w:type="gramStart"/>
                            <w:r w:rsidRPr="00C20E9E">
                              <w:rPr>
                                <w:b/>
                                <w:color w:val="FF6600"/>
                              </w:rPr>
                              <w:t>international</w:t>
                            </w:r>
                            <w:proofErr w:type="gramEnd"/>
                            <w:r w:rsidRPr="00C20E9E">
                              <w:rPr>
                                <w:b/>
                                <w:color w:val="FF6600"/>
                              </w:rPr>
                              <w:t xml:space="preserve"> development goals</w:t>
                            </w:r>
                          </w:p>
                          <w:p w14:paraId="783717D8" w14:textId="77777777" w:rsidR="00C20E9E" w:rsidRPr="00C20E9E" w:rsidRDefault="00C20E9E" w:rsidP="00C20E9E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color w:val="FF6600"/>
                              </w:rPr>
                            </w:pPr>
                            <w:proofErr w:type="gramStart"/>
                            <w:r w:rsidRPr="00C20E9E">
                              <w:rPr>
                                <w:b/>
                                <w:color w:val="FF6600"/>
                              </w:rPr>
                              <w:t>millennium</w:t>
                            </w:r>
                            <w:proofErr w:type="gramEnd"/>
                            <w:r w:rsidRPr="00C20E9E">
                              <w:rPr>
                                <w:b/>
                                <w:color w:val="FF6600"/>
                              </w:rPr>
                              <w:t xml:space="preserve"> development goals</w:t>
                            </w:r>
                          </w:p>
                          <w:p w14:paraId="749AAEA7" w14:textId="77777777" w:rsidR="00C20E9E" w:rsidRPr="00C20E9E" w:rsidRDefault="00C20E9E" w:rsidP="00C20E9E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color w:val="FF6600"/>
                              </w:rPr>
                            </w:pPr>
                            <w:proofErr w:type="gramStart"/>
                            <w:r w:rsidRPr="00C20E9E">
                              <w:rPr>
                                <w:b/>
                                <w:color w:val="FF6600"/>
                              </w:rPr>
                              <w:t>resource</w:t>
                            </w:r>
                            <w:proofErr w:type="gramEnd"/>
                            <w:r w:rsidRPr="00C20E9E">
                              <w:rPr>
                                <w:b/>
                                <w:color w:val="FF6600"/>
                              </w:rPr>
                              <w:t xml:space="preserve"> endowment</w:t>
                            </w:r>
                          </w:p>
                          <w:p w14:paraId="6D2B402A" w14:textId="77777777" w:rsidR="00C20E9E" w:rsidRDefault="00C20E9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5" o:spid="_x0000_s1026" type="#_x0000_t202" style="position:absolute;margin-left:4in;margin-top:-8.95pt;width:180pt;height:19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">
                <v:textbox>
                  <w:txbxContent>
                    <w:p w14:paraId="0E8AA3E2" w14:textId="77777777" w:rsidR="00C20E9E" w:rsidRPr="00EA544B" w:rsidRDefault="00C20E9E" w:rsidP="00C20E9E">
                      <w:pPr>
                        <w:rPr>
                          <w:b/>
                          <w:color w:val="FF6600"/>
                          <w:sz w:val="28"/>
                          <w:szCs w:val="28"/>
                          <w:u w:val="single"/>
                        </w:rPr>
                      </w:pPr>
                      <w:r w:rsidRPr="00EA544B">
                        <w:rPr>
                          <w:b/>
                          <w:color w:val="FF6600"/>
                          <w:sz w:val="28"/>
                          <w:szCs w:val="28"/>
                          <w:u w:val="single"/>
                        </w:rPr>
                        <w:t>4.1 Economic Development</w:t>
                      </w:r>
                    </w:p>
                    <w:p w14:paraId="77BDD52A" w14:textId="77777777" w:rsidR="00C20E9E" w:rsidRPr="0051232A" w:rsidRDefault="00C20E9E" w:rsidP="00C20E9E">
                      <w:pPr>
                        <w:rPr>
                          <w:color w:val="FF6600"/>
                        </w:rPr>
                      </w:pPr>
                    </w:p>
                    <w:p w14:paraId="48A791B6" w14:textId="77777777" w:rsidR="00C20E9E" w:rsidRPr="00C20E9E" w:rsidRDefault="00C20E9E" w:rsidP="00C20E9E">
                      <w:pPr>
                        <w:numPr>
                          <w:ilvl w:val="0"/>
                          <w:numId w:val="4"/>
                        </w:numPr>
                        <w:rPr>
                          <w:b/>
                          <w:color w:val="FF6600"/>
                        </w:rPr>
                      </w:pPr>
                      <w:r w:rsidRPr="00C20E9E">
                        <w:rPr>
                          <w:b/>
                          <w:color w:val="FF6600"/>
                        </w:rPr>
                        <w:t>economic growth</w:t>
                      </w:r>
                    </w:p>
                    <w:p w14:paraId="5F8DCADB" w14:textId="77777777" w:rsidR="00C20E9E" w:rsidRPr="00C20E9E" w:rsidRDefault="00C20E9E" w:rsidP="00C20E9E">
                      <w:pPr>
                        <w:numPr>
                          <w:ilvl w:val="0"/>
                          <w:numId w:val="4"/>
                        </w:numPr>
                        <w:rPr>
                          <w:b/>
                          <w:color w:val="FF6600"/>
                        </w:rPr>
                      </w:pPr>
                      <w:r w:rsidRPr="00C20E9E">
                        <w:rPr>
                          <w:b/>
                          <w:color w:val="FF6600"/>
                        </w:rPr>
                        <w:t>economic development</w:t>
                      </w:r>
                    </w:p>
                    <w:p w14:paraId="5DAC284C" w14:textId="77777777" w:rsidR="00C20E9E" w:rsidRPr="00C20E9E" w:rsidRDefault="00C20E9E" w:rsidP="00C20E9E">
                      <w:pPr>
                        <w:numPr>
                          <w:ilvl w:val="0"/>
                          <w:numId w:val="4"/>
                        </w:numPr>
                        <w:rPr>
                          <w:b/>
                          <w:color w:val="FF6600"/>
                        </w:rPr>
                      </w:pPr>
                      <w:r w:rsidRPr="00C20E9E">
                        <w:rPr>
                          <w:b/>
                          <w:color w:val="FF6600"/>
                        </w:rPr>
                        <w:t>physical capital</w:t>
                      </w:r>
                    </w:p>
                    <w:p w14:paraId="3092C54D" w14:textId="77777777" w:rsidR="00C20E9E" w:rsidRPr="00C20E9E" w:rsidRDefault="00C20E9E" w:rsidP="00C20E9E">
                      <w:pPr>
                        <w:numPr>
                          <w:ilvl w:val="0"/>
                          <w:numId w:val="4"/>
                        </w:numPr>
                        <w:rPr>
                          <w:b/>
                          <w:color w:val="FF6600"/>
                        </w:rPr>
                      </w:pPr>
                      <w:r w:rsidRPr="00C20E9E">
                        <w:rPr>
                          <w:b/>
                          <w:color w:val="FF6600"/>
                        </w:rPr>
                        <w:t>human capital</w:t>
                      </w:r>
                    </w:p>
                    <w:p w14:paraId="09A7DEB6" w14:textId="77777777" w:rsidR="00C20E9E" w:rsidRPr="00C20E9E" w:rsidRDefault="00C20E9E" w:rsidP="00C20E9E">
                      <w:pPr>
                        <w:numPr>
                          <w:ilvl w:val="0"/>
                          <w:numId w:val="4"/>
                        </w:numPr>
                        <w:rPr>
                          <w:b/>
                          <w:color w:val="FF6600"/>
                        </w:rPr>
                      </w:pPr>
                      <w:r w:rsidRPr="00C20E9E">
                        <w:rPr>
                          <w:b/>
                          <w:color w:val="FF6600"/>
                        </w:rPr>
                        <w:t>poverty</w:t>
                      </w:r>
                    </w:p>
                    <w:p w14:paraId="0817A764" w14:textId="77777777" w:rsidR="00C20E9E" w:rsidRPr="00C20E9E" w:rsidRDefault="00C20E9E" w:rsidP="00C20E9E">
                      <w:pPr>
                        <w:numPr>
                          <w:ilvl w:val="0"/>
                          <w:numId w:val="4"/>
                        </w:numPr>
                        <w:rPr>
                          <w:b/>
                          <w:color w:val="FF6600"/>
                        </w:rPr>
                      </w:pPr>
                      <w:r w:rsidRPr="00C20E9E">
                        <w:rPr>
                          <w:b/>
                          <w:color w:val="FF6600"/>
                        </w:rPr>
                        <w:t>poverty cycle (+ diagram)</w:t>
                      </w:r>
                    </w:p>
                    <w:p w14:paraId="0E7D4E72" w14:textId="77777777" w:rsidR="00C20E9E" w:rsidRPr="00C20E9E" w:rsidRDefault="00C20E9E" w:rsidP="00C20E9E">
                      <w:pPr>
                        <w:numPr>
                          <w:ilvl w:val="0"/>
                          <w:numId w:val="4"/>
                        </w:numPr>
                        <w:rPr>
                          <w:b/>
                          <w:color w:val="FF6600"/>
                        </w:rPr>
                      </w:pPr>
                      <w:r w:rsidRPr="00C20E9E">
                        <w:rPr>
                          <w:b/>
                          <w:color w:val="FF6600"/>
                        </w:rPr>
                        <w:t>international development goals</w:t>
                      </w:r>
                    </w:p>
                    <w:p w14:paraId="783717D8" w14:textId="77777777" w:rsidR="00C20E9E" w:rsidRPr="00C20E9E" w:rsidRDefault="00C20E9E" w:rsidP="00C20E9E">
                      <w:pPr>
                        <w:numPr>
                          <w:ilvl w:val="0"/>
                          <w:numId w:val="4"/>
                        </w:numPr>
                        <w:rPr>
                          <w:b/>
                          <w:color w:val="FF6600"/>
                        </w:rPr>
                      </w:pPr>
                      <w:r w:rsidRPr="00C20E9E">
                        <w:rPr>
                          <w:b/>
                          <w:color w:val="FF6600"/>
                        </w:rPr>
                        <w:t>millennium development goals</w:t>
                      </w:r>
                    </w:p>
                    <w:p w14:paraId="749AAEA7" w14:textId="77777777" w:rsidR="00C20E9E" w:rsidRPr="00C20E9E" w:rsidRDefault="00C20E9E" w:rsidP="00C20E9E">
                      <w:pPr>
                        <w:numPr>
                          <w:ilvl w:val="0"/>
                          <w:numId w:val="4"/>
                        </w:numPr>
                        <w:rPr>
                          <w:b/>
                          <w:color w:val="FF6600"/>
                        </w:rPr>
                      </w:pPr>
                      <w:r w:rsidRPr="00C20E9E">
                        <w:rPr>
                          <w:b/>
                          <w:color w:val="FF6600"/>
                        </w:rPr>
                        <w:t>resource endowment</w:t>
                      </w:r>
                    </w:p>
                    <w:p w14:paraId="6D2B402A" w14:textId="77777777" w:rsidR="00C20E9E" w:rsidRDefault="00C20E9E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54D1492" wp14:editId="591B24F1">
                <wp:simplePos x="0" y="0"/>
                <wp:positionH relativeFrom="column">
                  <wp:posOffset>3543300</wp:posOffset>
                </wp:positionH>
                <wp:positionV relativeFrom="paragraph">
                  <wp:posOffset>-685800</wp:posOffset>
                </wp:positionV>
                <wp:extent cx="2400300" cy="342900"/>
                <wp:effectExtent l="0" t="0" r="12700" b="12700"/>
                <wp:wrapNone/>
                <wp:docPr id="1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342900"/>
                        </a:xfrm>
                        <a:prstGeom prst="rect">
                          <a:avLst/>
                        </a:prstGeom>
                        <a:solidFill>
                          <a:srgbClr val="00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360E1A" w14:textId="77777777" w:rsidR="00B81394" w:rsidRPr="001644A1" w:rsidRDefault="001644A1">
                            <w:pPr>
                              <w:rPr>
                                <w:b/>
                                <w:color w:val="0000FF"/>
                              </w:rPr>
                            </w:pPr>
                            <w:r w:rsidRPr="001644A1">
                              <w:rPr>
                                <w:b/>
                                <w:color w:val="0000FF"/>
                                <w:sz w:val="28"/>
                                <w:szCs w:val="28"/>
                              </w:rPr>
                              <w:t>ED 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279pt;margin-top:-53.95pt;width:189pt;height:2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" fillcolor="lime">
                <v:textbox>
                  <w:txbxContent>
                    <w:p w14:paraId="32360E1A" w14:textId="77777777" w:rsidR="00B81394" w:rsidRPr="001644A1" w:rsidRDefault="001644A1">
                      <w:pPr>
                        <w:rPr>
                          <w:b/>
                          <w:color w:val="0000FF"/>
                        </w:rPr>
                      </w:pPr>
                      <w:r w:rsidRPr="001644A1">
                        <w:rPr>
                          <w:b/>
                          <w:color w:val="0000FF"/>
                          <w:sz w:val="28"/>
                          <w:szCs w:val="28"/>
                        </w:rPr>
                        <w:t>ED 23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165192E" wp14:editId="1E83B535">
                <wp:simplePos x="0" y="0"/>
                <wp:positionH relativeFrom="column">
                  <wp:posOffset>-114300</wp:posOffset>
                </wp:positionH>
                <wp:positionV relativeFrom="paragraph">
                  <wp:posOffset>-441960</wp:posOffset>
                </wp:positionV>
                <wp:extent cx="3429000" cy="2042160"/>
                <wp:effectExtent l="0" t="2540" r="12700" b="12700"/>
                <wp:wrapNone/>
                <wp:docPr id="1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204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B67816" w14:textId="77777777" w:rsidR="00B81394" w:rsidRPr="00B81394" w:rsidRDefault="00B81394" w:rsidP="00B81394">
                            <w:pPr>
                              <w:widowControl w:val="0"/>
                              <w:rPr>
                                <w:rFonts w:ascii="Chicago" w:hAnsi="Chicago"/>
                                <w:b/>
                                <w:color w:val="3366FF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B81394">
                              <w:rPr>
                                <w:rFonts w:ascii="Chicago" w:hAnsi="Chicago"/>
                                <w:b/>
                                <w:color w:val="FF0000"/>
                                <w:sz w:val="36"/>
                                <w:szCs w:val="36"/>
                                <w:u w:val="single"/>
                              </w:rPr>
                              <w:t>8</w:t>
                            </w:r>
                            <w:r w:rsidRPr="00B81394">
                              <w:rPr>
                                <w:rFonts w:ascii="Chicago" w:hAnsi="Chicago"/>
                                <w:b/>
                                <w:color w:val="3366FF"/>
                                <w:sz w:val="36"/>
                                <w:szCs w:val="36"/>
                                <w:u w:val="single"/>
                              </w:rPr>
                              <w:t xml:space="preserve"> themes in development:</w:t>
                            </w:r>
                          </w:p>
                          <w:p w14:paraId="2929BAE9" w14:textId="77777777" w:rsidR="00B81394" w:rsidRPr="000E6425" w:rsidRDefault="00B81394" w:rsidP="00B81394">
                            <w:pPr>
                              <w:widowControl w:val="0"/>
                              <w:rPr>
                                <w:rFonts w:ascii="Chicago" w:hAnsi="Chicago"/>
                                <w:b/>
                                <w:color w:val="3366FF"/>
                                <w:u w:val="single"/>
                              </w:rPr>
                            </w:pPr>
                          </w:p>
                          <w:p w14:paraId="40F44B18" w14:textId="77777777" w:rsidR="00B81394" w:rsidRPr="000E6425" w:rsidRDefault="00B81394" w:rsidP="00B81394">
                            <w:pPr>
                              <w:widowControl w:val="0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hicago" w:hAnsi="Chicago"/>
                                <w:b/>
                                <w:color w:val="3366FF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0E6425">
                              <w:rPr>
                                <w:rFonts w:ascii="Chicago" w:hAnsi="Chicago"/>
                                <w:b/>
                                <w:color w:val="3366FF"/>
                                <w:sz w:val="22"/>
                                <w:szCs w:val="22"/>
                              </w:rPr>
                              <w:t>development</w:t>
                            </w:r>
                            <w:proofErr w:type="gramEnd"/>
                            <w:r w:rsidRPr="000E6425">
                              <w:rPr>
                                <w:rFonts w:ascii="Chicago" w:hAnsi="Chicago"/>
                                <w:b/>
                                <w:color w:val="3366FF"/>
                                <w:sz w:val="22"/>
                                <w:szCs w:val="22"/>
                              </w:rPr>
                              <w:t xml:space="preserve"> + growth</w:t>
                            </w:r>
                          </w:p>
                          <w:p w14:paraId="76F1B860" w14:textId="77777777" w:rsidR="00B81394" w:rsidRPr="00513421" w:rsidRDefault="00B81394" w:rsidP="00B81394">
                            <w:pPr>
                              <w:widowControl w:val="0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hicago" w:hAnsi="Chicago"/>
                                <w:b/>
                                <w:color w:val="3366FF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513421">
                              <w:rPr>
                                <w:rFonts w:ascii="Chicago" w:hAnsi="Chicago"/>
                                <w:b/>
                                <w:color w:val="3366FF"/>
                                <w:sz w:val="18"/>
                                <w:szCs w:val="18"/>
                              </w:rPr>
                              <w:t>measuring</w:t>
                            </w:r>
                            <w:proofErr w:type="gramEnd"/>
                            <w:r w:rsidRPr="00513421">
                              <w:rPr>
                                <w:rFonts w:ascii="Chicago" w:hAnsi="Chicago"/>
                                <w:b/>
                                <w:color w:val="3366FF"/>
                                <w:sz w:val="18"/>
                                <w:szCs w:val="18"/>
                              </w:rPr>
                              <w:t xml:space="preserve"> development</w:t>
                            </w:r>
                          </w:p>
                          <w:p w14:paraId="323B20DB" w14:textId="77777777" w:rsidR="00B81394" w:rsidRPr="00513421" w:rsidRDefault="00B81394" w:rsidP="00B81394">
                            <w:pPr>
                              <w:widowControl w:val="0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hicago" w:hAnsi="Chicago"/>
                                <w:b/>
                                <w:color w:val="3366FF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513421">
                              <w:rPr>
                                <w:rFonts w:ascii="Chicago" w:hAnsi="Chicago"/>
                                <w:b/>
                                <w:color w:val="3366FF"/>
                                <w:sz w:val="18"/>
                                <w:szCs w:val="18"/>
                              </w:rPr>
                              <w:t>domestic</w:t>
                            </w:r>
                            <w:proofErr w:type="gramEnd"/>
                            <w:r w:rsidRPr="00513421">
                              <w:rPr>
                                <w:rFonts w:ascii="Chicago" w:hAnsi="Chicago"/>
                                <w:b/>
                                <w:color w:val="3366FF"/>
                                <w:sz w:val="18"/>
                                <w:szCs w:val="18"/>
                              </w:rPr>
                              <w:t xml:space="preserve"> factors ( </w:t>
                            </w:r>
                            <w:proofErr w:type="spellStart"/>
                            <w:r w:rsidRPr="00513421">
                              <w:rPr>
                                <w:rFonts w:ascii="Chicago" w:hAnsi="Chicago"/>
                                <w:b/>
                                <w:color w:val="3366FF"/>
                                <w:sz w:val="18"/>
                                <w:szCs w:val="18"/>
                              </w:rPr>
                              <w:t>eg</w:t>
                            </w:r>
                            <w:proofErr w:type="spellEnd"/>
                            <w:r w:rsidRPr="00513421">
                              <w:rPr>
                                <w:rFonts w:ascii="Chicago" w:hAnsi="Chicago"/>
                                <w:b/>
                                <w:color w:val="3366FF"/>
                                <w:sz w:val="18"/>
                                <w:szCs w:val="18"/>
                              </w:rPr>
                              <w:t xml:space="preserve"> micro credit scheme)</w:t>
                            </w:r>
                          </w:p>
                          <w:p w14:paraId="21682D47" w14:textId="77777777" w:rsidR="00B81394" w:rsidRPr="00513421" w:rsidRDefault="00B81394" w:rsidP="00B81394">
                            <w:pPr>
                              <w:widowControl w:val="0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hicago" w:hAnsi="Chicago"/>
                                <w:b/>
                                <w:color w:val="3366FF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513421">
                              <w:rPr>
                                <w:rFonts w:ascii="Chicago" w:hAnsi="Chicago"/>
                                <w:b/>
                                <w:color w:val="3366FF"/>
                                <w:sz w:val="18"/>
                                <w:szCs w:val="18"/>
                              </w:rPr>
                              <w:t>international</w:t>
                            </w:r>
                            <w:proofErr w:type="gramEnd"/>
                            <w:r w:rsidRPr="00513421">
                              <w:rPr>
                                <w:rFonts w:ascii="Chicago" w:hAnsi="Chicago"/>
                                <w:b/>
                                <w:color w:val="3366FF"/>
                                <w:sz w:val="18"/>
                                <w:szCs w:val="18"/>
                              </w:rPr>
                              <w:t xml:space="preserve"> trade</w:t>
                            </w:r>
                          </w:p>
                          <w:p w14:paraId="349DCDB7" w14:textId="77777777" w:rsidR="00B81394" w:rsidRPr="00513421" w:rsidRDefault="00B81394" w:rsidP="00B81394">
                            <w:pPr>
                              <w:widowControl w:val="0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hicago" w:hAnsi="Chicago"/>
                                <w:b/>
                                <w:color w:val="3366FF"/>
                                <w:sz w:val="18"/>
                                <w:szCs w:val="18"/>
                              </w:rPr>
                            </w:pPr>
                            <w:r w:rsidRPr="00513421">
                              <w:rPr>
                                <w:rFonts w:ascii="Chicago" w:hAnsi="Chicago"/>
                                <w:b/>
                                <w:color w:val="3366FF"/>
                                <w:sz w:val="18"/>
                                <w:szCs w:val="18"/>
                              </w:rPr>
                              <w:t>FDI</w:t>
                            </w:r>
                          </w:p>
                          <w:p w14:paraId="24E9C5EA" w14:textId="77777777" w:rsidR="00B81394" w:rsidRPr="00513421" w:rsidRDefault="00B81394" w:rsidP="00B81394">
                            <w:pPr>
                              <w:widowControl w:val="0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hicago" w:hAnsi="Chicago"/>
                                <w:b/>
                                <w:color w:val="3366FF"/>
                                <w:sz w:val="18"/>
                                <w:szCs w:val="18"/>
                              </w:rPr>
                            </w:pPr>
                            <w:r w:rsidRPr="00513421">
                              <w:rPr>
                                <w:rFonts w:ascii="Chicago" w:hAnsi="Chicago"/>
                                <w:b/>
                                <w:color w:val="3366FF"/>
                                <w:sz w:val="18"/>
                                <w:szCs w:val="18"/>
                              </w:rPr>
                              <w:t>Aid</w:t>
                            </w:r>
                          </w:p>
                          <w:p w14:paraId="375A7315" w14:textId="77777777" w:rsidR="00B81394" w:rsidRPr="00513421" w:rsidRDefault="00B81394" w:rsidP="00B81394">
                            <w:pPr>
                              <w:widowControl w:val="0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hicago" w:hAnsi="Chicago"/>
                                <w:b/>
                                <w:color w:val="3366FF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513421">
                              <w:rPr>
                                <w:rFonts w:ascii="Chicago" w:hAnsi="Chicago"/>
                                <w:b/>
                                <w:color w:val="3366FF"/>
                                <w:sz w:val="18"/>
                                <w:szCs w:val="18"/>
                              </w:rPr>
                              <w:t>indebtedness</w:t>
                            </w:r>
                            <w:proofErr w:type="gramEnd"/>
                          </w:p>
                          <w:p w14:paraId="23FDB4A3" w14:textId="77777777" w:rsidR="00B81394" w:rsidRPr="00513421" w:rsidRDefault="00B81394" w:rsidP="00B81394">
                            <w:pPr>
                              <w:widowControl w:val="0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hicago" w:hAnsi="Chicago"/>
                                <w:b/>
                                <w:color w:val="3366FF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513421">
                              <w:rPr>
                                <w:rFonts w:ascii="Chicago" w:hAnsi="Chicago"/>
                                <w:b/>
                                <w:color w:val="3366FF"/>
                                <w:sz w:val="18"/>
                                <w:szCs w:val="18"/>
                              </w:rPr>
                              <w:t>aid</w:t>
                            </w:r>
                            <w:proofErr w:type="gramEnd"/>
                            <w:r w:rsidRPr="00513421">
                              <w:rPr>
                                <w:rFonts w:ascii="Chicago" w:hAnsi="Chicago"/>
                                <w:b/>
                                <w:color w:val="3366FF"/>
                                <w:sz w:val="18"/>
                                <w:szCs w:val="18"/>
                              </w:rPr>
                              <w:t xml:space="preserve"> or trade?</w:t>
                            </w:r>
                          </w:p>
                          <w:p w14:paraId="57079A0B" w14:textId="77777777" w:rsidR="00B81394" w:rsidRDefault="00B8139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-8.95pt;margin-top:-34.75pt;width:270pt;height:160.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">
                <v:textbox>
                  <w:txbxContent>
                    <w:p w14:paraId="2EB67816" w14:textId="77777777" w:rsidR="00B81394" w:rsidRPr="00B81394" w:rsidRDefault="00B81394" w:rsidP="00B81394">
                      <w:pPr>
                        <w:widowControl w:val="0"/>
                        <w:rPr>
                          <w:rFonts w:ascii="Chicago" w:hAnsi="Chicago"/>
                          <w:b/>
                          <w:color w:val="3366FF"/>
                          <w:sz w:val="36"/>
                          <w:szCs w:val="36"/>
                          <w:u w:val="single"/>
                        </w:rPr>
                      </w:pPr>
                      <w:r w:rsidRPr="00B81394">
                        <w:rPr>
                          <w:rFonts w:ascii="Chicago" w:hAnsi="Chicago"/>
                          <w:b/>
                          <w:color w:val="FF0000"/>
                          <w:sz w:val="36"/>
                          <w:szCs w:val="36"/>
                          <w:u w:val="single"/>
                        </w:rPr>
                        <w:t>8</w:t>
                      </w:r>
                      <w:r w:rsidRPr="00B81394">
                        <w:rPr>
                          <w:rFonts w:ascii="Chicago" w:hAnsi="Chicago"/>
                          <w:b/>
                          <w:color w:val="3366FF"/>
                          <w:sz w:val="36"/>
                          <w:szCs w:val="36"/>
                          <w:u w:val="single"/>
                        </w:rPr>
                        <w:t xml:space="preserve"> themes in development:</w:t>
                      </w:r>
                    </w:p>
                    <w:p w14:paraId="2929BAE9" w14:textId="77777777" w:rsidR="00B81394" w:rsidRPr="000E6425" w:rsidRDefault="00B81394" w:rsidP="00B81394">
                      <w:pPr>
                        <w:widowControl w:val="0"/>
                        <w:rPr>
                          <w:rFonts w:ascii="Chicago" w:hAnsi="Chicago"/>
                          <w:b/>
                          <w:color w:val="3366FF"/>
                          <w:u w:val="single"/>
                        </w:rPr>
                      </w:pPr>
                    </w:p>
                    <w:p w14:paraId="40F44B18" w14:textId="77777777" w:rsidR="00B81394" w:rsidRPr="000E6425" w:rsidRDefault="00B81394" w:rsidP="00B81394">
                      <w:pPr>
                        <w:widowControl w:val="0"/>
                        <w:numPr>
                          <w:ilvl w:val="0"/>
                          <w:numId w:val="3"/>
                        </w:numPr>
                        <w:rPr>
                          <w:rFonts w:ascii="Chicago" w:hAnsi="Chicago"/>
                          <w:b/>
                          <w:color w:val="3366FF"/>
                          <w:sz w:val="22"/>
                          <w:szCs w:val="22"/>
                        </w:rPr>
                      </w:pPr>
                      <w:r w:rsidRPr="000E6425">
                        <w:rPr>
                          <w:rFonts w:ascii="Chicago" w:hAnsi="Chicago"/>
                          <w:b/>
                          <w:color w:val="3366FF"/>
                          <w:sz w:val="22"/>
                          <w:szCs w:val="22"/>
                        </w:rPr>
                        <w:t>development + growth</w:t>
                      </w:r>
                    </w:p>
                    <w:p w14:paraId="76F1B860" w14:textId="77777777" w:rsidR="00B81394" w:rsidRPr="00513421" w:rsidRDefault="00B81394" w:rsidP="00B81394">
                      <w:pPr>
                        <w:widowControl w:val="0"/>
                        <w:numPr>
                          <w:ilvl w:val="0"/>
                          <w:numId w:val="3"/>
                        </w:numPr>
                        <w:rPr>
                          <w:rFonts w:ascii="Chicago" w:hAnsi="Chicago"/>
                          <w:b/>
                          <w:color w:val="3366FF"/>
                          <w:sz w:val="18"/>
                          <w:szCs w:val="18"/>
                        </w:rPr>
                      </w:pPr>
                      <w:r w:rsidRPr="00513421">
                        <w:rPr>
                          <w:rFonts w:ascii="Chicago" w:hAnsi="Chicago"/>
                          <w:b/>
                          <w:color w:val="3366FF"/>
                          <w:sz w:val="18"/>
                          <w:szCs w:val="18"/>
                        </w:rPr>
                        <w:t>measuring development</w:t>
                      </w:r>
                    </w:p>
                    <w:p w14:paraId="323B20DB" w14:textId="77777777" w:rsidR="00B81394" w:rsidRPr="00513421" w:rsidRDefault="00B81394" w:rsidP="00B81394">
                      <w:pPr>
                        <w:widowControl w:val="0"/>
                        <w:numPr>
                          <w:ilvl w:val="0"/>
                          <w:numId w:val="3"/>
                        </w:numPr>
                        <w:rPr>
                          <w:rFonts w:ascii="Chicago" w:hAnsi="Chicago"/>
                          <w:b/>
                          <w:color w:val="3366FF"/>
                          <w:sz w:val="18"/>
                          <w:szCs w:val="18"/>
                        </w:rPr>
                      </w:pPr>
                      <w:r w:rsidRPr="00513421">
                        <w:rPr>
                          <w:rFonts w:ascii="Chicago" w:hAnsi="Chicago"/>
                          <w:b/>
                          <w:color w:val="3366FF"/>
                          <w:sz w:val="18"/>
                          <w:szCs w:val="18"/>
                        </w:rPr>
                        <w:t>domestic factors ( eg micro credit scheme)</w:t>
                      </w:r>
                    </w:p>
                    <w:p w14:paraId="21682D47" w14:textId="77777777" w:rsidR="00B81394" w:rsidRPr="00513421" w:rsidRDefault="00B81394" w:rsidP="00B81394">
                      <w:pPr>
                        <w:widowControl w:val="0"/>
                        <w:numPr>
                          <w:ilvl w:val="0"/>
                          <w:numId w:val="3"/>
                        </w:numPr>
                        <w:rPr>
                          <w:rFonts w:ascii="Chicago" w:hAnsi="Chicago"/>
                          <w:b/>
                          <w:color w:val="3366FF"/>
                          <w:sz w:val="18"/>
                          <w:szCs w:val="18"/>
                        </w:rPr>
                      </w:pPr>
                      <w:r w:rsidRPr="00513421">
                        <w:rPr>
                          <w:rFonts w:ascii="Chicago" w:hAnsi="Chicago"/>
                          <w:b/>
                          <w:color w:val="3366FF"/>
                          <w:sz w:val="18"/>
                          <w:szCs w:val="18"/>
                        </w:rPr>
                        <w:t>international trade</w:t>
                      </w:r>
                    </w:p>
                    <w:p w14:paraId="349DCDB7" w14:textId="77777777" w:rsidR="00B81394" w:rsidRPr="00513421" w:rsidRDefault="00B81394" w:rsidP="00B81394">
                      <w:pPr>
                        <w:widowControl w:val="0"/>
                        <w:numPr>
                          <w:ilvl w:val="0"/>
                          <w:numId w:val="3"/>
                        </w:numPr>
                        <w:rPr>
                          <w:rFonts w:ascii="Chicago" w:hAnsi="Chicago"/>
                          <w:b/>
                          <w:color w:val="3366FF"/>
                          <w:sz w:val="18"/>
                          <w:szCs w:val="18"/>
                        </w:rPr>
                      </w:pPr>
                      <w:r w:rsidRPr="00513421">
                        <w:rPr>
                          <w:rFonts w:ascii="Chicago" w:hAnsi="Chicago"/>
                          <w:b/>
                          <w:color w:val="3366FF"/>
                          <w:sz w:val="18"/>
                          <w:szCs w:val="18"/>
                        </w:rPr>
                        <w:t>FDI</w:t>
                      </w:r>
                    </w:p>
                    <w:p w14:paraId="24E9C5EA" w14:textId="77777777" w:rsidR="00B81394" w:rsidRPr="00513421" w:rsidRDefault="00B81394" w:rsidP="00B81394">
                      <w:pPr>
                        <w:widowControl w:val="0"/>
                        <w:numPr>
                          <w:ilvl w:val="0"/>
                          <w:numId w:val="3"/>
                        </w:numPr>
                        <w:rPr>
                          <w:rFonts w:ascii="Chicago" w:hAnsi="Chicago"/>
                          <w:b/>
                          <w:color w:val="3366FF"/>
                          <w:sz w:val="18"/>
                          <w:szCs w:val="18"/>
                        </w:rPr>
                      </w:pPr>
                      <w:r w:rsidRPr="00513421">
                        <w:rPr>
                          <w:rFonts w:ascii="Chicago" w:hAnsi="Chicago"/>
                          <w:b/>
                          <w:color w:val="3366FF"/>
                          <w:sz w:val="18"/>
                          <w:szCs w:val="18"/>
                        </w:rPr>
                        <w:t>Aid</w:t>
                      </w:r>
                      <w:bookmarkStart w:id="1" w:name="_GoBack"/>
                      <w:bookmarkEnd w:id="1"/>
                    </w:p>
                    <w:p w14:paraId="375A7315" w14:textId="77777777" w:rsidR="00B81394" w:rsidRPr="00513421" w:rsidRDefault="00B81394" w:rsidP="00B81394">
                      <w:pPr>
                        <w:widowControl w:val="0"/>
                        <w:numPr>
                          <w:ilvl w:val="0"/>
                          <w:numId w:val="3"/>
                        </w:numPr>
                        <w:rPr>
                          <w:rFonts w:ascii="Chicago" w:hAnsi="Chicago"/>
                          <w:b/>
                          <w:color w:val="3366FF"/>
                          <w:sz w:val="18"/>
                          <w:szCs w:val="18"/>
                        </w:rPr>
                      </w:pPr>
                      <w:r w:rsidRPr="00513421">
                        <w:rPr>
                          <w:rFonts w:ascii="Chicago" w:hAnsi="Chicago"/>
                          <w:b/>
                          <w:color w:val="3366FF"/>
                          <w:sz w:val="18"/>
                          <w:szCs w:val="18"/>
                        </w:rPr>
                        <w:t>indebtedness</w:t>
                      </w:r>
                    </w:p>
                    <w:p w14:paraId="23FDB4A3" w14:textId="77777777" w:rsidR="00B81394" w:rsidRPr="00513421" w:rsidRDefault="00B81394" w:rsidP="00B81394">
                      <w:pPr>
                        <w:widowControl w:val="0"/>
                        <w:numPr>
                          <w:ilvl w:val="0"/>
                          <w:numId w:val="3"/>
                        </w:numPr>
                        <w:rPr>
                          <w:rFonts w:ascii="Chicago" w:hAnsi="Chicago"/>
                          <w:b/>
                          <w:color w:val="3366FF"/>
                          <w:sz w:val="18"/>
                          <w:szCs w:val="18"/>
                        </w:rPr>
                      </w:pPr>
                      <w:r w:rsidRPr="00513421">
                        <w:rPr>
                          <w:rFonts w:ascii="Chicago" w:hAnsi="Chicago"/>
                          <w:b/>
                          <w:color w:val="3366FF"/>
                          <w:sz w:val="18"/>
                          <w:szCs w:val="18"/>
                        </w:rPr>
                        <w:t>aid or trade?</w:t>
                      </w:r>
                    </w:p>
                    <w:p w14:paraId="57079A0B" w14:textId="77777777" w:rsidR="00B81394" w:rsidRDefault="00B81394"/>
                  </w:txbxContent>
                </v:textbox>
              </v:shape>
            </w:pict>
          </mc:Fallback>
        </mc:AlternateContent>
      </w:r>
    </w:p>
    <w:p w14:paraId="586B2D05" w14:textId="77777777" w:rsidR="00B81394" w:rsidRDefault="00B81394"/>
    <w:p w14:paraId="22AAEC5D" w14:textId="77777777" w:rsidR="00B81394" w:rsidRDefault="00B81394"/>
    <w:p w14:paraId="123A7392" w14:textId="77777777" w:rsidR="00B81394" w:rsidRDefault="00B81394"/>
    <w:p w14:paraId="67705BF6" w14:textId="77777777" w:rsidR="00B81394" w:rsidRDefault="00B81394"/>
    <w:p w14:paraId="5C84E7D9" w14:textId="77777777" w:rsidR="00B81394" w:rsidRDefault="00B81394"/>
    <w:p w14:paraId="71BF56DB" w14:textId="77777777" w:rsidR="00B81394" w:rsidRDefault="00B81394"/>
    <w:p w14:paraId="54740665" w14:textId="77777777" w:rsidR="00B81394" w:rsidRDefault="00B81394"/>
    <w:p w14:paraId="02262DD5" w14:textId="77777777" w:rsidR="00B81394" w:rsidRDefault="00B81394"/>
    <w:p w14:paraId="0DB8EF64" w14:textId="77777777" w:rsidR="00B81394" w:rsidRDefault="00B81394"/>
    <w:p w14:paraId="0AC48CDA" w14:textId="77777777" w:rsidR="00B81394" w:rsidRDefault="00B81394"/>
    <w:p w14:paraId="315C302F" w14:textId="77777777" w:rsidR="00B81394" w:rsidRDefault="00B81394"/>
    <w:p w14:paraId="38B13C43" w14:textId="77777777" w:rsidR="00B81394" w:rsidRPr="00B81394" w:rsidRDefault="005E782E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Poverty Cycle/Poverty Trap</w:t>
      </w:r>
    </w:p>
    <w:p w14:paraId="0261B13B" w14:textId="77777777" w:rsidR="00B81394" w:rsidRDefault="00DF1AFE">
      <w:pPr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 wp14:anchorId="3DCB6E46" wp14:editId="4052455D">
            <wp:extent cx="5638800" cy="3314700"/>
            <wp:effectExtent l="0" t="0" r="0" b="12700"/>
            <wp:docPr id="1" name="Picture 1" descr="poverty-tr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verty-tra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D8E492" w14:textId="77777777" w:rsidR="00B81394" w:rsidRDefault="00B81394"/>
    <w:p w14:paraId="33C5A177" w14:textId="77777777" w:rsidR="00B81394" w:rsidRDefault="00B81394"/>
    <w:p w14:paraId="3FD01657" w14:textId="77777777" w:rsidR="00B81394" w:rsidRDefault="00B81394"/>
    <w:p w14:paraId="2CF5E5B8" w14:textId="77777777" w:rsidR="00B81394" w:rsidRDefault="00B81394"/>
    <w:p w14:paraId="707A7CB6" w14:textId="77777777" w:rsidR="00B81394" w:rsidRDefault="00B81394"/>
    <w:p w14:paraId="260F4D27" w14:textId="77777777" w:rsidR="00B81394" w:rsidRDefault="00DE5C20">
      <w:r>
        <w:t>Note: Blink shows these cycles moving in opposite directions with the development cycle moving anti clockwise. Probably just as effective to show them as above moving clockwise!</w:t>
      </w:r>
    </w:p>
    <w:p w14:paraId="340F8E89" w14:textId="77777777" w:rsidR="00B81394" w:rsidRDefault="00B81394"/>
    <w:p w14:paraId="53DBEE8B" w14:textId="77777777" w:rsidR="00B81394" w:rsidRDefault="00B81394"/>
    <w:p w14:paraId="375B1CFE" w14:textId="77777777" w:rsidR="00B81394" w:rsidRDefault="00B81394"/>
    <w:p w14:paraId="3D741597" w14:textId="77777777" w:rsidR="00B81394" w:rsidRDefault="00B81394"/>
    <w:p w14:paraId="296D091D" w14:textId="77777777" w:rsidR="009672F4" w:rsidRDefault="009672F4"/>
    <w:p w14:paraId="57036D68" w14:textId="77777777" w:rsidR="009672F4" w:rsidRDefault="009672F4"/>
    <w:p w14:paraId="398920BF" w14:textId="77777777" w:rsidR="009672F4" w:rsidRDefault="00DF1AFE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3BDF59" wp14:editId="26F415A7">
                <wp:simplePos x="0" y="0"/>
                <wp:positionH relativeFrom="column">
                  <wp:posOffset>3543300</wp:posOffset>
                </wp:positionH>
                <wp:positionV relativeFrom="paragraph">
                  <wp:posOffset>-228600</wp:posOffset>
                </wp:positionV>
                <wp:extent cx="2400300" cy="342900"/>
                <wp:effectExtent l="0" t="0" r="38100" b="38100"/>
                <wp:wrapNone/>
                <wp:docPr id="1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342900"/>
                        </a:xfrm>
                        <a:prstGeom prst="rect">
                          <a:avLst/>
                        </a:prstGeom>
                        <a:solidFill>
                          <a:srgbClr val="00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254BAF" w14:textId="77777777" w:rsidR="009672F4" w:rsidRPr="001644A1" w:rsidRDefault="001644A1" w:rsidP="009672F4">
                            <w:pPr>
                              <w:rPr>
                                <w:b/>
                                <w:color w:val="0000FF"/>
                              </w:rPr>
                            </w:pPr>
                            <w:r w:rsidRPr="001644A1">
                              <w:rPr>
                                <w:b/>
                                <w:color w:val="0000FF"/>
                                <w:sz w:val="28"/>
                                <w:szCs w:val="28"/>
                              </w:rPr>
                              <w:t>ED 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9" type="#_x0000_t202" style="position:absolute;margin-left:279pt;margin-top:-17.95pt;width:189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" fillcolor="lime">
                <v:textbox>
                  <w:txbxContent>
                    <w:p w14:paraId="71254BAF" w14:textId="77777777" w:rsidR="009672F4" w:rsidRPr="001644A1" w:rsidRDefault="001644A1" w:rsidP="009672F4">
                      <w:pPr>
                        <w:rPr>
                          <w:b/>
                          <w:color w:val="0000FF"/>
                        </w:rPr>
                      </w:pPr>
                      <w:r w:rsidRPr="001644A1">
                        <w:rPr>
                          <w:b/>
                          <w:color w:val="0000FF"/>
                          <w:sz w:val="28"/>
                          <w:szCs w:val="28"/>
                        </w:rPr>
                        <w:t>ED 23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9672F4">
        <w:t>Millenium</w:t>
      </w:r>
      <w:proofErr w:type="spellEnd"/>
      <w:r w:rsidR="009672F4">
        <w:t xml:space="preserve"> Development Goals</w:t>
      </w:r>
    </w:p>
    <w:p w14:paraId="5CBA23CA" w14:textId="77777777" w:rsidR="009672F4" w:rsidRDefault="009672F4"/>
    <w:p w14:paraId="6BFBE581" w14:textId="77777777" w:rsidR="009672F4" w:rsidRDefault="009672F4">
      <w:r>
        <w:t xml:space="preserve">Source: </w:t>
      </w:r>
      <w:r w:rsidRPr="009672F4">
        <w:t>http://www.unmillenniumproject.org/goals/index.htm</w:t>
      </w:r>
    </w:p>
    <w:p w14:paraId="39A07FFF" w14:textId="77777777" w:rsidR="009672F4" w:rsidRDefault="009672F4"/>
    <w:p w14:paraId="5D5B3679" w14:textId="77777777" w:rsidR="009672F4" w:rsidRPr="009672F4" w:rsidRDefault="009672F4"/>
    <w:p w14:paraId="0F459BD3" w14:textId="77777777" w:rsidR="009672F4" w:rsidRDefault="009672F4"/>
    <w:tbl>
      <w:tblPr>
        <w:tblpPr w:leftFromText="45" w:rightFromText="45" w:vertAnchor="text"/>
        <w:tblW w:w="49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67"/>
      </w:tblGrid>
      <w:tr w:rsidR="009672F4" w:rsidRPr="009672F4" w14:paraId="12A71519" w14:textId="77777777">
        <w:trPr>
          <w:tblCellSpacing w:w="0" w:type="dxa"/>
        </w:trPr>
        <w:tc>
          <w:tcPr>
            <w:tcW w:w="0" w:type="auto"/>
            <w:shd w:val="clear" w:color="auto" w:fill="auto"/>
          </w:tcPr>
          <w:p w14:paraId="7C779549" w14:textId="77777777" w:rsidR="009672F4" w:rsidRPr="009672F4" w:rsidRDefault="009672F4" w:rsidP="009672F4">
            <w:pPr>
              <w:rPr>
                <w:rFonts w:ascii="Verdana" w:hAnsi="Verdana"/>
                <w:color w:val="000000"/>
                <w:sz w:val="15"/>
                <w:szCs w:val="15"/>
              </w:rPr>
            </w:pPr>
          </w:p>
        </w:tc>
      </w:tr>
      <w:tr w:rsidR="009672F4" w:rsidRPr="009672F4" w14:paraId="3C11C311" w14:textId="77777777">
        <w:trPr>
          <w:tblCellSpacing w:w="0" w:type="dxa"/>
        </w:trPr>
        <w:tc>
          <w:tcPr>
            <w:tcW w:w="0" w:type="auto"/>
            <w:shd w:val="clear" w:color="auto" w:fill="auto"/>
          </w:tcPr>
          <w:tbl>
            <w:tblPr>
              <w:tblpPr w:leftFromText="45" w:rightFromText="45" w:vertAnchor="text"/>
              <w:tblW w:w="5000" w:type="pct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00" w:firstRow="0" w:lastRow="0" w:firstColumn="0" w:lastColumn="0" w:noHBand="0" w:noVBand="0"/>
            </w:tblPr>
            <w:tblGrid>
              <w:gridCol w:w="730"/>
              <w:gridCol w:w="7737"/>
            </w:tblGrid>
            <w:tr w:rsidR="009672F4" w:rsidRPr="009672F4" w14:paraId="152E3557" w14:textId="77777777">
              <w:trPr>
                <w:tblCellSpacing w:w="0" w:type="dxa"/>
              </w:trPr>
              <w:tc>
                <w:tcPr>
                  <w:tcW w:w="645" w:type="dxa"/>
                  <w:shd w:val="clear" w:color="auto" w:fill="auto"/>
                  <w:vAlign w:val="center"/>
                </w:tcPr>
                <w:p w14:paraId="2EE11210" w14:textId="77777777" w:rsidR="009672F4" w:rsidRPr="009672F4" w:rsidRDefault="00DF1AFE" w:rsidP="009672F4">
                  <w:pPr>
                    <w:rPr>
                      <w:rFonts w:ascii="Verdana" w:hAnsi="Verdana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noProof/>
                      <w:color w:val="094075"/>
                      <w:sz w:val="15"/>
                      <w:szCs w:val="15"/>
                    </w:rPr>
                    <w:drawing>
                      <wp:inline distT="0" distB="0" distL="0" distR="0" wp14:anchorId="7CEF639B" wp14:editId="06CD3D81">
                        <wp:extent cx="406400" cy="381000"/>
                        <wp:effectExtent l="0" t="0" r="0" b="0"/>
                        <wp:docPr id="2" name="Picture 2" descr="mdg1">
                          <a:hlinkClick xmlns:a="http://schemas.openxmlformats.org/drawingml/2006/main" r:id="rId9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mdg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64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0B7EA936" w14:textId="77777777" w:rsidR="009672F4" w:rsidRPr="009672F4" w:rsidRDefault="004B1335" w:rsidP="009672F4">
                  <w:pPr>
                    <w:rPr>
                      <w:rFonts w:ascii="Verdana" w:hAnsi="Verdana"/>
                      <w:color w:val="000000"/>
                      <w:sz w:val="15"/>
                      <w:szCs w:val="15"/>
                    </w:rPr>
                  </w:pPr>
                  <w:hyperlink r:id="rId11" w:anchor="goal1" w:history="1">
                    <w:r w:rsidR="009672F4" w:rsidRPr="009672F4">
                      <w:rPr>
                        <w:rFonts w:ascii="Verdana" w:hAnsi="Verdana"/>
                        <w:b/>
                        <w:bCs/>
                        <w:color w:val="094075"/>
                        <w:sz w:val="15"/>
                      </w:rPr>
                      <w:t>Goal 1: Eradicate Extreme Hunger and Poverty</w:t>
                    </w:r>
                  </w:hyperlink>
                </w:p>
              </w:tc>
            </w:tr>
            <w:tr w:rsidR="009672F4" w:rsidRPr="009672F4" w14:paraId="004CDA44" w14:textId="77777777">
              <w:trPr>
                <w:tblCellSpacing w:w="0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14:paraId="28C11157" w14:textId="77777777" w:rsidR="009672F4" w:rsidRPr="009672F4" w:rsidRDefault="00DF1AFE" w:rsidP="009672F4">
                  <w:pPr>
                    <w:rPr>
                      <w:rFonts w:ascii="Verdana" w:hAnsi="Verdana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noProof/>
                      <w:color w:val="094075"/>
                      <w:sz w:val="15"/>
                      <w:szCs w:val="15"/>
                    </w:rPr>
                    <w:drawing>
                      <wp:inline distT="0" distB="0" distL="0" distR="0" wp14:anchorId="0ABD2BA6" wp14:editId="1640321C">
                        <wp:extent cx="406400" cy="381000"/>
                        <wp:effectExtent l="0" t="0" r="0" b="0"/>
                        <wp:docPr id="3" name="Picture 3" descr="mdg2">
                          <a:hlinkClick xmlns:a="http://schemas.openxmlformats.org/drawingml/2006/main" r:id="rId12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mdg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64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11C2FC11" w14:textId="77777777" w:rsidR="009672F4" w:rsidRPr="009672F4" w:rsidRDefault="004B1335" w:rsidP="009672F4">
                  <w:pPr>
                    <w:spacing w:before="100" w:beforeAutospacing="1" w:after="100" w:afterAutospacing="1"/>
                    <w:rPr>
                      <w:rFonts w:ascii="Verdana" w:hAnsi="Verdana"/>
                      <w:color w:val="000000"/>
                      <w:sz w:val="15"/>
                      <w:szCs w:val="15"/>
                    </w:rPr>
                  </w:pPr>
                  <w:hyperlink r:id="rId14" w:anchor="goal2" w:history="1">
                    <w:r w:rsidR="009672F4" w:rsidRPr="009672F4">
                      <w:rPr>
                        <w:rFonts w:ascii="Verdana" w:hAnsi="Verdana"/>
                        <w:b/>
                        <w:bCs/>
                        <w:color w:val="094075"/>
                        <w:sz w:val="15"/>
                      </w:rPr>
                      <w:t>Goal 2: Achieve Universal Primary Education</w:t>
                    </w:r>
                  </w:hyperlink>
                </w:p>
              </w:tc>
            </w:tr>
            <w:tr w:rsidR="009672F4" w:rsidRPr="009672F4" w14:paraId="088DD3CB" w14:textId="77777777">
              <w:trPr>
                <w:tblCellSpacing w:w="0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14:paraId="1F5E1E20" w14:textId="77777777" w:rsidR="009672F4" w:rsidRPr="009672F4" w:rsidRDefault="00DF1AFE" w:rsidP="009672F4">
                  <w:pPr>
                    <w:rPr>
                      <w:rFonts w:ascii="Verdana" w:hAnsi="Verdana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noProof/>
                      <w:color w:val="094075"/>
                      <w:sz w:val="15"/>
                      <w:szCs w:val="15"/>
                    </w:rPr>
                    <w:drawing>
                      <wp:inline distT="0" distB="0" distL="0" distR="0" wp14:anchorId="37CF157E" wp14:editId="1E785AE4">
                        <wp:extent cx="406400" cy="381000"/>
                        <wp:effectExtent l="0" t="0" r="0" b="0"/>
                        <wp:docPr id="4" name="Picture 4" descr="mdg3">
                          <a:hlinkClick xmlns:a="http://schemas.openxmlformats.org/drawingml/2006/main" r:id="rId1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mdg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64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78B666AC" w14:textId="77777777" w:rsidR="009672F4" w:rsidRPr="009672F4" w:rsidRDefault="004B1335" w:rsidP="009672F4">
                  <w:pPr>
                    <w:rPr>
                      <w:rFonts w:ascii="Verdana" w:hAnsi="Verdana"/>
                      <w:color w:val="000000"/>
                      <w:sz w:val="15"/>
                      <w:szCs w:val="15"/>
                    </w:rPr>
                  </w:pPr>
                  <w:hyperlink r:id="rId17" w:anchor="goal3" w:history="1">
                    <w:r w:rsidR="009672F4" w:rsidRPr="009672F4">
                      <w:rPr>
                        <w:rFonts w:ascii="Verdana" w:hAnsi="Verdana"/>
                        <w:b/>
                        <w:bCs/>
                        <w:color w:val="094075"/>
                        <w:sz w:val="15"/>
                      </w:rPr>
                      <w:t>Goal 3: Promote Gender Equality and Empower Women</w:t>
                    </w:r>
                  </w:hyperlink>
                </w:p>
              </w:tc>
            </w:tr>
            <w:tr w:rsidR="009672F4" w:rsidRPr="009672F4" w14:paraId="22DE8A7F" w14:textId="77777777">
              <w:trPr>
                <w:tblCellSpacing w:w="0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14:paraId="4402B73C" w14:textId="77777777" w:rsidR="009672F4" w:rsidRPr="009672F4" w:rsidRDefault="00DF1AFE" w:rsidP="009672F4">
                  <w:pPr>
                    <w:rPr>
                      <w:rFonts w:ascii="Verdana" w:hAnsi="Verdana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noProof/>
                      <w:color w:val="094075"/>
                      <w:sz w:val="15"/>
                      <w:szCs w:val="15"/>
                    </w:rPr>
                    <w:drawing>
                      <wp:inline distT="0" distB="0" distL="0" distR="0" wp14:anchorId="0A43A7AF" wp14:editId="6084A9A8">
                        <wp:extent cx="406400" cy="381000"/>
                        <wp:effectExtent l="0" t="0" r="0" b="0"/>
                        <wp:docPr id="5" name="Picture 5" descr="mdg4">
                          <a:hlinkClick xmlns:a="http://schemas.openxmlformats.org/drawingml/2006/main" r:id="rId1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mdg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64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373C643F" w14:textId="77777777" w:rsidR="009672F4" w:rsidRPr="009672F4" w:rsidRDefault="004B1335" w:rsidP="009672F4">
                  <w:pPr>
                    <w:spacing w:before="100" w:beforeAutospacing="1" w:after="100" w:afterAutospacing="1"/>
                    <w:rPr>
                      <w:rFonts w:ascii="Verdana" w:hAnsi="Verdana"/>
                      <w:color w:val="000000"/>
                      <w:sz w:val="15"/>
                      <w:szCs w:val="15"/>
                    </w:rPr>
                  </w:pPr>
                  <w:hyperlink r:id="rId20" w:anchor="goal4" w:history="1">
                    <w:r w:rsidR="009672F4" w:rsidRPr="009672F4">
                      <w:rPr>
                        <w:rFonts w:ascii="Verdana" w:hAnsi="Verdana"/>
                        <w:b/>
                        <w:bCs/>
                        <w:color w:val="094075"/>
                        <w:sz w:val="15"/>
                      </w:rPr>
                      <w:t>Goal 4: Reduce Child Mortality</w:t>
                    </w:r>
                  </w:hyperlink>
                </w:p>
              </w:tc>
            </w:tr>
            <w:tr w:rsidR="009672F4" w:rsidRPr="009672F4" w14:paraId="01590E7D" w14:textId="77777777">
              <w:trPr>
                <w:tblCellSpacing w:w="0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14:paraId="4E73FA29" w14:textId="77777777" w:rsidR="009672F4" w:rsidRPr="009672F4" w:rsidRDefault="00DF1AFE" w:rsidP="009672F4">
                  <w:pPr>
                    <w:rPr>
                      <w:rFonts w:ascii="Verdana" w:hAnsi="Verdana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noProof/>
                      <w:color w:val="094075"/>
                      <w:sz w:val="15"/>
                      <w:szCs w:val="15"/>
                    </w:rPr>
                    <w:drawing>
                      <wp:inline distT="0" distB="0" distL="0" distR="0" wp14:anchorId="5C6D7E00" wp14:editId="6F87BC62">
                        <wp:extent cx="406400" cy="381000"/>
                        <wp:effectExtent l="0" t="0" r="0" b="0"/>
                        <wp:docPr id="6" name="Picture 6" descr="mdg5">
                          <a:hlinkClick xmlns:a="http://schemas.openxmlformats.org/drawingml/2006/main" r:id="rId21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mdg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64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5250D06F" w14:textId="77777777" w:rsidR="009672F4" w:rsidRPr="009672F4" w:rsidRDefault="004B1335" w:rsidP="009672F4">
                  <w:pPr>
                    <w:rPr>
                      <w:rFonts w:ascii="Verdana" w:hAnsi="Verdana"/>
                      <w:color w:val="000000"/>
                      <w:sz w:val="15"/>
                      <w:szCs w:val="15"/>
                    </w:rPr>
                  </w:pPr>
                  <w:hyperlink r:id="rId23" w:anchor="goal5" w:history="1">
                    <w:r w:rsidR="009672F4" w:rsidRPr="009672F4">
                      <w:rPr>
                        <w:rFonts w:ascii="Verdana" w:hAnsi="Verdana"/>
                        <w:b/>
                        <w:bCs/>
                        <w:color w:val="094075"/>
                        <w:sz w:val="15"/>
                      </w:rPr>
                      <w:t>Goal 5: Improve Maternal Health</w:t>
                    </w:r>
                  </w:hyperlink>
                </w:p>
              </w:tc>
            </w:tr>
            <w:tr w:rsidR="009672F4" w:rsidRPr="009672F4" w14:paraId="53470A2B" w14:textId="77777777">
              <w:trPr>
                <w:tblCellSpacing w:w="0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14:paraId="508D94EB" w14:textId="77777777" w:rsidR="009672F4" w:rsidRPr="009672F4" w:rsidRDefault="00DF1AFE" w:rsidP="009672F4">
                  <w:pPr>
                    <w:rPr>
                      <w:rFonts w:ascii="Verdana" w:hAnsi="Verdana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noProof/>
                      <w:color w:val="094075"/>
                      <w:sz w:val="15"/>
                      <w:szCs w:val="15"/>
                    </w:rPr>
                    <w:drawing>
                      <wp:inline distT="0" distB="0" distL="0" distR="0" wp14:anchorId="4552FB81" wp14:editId="1B87601A">
                        <wp:extent cx="406400" cy="381000"/>
                        <wp:effectExtent l="0" t="0" r="0" b="0"/>
                        <wp:docPr id="7" name="Picture 7" descr="mdg6">
                          <a:hlinkClick xmlns:a="http://schemas.openxmlformats.org/drawingml/2006/main" r:id="rId2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mdg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64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6296EE76" w14:textId="77777777" w:rsidR="009672F4" w:rsidRPr="009672F4" w:rsidRDefault="004B1335" w:rsidP="009672F4">
                  <w:pPr>
                    <w:rPr>
                      <w:rFonts w:ascii="Verdana" w:hAnsi="Verdana"/>
                      <w:color w:val="000000"/>
                      <w:sz w:val="15"/>
                      <w:szCs w:val="15"/>
                    </w:rPr>
                  </w:pPr>
                  <w:hyperlink r:id="rId26" w:anchor="goal6" w:history="1">
                    <w:r w:rsidR="009672F4" w:rsidRPr="009672F4">
                      <w:rPr>
                        <w:rFonts w:ascii="Verdana" w:hAnsi="Verdana"/>
                        <w:b/>
                        <w:bCs/>
                        <w:color w:val="094075"/>
                        <w:sz w:val="15"/>
                      </w:rPr>
                      <w:t>Goal 6: Combat HIV/AIDS, Malaria and other diseases</w:t>
                    </w:r>
                  </w:hyperlink>
                </w:p>
              </w:tc>
            </w:tr>
            <w:tr w:rsidR="009672F4" w:rsidRPr="009672F4" w14:paraId="51588C28" w14:textId="77777777">
              <w:trPr>
                <w:tblCellSpacing w:w="0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14:paraId="675E03A3" w14:textId="77777777" w:rsidR="009672F4" w:rsidRPr="009672F4" w:rsidRDefault="00DF1AFE" w:rsidP="009672F4">
                  <w:pPr>
                    <w:rPr>
                      <w:rFonts w:ascii="Verdana" w:hAnsi="Verdana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noProof/>
                      <w:color w:val="094075"/>
                      <w:sz w:val="15"/>
                      <w:szCs w:val="15"/>
                    </w:rPr>
                    <w:drawing>
                      <wp:inline distT="0" distB="0" distL="0" distR="0" wp14:anchorId="337E8FED" wp14:editId="19643FB5">
                        <wp:extent cx="406400" cy="381000"/>
                        <wp:effectExtent l="0" t="0" r="0" b="0"/>
                        <wp:docPr id="8" name="Picture 8" descr="mdg7">
                          <a:hlinkClick xmlns:a="http://schemas.openxmlformats.org/drawingml/2006/main" r:id="rId27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mdg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64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1CBE7343" w14:textId="77777777" w:rsidR="009672F4" w:rsidRPr="009672F4" w:rsidRDefault="004B1335" w:rsidP="009672F4">
                  <w:pPr>
                    <w:rPr>
                      <w:rFonts w:ascii="Verdana" w:hAnsi="Verdana"/>
                      <w:color w:val="000000"/>
                      <w:sz w:val="15"/>
                      <w:szCs w:val="15"/>
                    </w:rPr>
                  </w:pPr>
                  <w:hyperlink r:id="rId29" w:anchor="goal7" w:history="1">
                    <w:r w:rsidR="009672F4" w:rsidRPr="009672F4">
                      <w:rPr>
                        <w:rFonts w:ascii="Verdana" w:hAnsi="Verdana"/>
                        <w:b/>
                        <w:bCs/>
                        <w:color w:val="094075"/>
                        <w:sz w:val="15"/>
                      </w:rPr>
                      <w:t>Goal 7: Ensure Environmental Sustainability</w:t>
                    </w:r>
                  </w:hyperlink>
                </w:p>
              </w:tc>
            </w:tr>
            <w:tr w:rsidR="009672F4" w:rsidRPr="009672F4" w14:paraId="1C24CF8E" w14:textId="77777777">
              <w:trPr>
                <w:tblCellSpacing w:w="0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14:paraId="4D05CAEC" w14:textId="77777777" w:rsidR="009672F4" w:rsidRPr="009672F4" w:rsidRDefault="00DF1AFE" w:rsidP="009672F4">
                  <w:pPr>
                    <w:rPr>
                      <w:rFonts w:ascii="Verdana" w:hAnsi="Verdana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noProof/>
                      <w:color w:val="094075"/>
                      <w:sz w:val="15"/>
                      <w:szCs w:val="15"/>
                    </w:rPr>
                    <w:drawing>
                      <wp:inline distT="0" distB="0" distL="0" distR="0" wp14:anchorId="35ECB69B" wp14:editId="55262675">
                        <wp:extent cx="406400" cy="381000"/>
                        <wp:effectExtent l="0" t="0" r="0" b="0"/>
                        <wp:docPr id="9" name="Picture 9" descr="mdg8">
                          <a:hlinkClick xmlns:a="http://schemas.openxmlformats.org/drawingml/2006/main" r:id="rId30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mdg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64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7246AB41" w14:textId="77777777" w:rsidR="009672F4" w:rsidRPr="009672F4" w:rsidRDefault="004B1335" w:rsidP="009672F4">
                  <w:pPr>
                    <w:rPr>
                      <w:rFonts w:ascii="Verdana" w:hAnsi="Verdana"/>
                      <w:color w:val="000000"/>
                      <w:sz w:val="15"/>
                      <w:szCs w:val="15"/>
                    </w:rPr>
                  </w:pPr>
                  <w:hyperlink r:id="rId32" w:anchor="goal8" w:history="1">
                    <w:r w:rsidR="009672F4" w:rsidRPr="009672F4">
                      <w:rPr>
                        <w:rFonts w:ascii="Verdana" w:hAnsi="Verdana"/>
                        <w:b/>
                        <w:bCs/>
                        <w:color w:val="094075"/>
                        <w:sz w:val="15"/>
                      </w:rPr>
                      <w:t>Goal 8: Develop a Global Partnership for Development</w:t>
                    </w:r>
                  </w:hyperlink>
                </w:p>
              </w:tc>
            </w:tr>
          </w:tbl>
          <w:p w14:paraId="4B3B46A3" w14:textId="77777777" w:rsidR="009672F4" w:rsidRPr="009672F4" w:rsidRDefault="009672F4" w:rsidP="009672F4">
            <w:pPr>
              <w:rPr>
                <w:rFonts w:ascii="Verdana" w:hAnsi="Verdana"/>
                <w:color w:val="000000"/>
                <w:sz w:val="15"/>
                <w:szCs w:val="15"/>
              </w:rPr>
            </w:pPr>
          </w:p>
        </w:tc>
      </w:tr>
    </w:tbl>
    <w:p w14:paraId="10753394" w14:textId="77777777" w:rsidR="009672F4" w:rsidRDefault="009672F4"/>
    <w:p w14:paraId="7B48646B" w14:textId="77777777" w:rsidR="009672F4" w:rsidRDefault="009672F4"/>
    <w:p w14:paraId="23414ACB" w14:textId="77777777" w:rsidR="009672F4" w:rsidRDefault="009672F4"/>
    <w:p w14:paraId="1ADF1335" w14:textId="77777777" w:rsidR="009672F4" w:rsidRPr="00FB35D7" w:rsidRDefault="00FB35D7">
      <w:pPr>
        <w:rPr>
          <w:sz w:val="36"/>
          <w:szCs w:val="36"/>
        </w:rPr>
      </w:pPr>
      <w:r w:rsidRPr="00FB35D7">
        <w:rPr>
          <w:sz w:val="36"/>
          <w:szCs w:val="36"/>
        </w:rPr>
        <w:t>Gender Gap</w:t>
      </w:r>
      <w:r>
        <w:rPr>
          <w:sz w:val="36"/>
          <w:szCs w:val="36"/>
        </w:rPr>
        <w:t xml:space="preserve"> Report</w:t>
      </w:r>
      <w:r w:rsidRPr="00FB35D7">
        <w:rPr>
          <w:sz w:val="36"/>
          <w:szCs w:val="36"/>
        </w:rPr>
        <w:t>:</w:t>
      </w:r>
      <w:r>
        <w:rPr>
          <w:sz w:val="36"/>
          <w:szCs w:val="36"/>
        </w:rPr>
        <w:t xml:space="preserve"> Income, social participation, health, political inclusion and economic participation.</w:t>
      </w:r>
    </w:p>
    <w:p w14:paraId="7AF09A56" w14:textId="77777777" w:rsidR="00FB35D7" w:rsidRPr="00FB35D7" w:rsidRDefault="00FB35D7">
      <w:pPr>
        <w:rPr>
          <w:sz w:val="36"/>
          <w:szCs w:val="36"/>
        </w:rPr>
      </w:pPr>
    </w:p>
    <w:p w14:paraId="7B5DDD62" w14:textId="77777777" w:rsidR="00FB35D7" w:rsidRPr="00FB35D7" w:rsidRDefault="00FB35D7">
      <w:pPr>
        <w:rPr>
          <w:sz w:val="36"/>
          <w:szCs w:val="36"/>
        </w:rPr>
      </w:pPr>
      <w:r w:rsidRPr="00FB35D7">
        <w:rPr>
          <w:sz w:val="36"/>
          <w:szCs w:val="36"/>
        </w:rPr>
        <w:t>http://reports.weforum.org/global-gender-gap-report-2014/rankings/</w:t>
      </w:r>
    </w:p>
    <w:p w14:paraId="5B02FA73" w14:textId="77777777" w:rsidR="009672F4" w:rsidRDefault="009672F4"/>
    <w:p w14:paraId="1C4F05BD" w14:textId="77777777" w:rsidR="009672F4" w:rsidRDefault="009672F4"/>
    <w:p w14:paraId="1E9BF615" w14:textId="77777777" w:rsidR="009672F4" w:rsidRDefault="009672F4"/>
    <w:p w14:paraId="603C55F9" w14:textId="77777777" w:rsidR="009672F4" w:rsidRDefault="009672F4"/>
    <w:p w14:paraId="05BB2334" w14:textId="77777777" w:rsidR="009672F4" w:rsidRDefault="009672F4"/>
    <w:p w14:paraId="77422B06" w14:textId="77777777" w:rsidR="009672F4" w:rsidRDefault="009672F4"/>
    <w:p w14:paraId="40797AAB" w14:textId="77777777" w:rsidR="009672F4" w:rsidRDefault="009672F4"/>
    <w:p w14:paraId="0F63C4C5" w14:textId="77777777" w:rsidR="009672F4" w:rsidRDefault="009672F4"/>
    <w:p w14:paraId="01807A75" w14:textId="77777777" w:rsidR="009672F4" w:rsidRDefault="009672F4"/>
    <w:sectPr w:rsidR="009672F4">
      <w:footerReference w:type="even" r:id="rId33"/>
      <w:footerReference w:type="default" r:id="rId34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0F84DA" w14:textId="77777777" w:rsidR="00B20455" w:rsidRDefault="00B20455">
      <w:r>
        <w:separator/>
      </w:r>
    </w:p>
  </w:endnote>
  <w:endnote w:type="continuationSeparator" w:id="0">
    <w:p w14:paraId="79450E68" w14:textId="77777777" w:rsidR="00B20455" w:rsidRDefault="00B20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hicago">
    <w:altName w:val="Arial"/>
    <w:charset w:val="00"/>
    <w:family w:val="auto"/>
    <w:pitch w:val="variable"/>
    <w:sig w:usb0="03000000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5D9E6F" w14:textId="77777777" w:rsidR="00513421" w:rsidRDefault="00513421" w:rsidP="0037318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093F45F" w14:textId="77777777" w:rsidR="00513421" w:rsidRDefault="00513421" w:rsidP="00513421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16A549" w14:textId="77777777" w:rsidR="00513421" w:rsidRDefault="00513421" w:rsidP="0037318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B1335">
      <w:rPr>
        <w:rStyle w:val="PageNumber"/>
        <w:noProof/>
      </w:rPr>
      <w:t>2</w:t>
    </w:r>
    <w:r>
      <w:rPr>
        <w:rStyle w:val="PageNumber"/>
      </w:rPr>
      <w:fldChar w:fldCharType="end"/>
    </w:r>
  </w:p>
  <w:p w14:paraId="43CF97B1" w14:textId="77777777" w:rsidR="00513421" w:rsidRDefault="00513421" w:rsidP="00513421">
    <w:pPr>
      <w:pStyle w:val="Footer"/>
      <w:ind w:right="360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4B1335">
      <w:rPr>
        <w:noProof/>
      </w:rPr>
      <w:t>2</w:t>
    </w:r>
    <w:r>
      <w:fldChar w:fldCharType="end"/>
    </w:r>
    <w:r>
      <w:t xml:space="preserve"> of </w:t>
    </w:r>
    <w:fldSimple w:instr=" NUMPAGES ">
      <w:r w:rsidR="004B1335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9E41A7" w14:textId="77777777" w:rsidR="00B20455" w:rsidRDefault="00B20455">
      <w:r>
        <w:separator/>
      </w:r>
    </w:p>
  </w:footnote>
  <w:footnote w:type="continuationSeparator" w:id="0">
    <w:p w14:paraId="71EB06B5" w14:textId="77777777" w:rsidR="00B20455" w:rsidRDefault="00B204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B7DC12D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00D403C4"/>
    <w:multiLevelType w:val="hybridMultilevel"/>
    <w:tmpl w:val="60A4F4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C17682"/>
    <w:multiLevelType w:val="hybridMultilevel"/>
    <w:tmpl w:val="3DB2284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6DFD6413"/>
    <w:multiLevelType w:val="hybridMultilevel"/>
    <w:tmpl w:val="EBD609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1F5"/>
    <w:rsid w:val="00051D36"/>
    <w:rsid w:val="000E6425"/>
    <w:rsid w:val="001644A1"/>
    <w:rsid w:val="0023586E"/>
    <w:rsid w:val="00306901"/>
    <w:rsid w:val="003531F5"/>
    <w:rsid w:val="00373183"/>
    <w:rsid w:val="004B1335"/>
    <w:rsid w:val="004C1A59"/>
    <w:rsid w:val="00513421"/>
    <w:rsid w:val="005E782E"/>
    <w:rsid w:val="006C2E76"/>
    <w:rsid w:val="009672F4"/>
    <w:rsid w:val="00B20455"/>
    <w:rsid w:val="00B81394"/>
    <w:rsid w:val="00C20E9E"/>
    <w:rsid w:val="00DE5C20"/>
    <w:rsid w:val="00DF1AFE"/>
    <w:rsid w:val="00E56116"/>
    <w:rsid w:val="00FB3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103915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1F5"/>
    <w:rPr>
      <w:sz w:val="24"/>
      <w:szCs w:val="24"/>
    </w:rPr>
  </w:style>
  <w:style w:type="paragraph" w:styleId="Heading1">
    <w:name w:val="heading 1"/>
    <w:basedOn w:val="Normal"/>
    <w:next w:val="Normal"/>
    <w:qFormat/>
    <w:rsid w:val="003531F5"/>
    <w:pPr>
      <w:keepNext/>
      <w:outlineLvl w:val="0"/>
    </w:pPr>
    <w:rPr>
      <w:b/>
      <w:bCs/>
      <w:color w:val="FF0000"/>
      <w:sz w:val="36"/>
      <w:u w:val="single"/>
    </w:rPr>
  </w:style>
  <w:style w:type="paragraph" w:styleId="Heading2">
    <w:name w:val="heading 2"/>
    <w:basedOn w:val="Normal"/>
    <w:next w:val="Normal"/>
    <w:qFormat/>
    <w:rsid w:val="003531F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3531F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3531F5"/>
    <w:pPr>
      <w:spacing w:after="120"/>
    </w:pPr>
  </w:style>
  <w:style w:type="character" w:styleId="FootnoteReference">
    <w:name w:val="footnote reference"/>
    <w:semiHidden/>
    <w:rsid w:val="003531F5"/>
    <w:rPr>
      <w:vertAlign w:val="superscript"/>
    </w:rPr>
  </w:style>
  <w:style w:type="paragraph" w:styleId="List2">
    <w:name w:val="List 2"/>
    <w:basedOn w:val="Normal"/>
    <w:semiHidden/>
    <w:rsid w:val="003531F5"/>
    <w:pPr>
      <w:ind w:left="720" w:hanging="360"/>
    </w:pPr>
  </w:style>
  <w:style w:type="paragraph" w:styleId="ListBullet2">
    <w:name w:val="List Bullet 2"/>
    <w:basedOn w:val="Normal"/>
    <w:autoRedefine/>
    <w:semiHidden/>
    <w:rsid w:val="003531F5"/>
    <w:pPr>
      <w:numPr>
        <w:numId w:val="2"/>
      </w:numPr>
    </w:pPr>
  </w:style>
  <w:style w:type="table" w:styleId="TableGrid">
    <w:name w:val="Table Grid"/>
    <w:basedOn w:val="TableNormal"/>
    <w:rsid w:val="003069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51342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13421"/>
  </w:style>
  <w:style w:type="paragraph" w:styleId="Header">
    <w:name w:val="header"/>
    <w:basedOn w:val="Normal"/>
    <w:rsid w:val="00513421"/>
    <w:pPr>
      <w:tabs>
        <w:tab w:val="center" w:pos="4320"/>
        <w:tab w:val="right" w:pos="8640"/>
      </w:tabs>
    </w:pPr>
  </w:style>
  <w:style w:type="character" w:styleId="Hyperlink">
    <w:name w:val="Hyperlink"/>
    <w:rsid w:val="009672F4"/>
    <w:rPr>
      <w:rFonts w:ascii="Verdana" w:hAnsi="Verdana" w:hint="default"/>
      <w:strike w:val="0"/>
      <w:dstrike w:val="0"/>
      <w:color w:val="094075"/>
      <w:sz w:val="15"/>
      <w:szCs w:val="15"/>
      <w:u w:val="none"/>
      <w:effect w:val="none"/>
    </w:rPr>
  </w:style>
  <w:style w:type="character" w:styleId="Strong">
    <w:name w:val="Strong"/>
    <w:qFormat/>
    <w:rsid w:val="009672F4"/>
    <w:rPr>
      <w:b/>
      <w:bCs/>
    </w:rPr>
  </w:style>
  <w:style w:type="paragraph" w:styleId="NormalWeb">
    <w:name w:val="Normal (Web)"/>
    <w:basedOn w:val="Normal"/>
    <w:rsid w:val="009672F4"/>
    <w:pPr>
      <w:spacing w:before="100" w:beforeAutospacing="1" w:after="100" w:afterAutospacing="1"/>
    </w:pPr>
    <w:rPr>
      <w:color w:val="333333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1F5"/>
    <w:rPr>
      <w:sz w:val="24"/>
      <w:szCs w:val="24"/>
    </w:rPr>
  </w:style>
  <w:style w:type="paragraph" w:styleId="Heading1">
    <w:name w:val="heading 1"/>
    <w:basedOn w:val="Normal"/>
    <w:next w:val="Normal"/>
    <w:qFormat/>
    <w:rsid w:val="003531F5"/>
    <w:pPr>
      <w:keepNext/>
      <w:outlineLvl w:val="0"/>
    </w:pPr>
    <w:rPr>
      <w:b/>
      <w:bCs/>
      <w:color w:val="FF0000"/>
      <w:sz w:val="36"/>
      <w:u w:val="single"/>
    </w:rPr>
  </w:style>
  <w:style w:type="paragraph" w:styleId="Heading2">
    <w:name w:val="heading 2"/>
    <w:basedOn w:val="Normal"/>
    <w:next w:val="Normal"/>
    <w:qFormat/>
    <w:rsid w:val="003531F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3531F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3531F5"/>
    <w:pPr>
      <w:spacing w:after="120"/>
    </w:pPr>
  </w:style>
  <w:style w:type="character" w:styleId="FootnoteReference">
    <w:name w:val="footnote reference"/>
    <w:semiHidden/>
    <w:rsid w:val="003531F5"/>
    <w:rPr>
      <w:vertAlign w:val="superscript"/>
    </w:rPr>
  </w:style>
  <w:style w:type="paragraph" w:styleId="List2">
    <w:name w:val="List 2"/>
    <w:basedOn w:val="Normal"/>
    <w:semiHidden/>
    <w:rsid w:val="003531F5"/>
    <w:pPr>
      <w:ind w:left="720" w:hanging="360"/>
    </w:pPr>
  </w:style>
  <w:style w:type="paragraph" w:styleId="ListBullet2">
    <w:name w:val="List Bullet 2"/>
    <w:basedOn w:val="Normal"/>
    <w:autoRedefine/>
    <w:semiHidden/>
    <w:rsid w:val="003531F5"/>
    <w:pPr>
      <w:numPr>
        <w:numId w:val="2"/>
      </w:numPr>
    </w:pPr>
  </w:style>
  <w:style w:type="table" w:styleId="TableGrid">
    <w:name w:val="Table Grid"/>
    <w:basedOn w:val="TableNormal"/>
    <w:rsid w:val="003069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51342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13421"/>
  </w:style>
  <w:style w:type="paragraph" w:styleId="Header">
    <w:name w:val="header"/>
    <w:basedOn w:val="Normal"/>
    <w:rsid w:val="00513421"/>
    <w:pPr>
      <w:tabs>
        <w:tab w:val="center" w:pos="4320"/>
        <w:tab w:val="right" w:pos="8640"/>
      </w:tabs>
    </w:pPr>
  </w:style>
  <w:style w:type="character" w:styleId="Hyperlink">
    <w:name w:val="Hyperlink"/>
    <w:rsid w:val="009672F4"/>
    <w:rPr>
      <w:rFonts w:ascii="Verdana" w:hAnsi="Verdana" w:hint="default"/>
      <w:strike w:val="0"/>
      <w:dstrike w:val="0"/>
      <w:color w:val="094075"/>
      <w:sz w:val="15"/>
      <w:szCs w:val="15"/>
      <w:u w:val="none"/>
      <w:effect w:val="none"/>
    </w:rPr>
  </w:style>
  <w:style w:type="character" w:styleId="Strong">
    <w:name w:val="Strong"/>
    <w:qFormat/>
    <w:rsid w:val="009672F4"/>
    <w:rPr>
      <w:b/>
      <w:bCs/>
    </w:rPr>
  </w:style>
  <w:style w:type="paragraph" w:styleId="NormalWeb">
    <w:name w:val="Normal (Web)"/>
    <w:basedOn w:val="Normal"/>
    <w:rsid w:val="009672F4"/>
    <w:pPr>
      <w:spacing w:before="100" w:beforeAutospacing="1" w:after="100" w:afterAutospacing="1"/>
    </w:pPr>
    <w:rPr>
      <w:color w:val="3333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://www.unmillenniumproject.org/goals/gti.htm" TargetMode="External"/><Relationship Id="rId21" Type="http://schemas.openxmlformats.org/officeDocument/2006/relationships/hyperlink" Target="http://www.unmillenniumproject.org/goals/gti.htm%23goal5" TargetMode="External"/><Relationship Id="rId22" Type="http://schemas.openxmlformats.org/officeDocument/2006/relationships/image" Target="media/image6.png"/><Relationship Id="rId23" Type="http://schemas.openxmlformats.org/officeDocument/2006/relationships/hyperlink" Target="http://www.unmillenniumproject.org/goals/gti.htm" TargetMode="External"/><Relationship Id="rId24" Type="http://schemas.openxmlformats.org/officeDocument/2006/relationships/hyperlink" Target="http://www.unmillenniumproject.org/goals/gti.htm%23goal6" TargetMode="External"/><Relationship Id="rId25" Type="http://schemas.openxmlformats.org/officeDocument/2006/relationships/image" Target="media/image7.png"/><Relationship Id="rId26" Type="http://schemas.openxmlformats.org/officeDocument/2006/relationships/hyperlink" Target="http://www.unmillenniumproject.org/goals/gti.htm" TargetMode="External"/><Relationship Id="rId27" Type="http://schemas.openxmlformats.org/officeDocument/2006/relationships/hyperlink" Target="http://www.unmillenniumproject.org/goals/gti.htm%23goal7" TargetMode="External"/><Relationship Id="rId28" Type="http://schemas.openxmlformats.org/officeDocument/2006/relationships/image" Target="media/image8.png"/><Relationship Id="rId29" Type="http://schemas.openxmlformats.org/officeDocument/2006/relationships/hyperlink" Target="http://www.unmillenniumproject.org/goals/gti.htm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hyperlink" Target="http://www.unmillenniumproject.org/goals/gti.htm%23goal8" TargetMode="External"/><Relationship Id="rId31" Type="http://schemas.openxmlformats.org/officeDocument/2006/relationships/image" Target="media/image9.png"/><Relationship Id="rId32" Type="http://schemas.openxmlformats.org/officeDocument/2006/relationships/hyperlink" Target="http://www.unmillenniumproject.org/goals/gti.htm" TargetMode="External"/><Relationship Id="rId9" Type="http://schemas.openxmlformats.org/officeDocument/2006/relationships/hyperlink" Target="http://www.unmillenniumproject.org/goals/gti.htm%23goal1" TargetMode="Externa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33" Type="http://schemas.openxmlformats.org/officeDocument/2006/relationships/footer" Target="footer1.xml"/><Relationship Id="rId34" Type="http://schemas.openxmlformats.org/officeDocument/2006/relationships/footer" Target="footer2.xml"/><Relationship Id="rId35" Type="http://schemas.openxmlformats.org/officeDocument/2006/relationships/fontTable" Target="fontTable.xml"/><Relationship Id="rId36" Type="http://schemas.openxmlformats.org/officeDocument/2006/relationships/theme" Target="theme/theme1.xml"/><Relationship Id="rId10" Type="http://schemas.openxmlformats.org/officeDocument/2006/relationships/image" Target="media/image2.png"/><Relationship Id="rId11" Type="http://schemas.openxmlformats.org/officeDocument/2006/relationships/hyperlink" Target="http://www.unmillenniumproject.org/goals/gti.htm" TargetMode="External"/><Relationship Id="rId12" Type="http://schemas.openxmlformats.org/officeDocument/2006/relationships/hyperlink" Target="http://www.unmillenniumproject.org/goals/gti.htm%23goal2" TargetMode="External"/><Relationship Id="rId13" Type="http://schemas.openxmlformats.org/officeDocument/2006/relationships/image" Target="media/image3.png"/><Relationship Id="rId14" Type="http://schemas.openxmlformats.org/officeDocument/2006/relationships/hyperlink" Target="http://www.unmillenniumproject.org/goals/gti.htm" TargetMode="External"/><Relationship Id="rId15" Type="http://schemas.openxmlformats.org/officeDocument/2006/relationships/hyperlink" Target="http://www.unmillenniumproject.org/goals/gti.htm%23goal3" TargetMode="External"/><Relationship Id="rId16" Type="http://schemas.openxmlformats.org/officeDocument/2006/relationships/image" Target="media/image4.png"/><Relationship Id="rId17" Type="http://schemas.openxmlformats.org/officeDocument/2006/relationships/hyperlink" Target="http://www.unmillenniumproject.org/goals/gti.htm" TargetMode="External"/><Relationship Id="rId18" Type="http://schemas.openxmlformats.org/officeDocument/2006/relationships/hyperlink" Target="http://www.unmillenniumproject.org/goals/gti.htm%23goal4" TargetMode="External"/><Relationship Id="rId1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ED-23.dotx</Template>
  <TotalTime>0</TotalTime>
  <Pages>2</Pages>
  <Words>223</Words>
  <Characters>1274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isd</Company>
  <LinksUpToDate>false</LinksUpToDate>
  <CharactersWithSpaces>1495</CharactersWithSpaces>
  <SharedDoc>false</SharedDoc>
  <HLinks>
    <vt:vector size="150" baseType="variant">
      <vt:variant>
        <vt:i4>5898341</vt:i4>
      </vt:variant>
      <vt:variant>
        <vt:i4>72</vt:i4>
      </vt:variant>
      <vt:variant>
        <vt:i4>0</vt:i4>
      </vt:variant>
      <vt:variant>
        <vt:i4>5</vt:i4>
      </vt:variant>
      <vt:variant>
        <vt:lpwstr>http://www.unmillenniumproject.org/goals/gti.htm</vt:lpwstr>
      </vt:variant>
      <vt:variant>
        <vt:lpwstr>goal8</vt:lpwstr>
      </vt:variant>
      <vt:variant>
        <vt:i4>5898341</vt:i4>
      </vt:variant>
      <vt:variant>
        <vt:i4>66</vt:i4>
      </vt:variant>
      <vt:variant>
        <vt:i4>0</vt:i4>
      </vt:variant>
      <vt:variant>
        <vt:i4>5</vt:i4>
      </vt:variant>
      <vt:variant>
        <vt:lpwstr>http://www.unmillenniumproject.org/goals/gti.htm</vt:lpwstr>
      </vt:variant>
      <vt:variant>
        <vt:lpwstr>goal8</vt:lpwstr>
      </vt:variant>
      <vt:variant>
        <vt:i4>5898346</vt:i4>
      </vt:variant>
      <vt:variant>
        <vt:i4>63</vt:i4>
      </vt:variant>
      <vt:variant>
        <vt:i4>0</vt:i4>
      </vt:variant>
      <vt:variant>
        <vt:i4>5</vt:i4>
      </vt:variant>
      <vt:variant>
        <vt:lpwstr>http://www.unmillenniumproject.org/goals/gti.htm</vt:lpwstr>
      </vt:variant>
      <vt:variant>
        <vt:lpwstr>goal7</vt:lpwstr>
      </vt:variant>
      <vt:variant>
        <vt:i4>5898346</vt:i4>
      </vt:variant>
      <vt:variant>
        <vt:i4>57</vt:i4>
      </vt:variant>
      <vt:variant>
        <vt:i4>0</vt:i4>
      </vt:variant>
      <vt:variant>
        <vt:i4>5</vt:i4>
      </vt:variant>
      <vt:variant>
        <vt:lpwstr>http://www.unmillenniumproject.org/goals/gti.htm</vt:lpwstr>
      </vt:variant>
      <vt:variant>
        <vt:lpwstr>goal7</vt:lpwstr>
      </vt:variant>
      <vt:variant>
        <vt:i4>5898347</vt:i4>
      </vt:variant>
      <vt:variant>
        <vt:i4>54</vt:i4>
      </vt:variant>
      <vt:variant>
        <vt:i4>0</vt:i4>
      </vt:variant>
      <vt:variant>
        <vt:i4>5</vt:i4>
      </vt:variant>
      <vt:variant>
        <vt:lpwstr>http://www.unmillenniumproject.org/goals/gti.htm</vt:lpwstr>
      </vt:variant>
      <vt:variant>
        <vt:lpwstr>goal6</vt:lpwstr>
      </vt:variant>
      <vt:variant>
        <vt:i4>5898347</vt:i4>
      </vt:variant>
      <vt:variant>
        <vt:i4>48</vt:i4>
      </vt:variant>
      <vt:variant>
        <vt:i4>0</vt:i4>
      </vt:variant>
      <vt:variant>
        <vt:i4>5</vt:i4>
      </vt:variant>
      <vt:variant>
        <vt:lpwstr>http://www.unmillenniumproject.org/goals/gti.htm</vt:lpwstr>
      </vt:variant>
      <vt:variant>
        <vt:lpwstr>goal6</vt:lpwstr>
      </vt:variant>
      <vt:variant>
        <vt:i4>5898344</vt:i4>
      </vt:variant>
      <vt:variant>
        <vt:i4>45</vt:i4>
      </vt:variant>
      <vt:variant>
        <vt:i4>0</vt:i4>
      </vt:variant>
      <vt:variant>
        <vt:i4>5</vt:i4>
      </vt:variant>
      <vt:variant>
        <vt:lpwstr>http://www.unmillenniumproject.org/goals/gti.htm</vt:lpwstr>
      </vt:variant>
      <vt:variant>
        <vt:lpwstr>goal5</vt:lpwstr>
      </vt:variant>
      <vt:variant>
        <vt:i4>5898344</vt:i4>
      </vt:variant>
      <vt:variant>
        <vt:i4>39</vt:i4>
      </vt:variant>
      <vt:variant>
        <vt:i4>0</vt:i4>
      </vt:variant>
      <vt:variant>
        <vt:i4>5</vt:i4>
      </vt:variant>
      <vt:variant>
        <vt:lpwstr>http://www.unmillenniumproject.org/goals/gti.htm</vt:lpwstr>
      </vt:variant>
      <vt:variant>
        <vt:lpwstr>goal5</vt:lpwstr>
      </vt:variant>
      <vt:variant>
        <vt:i4>5898345</vt:i4>
      </vt:variant>
      <vt:variant>
        <vt:i4>36</vt:i4>
      </vt:variant>
      <vt:variant>
        <vt:i4>0</vt:i4>
      </vt:variant>
      <vt:variant>
        <vt:i4>5</vt:i4>
      </vt:variant>
      <vt:variant>
        <vt:lpwstr>http://www.unmillenniumproject.org/goals/gti.htm</vt:lpwstr>
      </vt:variant>
      <vt:variant>
        <vt:lpwstr>goal4</vt:lpwstr>
      </vt:variant>
      <vt:variant>
        <vt:i4>5898345</vt:i4>
      </vt:variant>
      <vt:variant>
        <vt:i4>30</vt:i4>
      </vt:variant>
      <vt:variant>
        <vt:i4>0</vt:i4>
      </vt:variant>
      <vt:variant>
        <vt:i4>5</vt:i4>
      </vt:variant>
      <vt:variant>
        <vt:lpwstr>http://www.unmillenniumproject.org/goals/gti.htm</vt:lpwstr>
      </vt:variant>
      <vt:variant>
        <vt:lpwstr>goal4</vt:lpwstr>
      </vt:variant>
      <vt:variant>
        <vt:i4>5898350</vt:i4>
      </vt:variant>
      <vt:variant>
        <vt:i4>27</vt:i4>
      </vt:variant>
      <vt:variant>
        <vt:i4>0</vt:i4>
      </vt:variant>
      <vt:variant>
        <vt:i4>5</vt:i4>
      </vt:variant>
      <vt:variant>
        <vt:lpwstr>http://www.unmillenniumproject.org/goals/gti.htm</vt:lpwstr>
      </vt:variant>
      <vt:variant>
        <vt:lpwstr>goal3</vt:lpwstr>
      </vt:variant>
      <vt:variant>
        <vt:i4>5898350</vt:i4>
      </vt:variant>
      <vt:variant>
        <vt:i4>21</vt:i4>
      </vt:variant>
      <vt:variant>
        <vt:i4>0</vt:i4>
      </vt:variant>
      <vt:variant>
        <vt:i4>5</vt:i4>
      </vt:variant>
      <vt:variant>
        <vt:lpwstr>http://www.unmillenniumproject.org/goals/gti.htm</vt:lpwstr>
      </vt:variant>
      <vt:variant>
        <vt:lpwstr>goal3</vt:lpwstr>
      </vt:variant>
      <vt:variant>
        <vt:i4>5898351</vt:i4>
      </vt:variant>
      <vt:variant>
        <vt:i4>18</vt:i4>
      </vt:variant>
      <vt:variant>
        <vt:i4>0</vt:i4>
      </vt:variant>
      <vt:variant>
        <vt:i4>5</vt:i4>
      </vt:variant>
      <vt:variant>
        <vt:lpwstr>http://www.unmillenniumproject.org/goals/gti.htm</vt:lpwstr>
      </vt:variant>
      <vt:variant>
        <vt:lpwstr>goal2</vt:lpwstr>
      </vt:variant>
      <vt:variant>
        <vt:i4>5898351</vt:i4>
      </vt:variant>
      <vt:variant>
        <vt:i4>12</vt:i4>
      </vt:variant>
      <vt:variant>
        <vt:i4>0</vt:i4>
      </vt:variant>
      <vt:variant>
        <vt:i4>5</vt:i4>
      </vt:variant>
      <vt:variant>
        <vt:lpwstr>http://www.unmillenniumproject.org/goals/gti.htm</vt:lpwstr>
      </vt:variant>
      <vt:variant>
        <vt:lpwstr>goal2</vt:lpwstr>
      </vt:variant>
      <vt:variant>
        <vt:i4>5898348</vt:i4>
      </vt:variant>
      <vt:variant>
        <vt:i4>9</vt:i4>
      </vt:variant>
      <vt:variant>
        <vt:i4>0</vt:i4>
      </vt:variant>
      <vt:variant>
        <vt:i4>5</vt:i4>
      </vt:variant>
      <vt:variant>
        <vt:lpwstr>http://www.unmillenniumproject.org/goals/gti.htm</vt:lpwstr>
      </vt:variant>
      <vt:variant>
        <vt:lpwstr>goal1</vt:lpwstr>
      </vt:variant>
      <vt:variant>
        <vt:i4>5898348</vt:i4>
      </vt:variant>
      <vt:variant>
        <vt:i4>3</vt:i4>
      </vt:variant>
      <vt:variant>
        <vt:i4>0</vt:i4>
      </vt:variant>
      <vt:variant>
        <vt:i4>5</vt:i4>
      </vt:variant>
      <vt:variant>
        <vt:lpwstr>http://www.unmillenniumproject.org/goals/gti.htm</vt:lpwstr>
      </vt:variant>
      <vt:variant>
        <vt:lpwstr>goal1</vt:lpwstr>
      </vt:variant>
      <vt:variant>
        <vt:i4>5308440</vt:i4>
      </vt:variant>
      <vt:variant>
        <vt:i4>2204</vt:i4>
      </vt:variant>
      <vt:variant>
        <vt:i4>1025</vt:i4>
      </vt:variant>
      <vt:variant>
        <vt:i4>1</vt:i4>
      </vt:variant>
      <vt:variant>
        <vt:lpwstr>poverty-trap</vt:lpwstr>
      </vt:variant>
      <vt:variant>
        <vt:lpwstr/>
      </vt:variant>
      <vt:variant>
        <vt:i4>5570570</vt:i4>
      </vt:variant>
      <vt:variant>
        <vt:i4>2659</vt:i4>
      </vt:variant>
      <vt:variant>
        <vt:i4>1026</vt:i4>
      </vt:variant>
      <vt:variant>
        <vt:i4>1</vt:i4>
      </vt:variant>
      <vt:variant>
        <vt:lpwstr>mdg1</vt:lpwstr>
      </vt:variant>
      <vt:variant>
        <vt:lpwstr/>
      </vt:variant>
      <vt:variant>
        <vt:i4>5636106</vt:i4>
      </vt:variant>
      <vt:variant>
        <vt:i4>2954</vt:i4>
      </vt:variant>
      <vt:variant>
        <vt:i4>1027</vt:i4>
      </vt:variant>
      <vt:variant>
        <vt:i4>1</vt:i4>
      </vt:variant>
      <vt:variant>
        <vt:lpwstr>mdg2</vt:lpwstr>
      </vt:variant>
      <vt:variant>
        <vt:lpwstr/>
      </vt:variant>
      <vt:variant>
        <vt:i4>5701642</vt:i4>
      </vt:variant>
      <vt:variant>
        <vt:i4>3248</vt:i4>
      </vt:variant>
      <vt:variant>
        <vt:i4>1028</vt:i4>
      </vt:variant>
      <vt:variant>
        <vt:i4>1</vt:i4>
      </vt:variant>
      <vt:variant>
        <vt:lpwstr>mdg3</vt:lpwstr>
      </vt:variant>
      <vt:variant>
        <vt:lpwstr/>
      </vt:variant>
      <vt:variant>
        <vt:i4>5242890</vt:i4>
      </vt:variant>
      <vt:variant>
        <vt:i4>3548</vt:i4>
      </vt:variant>
      <vt:variant>
        <vt:i4>1029</vt:i4>
      </vt:variant>
      <vt:variant>
        <vt:i4>1</vt:i4>
      </vt:variant>
      <vt:variant>
        <vt:lpwstr>mdg4</vt:lpwstr>
      </vt:variant>
      <vt:variant>
        <vt:lpwstr/>
      </vt:variant>
      <vt:variant>
        <vt:i4>5308426</vt:i4>
      </vt:variant>
      <vt:variant>
        <vt:i4>3829</vt:i4>
      </vt:variant>
      <vt:variant>
        <vt:i4>1030</vt:i4>
      </vt:variant>
      <vt:variant>
        <vt:i4>1</vt:i4>
      </vt:variant>
      <vt:variant>
        <vt:lpwstr>mdg5</vt:lpwstr>
      </vt:variant>
      <vt:variant>
        <vt:lpwstr/>
      </vt:variant>
      <vt:variant>
        <vt:i4>5373962</vt:i4>
      </vt:variant>
      <vt:variant>
        <vt:i4>4111</vt:i4>
      </vt:variant>
      <vt:variant>
        <vt:i4>1031</vt:i4>
      </vt:variant>
      <vt:variant>
        <vt:i4>1</vt:i4>
      </vt:variant>
      <vt:variant>
        <vt:lpwstr>mdg6</vt:lpwstr>
      </vt:variant>
      <vt:variant>
        <vt:lpwstr/>
      </vt:variant>
      <vt:variant>
        <vt:i4>5439498</vt:i4>
      </vt:variant>
      <vt:variant>
        <vt:i4>4413</vt:i4>
      </vt:variant>
      <vt:variant>
        <vt:i4>1032</vt:i4>
      </vt:variant>
      <vt:variant>
        <vt:i4>1</vt:i4>
      </vt:variant>
      <vt:variant>
        <vt:lpwstr>mdg7</vt:lpwstr>
      </vt:variant>
      <vt:variant>
        <vt:lpwstr/>
      </vt:variant>
      <vt:variant>
        <vt:i4>6029322</vt:i4>
      </vt:variant>
      <vt:variant>
        <vt:i4>4707</vt:i4>
      </vt:variant>
      <vt:variant>
        <vt:i4>1033</vt:i4>
      </vt:variant>
      <vt:variant>
        <vt:i4>1</vt:i4>
      </vt:variant>
      <vt:variant>
        <vt:lpwstr>mdg8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buckleyt</dc:creator>
  <cp:keywords/>
  <dc:description/>
  <cp:lastModifiedBy>ted buckley</cp:lastModifiedBy>
  <cp:revision>2</cp:revision>
  <dcterms:created xsi:type="dcterms:W3CDTF">2015-04-15T12:53:00Z</dcterms:created>
  <dcterms:modified xsi:type="dcterms:W3CDTF">2015-04-15T12:53:00Z</dcterms:modified>
</cp:coreProperties>
</file>