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AF" w:rsidRDefault="00401899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E7AE84" wp14:editId="0C1EB328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3200400" cy="8801100"/>
                <wp:effectExtent l="0" t="0" r="25400" b="3810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3E9" w:rsidRPr="008308BD" w:rsidRDefault="00B603E9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08B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 w:rsidR="0040189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L2 + HL2</w:t>
                            </w:r>
                          </w:p>
                          <w:p w:rsidR="00411EA1" w:rsidRDefault="00411EA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47201" w:rsidRDefault="00247201">
                            <w:pPr>
                              <w:rPr>
                                <w:b/>
                              </w:rPr>
                            </w:pPr>
                          </w:p>
                          <w:p w:rsidR="005F2D3C" w:rsidRDefault="005F2D3C">
                            <w:pPr>
                              <w:rPr>
                                <w:b/>
                              </w:rPr>
                            </w:pPr>
                          </w:p>
                          <w:p w:rsidR="001060EF" w:rsidRDefault="001060EF" w:rsidP="00106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 w:rsidRPr="001060EF">
                              <w:rPr>
                                <w:highlight w:val="green"/>
                              </w:rPr>
                              <w:t>M14</w:t>
                            </w:r>
                            <w:r>
                              <w:t>/3/ECONO/SP2/ENG/TZ0/XX</w:t>
                            </w:r>
                          </w:p>
                          <w:p w:rsidR="001060EF" w:rsidRDefault="001060EF" w:rsidP="00106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(Question 1</w:t>
                            </w:r>
                            <w:r>
                              <w:t>)</w:t>
                            </w:r>
                          </w:p>
                          <w:p w:rsidR="001060EF" w:rsidRDefault="001060EF" w:rsidP="00106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1060EF" w:rsidRDefault="001060EF" w:rsidP="00106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/Úø’'10Î" w:hAnsi="/Úø’'10Î" w:cs="/Úø’'10Î"/>
                              </w:rPr>
                            </w:pPr>
                            <w:r>
                              <w:rPr>
                                <w:rFonts w:ascii="/Úø’'10Î" w:hAnsi="/Úø’'10Î" w:cs="/Úø’'10Î"/>
                              </w:rPr>
                              <w:t>(c) Using an exchange rate diagram, explain how Japanese authorities might</w:t>
                            </w:r>
                          </w:p>
                          <w:p w:rsidR="001060EF" w:rsidRDefault="001060EF" w:rsidP="00106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intervene in the </w:t>
                            </w:r>
                            <w:r w:rsidRPr="001060EF">
                              <w:rPr>
                                <w:highlight w:val="green"/>
                              </w:rPr>
                              <w:t>currency market</w:t>
                            </w:r>
                            <w:r>
                              <w:t xml:space="preserve"> as a result of their concern about the value</w:t>
                            </w:r>
                          </w:p>
                          <w:p w:rsidR="001060EF" w:rsidRDefault="001060EF" w:rsidP="00106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of the Japanese yen (paragraph </w:t>
                            </w:r>
                            <w:r>
                              <w:rPr>
                                <w:rFonts w:ascii="/Úø’'10Î" w:hAnsi="/Úø’'10Î" w:cs="/Úø’'10Î"/>
                              </w:rPr>
                              <w:t></w:t>
                            </w:r>
                            <w:r>
                              <w:t>). [4 marks]</w:t>
                            </w:r>
                          </w:p>
                          <w:p w:rsidR="001060EF" w:rsidRDefault="001060EF" w:rsidP="00106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1060EF" w:rsidRDefault="001060EF" w:rsidP="00106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/Úø’'10Î" w:hAnsi="/Úø’'10Î" w:cs="/Úø’'10Î"/>
                              </w:rPr>
                            </w:pPr>
                            <w:r>
                              <w:rPr>
                                <w:rFonts w:ascii="/Úø’'10Î" w:hAnsi="/Úø’'10Î" w:cs="/Úø’'10Î"/>
                              </w:rPr>
                              <w:t>(d) Using information from the text/data and your knowledge of economics,</w:t>
                            </w:r>
                          </w:p>
                          <w:p w:rsidR="001060EF" w:rsidRDefault="001060EF" w:rsidP="00106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discuss the possible consequences of the </w:t>
                            </w:r>
                            <w:r w:rsidRPr="001060EF">
                              <w:rPr>
                                <w:highlight w:val="green"/>
                              </w:rPr>
                              <w:t>appreciation of the Japanese yen</w:t>
                            </w:r>
                          </w:p>
                          <w:p w:rsidR="001060EF" w:rsidRDefault="001060EF" w:rsidP="001060E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(paragraph </w:t>
                            </w:r>
                            <w:r>
                              <w:rPr>
                                <w:rFonts w:ascii="/Úø’'10Î" w:hAnsi="/Úø’'10Î" w:cs="/Úø’'10Î"/>
                              </w:rPr>
                              <w:t></w:t>
                            </w:r>
                            <w:r>
                              <w:t>). [8 marks]</w:t>
                            </w:r>
                          </w:p>
                          <w:p w:rsidR="001060EF" w:rsidRDefault="001060EF">
                            <w:pPr>
                              <w:rPr>
                                <w:b/>
                              </w:rPr>
                            </w:pPr>
                          </w:p>
                          <w:p w:rsidR="001060EF" w:rsidRDefault="001060EF">
                            <w:pPr>
                              <w:rPr>
                                <w:b/>
                              </w:rPr>
                            </w:pPr>
                          </w:p>
                          <w:p w:rsidR="001060EF" w:rsidRDefault="001060EF" w:rsidP="00106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 w:rsidRPr="001060EF">
                              <w:rPr>
                                <w:highlight w:val="green"/>
                              </w:rPr>
                              <w:t>M14/</w:t>
                            </w:r>
                            <w:r>
                              <w:t>3/ECONO/SP2/ENG/TZ0/XX</w:t>
                            </w:r>
                          </w:p>
                          <w:p w:rsidR="001060EF" w:rsidRDefault="001060EF" w:rsidP="00106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(Question 2</w:t>
                            </w:r>
                            <w:r>
                              <w:t>)</w:t>
                            </w:r>
                          </w:p>
                          <w:p w:rsidR="001060EF" w:rsidRDefault="001060EF" w:rsidP="00106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/Úø’'10Î" w:hAnsi="/Úø’'10Î" w:cs="/Úø’'10Î"/>
                              </w:rPr>
                            </w:pPr>
                            <w:r>
                              <w:rPr>
                                <w:rFonts w:ascii="/Úø’'10Î" w:hAnsi="/Úø’'10Î" w:cs="/Úø’'10Î"/>
                              </w:rPr>
                              <w:t xml:space="preserve">(a) (i) Define the term </w:t>
                            </w:r>
                            <w:r w:rsidRPr="001060EF">
                              <w:rPr>
                                <w:highlight w:val="green"/>
                              </w:rPr>
                              <w:t>currency appreciation</w:t>
                            </w:r>
                            <w:r>
                              <w:t xml:space="preserve"> indicated in bold </w:t>
                            </w:r>
                            <w:r>
                              <w:rPr>
                                <w:rFonts w:ascii="/Úø’'10Î" w:hAnsi="/Úø’'10Î" w:cs="/Úø’'10Î"/>
                              </w:rPr>
                              <w:t>in the text</w:t>
                            </w:r>
                          </w:p>
                          <w:p w:rsidR="001060EF" w:rsidRDefault="001060EF" w:rsidP="00106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(paragraph </w:t>
                            </w:r>
                            <w:r>
                              <w:rPr>
                                <w:rFonts w:ascii="/Úø’'10Î" w:hAnsi="/Úø’'10Î" w:cs="/Úø’'10Î"/>
                              </w:rPr>
                              <w:t></w:t>
                            </w:r>
                            <w:r>
                              <w:t>).</w:t>
                            </w:r>
                            <w:r>
                              <w:t xml:space="preserve"> </w:t>
                            </w:r>
                            <w:r>
                              <w:t>[2 marks]</w:t>
                            </w:r>
                          </w:p>
                          <w:p w:rsidR="001060EF" w:rsidRDefault="001060EF" w:rsidP="00106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1060EF" w:rsidRPr="001060EF" w:rsidRDefault="001060EF" w:rsidP="001060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highlight w:val="green"/>
                              </w:rPr>
                            </w:pPr>
                            <w:r>
                              <w:t xml:space="preserve">(b) </w:t>
                            </w:r>
                            <w:r>
                              <w:rPr>
                                <w:rFonts w:ascii="/Úø’'10Î" w:hAnsi="/Úø’'10Î" w:cs="/Úø’'10Î"/>
                              </w:rPr>
                              <w:t>Using a demand and supply diagram, explain the impact of the “</w:t>
                            </w:r>
                            <w:r w:rsidRPr="001060EF">
                              <w:rPr>
                                <w:highlight w:val="green"/>
                              </w:rPr>
                              <w:t>recent currency</w:t>
                            </w:r>
                          </w:p>
                          <w:p w:rsidR="001060EF" w:rsidRPr="00411EA1" w:rsidRDefault="001060EF" w:rsidP="001060EF">
                            <w:pPr>
                              <w:rPr>
                                <w:b/>
                              </w:rPr>
                            </w:pPr>
                            <w:r w:rsidRPr="001060EF">
                              <w:rPr>
                                <w:rFonts w:ascii="/Úø’'10Î" w:hAnsi="/Úø’'10Î" w:cs="/Úø’'10Î"/>
                                <w:highlight w:val="green"/>
                              </w:rPr>
                              <w:t>appreciation</w:t>
                            </w:r>
                            <w:r>
                              <w:rPr>
                                <w:rFonts w:ascii="/Úø’'10Î" w:hAnsi="/Úø’'10Î" w:cs="/Úø’'10Î"/>
                              </w:rPr>
                              <w:t xml:space="preserve">” on Australia’s domestic car market </w:t>
                            </w:r>
                            <w:r>
                              <w:t xml:space="preserve">(paragraph </w:t>
                            </w:r>
                            <w:r>
                              <w:rPr>
                                <w:rFonts w:ascii="/Úø’'10Î" w:hAnsi="/Úø’'10Î" w:cs="/Úø’'10Î"/>
                              </w:rPr>
                              <w:t></w:t>
                            </w:r>
                            <w:r>
                              <w:t>). [4 marks]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17.95pt;margin-top:-17.95pt;width:252pt;height:69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">
                <v:textbox>
                  <w:txbxContent>
                    <w:p w:rsidR="00B603E9" w:rsidRPr="008308BD" w:rsidRDefault="00B603E9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308BD">
                        <w:rPr>
                          <w:b/>
                          <w:sz w:val="32"/>
                          <w:szCs w:val="32"/>
                          <w:u w:val="single"/>
                        </w:rPr>
                        <w:t>S</w:t>
                      </w:r>
                      <w:r w:rsidR="00401899">
                        <w:rPr>
                          <w:b/>
                          <w:sz w:val="32"/>
                          <w:szCs w:val="32"/>
                          <w:u w:val="single"/>
                        </w:rPr>
                        <w:t>L2 + HL2</w:t>
                      </w:r>
                    </w:p>
                    <w:p w:rsidR="00411EA1" w:rsidRDefault="00411EA1">
                      <w:pPr>
                        <w:rPr>
                          <w:b/>
                          <w:u w:val="single"/>
                        </w:rPr>
                      </w:pPr>
                    </w:p>
                    <w:p w:rsidR="00247201" w:rsidRDefault="00247201">
                      <w:pPr>
                        <w:rPr>
                          <w:b/>
                        </w:rPr>
                      </w:pPr>
                    </w:p>
                    <w:p w:rsidR="005F2D3C" w:rsidRDefault="005F2D3C">
                      <w:pPr>
                        <w:rPr>
                          <w:b/>
                        </w:rPr>
                      </w:pPr>
                    </w:p>
                    <w:p w:rsidR="001060EF" w:rsidRDefault="001060EF" w:rsidP="001060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 w:rsidRPr="001060EF">
                        <w:rPr>
                          <w:highlight w:val="green"/>
                        </w:rPr>
                        <w:t>M14</w:t>
                      </w:r>
                      <w:r>
                        <w:t>/3/ECONO/SP2/ENG/TZ0/XX</w:t>
                      </w:r>
                    </w:p>
                    <w:p w:rsidR="001060EF" w:rsidRDefault="001060EF" w:rsidP="001060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t>(Question 1</w:t>
                      </w:r>
                      <w:r>
                        <w:t>)</w:t>
                      </w:r>
                    </w:p>
                    <w:p w:rsidR="001060EF" w:rsidRDefault="001060EF" w:rsidP="001060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:rsidR="001060EF" w:rsidRDefault="001060EF" w:rsidP="001060E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/Úø’'10Î" w:hAnsi="/Úø’'10Î" w:cs="/Úø’'10Î"/>
                        </w:rPr>
                      </w:pPr>
                      <w:r>
                        <w:rPr>
                          <w:rFonts w:ascii="/Úø’'10Î" w:hAnsi="/Úø’'10Î" w:cs="/Úø’'10Î"/>
                        </w:rPr>
                        <w:t>(c) Using an exchange rate diagram, explain how Japanese authorities might</w:t>
                      </w:r>
                    </w:p>
                    <w:p w:rsidR="001060EF" w:rsidRDefault="001060EF" w:rsidP="001060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t xml:space="preserve">intervene in the </w:t>
                      </w:r>
                      <w:r w:rsidRPr="001060EF">
                        <w:rPr>
                          <w:highlight w:val="green"/>
                        </w:rPr>
                        <w:t>currency market</w:t>
                      </w:r>
                      <w:r>
                        <w:t xml:space="preserve"> as a result of their concern about the value</w:t>
                      </w:r>
                    </w:p>
                    <w:p w:rsidR="001060EF" w:rsidRDefault="001060EF" w:rsidP="001060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t xml:space="preserve">of the Japanese yen (paragraph </w:t>
                      </w:r>
                      <w:r>
                        <w:rPr>
                          <w:rFonts w:ascii="/Úø’'10Î" w:hAnsi="/Úø’'10Î" w:cs="/Úø’'10Î"/>
                        </w:rPr>
                        <w:t></w:t>
                      </w:r>
                      <w:r>
                        <w:t>). [4 marks]</w:t>
                      </w:r>
                    </w:p>
                    <w:p w:rsidR="001060EF" w:rsidRDefault="001060EF" w:rsidP="001060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:rsidR="001060EF" w:rsidRDefault="001060EF" w:rsidP="001060E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/Úø’'10Î" w:hAnsi="/Úø’'10Î" w:cs="/Úø’'10Î"/>
                        </w:rPr>
                      </w:pPr>
                      <w:r>
                        <w:rPr>
                          <w:rFonts w:ascii="/Úø’'10Î" w:hAnsi="/Úø’'10Î" w:cs="/Úø’'10Î"/>
                        </w:rPr>
                        <w:t>(d) Using information from the text/data and your knowledge of economics,</w:t>
                      </w:r>
                    </w:p>
                    <w:p w:rsidR="001060EF" w:rsidRDefault="001060EF" w:rsidP="001060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t xml:space="preserve">discuss the possible consequences of the </w:t>
                      </w:r>
                      <w:r w:rsidRPr="001060EF">
                        <w:rPr>
                          <w:highlight w:val="green"/>
                        </w:rPr>
                        <w:t>appreciation of the Japanese yen</w:t>
                      </w:r>
                    </w:p>
                    <w:p w:rsidR="001060EF" w:rsidRDefault="001060EF" w:rsidP="001060EF">
                      <w:pPr>
                        <w:rPr>
                          <w:b/>
                        </w:rPr>
                      </w:pPr>
                      <w:r>
                        <w:t xml:space="preserve">(paragraph </w:t>
                      </w:r>
                      <w:r>
                        <w:rPr>
                          <w:rFonts w:ascii="/Úø’'10Î" w:hAnsi="/Úø’'10Î" w:cs="/Úø’'10Î"/>
                        </w:rPr>
                        <w:t></w:t>
                      </w:r>
                      <w:r>
                        <w:t>). [8 marks]</w:t>
                      </w:r>
                    </w:p>
                    <w:p w:rsidR="001060EF" w:rsidRDefault="001060EF">
                      <w:pPr>
                        <w:rPr>
                          <w:b/>
                        </w:rPr>
                      </w:pPr>
                    </w:p>
                    <w:p w:rsidR="001060EF" w:rsidRDefault="001060EF">
                      <w:pPr>
                        <w:rPr>
                          <w:b/>
                        </w:rPr>
                      </w:pPr>
                    </w:p>
                    <w:p w:rsidR="001060EF" w:rsidRDefault="001060EF" w:rsidP="001060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 w:rsidRPr="001060EF">
                        <w:rPr>
                          <w:highlight w:val="green"/>
                        </w:rPr>
                        <w:t>M14/</w:t>
                      </w:r>
                      <w:r>
                        <w:t>3/ECONO/SP2/ENG/TZ0/XX</w:t>
                      </w:r>
                    </w:p>
                    <w:p w:rsidR="001060EF" w:rsidRDefault="001060EF" w:rsidP="001060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t>(Question 2</w:t>
                      </w:r>
                      <w:r>
                        <w:t>)</w:t>
                      </w:r>
                    </w:p>
                    <w:p w:rsidR="001060EF" w:rsidRDefault="001060EF" w:rsidP="001060E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/Úø’'10Î" w:hAnsi="/Úø’'10Î" w:cs="/Úø’'10Î"/>
                        </w:rPr>
                      </w:pPr>
                      <w:r>
                        <w:rPr>
                          <w:rFonts w:ascii="/Úø’'10Î" w:hAnsi="/Úø’'10Î" w:cs="/Úø’'10Î"/>
                        </w:rPr>
                        <w:t xml:space="preserve">(a) (i) Define the term </w:t>
                      </w:r>
                      <w:r w:rsidRPr="001060EF">
                        <w:rPr>
                          <w:highlight w:val="green"/>
                        </w:rPr>
                        <w:t>currency appreciation</w:t>
                      </w:r>
                      <w:r>
                        <w:t xml:space="preserve"> indicated in bold </w:t>
                      </w:r>
                      <w:r>
                        <w:rPr>
                          <w:rFonts w:ascii="/Úø’'10Î" w:hAnsi="/Úø’'10Î" w:cs="/Úø’'10Î"/>
                        </w:rPr>
                        <w:t>in the text</w:t>
                      </w:r>
                    </w:p>
                    <w:p w:rsidR="001060EF" w:rsidRDefault="001060EF" w:rsidP="001060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  <w:r>
                        <w:t xml:space="preserve">(paragraph </w:t>
                      </w:r>
                      <w:r>
                        <w:rPr>
                          <w:rFonts w:ascii="/Úø’'10Î" w:hAnsi="/Úø’'10Î" w:cs="/Úø’'10Î"/>
                        </w:rPr>
                        <w:t></w:t>
                      </w:r>
                      <w:r>
                        <w:t>).</w:t>
                      </w:r>
                      <w:r>
                        <w:t xml:space="preserve"> </w:t>
                      </w:r>
                      <w:r>
                        <w:t>[2 marks]</w:t>
                      </w:r>
                    </w:p>
                    <w:p w:rsidR="001060EF" w:rsidRDefault="001060EF" w:rsidP="001060EF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:rsidR="001060EF" w:rsidRPr="001060EF" w:rsidRDefault="001060EF" w:rsidP="001060E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highlight w:val="green"/>
                        </w:rPr>
                      </w:pPr>
                      <w:r>
                        <w:t xml:space="preserve">(b) </w:t>
                      </w:r>
                      <w:r>
                        <w:rPr>
                          <w:rFonts w:ascii="/Úø’'10Î" w:hAnsi="/Úø’'10Î" w:cs="/Úø’'10Î"/>
                        </w:rPr>
                        <w:t>Using a demand and supply diagram, explain the impact of the “</w:t>
                      </w:r>
                      <w:r w:rsidRPr="001060EF">
                        <w:rPr>
                          <w:highlight w:val="green"/>
                        </w:rPr>
                        <w:t>recent currency</w:t>
                      </w:r>
                    </w:p>
                    <w:p w:rsidR="001060EF" w:rsidRPr="00411EA1" w:rsidRDefault="001060EF" w:rsidP="001060EF">
                      <w:pPr>
                        <w:rPr>
                          <w:b/>
                        </w:rPr>
                      </w:pPr>
                      <w:r w:rsidRPr="001060EF">
                        <w:rPr>
                          <w:rFonts w:ascii="/Úø’'10Î" w:hAnsi="/Úø’'10Î" w:cs="/Úø’'10Î"/>
                          <w:highlight w:val="green"/>
                        </w:rPr>
                        <w:t>appreciation</w:t>
                      </w:r>
                      <w:r>
                        <w:rPr>
                          <w:rFonts w:ascii="/Úø’'10Î" w:hAnsi="/Úø’'10Î" w:cs="/Úø’'10Î"/>
                        </w:rPr>
                        <w:t xml:space="preserve">” on Australia’s domestic car market </w:t>
                      </w:r>
                      <w:r>
                        <w:t xml:space="preserve">(paragraph </w:t>
                      </w:r>
                      <w:r>
                        <w:rPr>
                          <w:rFonts w:ascii="/Úø’'10Î" w:hAnsi="/Úø’'10Î" w:cs="/Úø’'10Î"/>
                        </w:rPr>
                        <w:t></w:t>
                      </w:r>
                      <w:r>
                        <w:t>). [4 marks]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CBB7A9" wp14:editId="725195B9">
                <wp:simplePos x="0" y="0"/>
                <wp:positionH relativeFrom="column">
                  <wp:posOffset>3886200</wp:posOffset>
                </wp:positionH>
                <wp:positionV relativeFrom="paragraph">
                  <wp:posOffset>-228600</wp:posOffset>
                </wp:positionV>
                <wp:extent cx="2286000" cy="8686800"/>
                <wp:effectExtent l="0" t="0" r="25400" b="2540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3E9" w:rsidRDefault="00B603E9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08B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</w:t>
                            </w:r>
                            <w:r w:rsidR="0040189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L3</w:t>
                            </w:r>
                          </w:p>
                          <w:p w:rsidR="00905F0F" w:rsidRDefault="00905F0F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E0EAE" w:rsidRDefault="007E0EAE">
                            <w:pPr>
                              <w:rPr>
                                <w:b/>
                              </w:rPr>
                            </w:pPr>
                          </w:p>
                          <w:p w:rsidR="007E0EAE" w:rsidRDefault="007E0EAE">
                            <w:pPr>
                              <w:rPr>
                                <w:b/>
                              </w:rPr>
                            </w:pPr>
                          </w:p>
                          <w:p w:rsidR="00905F0F" w:rsidRDefault="00905F0F">
                            <w:pPr>
                              <w:rPr>
                                <w:b/>
                              </w:rPr>
                            </w:pPr>
                          </w:p>
                          <w:p w:rsidR="00495D73" w:rsidRPr="00905F0F" w:rsidRDefault="00495D73" w:rsidP="00905F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06pt;margin-top:-17.95pt;width:180pt;height:68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">
                <v:textbox>
                  <w:txbxContent>
                    <w:p w:rsidR="00B603E9" w:rsidRDefault="00B603E9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308BD">
                        <w:rPr>
                          <w:b/>
                          <w:sz w:val="32"/>
                          <w:szCs w:val="32"/>
                          <w:u w:val="single"/>
                        </w:rPr>
                        <w:t>H</w:t>
                      </w:r>
                      <w:r w:rsidR="00401899">
                        <w:rPr>
                          <w:b/>
                          <w:sz w:val="32"/>
                          <w:szCs w:val="32"/>
                          <w:u w:val="single"/>
                        </w:rPr>
                        <w:t>L3</w:t>
                      </w:r>
                    </w:p>
                    <w:p w:rsidR="00905F0F" w:rsidRDefault="00905F0F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7E0EAE" w:rsidRDefault="007E0EAE">
                      <w:pPr>
                        <w:rPr>
                          <w:b/>
                        </w:rPr>
                      </w:pPr>
                    </w:p>
                    <w:p w:rsidR="007E0EAE" w:rsidRDefault="007E0EAE">
                      <w:pPr>
                        <w:rPr>
                          <w:b/>
                        </w:rPr>
                      </w:pPr>
                    </w:p>
                    <w:p w:rsidR="00905F0F" w:rsidRDefault="00905F0F">
                      <w:pPr>
                        <w:rPr>
                          <w:b/>
                        </w:rPr>
                      </w:pPr>
                    </w:p>
                    <w:p w:rsidR="00495D73" w:rsidRPr="00905F0F" w:rsidRDefault="00495D73" w:rsidP="00905F0F"/>
                  </w:txbxContent>
                </v:textbox>
              </v:shape>
            </w:pict>
          </mc:Fallback>
        </mc:AlternateContent>
      </w:r>
      <w:r w:rsidR="008D7D7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E9D76A" wp14:editId="2BF9C511">
                <wp:simplePos x="0" y="0"/>
                <wp:positionH relativeFrom="column">
                  <wp:posOffset>3429000</wp:posOffset>
                </wp:positionH>
                <wp:positionV relativeFrom="paragraph">
                  <wp:posOffset>-685800</wp:posOffset>
                </wp:positionV>
                <wp:extent cx="2628900" cy="342900"/>
                <wp:effectExtent l="0" t="0" r="12700" b="1270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3E9" w:rsidRPr="008D4247" w:rsidRDefault="00B603E9">
                            <w:pP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</w:t>
                            </w:r>
                            <w:r w:rsidR="00401899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webnote  325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70pt;margin-top:-53.95pt;width:20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" fillcolor="#36f">
                <v:textbox>
                  <w:txbxContent>
                    <w:p w:rsidR="00B603E9" w:rsidRPr="008D4247" w:rsidRDefault="00B603E9">
                      <w:pPr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t xml:space="preserve">                  </w:t>
                      </w:r>
                      <w:r w:rsidR="00401899">
                        <w:rPr>
                          <w:b/>
                          <w:color w:val="FFFFFF"/>
                          <w:sz w:val="32"/>
                          <w:szCs w:val="32"/>
                        </w:rPr>
                        <w:t>webnote  325</w:t>
                      </w:r>
                    </w:p>
                  </w:txbxContent>
                </v:textbox>
              </v:shape>
            </w:pict>
          </mc:Fallback>
        </mc:AlternateContent>
      </w:r>
      <w:r w:rsidR="008D7D7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09E290" wp14:editId="1E45696F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3886200" cy="342900"/>
                <wp:effectExtent l="0" t="0" r="12700" b="1270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3E9" w:rsidRPr="007E0EAE" w:rsidRDefault="00B603E9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t xml:space="preserve">   </w:t>
                            </w:r>
                            <w:r w:rsidR="001060EF">
                              <w:rPr>
                                <w:b/>
                                <w:color w:val="FFFFFF"/>
                              </w:rPr>
                              <w:t>Section 3.2</w:t>
                            </w:r>
                            <w:bookmarkStart w:id="0" w:name="_GoBack"/>
                            <w:bookmarkEnd w:id="0"/>
                            <w:r w:rsidR="007E0EAE" w:rsidRPr="007E0EAE">
                              <w:rPr>
                                <w:b/>
                                <w:color w:val="FFFFFF"/>
                              </w:rPr>
                              <w:t xml:space="preserve"> Exchange Rates</w:t>
                            </w:r>
                            <w:r w:rsidRPr="007E0EAE">
                              <w:rPr>
                                <w:b/>
                                <w:color w:val="FFFFFF"/>
                              </w:rPr>
                              <w:t xml:space="preserve">:  Past Exam Questions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35.95pt;margin-top:-53.95pt;width:30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" fillcolor="red">
                <v:textbox>
                  <w:txbxContent>
                    <w:p w:rsidR="00B603E9" w:rsidRPr="007E0EAE" w:rsidRDefault="00B603E9">
                      <w:pPr>
                        <w:rPr>
                          <w:b/>
                          <w:color w:val="FFFFFF"/>
                        </w:rPr>
                      </w:pPr>
                      <w:r>
                        <w:t xml:space="preserve">   </w:t>
                      </w:r>
                      <w:r w:rsidR="001060EF">
                        <w:rPr>
                          <w:b/>
                          <w:color w:val="FFFFFF"/>
                        </w:rPr>
                        <w:t>Section 3.2</w:t>
                      </w:r>
                      <w:bookmarkStart w:id="1" w:name="_GoBack"/>
                      <w:bookmarkEnd w:id="1"/>
                      <w:r w:rsidR="007E0EAE" w:rsidRPr="007E0EAE">
                        <w:rPr>
                          <w:b/>
                          <w:color w:val="FFFFFF"/>
                        </w:rPr>
                        <w:t xml:space="preserve"> Exchange Rates</w:t>
                      </w:r>
                      <w:r w:rsidRPr="007E0EAE">
                        <w:rPr>
                          <w:b/>
                          <w:color w:val="FFFFFF"/>
                        </w:rPr>
                        <w:t xml:space="preserve">:  Past Exam Questions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47201">
        <w:t xml:space="preserve">            </w:t>
      </w:r>
    </w:p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5A7452"/>
    <w:p w:rsidR="005A7452" w:rsidRDefault="0040189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A86DC" wp14:editId="2B44A753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971800" cy="8305800"/>
                <wp:effectExtent l="0" t="0" r="25400" b="2540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30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452" w:rsidRPr="008308BD" w:rsidRDefault="005A7452" w:rsidP="005A7452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08B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 w:rsidR="0040189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L2 + HL2</w:t>
                            </w:r>
                          </w:p>
                          <w:p w:rsidR="005A7452" w:rsidRDefault="005A7452" w:rsidP="005A745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A7452" w:rsidRDefault="005A7452" w:rsidP="005A7452">
                            <w:pPr>
                              <w:rPr>
                                <w:b/>
                              </w:rPr>
                            </w:pPr>
                          </w:p>
                          <w:p w:rsidR="005A7452" w:rsidRDefault="005A7452" w:rsidP="005A7452">
                            <w:pPr>
                              <w:rPr>
                                <w:b/>
                              </w:rPr>
                            </w:pPr>
                          </w:p>
                          <w:p w:rsidR="005A7452" w:rsidRDefault="005A7452" w:rsidP="005A7452">
                            <w:pPr>
                              <w:rPr>
                                <w:b/>
                              </w:rPr>
                            </w:pPr>
                          </w:p>
                          <w:p w:rsidR="005A7452" w:rsidRDefault="005A7452" w:rsidP="005A7452">
                            <w:pPr>
                              <w:rPr>
                                <w:b/>
                              </w:rPr>
                            </w:pPr>
                          </w:p>
                          <w:p w:rsidR="005A7452" w:rsidRPr="00411EA1" w:rsidRDefault="005A7452" w:rsidP="005A745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17.95pt;margin-top:0;width:234pt;height:6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">
                <v:textbox>
                  <w:txbxContent>
                    <w:p w:rsidR="005A7452" w:rsidRPr="008308BD" w:rsidRDefault="005A7452" w:rsidP="005A7452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308BD">
                        <w:rPr>
                          <w:b/>
                          <w:sz w:val="32"/>
                          <w:szCs w:val="32"/>
                          <w:u w:val="single"/>
                        </w:rPr>
                        <w:t>S</w:t>
                      </w:r>
                      <w:r w:rsidR="00401899">
                        <w:rPr>
                          <w:b/>
                          <w:sz w:val="32"/>
                          <w:szCs w:val="32"/>
                          <w:u w:val="single"/>
                        </w:rPr>
                        <w:t>L2 + HL2</w:t>
                      </w:r>
                    </w:p>
                    <w:p w:rsidR="005A7452" w:rsidRDefault="005A7452" w:rsidP="005A7452">
                      <w:pPr>
                        <w:rPr>
                          <w:b/>
                          <w:u w:val="single"/>
                        </w:rPr>
                      </w:pPr>
                    </w:p>
                    <w:p w:rsidR="005A7452" w:rsidRDefault="005A7452" w:rsidP="005A7452">
                      <w:pPr>
                        <w:rPr>
                          <w:b/>
                        </w:rPr>
                      </w:pPr>
                    </w:p>
                    <w:p w:rsidR="005A7452" w:rsidRDefault="005A7452" w:rsidP="005A7452">
                      <w:pPr>
                        <w:rPr>
                          <w:b/>
                        </w:rPr>
                      </w:pPr>
                    </w:p>
                    <w:p w:rsidR="005A7452" w:rsidRDefault="005A7452" w:rsidP="005A7452">
                      <w:pPr>
                        <w:rPr>
                          <w:b/>
                        </w:rPr>
                      </w:pPr>
                    </w:p>
                    <w:p w:rsidR="005A7452" w:rsidRDefault="005A7452" w:rsidP="005A7452">
                      <w:pPr>
                        <w:rPr>
                          <w:b/>
                        </w:rPr>
                      </w:pPr>
                    </w:p>
                    <w:p w:rsidR="005A7452" w:rsidRPr="00411EA1" w:rsidRDefault="005A7452" w:rsidP="005A745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3E93B" wp14:editId="73A73A3F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286000" cy="8686800"/>
                <wp:effectExtent l="0" t="0" r="25400" b="254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452" w:rsidRDefault="005A7452" w:rsidP="005A7452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08B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</w:t>
                            </w:r>
                            <w:r w:rsidR="0040189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L3</w:t>
                            </w:r>
                          </w:p>
                          <w:p w:rsidR="005A7452" w:rsidRDefault="005A7452" w:rsidP="005A7452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A7452" w:rsidRPr="00905F0F" w:rsidRDefault="005A7452" w:rsidP="005A7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79pt;margin-top:0;width:180pt;height:6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">
                <v:textbox>
                  <w:txbxContent>
                    <w:p w:rsidR="005A7452" w:rsidRDefault="005A7452" w:rsidP="005A7452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308BD">
                        <w:rPr>
                          <w:b/>
                          <w:sz w:val="32"/>
                          <w:szCs w:val="32"/>
                          <w:u w:val="single"/>
                        </w:rPr>
                        <w:t>H</w:t>
                      </w:r>
                      <w:r w:rsidR="00401899">
                        <w:rPr>
                          <w:b/>
                          <w:sz w:val="32"/>
                          <w:szCs w:val="32"/>
                          <w:u w:val="single"/>
                        </w:rPr>
                        <w:t>L3</w:t>
                      </w:r>
                    </w:p>
                    <w:p w:rsidR="005A7452" w:rsidRDefault="005A7452" w:rsidP="005A7452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5A7452" w:rsidRPr="00905F0F" w:rsidRDefault="005A7452" w:rsidP="005A7452"/>
                  </w:txbxContent>
                </v:textbox>
              </v:shape>
            </w:pict>
          </mc:Fallback>
        </mc:AlternateContent>
      </w:r>
      <w:r w:rsidR="008D7D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27D77" wp14:editId="504444BA">
                <wp:simplePos x="0" y="0"/>
                <wp:positionH relativeFrom="column">
                  <wp:posOffset>3581400</wp:posOffset>
                </wp:positionH>
                <wp:positionV relativeFrom="paragraph">
                  <wp:posOffset>-533400</wp:posOffset>
                </wp:positionV>
                <wp:extent cx="2628900" cy="342900"/>
                <wp:effectExtent l="0" t="0" r="12700" b="127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452" w:rsidRPr="008D4247" w:rsidRDefault="005A7452" w:rsidP="005A7452">
                            <w:pP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</w:t>
                            </w:r>
                            <w:r w:rsidR="00401899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webnote  325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282pt;margin-top:-41.95pt;width:20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" fillcolor="#36f">
                <v:textbox>
                  <w:txbxContent>
                    <w:p w:rsidR="005A7452" w:rsidRPr="008D4247" w:rsidRDefault="005A7452" w:rsidP="005A7452">
                      <w:pPr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t xml:space="preserve">                  </w:t>
                      </w:r>
                      <w:r w:rsidR="00401899">
                        <w:rPr>
                          <w:b/>
                          <w:color w:val="FFFFFF"/>
                          <w:sz w:val="32"/>
                          <w:szCs w:val="32"/>
                        </w:rPr>
                        <w:t>webnote  325</w:t>
                      </w:r>
                    </w:p>
                  </w:txbxContent>
                </v:textbox>
              </v:shape>
            </w:pict>
          </mc:Fallback>
        </mc:AlternateContent>
      </w:r>
      <w:r w:rsidR="008D7D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D6F35" wp14:editId="2C7023B7">
                <wp:simplePos x="0" y="0"/>
                <wp:positionH relativeFrom="column">
                  <wp:posOffset>-304800</wp:posOffset>
                </wp:positionH>
                <wp:positionV relativeFrom="paragraph">
                  <wp:posOffset>-533400</wp:posOffset>
                </wp:positionV>
                <wp:extent cx="3886200" cy="342900"/>
                <wp:effectExtent l="0" t="0" r="12700" b="1270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452" w:rsidRPr="007E0EAE" w:rsidRDefault="005A7452" w:rsidP="005A74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t xml:space="preserve">   </w:t>
                            </w:r>
                            <w:r w:rsidR="001060EF">
                              <w:rPr>
                                <w:b/>
                                <w:color w:val="FFFFFF"/>
                              </w:rPr>
                              <w:t>Section 3.2</w:t>
                            </w:r>
                            <w:r w:rsidRPr="007E0EAE">
                              <w:rPr>
                                <w:b/>
                                <w:color w:val="FFFFFF"/>
                              </w:rPr>
                              <w:t xml:space="preserve"> Exchange Rates:  Past Exam Questions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-23.95pt;margin-top:-41.95pt;width:30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" fillcolor="red">
                <v:textbox>
                  <w:txbxContent>
                    <w:p w:rsidR="005A7452" w:rsidRPr="007E0EAE" w:rsidRDefault="005A7452" w:rsidP="005A7452">
                      <w:pPr>
                        <w:rPr>
                          <w:b/>
                          <w:color w:val="FFFFFF"/>
                        </w:rPr>
                      </w:pPr>
                      <w:r>
                        <w:t xml:space="preserve">   </w:t>
                      </w:r>
                      <w:r w:rsidR="001060EF">
                        <w:rPr>
                          <w:b/>
                          <w:color w:val="FFFFFF"/>
                        </w:rPr>
                        <w:t>Section 3.2</w:t>
                      </w:r>
                      <w:r w:rsidRPr="007E0EAE">
                        <w:rPr>
                          <w:b/>
                          <w:color w:val="FFFFFF"/>
                        </w:rPr>
                        <w:t xml:space="preserve"> Exchange Rates:  Past Exam Questions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745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EF" w:rsidRDefault="001060EF">
      <w:r>
        <w:separator/>
      </w:r>
    </w:p>
  </w:endnote>
  <w:endnote w:type="continuationSeparator" w:id="0">
    <w:p w:rsidR="001060EF" w:rsidRDefault="0010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/Úø’'10Î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31" w:rsidRDefault="00216131" w:rsidP="00753D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6131" w:rsidRDefault="00216131" w:rsidP="0021613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31" w:rsidRDefault="00216131" w:rsidP="00753D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60EF">
      <w:rPr>
        <w:rStyle w:val="PageNumber"/>
        <w:noProof/>
      </w:rPr>
      <w:t>2</w:t>
    </w:r>
    <w:r>
      <w:rPr>
        <w:rStyle w:val="PageNumber"/>
      </w:rPr>
      <w:fldChar w:fldCharType="end"/>
    </w:r>
  </w:p>
  <w:p w:rsidR="00216131" w:rsidRDefault="00216131" w:rsidP="00216131">
    <w:pPr>
      <w:pStyle w:val="Footer"/>
      <w:ind w:right="36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060EF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1060E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EF" w:rsidRDefault="001060EF">
      <w:r>
        <w:separator/>
      </w:r>
    </w:p>
  </w:footnote>
  <w:footnote w:type="continuationSeparator" w:id="0">
    <w:p w:rsidR="001060EF" w:rsidRDefault="00106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EF"/>
    <w:rsid w:val="0008630E"/>
    <w:rsid w:val="000B5C2B"/>
    <w:rsid w:val="000F2DF7"/>
    <w:rsid w:val="001060EF"/>
    <w:rsid w:val="001278C2"/>
    <w:rsid w:val="0020129B"/>
    <w:rsid w:val="00216131"/>
    <w:rsid w:val="00247201"/>
    <w:rsid w:val="00262531"/>
    <w:rsid w:val="002C3B2A"/>
    <w:rsid w:val="0032758D"/>
    <w:rsid w:val="00401899"/>
    <w:rsid w:val="00411EA1"/>
    <w:rsid w:val="00495D73"/>
    <w:rsid w:val="004C6214"/>
    <w:rsid w:val="005A7452"/>
    <w:rsid w:val="005D71A3"/>
    <w:rsid w:val="005F2D3C"/>
    <w:rsid w:val="00621C18"/>
    <w:rsid w:val="006531D8"/>
    <w:rsid w:val="006733C8"/>
    <w:rsid w:val="006B6E49"/>
    <w:rsid w:val="00753D28"/>
    <w:rsid w:val="007E0EAE"/>
    <w:rsid w:val="0081397F"/>
    <w:rsid w:val="008308BD"/>
    <w:rsid w:val="008D4247"/>
    <w:rsid w:val="008D7D76"/>
    <w:rsid w:val="00900924"/>
    <w:rsid w:val="00905F0F"/>
    <w:rsid w:val="0092749E"/>
    <w:rsid w:val="00953E3E"/>
    <w:rsid w:val="00954A20"/>
    <w:rsid w:val="00A74740"/>
    <w:rsid w:val="00AF66ED"/>
    <w:rsid w:val="00B603E9"/>
    <w:rsid w:val="00B60849"/>
    <w:rsid w:val="00BB5393"/>
    <w:rsid w:val="00BD7399"/>
    <w:rsid w:val="00C2278B"/>
    <w:rsid w:val="00CB336A"/>
    <w:rsid w:val="00CC075D"/>
    <w:rsid w:val="00CD11AF"/>
    <w:rsid w:val="00E92B4E"/>
    <w:rsid w:val="00F077F4"/>
    <w:rsid w:val="00F15D26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549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16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131"/>
  </w:style>
  <w:style w:type="paragraph" w:styleId="Header">
    <w:name w:val="header"/>
    <w:basedOn w:val="Normal"/>
    <w:rsid w:val="0021613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216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131"/>
  </w:style>
  <w:style w:type="paragraph" w:styleId="Header">
    <w:name w:val="header"/>
    <w:basedOn w:val="Normal"/>
    <w:rsid w:val="0021613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uckleyt:Desktop:325-exa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325-exams.dotx</Template>
  <TotalTime>4</TotalTime>
  <Pages>2</Pages>
  <Words>10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isd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ted buckley</dc:creator>
  <cp:keywords/>
  <dc:description/>
  <cp:lastModifiedBy>ted buckley</cp:lastModifiedBy>
  <cp:revision>1</cp:revision>
  <cp:lastPrinted>2010-04-16T08:05:00Z</cp:lastPrinted>
  <dcterms:created xsi:type="dcterms:W3CDTF">2015-02-27T09:05:00Z</dcterms:created>
  <dcterms:modified xsi:type="dcterms:W3CDTF">2015-02-27T09:09:00Z</dcterms:modified>
</cp:coreProperties>
</file>