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E4947" w14:textId="5C231575" w:rsidR="00CD11AF" w:rsidRDefault="005536CD">
      <w:r w:rsidRPr="00026505">
        <w:rPr>
          <w:noProof/>
        </w:rPr>
        <mc:AlternateContent>
          <mc:Choice Requires="wps">
            <w:drawing>
              <wp:anchor distT="0" distB="0" distL="114300" distR="114300" simplePos="0" relativeHeight="251659776" behindDoc="0" locked="0" layoutInCell="1" allowOverlap="1" wp14:anchorId="1ED0EB1D" wp14:editId="04FF2600">
                <wp:simplePos x="0" y="0"/>
                <wp:positionH relativeFrom="column">
                  <wp:posOffset>3429000</wp:posOffset>
                </wp:positionH>
                <wp:positionV relativeFrom="paragraph">
                  <wp:posOffset>-685800</wp:posOffset>
                </wp:positionV>
                <wp:extent cx="2628900" cy="571500"/>
                <wp:effectExtent l="0" t="0" r="38100" b="381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3366FF"/>
                        </a:solidFill>
                        <a:ln w="9525">
                          <a:solidFill>
                            <a:srgbClr val="000000"/>
                          </a:solidFill>
                          <a:miter lim="800000"/>
                          <a:headEnd/>
                          <a:tailEnd/>
                        </a:ln>
                      </wps:spPr>
                      <wps:txbx>
                        <w:txbxContent>
                          <w:p w14:paraId="048F551D" w14:textId="2700D40D" w:rsidR="00B603E9" w:rsidRPr="00F451C5" w:rsidRDefault="00B603E9">
                            <w:pPr>
                              <w:rPr>
                                <w:color w:val="FFFFFF"/>
                                <w:sz w:val="44"/>
                                <w:szCs w:val="44"/>
                              </w:rPr>
                            </w:pPr>
                            <w:r w:rsidRPr="00F451C5">
                              <w:rPr>
                                <w:sz w:val="44"/>
                                <w:szCs w:val="44"/>
                              </w:rPr>
                              <w:t xml:space="preserve">                  </w:t>
                            </w:r>
                            <w:r w:rsidR="00615858">
                              <w:rPr>
                                <w:color w:val="FFFFFF"/>
                                <w:sz w:val="44"/>
                                <w:szCs w:val="44"/>
                              </w:rPr>
                              <w:t>webnote  344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270pt;margin-top:-53.95pt;width:207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" fillcolor="#36f">
                <v:textbox>
                  <w:txbxContent>
                    <w:p w14:paraId="048F551D" w14:textId="2700D40D" w:rsidR="00B603E9" w:rsidRPr="00F451C5" w:rsidRDefault="00B603E9">
                      <w:pPr>
                        <w:rPr>
                          <w:color w:val="FFFFFF"/>
                          <w:sz w:val="44"/>
                          <w:szCs w:val="44"/>
                        </w:rPr>
                      </w:pPr>
                      <w:r w:rsidRPr="00F451C5">
                        <w:rPr>
                          <w:sz w:val="44"/>
                          <w:szCs w:val="44"/>
                        </w:rPr>
                        <w:t xml:space="preserve">                  </w:t>
                      </w:r>
                      <w:r w:rsidR="00615858">
                        <w:rPr>
                          <w:color w:val="FFFFFF"/>
                          <w:sz w:val="44"/>
                          <w:szCs w:val="44"/>
                        </w:rPr>
                        <w:t>webnote  344</w:t>
                      </w:r>
                    </w:p>
                  </w:txbxContent>
                </v:textbox>
              </v:shape>
            </w:pict>
          </mc:Fallback>
        </mc:AlternateContent>
      </w:r>
      <w:r w:rsidRPr="00026505">
        <w:rPr>
          <w:noProof/>
        </w:rPr>
        <mc:AlternateContent>
          <mc:Choice Requires="wps">
            <w:drawing>
              <wp:anchor distT="0" distB="0" distL="114300" distR="114300" simplePos="0" relativeHeight="251658752" behindDoc="0" locked="0" layoutInCell="1" allowOverlap="1" wp14:anchorId="3EAD6B52" wp14:editId="16D4EF77">
                <wp:simplePos x="0" y="0"/>
                <wp:positionH relativeFrom="column">
                  <wp:posOffset>-457200</wp:posOffset>
                </wp:positionH>
                <wp:positionV relativeFrom="paragraph">
                  <wp:posOffset>-685800</wp:posOffset>
                </wp:positionV>
                <wp:extent cx="3886200" cy="571500"/>
                <wp:effectExtent l="0" t="0" r="25400" b="381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0000"/>
                        </a:solidFill>
                        <a:ln w="9525">
                          <a:solidFill>
                            <a:srgbClr val="000000"/>
                          </a:solidFill>
                          <a:miter lim="800000"/>
                          <a:headEnd/>
                          <a:tailEnd/>
                        </a:ln>
                      </wps:spPr>
                      <wps:txbx>
                        <w:txbxContent>
                          <w:p w14:paraId="72DBA109" w14:textId="4EA9E87E" w:rsidR="005536CD" w:rsidRDefault="00B603E9">
                            <w:pPr>
                              <w:rPr>
                                <w:color w:val="FFFFFF"/>
                                <w:sz w:val="36"/>
                                <w:szCs w:val="36"/>
                              </w:rPr>
                            </w:pPr>
                            <w:r>
                              <w:t xml:space="preserve">   </w:t>
                            </w:r>
                            <w:r w:rsidR="005E1DFF">
                              <w:rPr>
                                <w:color w:val="FFFFFF"/>
                                <w:sz w:val="36"/>
                                <w:szCs w:val="36"/>
                              </w:rPr>
                              <w:t xml:space="preserve">Section 3.3 </w:t>
                            </w:r>
                            <w:r w:rsidR="00615858">
                              <w:rPr>
                                <w:color w:val="FFFFFF"/>
                                <w:sz w:val="36"/>
                                <w:szCs w:val="36"/>
                              </w:rPr>
                              <w:t>Economic Integration</w:t>
                            </w:r>
                            <w:bookmarkStart w:id="0" w:name="_GoBack"/>
                            <w:bookmarkEnd w:id="0"/>
                            <w:r w:rsidR="003E4FDF" w:rsidRPr="00F451C5">
                              <w:rPr>
                                <w:color w:val="FFFFFF"/>
                                <w:sz w:val="36"/>
                                <w:szCs w:val="36"/>
                              </w:rPr>
                              <w:t xml:space="preserve">:  Past Exam Papers </w:t>
                            </w:r>
                          </w:p>
                          <w:p w14:paraId="497F6730" w14:textId="7DD2D597" w:rsidR="00B603E9" w:rsidRPr="00F451C5" w:rsidRDefault="005536CD">
                            <w:pPr>
                              <w:rPr>
                                <w:color w:val="FFFFFF"/>
                                <w:sz w:val="36"/>
                                <w:szCs w:val="36"/>
                              </w:rPr>
                            </w:pPr>
                            <w:r>
                              <w:rPr>
                                <w:color w:val="FFFFFF"/>
                                <w:sz w:val="36"/>
                                <w:szCs w:val="36"/>
                              </w:rPr>
                              <w:tab/>
                            </w:r>
                            <w:r>
                              <w:rPr>
                                <w:color w:val="FFFFFF"/>
                                <w:sz w:val="36"/>
                                <w:szCs w:val="36"/>
                              </w:rPr>
                              <w:tab/>
                            </w:r>
                            <w:r>
                              <w:rPr>
                                <w:color w:val="FFFFFF"/>
                                <w:sz w:val="36"/>
                                <w:szCs w:val="36"/>
                              </w:rPr>
                              <w:tab/>
                              <w:t>+ Big Ideas</w:t>
                            </w:r>
                            <w:r w:rsidR="0002614E">
                              <w:rPr>
                                <w:color w:val="FFFFFF"/>
                                <w:sz w:val="36"/>
                                <w:szCs w:val="36"/>
                              </w:rPr>
                              <w:t>/Key Questions</w:t>
                            </w:r>
                            <w:r w:rsidR="003E4FDF" w:rsidRPr="00F451C5">
                              <w:rPr>
                                <w:color w:val="FFFFF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5.95pt;margin-top:-53.95pt;width:30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" fillcolor="red">
                <v:textbox>
                  <w:txbxContent>
                    <w:p w14:paraId="72DBA109" w14:textId="4EA9E87E" w:rsidR="005536CD" w:rsidRDefault="00B603E9">
                      <w:pPr>
                        <w:rPr>
                          <w:color w:val="FFFFFF"/>
                          <w:sz w:val="36"/>
                          <w:szCs w:val="36"/>
                        </w:rPr>
                      </w:pPr>
                      <w:r>
                        <w:t xml:space="preserve">   </w:t>
                      </w:r>
                      <w:r w:rsidR="005E1DFF">
                        <w:rPr>
                          <w:color w:val="FFFFFF"/>
                          <w:sz w:val="36"/>
                          <w:szCs w:val="36"/>
                        </w:rPr>
                        <w:t xml:space="preserve">Section 3.3 </w:t>
                      </w:r>
                      <w:r w:rsidR="00615858">
                        <w:rPr>
                          <w:color w:val="FFFFFF"/>
                          <w:sz w:val="36"/>
                          <w:szCs w:val="36"/>
                        </w:rPr>
                        <w:t>Economic Integration</w:t>
                      </w:r>
                      <w:bookmarkStart w:id="1" w:name="_GoBack"/>
                      <w:bookmarkEnd w:id="1"/>
                      <w:r w:rsidR="003E4FDF" w:rsidRPr="00F451C5">
                        <w:rPr>
                          <w:color w:val="FFFFFF"/>
                          <w:sz w:val="36"/>
                          <w:szCs w:val="36"/>
                        </w:rPr>
                        <w:t xml:space="preserve">:  Past Exam Papers </w:t>
                      </w:r>
                    </w:p>
                    <w:p w14:paraId="497F6730" w14:textId="7DD2D597" w:rsidR="00B603E9" w:rsidRPr="00F451C5" w:rsidRDefault="005536CD">
                      <w:pPr>
                        <w:rPr>
                          <w:color w:val="FFFFFF"/>
                          <w:sz w:val="36"/>
                          <w:szCs w:val="36"/>
                        </w:rPr>
                      </w:pPr>
                      <w:r>
                        <w:rPr>
                          <w:color w:val="FFFFFF"/>
                          <w:sz w:val="36"/>
                          <w:szCs w:val="36"/>
                        </w:rPr>
                        <w:tab/>
                      </w:r>
                      <w:r>
                        <w:rPr>
                          <w:color w:val="FFFFFF"/>
                          <w:sz w:val="36"/>
                          <w:szCs w:val="36"/>
                        </w:rPr>
                        <w:tab/>
                      </w:r>
                      <w:r>
                        <w:rPr>
                          <w:color w:val="FFFFFF"/>
                          <w:sz w:val="36"/>
                          <w:szCs w:val="36"/>
                        </w:rPr>
                        <w:tab/>
                        <w:t>+ Big Ideas</w:t>
                      </w:r>
                      <w:r w:rsidR="0002614E">
                        <w:rPr>
                          <w:color w:val="FFFFFF"/>
                          <w:sz w:val="36"/>
                          <w:szCs w:val="36"/>
                        </w:rPr>
                        <w:t>/Key Questions</w:t>
                      </w:r>
                      <w:r w:rsidR="003E4FDF" w:rsidRPr="00F451C5">
                        <w:rPr>
                          <w:color w:val="FFFFFF"/>
                          <w:sz w:val="36"/>
                          <w:szCs w:val="36"/>
                        </w:rPr>
                        <w:t xml:space="preserve">                                                    </w:t>
                      </w:r>
                    </w:p>
                  </w:txbxContent>
                </v:textbox>
              </v:shape>
            </w:pict>
          </mc:Fallback>
        </mc:AlternateContent>
      </w:r>
      <w:r w:rsidRPr="00026505">
        <w:rPr>
          <w:noProof/>
        </w:rPr>
        <mc:AlternateContent>
          <mc:Choice Requires="wps">
            <w:drawing>
              <wp:anchor distT="0" distB="0" distL="114300" distR="114300" simplePos="0" relativeHeight="251657728" behindDoc="0" locked="0" layoutInCell="1" allowOverlap="1" wp14:anchorId="7EDC004D" wp14:editId="1B38C4FF">
                <wp:simplePos x="0" y="0"/>
                <wp:positionH relativeFrom="column">
                  <wp:posOffset>-342900</wp:posOffset>
                </wp:positionH>
                <wp:positionV relativeFrom="paragraph">
                  <wp:posOffset>2400300</wp:posOffset>
                </wp:positionV>
                <wp:extent cx="4000500" cy="5943600"/>
                <wp:effectExtent l="0" t="0" r="38100" b="254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943600"/>
                        </a:xfrm>
                        <a:prstGeom prst="rect">
                          <a:avLst/>
                        </a:prstGeom>
                        <a:solidFill>
                          <a:srgbClr val="FFFFFF"/>
                        </a:solidFill>
                        <a:ln w="9525">
                          <a:solidFill>
                            <a:srgbClr val="000000"/>
                          </a:solidFill>
                          <a:miter lim="800000"/>
                          <a:headEnd/>
                          <a:tailEnd/>
                        </a:ln>
                      </wps:spPr>
                      <wps:txbx>
                        <w:txbxContent>
                          <w:p w14:paraId="044C9AB5" w14:textId="72459A11" w:rsidR="005536CD" w:rsidRDefault="00B603E9" w:rsidP="005536CD">
                            <w:pPr>
                              <w:rPr>
                                <w:sz w:val="40"/>
                                <w:szCs w:val="40"/>
                                <w:u w:val="single"/>
                              </w:rPr>
                            </w:pPr>
                            <w:r w:rsidRPr="000338F7">
                              <w:rPr>
                                <w:sz w:val="40"/>
                                <w:szCs w:val="40"/>
                                <w:u w:val="single"/>
                              </w:rPr>
                              <w:t>S</w:t>
                            </w:r>
                            <w:r w:rsidR="003535F2">
                              <w:rPr>
                                <w:sz w:val="40"/>
                                <w:szCs w:val="40"/>
                                <w:u w:val="single"/>
                              </w:rPr>
                              <w:t>L2 + HL2</w:t>
                            </w:r>
                          </w:p>
                          <w:p w14:paraId="67E5F817" w14:textId="77777777" w:rsidR="00615858" w:rsidRDefault="00615858" w:rsidP="005536CD">
                            <w:pPr>
                              <w:rPr>
                                <w:sz w:val="40"/>
                                <w:szCs w:val="40"/>
                                <w:u w:val="single"/>
                              </w:rPr>
                            </w:pPr>
                          </w:p>
                          <w:p w14:paraId="05C58E56" w14:textId="77777777" w:rsidR="00615858" w:rsidRDefault="00615858" w:rsidP="00615858">
                            <w:pPr>
                              <w:rPr>
                                <w:b w:val="0"/>
                                <w:u w:val="single"/>
                              </w:rPr>
                            </w:pPr>
                            <w:r w:rsidRPr="00510FF6">
                              <w:rPr>
                                <w:b w:val="0"/>
                                <w:u w:val="single"/>
                              </w:rPr>
                              <w:t>HL  paper 1 2010-May</w:t>
                            </w:r>
                          </w:p>
                          <w:p w14:paraId="06F21E1C" w14:textId="77777777" w:rsidR="00615858" w:rsidRPr="00510FF6" w:rsidRDefault="00615858" w:rsidP="00615858">
                            <w:pPr>
                              <w:rPr>
                                <w:b w:val="0"/>
                                <w:u w:val="single"/>
                              </w:rPr>
                            </w:pPr>
                          </w:p>
                          <w:p w14:paraId="1179D9BD" w14:textId="77777777" w:rsidR="00615858" w:rsidRDefault="00615858" w:rsidP="00615858">
                            <w:r>
                              <w:rPr>
                                <w:b w:val="0"/>
                              </w:rPr>
                              <w:t xml:space="preserve">3a </w:t>
                            </w:r>
                            <w:r w:rsidRPr="00510FF6">
                              <w:t>There has been an increasing trend in different parts of the world for countries to engage in economic integration through the formation of trading blocs. Using suitable examples, explain the different types of trading bloc that may be formed.</w:t>
                            </w:r>
                            <w:r>
                              <w:t xml:space="preserve"> 10/25</w:t>
                            </w:r>
                          </w:p>
                          <w:p w14:paraId="0AA2D8AB" w14:textId="77777777" w:rsidR="00615858" w:rsidRDefault="00615858" w:rsidP="00615858"/>
                          <w:p w14:paraId="245EC3A8" w14:textId="77777777" w:rsidR="00615858" w:rsidRDefault="00615858" w:rsidP="00615858">
                            <w:r w:rsidRPr="00510FF6">
                              <w:rPr>
                                <w:b w:val="0"/>
                              </w:rPr>
                              <w:t>3b</w:t>
                            </w:r>
                            <w:r>
                              <w:t xml:space="preserve"> Evaluate a country’s decision to join a free trade area (FTA). </w:t>
                            </w:r>
                          </w:p>
                          <w:p w14:paraId="6284CBF6" w14:textId="77777777" w:rsidR="00615858" w:rsidRDefault="00615858" w:rsidP="00615858">
                            <w:pPr>
                              <w:rPr>
                                <w:b w:val="0"/>
                              </w:rPr>
                            </w:pPr>
                            <w:r>
                              <w:t>15/25.</w:t>
                            </w:r>
                          </w:p>
                          <w:p w14:paraId="7C6B80E3" w14:textId="77777777" w:rsidR="00615858" w:rsidRDefault="00615858" w:rsidP="005536CD">
                            <w:pPr>
                              <w:rPr>
                                <w:sz w:val="40"/>
                                <w:szCs w:val="40"/>
                                <w:u w:val="single"/>
                              </w:rPr>
                            </w:pPr>
                          </w:p>
                          <w:p w14:paraId="433C924E" w14:textId="77777777" w:rsidR="00615858" w:rsidRPr="005536CD" w:rsidRDefault="00615858" w:rsidP="005536CD">
                            <w:pPr>
                              <w:rPr>
                                <w:sz w:val="40"/>
                                <w:szCs w:val="40"/>
                                <w:u w:val="single"/>
                              </w:rPr>
                            </w:pPr>
                          </w:p>
                          <w:p w14:paraId="57C848A1" w14:textId="4ABE6DE9" w:rsidR="008308BD" w:rsidRDefault="008308BD" w:rsidP="005E1DFF">
                            <w:pPr>
                              <w:rPr>
                                <w:b w:val="0"/>
                              </w:rPr>
                            </w:pPr>
                          </w:p>
                          <w:p w14:paraId="282B9B43" w14:textId="77777777" w:rsidR="00615858" w:rsidRPr="00510FF6" w:rsidRDefault="00615858" w:rsidP="00615858">
                            <w:pPr>
                              <w:rPr>
                                <w:b w:val="0"/>
                                <w:u w:val="single"/>
                              </w:rPr>
                            </w:pPr>
                            <w:r w:rsidRPr="00510FF6">
                              <w:rPr>
                                <w:b w:val="0"/>
                                <w:u w:val="single"/>
                              </w:rPr>
                              <w:t>HL  paper 1 2008-May</w:t>
                            </w:r>
                          </w:p>
                          <w:p w14:paraId="2BF020E6" w14:textId="77777777" w:rsidR="00615858" w:rsidRDefault="00615858" w:rsidP="00615858">
                            <w:pPr>
                              <w:rPr>
                                <w:b w:val="0"/>
                                <w:sz w:val="22"/>
                                <w:szCs w:val="22"/>
                              </w:rPr>
                            </w:pPr>
                          </w:p>
                          <w:p w14:paraId="362ADCF0" w14:textId="77777777" w:rsidR="00615858" w:rsidRDefault="00615858" w:rsidP="00615858">
                            <w:r>
                              <w:rPr>
                                <w:b w:val="0"/>
                              </w:rPr>
                              <w:t xml:space="preserve">3 b </w:t>
                            </w:r>
                            <w:r>
                              <w:t>Evaluate the importance of membership of a trading bloc for the export performance of a country? 15/25 marks</w:t>
                            </w:r>
                          </w:p>
                          <w:p w14:paraId="256AC4AC" w14:textId="77777777" w:rsidR="00615858" w:rsidRDefault="00615858" w:rsidP="00615858"/>
                          <w:p w14:paraId="0C07BA07" w14:textId="77777777" w:rsidR="00615858" w:rsidRPr="00510FF6" w:rsidRDefault="00615858" w:rsidP="00615858">
                            <w:pPr>
                              <w:rPr>
                                <w:b w:val="0"/>
                                <w:u w:val="single"/>
                              </w:rPr>
                            </w:pPr>
                            <w:r w:rsidRPr="00510FF6">
                              <w:rPr>
                                <w:b w:val="0"/>
                                <w:u w:val="single"/>
                              </w:rPr>
                              <w:t>HL + SL Paper 1 2006 May</w:t>
                            </w:r>
                          </w:p>
                          <w:p w14:paraId="1F785338" w14:textId="77777777" w:rsidR="00615858" w:rsidRDefault="00615858" w:rsidP="00615858"/>
                          <w:p w14:paraId="661D596B" w14:textId="77777777" w:rsidR="00615858" w:rsidRDefault="00615858" w:rsidP="00615858">
                            <w:r>
                              <w:t>4b  Evaluate the impact of globalization on the economic development of developing countries. 15/25 marks</w:t>
                            </w:r>
                          </w:p>
                          <w:p w14:paraId="710D5966" w14:textId="77777777" w:rsidR="00615858" w:rsidRPr="00411EA1" w:rsidRDefault="00615858" w:rsidP="005E1DFF">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6.95pt;margin-top:189pt;width:315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">
                <v:textbox>
                  <w:txbxContent>
                    <w:p w14:paraId="044C9AB5" w14:textId="72459A11" w:rsidR="005536CD" w:rsidRDefault="00B603E9" w:rsidP="005536CD">
                      <w:pPr>
                        <w:rPr>
                          <w:sz w:val="40"/>
                          <w:szCs w:val="40"/>
                          <w:u w:val="single"/>
                        </w:rPr>
                      </w:pPr>
                      <w:r w:rsidRPr="000338F7">
                        <w:rPr>
                          <w:sz w:val="40"/>
                          <w:szCs w:val="40"/>
                          <w:u w:val="single"/>
                        </w:rPr>
                        <w:t>S</w:t>
                      </w:r>
                      <w:r w:rsidR="003535F2">
                        <w:rPr>
                          <w:sz w:val="40"/>
                          <w:szCs w:val="40"/>
                          <w:u w:val="single"/>
                        </w:rPr>
                        <w:t>L2 + HL2</w:t>
                      </w:r>
                    </w:p>
                    <w:p w14:paraId="67E5F817" w14:textId="77777777" w:rsidR="00615858" w:rsidRDefault="00615858" w:rsidP="005536CD">
                      <w:pPr>
                        <w:rPr>
                          <w:sz w:val="40"/>
                          <w:szCs w:val="40"/>
                          <w:u w:val="single"/>
                        </w:rPr>
                      </w:pPr>
                    </w:p>
                    <w:p w14:paraId="05C58E56" w14:textId="77777777" w:rsidR="00615858" w:rsidRDefault="00615858" w:rsidP="00615858">
                      <w:pPr>
                        <w:rPr>
                          <w:b w:val="0"/>
                          <w:u w:val="single"/>
                        </w:rPr>
                      </w:pPr>
                      <w:r w:rsidRPr="00510FF6">
                        <w:rPr>
                          <w:b w:val="0"/>
                          <w:u w:val="single"/>
                        </w:rPr>
                        <w:t>HL  paper 1 2010-May</w:t>
                      </w:r>
                    </w:p>
                    <w:p w14:paraId="06F21E1C" w14:textId="77777777" w:rsidR="00615858" w:rsidRPr="00510FF6" w:rsidRDefault="00615858" w:rsidP="00615858">
                      <w:pPr>
                        <w:rPr>
                          <w:b w:val="0"/>
                          <w:u w:val="single"/>
                        </w:rPr>
                      </w:pPr>
                    </w:p>
                    <w:p w14:paraId="1179D9BD" w14:textId="77777777" w:rsidR="00615858" w:rsidRDefault="00615858" w:rsidP="00615858">
                      <w:r>
                        <w:rPr>
                          <w:b w:val="0"/>
                        </w:rPr>
                        <w:t xml:space="preserve">3a </w:t>
                      </w:r>
                      <w:r w:rsidRPr="00510FF6">
                        <w:t>There has been an increasing trend in different parts of the world for countries to engage in economic integration through the formation of trading blocs. Using suitable examples, explain the different types of trading bloc that may be formed.</w:t>
                      </w:r>
                      <w:r>
                        <w:t xml:space="preserve"> 10/25</w:t>
                      </w:r>
                    </w:p>
                    <w:p w14:paraId="0AA2D8AB" w14:textId="77777777" w:rsidR="00615858" w:rsidRDefault="00615858" w:rsidP="00615858"/>
                    <w:p w14:paraId="245EC3A8" w14:textId="77777777" w:rsidR="00615858" w:rsidRDefault="00615858" w:rsidP="00615858">
                      <w:r w:rsidRPr="00510FF6">
                        <w:rPr>
                          <w:b w:val="0"/>
                        </w:rPr>
                        <w:t>3b</w:t>
                      </w:r>
                      <w:r>
                        <w:t xml:space="preserve"> Evaluate a country’s decision to join a free trade area (FTA). </w:t>
                      </w:r>
                    </w:p>
                    <w:p w14:paraId="6284CBF6" w14:textId="77777777" w:rsidR="00615858" w:rsidRDefault="00615858" w:rsidP="00615858">
                      <w:pPr>
                        <w:rPr>
                          <w:b w:val="0"/>
                        </w:rPr>
                      </w:pPr>
                      <w:r>
                        <w:t>15/25.</w:t>
                      </w:r>
                    </w:p>
                    <w:p w14:paraId="7C6B80E3" w14:textId="77777777" w:rsidR="00615858" w:rsidRDefault="00615858" w:rsidP="005536CD">
                      <w:pPr>
                        <w:rPr>
                          <w:sz w:val="40"/>
                          <w:szCs w:val="40"/>
                          <w:u w:val="single"/>
                        </w:rPr>
                      </w:pPr>
                    </w:p>
                    <w:p w14:paraId="433C924E" w14:textId="77777777" w:rsidR="00615858" w:rsidRPr="005536CD" w:rsidRDefault="00615858" w:rsidP="005536CD">
                      <w:pPr>
                        <w:rPr>
                          <w:sz w:val="40"/>
                          <w:szCs w:val="40"/>
                          <w:u w:val="single"/>
                        </w:rPr>
                      </w:pPr>
                    </w:p>
                    <w:p w14:paraId="57C848A1" w14:textId="4ABE6DE9" w:rsidR="008308BD" w:rsidRDefault="008308BD" w:rsidP="005E1DFF">
                      <w:pPr>
                        <w:rPr>
                          <w:b w:val="0"/>
                        </w:rPr>
                      </w:pPr>
                    </w:p>
                    <w:p w14:paraId="282B9B43" w14:textId="77777777" w:rsidR="00615858" w:rsidRPr="00510FF6" w:rsidRDefault="00615858" w:rsidP="00615858">
                      <w:pPr>
                        <w:rPr>
                          <w:b w:val="0"/>
                          <w:u w:val="single"/>
                        </w:rPr>
                      </w:pPr>
                      <w:r w:rsidRPr="00510FF6">
                        <w:rPr>
                          <w:b w:val="0"/>
                          <w:u w:val="single"/>
                        </w:rPr>
                        <w:t>HL  paper 1 2008-May</w:t>
                      </w:r>
                    </w:p>
                    <w:p w14:paraId="2BF020E6" w14:textId="77777777" w:rsidR="00615858" w:rsidRDefault="00615858" w:rsidP="00615858">
                      <w:pPr>
                        <w:rPr>
                          <w:b w:val="0"/>
                          <w:sz w:val="22"/>
                          <w:szCs w:val="22"/>
                        </w:rPr>
                      </w:pPr>
                    </w:p>
                    <w:p w14:paraId="362ADCF0" w14:textId="77777777" w:rsidR="00615858" w:rsidRDefault="00615858" w:rsidP="00615858">
                      <w:r>
                        <w:rPr>
                          <w:b w:val="0"/>
                        </w:rPr>
                        <w:t xml:space="preserve">3 b </w:t>
                      </w:r>
                      <w:r>
                        <w:t>Evaluate the importance of membership of a trading bloc for the export performance of a country? 15/25 marks</w:t>
                      </w:r>
                    </w:p>
                    <w:p w14:paraId="256AC4AC" w14:textId="77777777" w:rsidR="00615858" w:rsidRDefault="00615858" w:rsidP="00615858"/>
                    <w:p w14:paraId="0C07BA07" w14:textId="77777777" w:rsidR="00615858" w:rsidRPr="00510FF6" w:rsidRDefault="00615858" w:rsidP="00615858">
                      <w:pPr>
                        <w:rPr>
                          <w:b w:val="0"/>
                          <w:u w:val="single"/>
                        </w:rPr>
                      </w:pPr>
                      <w:r w:rsidRPr="00510FF6">
                        <w:rPr>
                          <w:b w:val="0"/>
                          <w:u w:val="single"/>
                        </w:rPr>
                        <w:t>HL + SL Paper 1 2006 May</w:t>
                      </w:r>
                    </w:p>
                    <w:p w14:paraId="1F785338" w14:textId="77777777" w:rsidR="00615858" w:rsidRDefault="00615858" w:rsidP="00615858"/>
                    <w:p w14:paraId="661D596B" w14:textId="77777777" w:rsidR="00615858" w:rsidRDefault="00615858" w:rsidP="00615858">
                      <w:r>
                        <w:t>4b  Evaluate the impact of globalization on the economic development of developing countries. 15/25 marks</w:t>
                      </w:r>
                    </w:p>
                    <w:p w14:paraId="710D5966" w14:textId="77777777" w:rsidR="00615858" w:rsidRPr="00411EA1" w:rsidRDefault="00615858" w:rsidP="005E1DFF">
                      <w:pPr>
                        <w:rPr>
                          <w:b w:val="0"/>
                        </w:rPr>
                      </w:pPr>
                    </w:p>
                  </w:txbxContent>
                </v:textbox>
              </v:shape>
            </w:pict>
          </mc:Fallback>
        </mc:AlternateContent>
      </w:r>
      <w:r w:rsidRPr="00026505">
        <w:rPr>
          <w:noProof/>
        </w:rPr>
        <mc:AlternateContent>
          <mc:Choice Requires="wps">
            <w:drawing>
              <wp:anchor distT="0" distB="0" distL="114300" distR="114300" simplePos="0" relativeHeight="251656704" behindDoc="0" locked="0" layoutInCell="1" allowOverlap="1" wp14:anchorId="4EFDE70F" wp14:editId="67464DF9">
                <wp:simplePos x="0" y="0"/>
                <wp:positionH relativeFrom="column">
                  <wp:posOffset>3886200</wp:posOffset>
                </wp:positionH>
                <wp:positionV relativeFrom="paragraph">
                  <wp:posOffset>2400300</wp:posOffset>
                </wp:positionV>
                <wp:extent cx="2286000" cy="5715000"/>
                <wp:effectExtent l="0" t="0" r="25400"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0"/>
                        </a:xfrm>
                        <a:prstGeom prst="rect">
                          <a:avLst/>
                        </a:prstGeom>
                        <a:solidFill>
                          <a:srgbClr val="FFFFFF"/>
                        </a:solidFill>
                        <a:ln w="9525">
                          <a:solidFill>
                            <a:srgbClr val="000000"/>
                          </a:solidFill>
                          <a:miter lim="800000"/>
                          <a:headEnd/>
                          <a:tailEnd/>
                        </a:ln>
                      </wps:spPr>
                      <wps:txbx>
                        <w:txbxContent>
                          <w:p w14:paraId="78A91414" w14:textId="77777777" w:rsidR="00B603E9" w:rsidRPr="000338F7" w:rsidRDefault="00B603E9">
                            <w:pPr>
                              <w:rPr>
                                <w:sz w:val="40"/>
                                <w:szCs w:val="40"/>
                                <w:u w:val="single"/>
                              </w:rPr>
                            </w:pPr>
                            <w:r w:rsidRPr="000338F7">
                              <w:rPr>
                                <w:sz w:val="40"/>
                                <w:szCs w:val="40"/>
                                <w:u w:val="single"/>
                              </w:rPr>
                              <w:t>H</w:t>
                            </w:r>
                            <w:r w:rsidR="003535F2">
                              <w:rPr>
                                <w:sz w:val="40"/>
                                <w:szCs w:val="40"/>
                                <w:u w:val="single"/>
                              </w:rPr>
                              <w:t>L3</w:t>
                            </w:r>
                          </w:p>
                          <w:p w14:paraId="09744079" w14:textId="77777777" w:rsidR="00905F0F" w:rsidRPr="00FA0652" w:rsidRDefault="00905F0F">
                            <w:pPr>
                              <w:rPr>
                                <w:u w:val="single"/>
                              </w:rPr>
                            </w:pPr>
                          </w:p>
                          <w:p w14:paraId="4BDA2983" w14:textId="77777777" w:rsidR="00905F0F" w:rsidRPr="00FA0652" w:rsidRDefault="00905F0F">
                            <w:pPr>
                              <w:rPr>
                                <w:u w:val="single"/>
                              </w:rPr>
                            </w:pPr>
                          </w:p>
                          <w:p w14:paraId="0B777257" w14:textId="77777777" w:rsidR="000338F7" w:rsidRPr="00905F0F" w:rsidRDefault="000338F7" w:rsidP="00905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06pt;margin-top:189pt;width:180pt;height:4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">
                <v:textbox>
                  <w:txbxContent>
                    <w:p w14:paraId="78A91414" w14:textId="77777777" w:rsidR="00B603E9" w:rsidRPr="000338F7" w:rsidRDefault="00B603E9">
                      <w:pPr>
                        <w:rPr>
                          <w:sz w:val="40"/>
                          <w:szCs w:val="40"/>
                          <w:u w:val="single"/>
                        </w:rPr>
                      </w:pPr>
                      <w:r w:rsidRPr="000338F7">
                        <w:rPr>
                          <w:sz w:val="40"/>
                          <w:szCs w:val="40"/>
                          <w:u w:val="single"/>
                        </w:rPr>
                        <w:t>H</w:t>
                      </w:r>
                      <w:r w:rsidR="003535F2">
                        <w:rPr>
                          <w:sz w:val="40"/>
                          <w:szCs w:val="40"/>
                          <w:u w:val="single"/>
                        </w:rPr>
                        <w:t>L3</w:t>
                      </w:r>
                    </w:p>
                    <w:p w14:paraId="09744079" w14:textId="77777777" w:rsidR="00905F0F" w:rsidRPr="00FA0652" w:rsidRDefault="00905F0F">
                      <w:pPr>
                        <w:rPr>
                          <w:u w:val="single"/>
                        </w:rPr>
                      </w:pPr>
                    </w:p>
                    <w:p w14:paraId="4BDA2983" w14:textId="77777777" w:rsidR="00905F0F" w:rsidRPr="00FA0652" w:rsidRDefault="00905F0F">
                      <w:pPr>
                        <w:rPr>
                          <w:u w:val="single"/>
                        </w:rPr>
                      </w:pPr>
                    </w:p>
                    <w:p w14:paraId="0B777257" w14:textId="77777777" w:rsidR="000338F7" w:rsidRPr="00905F0F" w:rsidRDefault="000338F7" w:rsidP="00905F0F"/>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17EE1A10" wp14:editId="48FB231D">
                <wp:simplePos x="0" y="0"/>
                <wp:positionH relativeFrom="column">
                  <wp:posOffset>-114300</wp:posOffset>
                </wp:positionH>
                <wp:positionV relativeFrom="paragraph">
                  <wp:posOffset>228600</wp:posOffset>
                </wp:positionV>
                <wp:extent cx="6172200" cy="1943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1722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277A86" w14:textId="1BE7E3A5" w:rsidR="005536CD" w:rsidRDefault="005536CD" w:rsidP="005536CD">
                            <w:pPr>
                              <w:pBdr>
                                <w:top w:val="single" w:sz="4" w:space="1" w:color="auto"/>
                                <w:left w:val="single" w:sz="4" w:space="4" w:color="auto"/>
                                <w:bottom w:val="single" w:sz="4" w:space="1" w:color="auto"/>
                                <w:right w:val="single" w:sz="4" w:space="4" w:color="auto"/>
                              </w:pBdr>
                            </w:pPr>
                            <w:r>
                              <w:t>Big Ideas</w:t>
                            </w:r>
                          </w:p>
                          <w:p w14:paraId="10794E9A" w14:textId="2D2A3359" w:rsidR="004F19B1" w:rsidRDefault="004F19B1" w:rsidP="005536CD">
                            <w:pPr>
                              <w:pBdr>
                                <w:top w:val="single" w:sz="4" w:space="1" w:color="auto"/>
                                <w:left w:val="single" w:sz="4" w:space="4" w:color="auto"/>
                                <w:bottom w:val="single" w:sz="4" w:space="1" w:color="auto"/>
                                <w:right w:val="single" w:sz="4" w:space="4" w:color="auto"/>
                              </w:pBdr>
                            </w:pPr>
                            <w:r>
                              <w:t xml:space="preserve">Is the balance of payments </w:t>
                            </w:r>
                            <w:r w:rsidR="00761065">
                              <w:t xml:space="preserve">current account deficit </w:t>
                            </w:r>
                            <w:r>
                              <w:t>a significant problem in the long run?</w:t>
                            </w:r>
                          </w:p>
                          <w:p w14:paraId="095F5283" w14:textId="005D91B9" w:rsidR="00EF28B3" w:rsidRDefault="00761065" w:rsidP="005536CD">
                            <w:pPr>
                              <w:pBdr>
                                <w:top w:val="single" w:sz="4" w:space="1" w:color="auto"/>
                                <w:left w:val="single" w:sz="4" w:space="4" w:color="auto"/>
                                <w:bottom w:val="single" w:sz="4" w:space="1" w:color="auto"/>
                                <w:right w:val="single" w:sz="4" w:space="4" w:color="auto"/>
                              </w:pBdr>
                            </w:pPr>
                            <w:r>
                              <w:t>“The balance of payment must</w:t>
                            </w:r>
                            <w:r w:rsidR="00EF28B3">
                              <w:t xml:space="preserve"> always balance”. Is this a valid statement?</w:t>
                            </w:r>
                          </w:p>
                          <w:p w14:paraId="64464B01" w14:textId="7EF641BD" w:rsidR="00123F74" w:rsidRDefault="00123F74" w:rsidP="005536CD">
                            <w:pPr>
                              <w:pBdr>
                                <w:top w:val="single" w:sz="4" w:space="1" w:color="auto"/>
                                <w:left w:val="single" w:sz="4" w:space="4" w:color="auto"/>
                                <w:bottom w:val="single" w:sz="4" w:space="1" w:color="auto"/>
                                <w:right w:val="single" w:sz="4" w:space="4" w:color="auto"/>
                              </w:pBdr>
                            </w:pPr>
                            <w:r>
                              <w:t>The balance of payments connects with indebtedness. How does this work?</w:t>
                            </w:r>
                          </w:p>
                          <w:p w14:paraId="02AF0321" w14:textId="3F553036" w:rsidR="00123F74" w:rsidRDefault="00123F74" w:rsidP="005536CD">
                            <w:pPr>
                              <w:pBdr>
                                <w:top w:val="single" w:sz="4" w:space="1" w:color="auto"/>
                                <w:left w:val="single" w:sz="4" w:space="4" w:color="auto"/>
                                <w:bottom w:val="single" w:sz="4" w:space="1" w:color="auto"/>
                                <w:right w:val="single" w:sz="4" w:space="4" w:color="auto"/>
                              </w:pBdr>
                            </w:pPr>
                            <w:r>
                              <w:t>What are 2 key problems and cures of a bop deficit?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30" type="#_x0000_t202" style="position:absolute;margin-left:-8.95pt;margin-top:18pt;width:486pt;height:153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16UNECAAAW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" filled="f" stroked="f">
                <v:textbox>
                  <w:txbxContent>
                    <w:p w14:paraId="4D277A86" w14:textId="1BE7E3A5" w:rsidR="005536CD" w:rsidRDefault="005536CD" w:rsidP="005536CD">
                      <w:pPr>
                        <w:pBdr>
                          <w:top w:val="single" w:sz="4" w:space="1" w:color="auto"/>
                          <w:left w:val="single" w:sz="4" w:space="4" w:color="auto"/>
                          <w:bottom w:val="single" w:sz="4" w:space="1" w:color="auto"/>
                          <w:right w:val="single" w:sz="4" w:space="4" w:color="auto"/>
                        </w:pBdr>
                      </w:pPr>
                      <w:r>
                        <w:t>Big Ideas</w:t>
                      </w:r>
                    </w:p>
                    <w:p w14:paraId="10794E9A" w14:textId="2D2A3359" w:rsidR="004F19B1" w:rsidRDefault="004F19B1" w:rsidP="005536CD">
                      <w:pPr>
                        <w:pBdr>
                          <w:top w:val="single" w:sz="4" w:space="1" w:color="auto"/>
                          <w:left w:val="single" w:sz="4" w:space="4" w:color="auto"/>
                          <w:bottom w:val="single" w:sz="4" w:space="1" w:color="auto"/>
                          <w:right w:val="single" w:sz="4" w:space="4" w:color="auto"/>
                        </w:pBdr>
                      </w:pPr>
                      <w:r>
                        <w:t xml:space="preserve">Is the balance of payments </w:t>
                      </w:r>
                      <w:r w:rsidR="00761065">
                        <w:t xml:space="preserve">current account deficit </w:t>
                      </w:r>
                      <w:r>
                        <w:t>a significant problem in the long run?</w:t>
                      </w:r>
                    </w:p>
                    <w:p w14:paraId="095F5283" w14:textId="005D91B9" w:rsidR="00EF28B3" w:rsidRDefault="00761065" w:rsidP="005536CD">
                      <w:pPr>
                        <w:pBdr>
                          <w:top w:val="single" w:sz="4" w:space="1" w:color="auto"/>
                          <w:left w:val="single" w:sz="4" w:space="4" w:color="auto"/>
                          <w:bottom w:val="single" w:sz="4" w:space="1" w:color="auto"/>
                          <w:right w:val="single" w:sz="4" w:space="4" w:color="auto"/>
                        </w:pBdr>
                      </w:pPr>
                      <w:r>
                        <w:t>“The balance of payment must</w:t>
                      </w:r>
                      <w:bookmarkStart w:id="1" w:name="_GoBack"/>
                      <w:bookmarkEnd w:id="1"/>
                      <w:r w:rsidR="00EF28B3">
                        <w:t xml:space="preserve"> always balance”. Is this a valid statement?</w:t>
                      </w:r>
                    </w:p>
                    <w:p w14:paraId="64464B01" w14:textId="7EF641BD" w:rsidR="00123F74" w:rsidRDefault="00123F74" w:rsidP="005536CD">
                      <w:pPr>
                        <w:pBdr>
                          <w:top w:val="single" w:sz="4" w:space="1" w:color="auto"/>
                          <w:left w:val="single" w:sz="4" w:space="4" w:color="auto"/>
                          <w:bottom w:val="single" w:sz="4" w:space="1" w:color="auto"/>
                          <w:right w:val="single" w:sz="4" w:space="4" w:color="auto"/>
                        </w:pBdr>
                      </w:pPr>
                      <w:r>
                        <w:t>The balance of payments connects with indebtedness. How does this work?</w:t>
                      </w:r>
                    </w:p>
                    <w:p w14:paraId="02AF0321" w14:textId="3F553036" w:rsidR="00123F74" w:rsidRDefault="00123F74" w:rsidP="005536CD">
                      <w:pPr>
                        <w:pBdr>
                          <w:top w:val="single" w:sz="4" w:space="1" w:color="auto"/>
                          <w:left w:val="single" w:sz="4" w:space="4" w:color="auto"/>
                          <w:bottom w:val="single" w:sz="4" w:space="1" w:color="auto"/>
                          <w:right w:val="single" w:sz="4" w:space="4" w:color="auto"/>
                        </w:pBdr>
                      </w:pPr>
                      <w:r>
                        <w:t>What are 2 key problems and cures of a bop deficit?</w:t>
                      </w:r>
                    </w:p>
                  </w:txbxContent>
                </v:textbox>
                <w10:wrap type="square"/>
              </v:shape>
            </w:pict>
          </mc:Fallback>
        </mc:AlternateContent>
      </w:r>
      <w:r w:rsidR="00247201">
        <w:t xml:space="preserve">            </w:t>
      </w:r>
    </w:p>
    <w:p w14:paraId="45DE615D" w14:textId="11509223" w:rsidR="005E1DFF" w:rsidRDefault="005E1DFF"/>
    <w:p w14:paraId="7F4A14EF" w14:textId="44B35F0E" w:rsidR="005E1DFF" w:rsidRDefault="005E1DFF"/>
    <w:p w14:paraId="58120118" w14:textId="77777777" w:rsidR="005E1DFF" w:rsidRDefault="005E1DFF"/>
    <w:p w14:paraId="45C0E1B1" w14:textId="77777777" w:rsidR="005E1DFF" w:rsidRDefault="005E1DFF"/>
    <w:p w14:paraId="139F1354" w14:textId="77777777" w:rsidR="005E1DFF" w:rsidRDefault="005E1DFF"/>
    <w:p w14:paraId="58B530B1" w14:textId="77777777" w:rsidR="005E1DFF" w:rsidRDefault="005E1DFF"/>
    <w:p w14:paraId="3A19D277" w14:textId="77777777" w:rsidR="005E1DFF" w:rsidRDefault="005E1DFF"/>
    <w:p w14:paraId="0BABE2BF" w14:textId="77777777" w:rsidR="005E1DFF" w:rsidRDefault="005E1DFF"/>
    <w:p w14:paraId="5C265FC0" w14:textId="77777777" w:rsidR="005E1DFF" w:rsidRDefault="005E1DFF"/>
    <w:p w14:paraId="47342297" w14:textId="77777777" w:rsidR="005E1DFF" w:rsidRDefault="005E1DFF"/>
    <w:p w14:paraId="361FCC87" w14:textId="77777777" w:rsidR="005E1DFF" w:rsidRDefault="005E1DFF"/>
    <w:p w14:paraId="7CF6306E" w14:textId="77777777" w:rsidR="005E1DFF" w:rsidRDefault="005E1DFF"/>
    <w:p w14:paraId="0BACE08E" w14:textId="77777777" w:rsidR="005E1DFF" w:rsidRDefault="005E1DFF"/>
    <w:p w14:paraId="022F4CFB" w14:textId="77777777" w:rsidR="005E1DFF" w:rsidRDefault="005E1DFF"/>
    <w:p w14:paraId="6BA8DECC" w14:textId="77777777" w:rsidR="005E1DFF" w:rsidRDefault="005E1DFF"/>
    <w:p w14:paraId="487818FE" w14:textId="77777777" w:rsidR="005E1DFF" w:rsidRDefault="005E1DFF"/>
    <w:p w14:paraId="4263B3CC" w14:textId="77777777" w:rsidR="005E1DFF" w:rsidRDefault="005E1DFF"/>
    <w:p w14:paraId="05F565B1" w14:textId="77777777" w:rsidR="005E1DFF" w:rsidRDefault="005E1DFF"/>
    <w:p w14:paraId="324ADCD7" w14:textId="77777777" w:rsidR="005E1DFF" w:rsidRDefault="005E1DFF"/>
    <w:p w14:paraId="7D06FE04" w14:textId="77777777" w:rsidR="005E1DFF" w:rsidRDefault="005E1DFF"/>
    <w:p w14:paraId="104BDE76" w14:textId="77777777" w:rsidR="005E1DFF" w:rsidRDefault="005E1DFF"/>
    <w:p w14:paraId="49A203D9" w14:textId="77777777" w:rsidR="005E1DFF" w:rsidRDefault="005E1DFF"/>
    <w:p w14:paraId="677A7166" w14:textId="77777777" w:rsidR="005E1DFF" w:rsidRDefault="005E1DFF"/>
    <w:p w14:paraId="5F5D4087" w14:textId="77777777" w:rsidR="005E1DFF" w:rsidRDefault="005E1DFF"/>
    <w:p w14:paraId="17815928" w14:textId="0A35CFF0" w:rsidR="005E1DFF" w:rsidRDefault="005536CD">
      <w:r w:rsidRPr="00026505">
        <w:rPr>
          <w:noProof/>
        </w:rPr>
        <w:lastRenderedPageBreak/>
        <mc:AlternateContent>
          <mc:Choice Requires="wps">
            <w:drawing>
              <wp:anchor distT="0" distB="0" distL="114300" distR="114300" simplePos="0" relativeHeight="251663872" behindDoc="0" locked="0" layoutInCell="1" allowOverlap="1" wp14:anchorId="48B47360" wp14:editId="143EE01F">
                <wp:simplePos x="0" y="0"/>
                <wp:positionH relativeFrom="column">
                  <wp:posOffset>3543300</wp:posOffset>
                </wp:positionH>
                <wp:positionV relativeFrom="paragraph">
                  <wp:posOffset>114300</wp:posOffset>
                </wp:positionV>
                <wp:extent cx="2628900" cy="914400"/>
                <wp:effectExtent l="0" t="0" r="38100" b="2540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3366FF"/>
                        </a:solidFill>
                        <a:ln w="9525">
                          <a:solidFill>
                            <a:srgbClr val="000000"/>
                          </a:solidFill>
                          <a:miter lim="800000"/>
                          <a:headEnd/>
                          <a:tailEnd/>
                        </a:ln>
                      </wps:spPr>
                      <wps:txbx>
                        <w:txbxContent>
                          <w:p w14:paraId="1F3DEBC1" w14:textId="0477553B" w:rsidR="005E1DFF" w:rsidRPr="00F451C5" w:rsidRDefault="005E1DFF" w:rsidP="005E1DFF">
                            <w:pPr>
                              <w:rPr>
                                <w:color w:val="FFFFFF"/>
                                <w:sz w:val="44"/>
                                <w:szCs w:val="44"/>
                              </w:rPr>
                            </w:pPr>
                            <w:r w:rsidRPr="00F451C5">
                              <w:rPr>
                                <w:sz w:val="44"/>
                                <w:szCs w:val="44"/>
                              </w:rPr>
                              <w:t xml:space="preserve">                  </w:t>
                            </w:r>
                            <w:r w:rsidR="00615858">
                              <w:rPr>
                                <w:color w:val="FFFFFF"/>
                                <w:sz w:val="44"/>
                                <w:szCs w:val="44"/>
                              </w:rPr>
                              <w:t>webnote  344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79pt;margin-top:9pt;width:207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" fillcolor="#36f">
                <v:textbox>
                  <w:txbxContent>
                    <w:p w14:paraId="1F3DEBC1" w14:textId="0477553B" w:rsidR="005E1DFF" w:rsidRPr="00F451C5" w:rsidRDefault="005E1DFF" w:rsidP="005E1DFF">
                      <w:pPr>
                        <w:rPr>
                          <w:color w:val="FFFFFF"/>
                          <w:sz w:val="44"/>
                          <w:szCs w:val="44"/>
                        </w:rPr>
                      </w:pPr>
                      <w:r w:rsidRPr="00F451C5">
                        <w:rPr>
                          <w:sz w:val="44"/>
                          <w:szCs w:val="44"/>
                        </w:rPr>
                        <w:t xml:space="preserve">                  </w:t>
                      </w:r>
                      <w:r w:rsidR="00615858">
                        <w:rPr>
                          <w:color w:val="FFFFFF"/>
                          <w:sz w:val="44"/>
                          <w:szCs w:val="44"/>
                        </w:rPr>
                        <w:t>webnote  344</w:t>
                      </w:r>
                    </w:p>
                  </w:txbxContent>
                </v:textbox>
              </v:shape>
            </w:pict>
          </mc:Fallback>
        </mc:AlternateContent>
      </w:r>
      <w:r w:rsidRPr="00026505">
        <w:rPr>
          <w:noProof/>
        </w:rPr>
        <mc:AlternateContent>
          <mc:Choice Requires="wps">
            <w:drawing>
              <wp:anchor distT="0" distB="0" distL="114300" distR="114300" simplePos="0" relativeHeight="251661824" behindDoc="0" locked="0" layoutInCell="1" allowOverlap="1" wp14:anchorId="4AC5061D" wp14:editId="4DE83DB9">
                <wp:simplePos x="0" y="0"/>
                <wp:positionH relativeFrom="column">
                  <wp:posOffset>-304800</wp:posOffset>
                </wp:positionH>
                <wp:positionV relativeFrom="paragraph">
                  <wp:posOffset>167640</wp:posOffset>
                </wp:positionV>
                <wp:extent cx="3848100" cy="861060"/>
                <wp:effectExtent l="0" t="0" r="38100" b="279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61060"/>
                        </a:xfrm>
                        <a:prstGeom prst="rect">
                          <a:avLst/>
                        </a:prstGeom>
                        <a:solidFill>
                          <a:srgbClr val="FF0000"/>
                        </a:solidFill>
                        <a:ln w="9525">
                          <a:solidFill>
                            <a:srgbClr val="000000"/>
                          </a:solidFill>
                          <a:miter lim="800000"/>
                          <a:headEnd/>
                          <a:tailEnd/>
                        </a:ln>
                      </wps:spPr>
                      <wps:txbx>
                        <w:txbxContent>
                          <w:p w14:paraId="4B74032E" w14:textId="77777777" w:rsidR="005536CD" w:rsidRDefault="005E1DFF" w:rsidP="005E1DFF">
                            <w:pPr>
                              <w:rPr>
                                <w:color w:val="FFFFFF"/>
                                <w:sz w:val="36"/>
                                <w:szCs w:val="36"/>
                              </w:rPr>
                            </w:pPr>
                            <w:r>
                              <w:t xml:space="preserve">   </w:t>
                            </w:r>
                            <w:r>
                              <w:rPr>
                                <w:color w:val="FFFFFF"/>
                                <w:sz w:val="36"/>
                                <w:szCs w:val="36"/>
                              </w:rPr>
                              <w:t>Section 3.3</w:t>
                            </w:r>
                            <w:r w:rsidRPr="00F451C5">
                              <w:rPr>
                                <w:color w:val="FFFFFF"/>
                                <w:sz w:val="36"/>
                                <w:szCs w:val="36"/>
                              </w:rPr>
                              <w:t xml:space="preserve"> Balance of Payments:  Past Exam Papers</w:t>
                            </w:r>
                          </w:p>
                          <w:p w14:paraId="5D63BB8E" w14:textId="1A3E52D4" w:rsidR="005E1DFF" w:rsidRPr="00F451C5" w:rsidRDefault="005536CD" w:rsidP="005E1DFF">
                            <w:pPr>
                              <w:rPr>
                                <w:color w:val="FFFFFF"/>
                                <w:sz w:val="36"/>
                                <w:szCs w:val="36"/>
                              </w:rPr>
                            </w:pPr>
                            <w:r>
                              <w:rPr>
                                <w:color w:val="FFFFFF"/>
                                <w:sz w:val="36"/>
                                <w:szCs w:val="36"/>
                              </w:rPr>
                              <w:tab/>
                            </w:r>
                            <w:r>
                              <w:rPr>
                                <w:color w:val="FFFFFF"/>
                                <w:sz w:val="36"/>
                                <w:szCs w:val="36"/>
                              </w:rPr>
                              <w:tab/>
                            </w:r>
                            <w:r>
                              <w:rPr>
                                <w:color w:val="FFFFFF"/>
                                <w:sz w:val="36"/>
                                <w:szCs w:val="36"/>
                              </w:rPr>
                              <w:tab/>
                              <w:t>+ Big Ideas</w:t>
                            </w:r>
                            <w:r w:rsidR="0002614E">
                              <w:rPr>
                                <w:color w:val="FFFFFF"/>
                                <w:sz w:val="36"/>
                                <w:szCs w:val="36"/>
                              </w:rPr>
                              <w:t>/Key Questions</w:t>
                            </w:r>
                            <w:r w:rsidR="005E1DFF" w:rsidRPr="00F451C5">
                              <w:rPr>
                                <w:color w:val="FFFFF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3.95pt;margin-top:13.2pt;width:303pt;height:6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" fillcolor="red">
                <v:textbox>
                  <w:txbxContent>
                    <w:p w14:paraId="4B74032E" w14:textId="77777777" w:rsidR="005536CD" w:rsidRDefault="005E1DFF" w:rsidP="005E1DFF">
                      <w:pPr>
                        <w:rPr>
                          <w:color w:val="FFFFFF"/>
                          <w:sz w:val="36"/>
                          <w:szCs w:val="36"/>
                        </w:rPr>
                      </w:pPr>
                      <w:r>
                        <w:t xml:space="preserve">   </w:t>
                      </w:r>
                      <w:r>
                        <w:rPr>
                          <w:color w:val="FFFFFF"/>
                          <w:sz w:val="36"/>
                          <w:szCs w:val="36"/>
                        </w:rPr>
                        <w:t>Section 3.3</w:t>
                      </w:r>
                      <w:r w:rsidRPr="00F451C5">
                        <w:rPr>
                          <w:color w:val="FFFFFF"/>
                          <w:sz w:val="36"/>
                          <w:szCs w:val="36"/>
                        </w:rPr>
                        <w:t xml:space="preserve"> Balance of Payments:  Past Exam Papers</w:t>
                      </w:r>
                    </w:p>
                    <w:p w14:paraId="5D63BB8E" w14:textId="1A3E52D4" w:rsidR="005E1DFF" w:rsidRPr="00F451C5" w:rsidRDefault="005536CD" w:rsidP="005E1DFF">
                      <w:pPr>
                        <w:rPr>
                          <w:color w:val="FFFFFF"/>
                          <w:sz w:val="36"/>
                          <w:szCs w:val="36"/>
                        </w:rPr>
                      </w:pPr>
                      <w:r>
                        <w:rPr>
                          <w:color w:val="FFFFFF"/>
                          <w:sz w:val="36"/>
                          <w:szCs w:val="36"/>
                        </w:rPr>
                        <w:tab/>
                      </w:r>
                      <w:r>
                        <w:rPr>
                          <w:color w:val="FFFFFF"/>
                          <w:sz w:val="36"/>
                          <w:szCs w:val="36"/>
                        </w:rPr>
                        <w:tab/>
                      </w:r>
                      <w:r>
                        <w:rPr>
                          <w:color w:val="FFFFFF"/>
                          <w:sz w:val="36"/>
                          <w:szCs w:val="36"/>
                        </w:rPr>
                        <w:tab/>
                        <w:t>+ Big Ideas</w:t>
                      </w:r>
                      <w:r w:rsidR="0002614E">
                        <w:rPr>
                          <w:color w:val="FFFFFF"/>
                          <w:sz w:val="36"/>
                          <w:szCs w:val="36"/>
                        </w:rPr>
                        <w:t>/Key Questions</w:t>
                      </w:r>
                      <w:r w:rsidR="005E1DFF" w:rsidRPr="00F451C5">
                        <w:rPr>
                          <w:color w:val="FFFFFF"/>
                          <w:sz w:val="36"/>
                          <w:szCs w:val="36"/>
                        </w:rPr>
                        <w:t xml:space="preserve">                                                     </w:t>
                      </w:r>
                    </w:p>
                  </w:txbxContent>
                </v:textbox>
              </v:shape>
            </w:pict>
          </mc:Fallback>
        </mc:AlternateContent>
      </w:r>
    </w:p>
    <w:p w14:paraId="58460C67" w14:textId="51782BD1" w:rsidR="005E1DFF" w:rsidRDefault="005E1DFF"/>
    <w:p w14:paraId="1256A017" w14:textId="77777777" w:rsidR="005E1DFF" w:rsidRDefault="005E1DFF"/>
    <w:p w14:paraId="11217D3E" w14:textId="5D7581AC" w:rsidR="005E1DFF" w:rsidRDefault="0002614E">
      <w:r w:rsidRPr="00026505">
        <w:rPr>
          <w:noProof/>
        </w:rPr>
        <mc:AlternateContent>
          <mc:Choice Requires="wps">
            <w:drawing>
              <wp:anchor distT="0" distB="0" distL="114300" distR="114300" simplePos="0" relativeHeight="251667968" behindDoc="0" locked="0" layoutInCell="1" allowOverlap="1" wp14:anchorId="0A16A592" wp14:editId="1515C2AE">
                <wp:simplePos x="0" y="0"/>
                <wp:positionH relativeFrom="column">
                  <wp:posOffset>3886200</wp:posOffset>
                </wp:positionH>
                <wp:positionV relativeFrom="paragraph">
                  <wp:posOffset>670560</wp:posOffset>
                </wp:positionV>
                <wp:extent cx="2209800" cy="5067300"/>
                <wp:effectExtent l="0" t="0" r="25400" b="381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067300"/>
                        </a:xfrm>
                        <a:prstGeom prst="rect">
                          <a:avLst/>
                        </a:prstGeom>
                        <a:solidFill>
                          <a:srgbClr val="FFFFFF"/>
                        </a:solidFill>
                        <a:ln w="9525">
                          <a:solidFill>
                            <a:srgbClr val="000000"/>
                          </a:solidFill>
                          <a:miter lim="800000"/>
                          <a:headEnd/>
                          <a:tailEnd/>
                        </a:ln>
                      </wps:spPr>
                      <wps:txbx>
                        <w:txbxContent>
                          <w:p w14:paraId="73EE7601" w14:textId="77777777" w:rsidR="005E1DFF" w:rsidRPr="000338F7" w:rsidRDefault="005E1DFF" w:rsidP="005E1DFF">
                            <w:pPr>
                              <w:rPr>
                                <w:sz w:val="40"/>
                                <w:szCs w:val="40"/>
                                <w:u w:val="single"/>
                              </w:rPr>
                            </w:pPr>
                            <w:r w:rsidRPr="000338F7">
                              <w:rPr>
                                <w:sz w:val="40"/>
                                <w:szCs w:val="40"/>
                                <w:u w:val="single"/>
                              </w:rPr>
                              <w:t>H</w:t>
                            </w:r>
                            <w:r>
                              <w:rPr>
                                <w:sz w:val="40"/>
                                <w:szCs w:val="40"/>
                                <w:u w:val="single"/>
                              </w:rPr>
                              <w:t>L3</w:t>
                            </w:r>
                          </w:p>
                          <w:p w14:paraId="1E31F582" w14:textId="77777777" w:rsidR="005E1DFF" w:rsidRPr="00FA0652" w:rsidRDefault="005E1DFF" w:rsidP="005E1DFF">
                            <w:pPr>
                              <w:rPr>
                                <w:u w:val="single"/>
                              </w:rPr>
                            </w:pPr>
                          </w:p>
                          <w:p w14:paraId="7DA43A7D" w14:textId="77777777" w:rsidR="005E1DFF" w:rsidRPr="00FA0652" w:rsidRDefault="005E1DFF" w:rsidP="005E1DFF">
                            <w:pPr>
                              <w:rPr>
                                <w:u w:val="single"/>
                              </w:rPr>
                            </w:pPr>
                          </w:p>
                          <w:p w14:paraId="2064CB71" w14:textId="77777777" w:rsidR="005E1DFF" w:rsidRPr="00905F0F" w:rsidRDefault="005E1DFF" w:rsidP="005E1D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06pt;margin-top:52.8pt;width:174pt;height:3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">
                <v:textbox>
                  <w:txbxContent>
                    <w:p w14:paraId="73EE7601" w14:textId="77777777" w:rsidR="005E1DFF" w:rsidRPr="000338F7" w:rsidRDefault="005E1DFF" w:rsidP="005E1DFF">
                      <w:pPr>
                        <w:rPr>
                          <w:sz w:val="40"/>
                          <w:szCs w:val="40"/>
                          <w:u w:val="single"/>
                        </w:rPr>
                      </w:pPr>
                      <w:r w:rsidRPr="000338F7">
                        <w:rPr>
                          <w:sz w:val="40"/>
                          <w:szCs w:val="40"/>
                          <w:u w:val="single"/>
                        </w:rPr>
                        <w:t>H</w:t>
                      </w:r>
                      <w:r>
                        <w:rPr>
                          <w:sz w:val="40"/>
                          <w:szCs w:val="40"/>
                          <w:u w:val="single"/>
                        </w:rPr>
                        <w:t>L3</w:t>
                      </w:r>
                    </w:p>
                    <w:p w14:paraId="1E31F582" w14:textId="77777777" w:rsidR="005E1DFF" w:rsidRPr="00FA0652" w:rsidRDefault="005E1DFF" w:rsidP="005E1DFF">
                      <w:pPr>
                        <w:rPr>
                          <w:u w:val="single"/>
                        </w:rPr>
                      </w:pPr>
                    </w:p>
                    <w:p w14:paraId="7DA43A7D" w14:textId="77777777" w:rsidR="005E1DFF" w:rsidRPr="00FA0652" w:rsidRDefault="005E1DFF" w:rsidP="005E1DFF">
                      <w:pPr>
                        <w:rPr>
                          <w:u w:val="single"/>
                        </w:rPr>
                      </w:pPr>
                    </w:p>
                    <w:p w14:paraId="2064CB71" w14:textId="77777777" w:rsidR="005E1DFF" w:rsidRPr="00905F0F" w:rsidRDefault="005E1DFF" w:rsidP="005E1DFF"/>
                  </w:txbxContent>
                </v:textbox>
              </v:shape>
            </w:pict>
          </mc:Fallback>
        </mc:AlternateContent>
      </w:r>
      <w:r w:rsidRPr="00026505">
        <w:rPr>
          <w:noProof/>
        </w:rPr>
        <mc:AlternateContent>
          <mc:Choice Requires="wps">
            <w:drawing>
              <wp:anchor distT="0" distB="0" distL="114300" distR="114300" simplePos="0" relativeHeight="251665920" behindDoc="0" locked="0" layoutInCell="1" allowOverlap="1" wp14:anchorId="2F1E5230" wp14:editId="7FFC820A">
                <wp:simplePos x="0" y="0"/>
                <wp:positionH relativeFrom="column">
                  <wp:posOffset>-457200</wp:posOffset>
                </wp:positionH>
                <wp:positionV relativeFrom="paragraph">
                  <wp:posOffset>670560</wp:posOffset>
                </wp:positionV>
                <wp:extent cx="3962400" cy="4038600"/>
                <wp:effectExtent l="0" t="0" r="25400" b="254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038600"/>
                        </a:xfrm>
                        <a:prstGeom prst="rect">
                          <a:avLst/>
                        </a:prstGeom>
                        <a:solidFill>
                          <a:srgbClr val="FFFFFF"/>
                        </a:solidFill>
                        <a:ln w="9525">
                          <a:solidFill>
                            <a:srgbClr val="000000"/>
                          </a:solidFill>
                          <a:miter lim="800000"/>
                          <a:headEnd/>
                          <a:tailEnd/>
                        </a:ln>
                      </wps:spPr>
                      <wps:txbx>
                        <w:txbxContent>
                          <w:p w14:paraId="00C78247" w14:textId="77777777" w:rsidR="005E1DFF" w:rsidRPr="000338F7" w:rsidRDefault="005E1DFF" w:rsidP="005E1DFF">
                            <w:pPr>
                              <w:rPr>
                                <w:sz w:val="40"/>
                                <w:szCs w:val="40"/>
                                <w:u w:val="single"/>
                              </w:rPr>
                            </w:pPr>
                            <w:r w:rsidRPr="000338F7">
                              <w:rPr>
                                <w:sz w:val="40"/>
                                <w:szCs w:val="40"/>
                                <w:u w:val="single"/>
                              </w:rPr>
                              <w:t>S</w:t>
                            </w:r>
                            <w:r>
                              <w:rPr>
                                <w:sz w:val="40"/>
                                <w:szCs w:val="40"/>
                                <w:u w:val="single"/>
                              </w:rPr>
                              <w:t>L2 + HL2</w:t>
                            </w:r>
                          </w:p>
                          <w:p w14:paraId="5327F595" w14:textId="0EFC420E" w:rsidR="005E1DFF" w:rsidRDefault="005E1DFF" w:rsidP="005E1DFF">
                            <w:pPr>
                              <w:widowControl w:val="0"/>
                              <w:autoSpaceDE w:val="0"/>
                              <w:autoSpaceDN w:val="0"/>
                              <w:adjustRightInd w:val="0"/>
                              <w:rPr>
                                <w:rFonts w:ascii="_¸ø’'E0‡" w:hAnsi="_¸ø’'E0‡" w:cs="_¸ø’'E0‡"/>
                                <w:b w:val="0"/>
                                <w:sz w:val="24"/>
                                <w:szCs w:val="24"/>
                                <w:vertAlign w:val="base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95pt;margin-top:52.8pt;width:312pt;height:3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">
                <v:textbox>
                  <w:txbxContent>
                    <w:p w14:paraId="00C78247" w14:textId="77777777" w:rsidR="005E1DFF" w:rsidRPr="000338F7" w:rsidRDefault="005E1DFF" w:rsidP="005E1DFF">
                      <w:pPr>
                        <w:rPr>
                          <w:sz w:val="40"/>
                          <w:szCs w:val="40"/>
                          <w:u w:val="single"/>
                        </w:rPr>
                      </w:pPr>
                      <w:r w:rsidRPr="000338F7">
                        <w:rPr>
                          <w:sz w:val="40"/>
                          <w:szCs w:val="40"/>
                          <w:u w:val="single"/>
                        </w:rPr>
                        <w:t>S</w:t>
                      </w:r>
                      <w:r>
                        <w:rPr>
                          <w:sz w:val="40"/>
                          <w:szCs w:val="40"/>
                          <w:u w:val="single"/>
                        </w:rPr>
                        <w:t>L2 + HL2</w:t>
                      </w:r>
                    </w:p>
                    <w:p w14:paraId="5327F595" w14:textId="0EFC420E" w:rsidR="005E1DFF" w:rsidRDefault="005E1DFF" w:rsidP="005E1DFF">
                      <w:pPr>
                        <w:widowControl w:val="0"/>
                        <w:autoSpaceDE w:val="0"/>
                        <w:autoSpaceDN w:val="0"/>
                        <w:adjustRightInd w:val="0"/>
                        <w:rPr>
                          <w:rFonts w:ascii="_¸ø’'E0‡" w:hAnsi="_¸ø’'E0‡" w:cs="_¸ø’'E0‡"/>
                          <w:b w:val="0"/>
                          <w:sz w:val="24"/>
                          <w:szCs w:val="24"/>
                          <w:vertAlign w:val="baseline"/>
                        </w:rPr>
                      </w:pPr>
                    </w:p>
                  </w:txbxContent>
                </v:textbox>
              </v:shape>
            </w:pict>
          </mc:Fallback>
        </mc:AlternateContent>
      </w:r>
    </w:p>
    <w:sectPr w:rsidR="005E1DF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C6BFE" w14:textId="77777777" w:rsidR="003535F2" w:rsidRDefault="003535F2">
      <w:r>
        <w:separator/>
      </w:r>
    </w:p>
  </w:endnote>
  <w:endnote w:type="continuationSeparator" w:id="0">
    <w:p w14:paraId="2D47A333" w14:textId="77777777" w:rsidR="003535F2" w:rsidRDefault="0035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_¸ø’'E0‡">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DFA9" w14:textId="77777777" w:rsidR="00216131" w:rsidRDefault="00216131" w:rsidP="00753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7F809" w14:textId="77777777" w:rsidR="00216131" w:rsidRDefault="00216131" w:rsidP="002161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87DFD" w14:textId="77777777" w:rsidR="00216131" w:rsidRDefault="00216131" w:rsidP="00753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858">
      <w:rPr>
        <w:rStyle w:val="PageNumber"/>
        <w:noProof/>
      </w:rPr>
      <w:t>2</w:t>
    </w:r>
    <w:r>
      <w:rPr>
        <w:rStyle w:val="PageNumber"/>
      </w:rPr>
      <w:fldChar w:fldCharType="end"/>
    </w:r>
  </w:p>
  <w:p w14:paraId="241614B3" w14:textId="77777777" w:rsidR="00216131" w:rsidRDefault="00ED1B6F" w:rsidP="00216131">
    <w:pPr>
      <w:pStyle w:val="Footer"/>
      <w:ind w:right="360"/>
    </w:pPr>
    <w:r>
      <w:t xml:space="preserve">                                                                              </w:t>
    </w:r>
    <w:r w:rsidR="00216131">
      <w:t xml:space="preserve">Page </w:t>
    </w:r>
    <w:r w:rsidR="00216131">
      <w:fldChar w:fldCharType="begin"/>
    </w:r>
    <w:r w:rsidR="00216131">
      <w:instrText xml:space="preserve"> PAGE </w:instrText>
    </w:r>
    <w:r w:rsidR="00216131">
      <w:fldChar w:fldCharType="separate"/>
    </w:r>
    <w:r w:rsidR="00615858">
      <w:rPr>
        <w:noProof/>
      </w:rPr>
      <w:t>2</w:t>
    </w:r>
    <w:r w:rsidR="00216131">
      <w:fldChar w:fldCharType="end"/>
    </w:r>
    <w:r w:rsidR="00216131">
      <w:t xml:space="preserve"> of </w:t>
    </w:r>
    <w:r w:rsidR="00615858">
      <w:fldChar w:fldCharType="begin"/>
    </w:r>
    <w:r w:rsidR="00615858">
      <w:instrText xml:space="preserve"> NUMPAGES </w:instrText>
    </w:r>
    <w:r w:rsidR="00615858">
      <w:fldChar w:fldCharType="separate"/>
    </w:r>
    <w:r w:rsidR="00615858">
      <w:rPr>
        <w:noProof/>
      </w:rPr>
      <w:t>2</w:t>
    </w:r>
    <w:r w:rsidR="00615858">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1E0FB" w14:textId="77777777" w:rsidR="003535F2" w:rsidRDefault="003535F2">
      <w:r>
        <w:separator/>
      </w:r>
    </w:p>
  </w:footnote>
  <w:footnote w:type="continuationSeparator" w:id="0">
    <w:p w14:paraId="29D6A01A" w14:textId="77777777" w:rsidR="003535F2" w:rsidRDefault="00353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F2"/>
    <w:rsid w:val="0002614E"/>
    <w:rsid w:val="00026505"/>
    <w:rsid w:val="000338F7"/>
    <w:rsid w:val="000A66DB"/>
    <w:rsid w:val="000F2DF7"/>
    <w:rsid w:val="00123F74"/>
    <w:rsid w:val="001807D2"/>
    <w:rsid w:val="0020129B"/>
    <w:rsid w:val="00216131"/>
    <w:rsid w:val="00247201"/>
    <w:rsid w:val="002754A7"/>
    <w:rsid w:val="002C3B2A"/>
    <w:rsid w:val="0032758D"/>
    <w:rsid w:val="003535F2"/>
    <w:rsid w:val="003E4FDF"/>
    <w:rsid w:val="00411EA1"/>
    <w:rsid w:val="00442C3E"/>
    <w:rsid w:val="00495D73"/>
    <w:rsid w:val="004C6214"/>
    <w:rsid w:val="004F19B1"/>
    <w:rsid w:val="005536CD"/>
    <w:rsid w:val="005E1DFF"/>
    <w:rsid w:val="00615858"/>
    <w:rsid w:val="006733C8"/>
    <w:rsid w:val="006B6E49"/>
    <w:rsid w:val="006F54BE"/>
    <w:rsid w:val="00753D28"/>
    <w:rsid w:val="00761065"/>
    <w:rsid w:val="0077537C"/>
    <w:rsid w:val="0081397F"/>
    <w:rsid w:val="008308BD"/>
    <w:rsid w:val="008D4247"/>
    <w:rsid w:val="00905F0F"/>
    <w:rsid w:val="0092749E"/>
    <w:rsid w:val="00953E3E"/>
    <w:rsid w:val="00954A20"/>
    <w:rsid w:val="00A74740"/>
    <w:rsid w:val="00B603E9"/>
    <w:rsid w:val="00B60849"/>
    <w:rsid w:val="00BD7399"/>
    <w:rsid w:val="00C2278B"/>
    <w:rsid w:val="00CB336A"/>
    <w:rsid w:val="00CC075D"/>
    <w:rsid w:val="00CD11AF"/>
    <w:rsid w:val="00E92B4E"/>
    <w:rsid w:val="00ED1B6F"/>
    <w:rsid w:val="00EF28B3"/>
    <w:rsid w:val="00F077F4"/>
    <w:rsid w:val="00F451C5"/>
    <w:rsid w:val="00FA0652"/>
    <w:rsid w:val="00FE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413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32"/>
      <w:szCs w:val="32"/>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6131"/>
    <w:pPr>
      <w:tabs>
        <w:tab w:val="center" w:pos="4320"/>
        <w:tab w:val="right" w:pos="8640"/>
      </w:tabs>
    </w:pPr>
  </w:style>
  <w:style w:type="character" w:styleId="PageNumber">
    <w:name w:val="page number"/>
    <w:basedOn w:val="DefaultParagraphFont"/>
    <w:rsid w:val="00216131"/>
  </w:style>
  <w:style w:type="paragraph" w:styleId="Header">
    <w:name w:val="header"/>
    <w:basedOn w:val="Normal"/>
    <w:rsid w:val="0021613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32"/>
      <w:szCs w:val="32"/>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6131"/>
    <w:pPr>
      <w:tabs>
        <w:tab w:val="center" w:pos="4320"/>
        <w:tab w:val="right" w:pos="8640"/>
      </w:tabs>
    </w:pPr>
  </w:style>
  <w:style w:type="character" w:styleId="PageNumber">
    <w:name w:val="page number"/>
    <w:basedOn w:val="DefaultParagraphFont"/>
    <w:rsid w:val="00216131"/>
  </w:style>
  <w:style w:type="paragraph" w:styleId="Header">
    <w:name w:val="header"/>
    <w:basedOn w:val="Normal"/>
    <w:rsid w:val="0021613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uckleyt:Desktop:4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429.dotx</Template>
  <TotalTime>2</TotalTime>
  <Pages>2</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isd</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buckley</dc:creator>
  <cp:keywords/>
  <dc:description/>
  <cp:lastModifiedBy>ted buckley</cp:lastModifiedBy>
  <cp:revision>3</cp:revision>
  <cp:lastPrinted>2010-04-16T08:05:00Z</cp:lastPrinted>
  <dcterms:created xsi:type="dcterms:W3CDTF">2015-03-16T09:12:00Z</dcterms:created>
  <dcterms:modified xsi:type="dcterms:W3CDTF">2015-03-16T09:15:00Z</dcterms:modified>
</cp:coreProperties>
</file>