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209B2" w14:textId="77777777" w:rsidR="00CD11AF" w:rsidRDefault="00402D5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EAA4FD" wp14:editId="69C86802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6294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143B8" w14:textId="77777777" w:rsidR="00402D5D" w:rsidRDefault="00402D5D" w:rsidP="00402D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0000FF"/>
                              </w:rPr>
                            </w:pPr>
                            <w:proofErr w:type="spellStart"/>
                            <w:r w:rsidRPr="009135B4">
                              <w:rPr>
                                <w:b/>
                                <w:color w:val="0000FF"/>
                              </w:rPr>
                              <w:t>BiG</w:t>
                            </w:r>
                            <w:proofErr w:type="spellEnd"/>
                            <w:r w:rsidRPr="009135B4">
                              <w:rPr>
                                <w:b/>
                                <w:color w:val="0000FF"/>
                              </w:rPr>
                              <w:t xml:space="preserve"> Ideas in 3.2 and Key Questions</w:t>
                            </w:r>
                          </w:p>
                          <w:p w14:paraId="33DFDE35" w14:textId="77777777" w:rsidR="00402D5D" w:rsidRDefault="00402D5D" w:rsidP="00402D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2E5C7477" w14:textId="77777777" w:rsidR="00402D5D" w:rsidRPr="00E04F0A" w:rsidRDefault="00402D5D" w:rsidP="00402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What is a best outcome for finding a solution to protectionism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4.95pt;margin-top:9pt;width:522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irjdE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" filled="f" stroked="f">
                <v:textbox>
                  <w:txbxContent>
                    <w:p w14:paraId="649143B8" w14:textId="77777777" w:rsidR="00402D5D" w:rsidRDefault="00402D5D" w:rsidP="00402D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0000FF"/>
                        </w:rPr>
                      </w:pPr>
                      <w:proofErr w:type="spellStart"/>
                      <w:r w:rsidRPr="009135B4">
                        <w:rPr>
                          <w:b/>
                          <w:color w:val="0000FF"/>
                        </w:rPr>
                        <w:t>BiG</w:t>
                      </w:r>
                      <w:proofErr w:type="spellEnd"/>
                      <w:r w:rsidRPr="009135B4">
                        <w:rPr>
                          <w:b/>
                          <w:color w:val="0000FF"/>
                        </w:rPr>
                        <w:t xml:space="preserve"> Ideas in 3.2 and Key Questions</w:t>
                      </w:r>
                    </w:p>
                    <w:p w14:paraId="33DFDE35" w14:textId="77777777" w:rsidR="00402D5D" w:rsidRDefault="00402D5D" w:rsidP="00402D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0000FF"/>
                        </w:rPr>
                      </w:pPr>
                    </w:p>
                    <w:p w14:paraId="2E5C7477" w14:textId="77777777" w:rsidR="00402D5D" w:rsidRPr="00E04F0A" w:rsidRDefault="00402D5D" w:rsidP="00402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What is a best outcome for finding a solution to protectionism</w:t>
                      </w:r>
                      <w:r>
                        <w:rPr>
                          <w:b/>
                          <w:color w:val="0000FF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4AF65C" wp14:editId="7ED9F4E5">
                <wp:simplePos x="0" y="0"/>
                <wp:positionH relativeFrom="column">
                  <wp:posOffset>3886200</wp:posOffset>
                </wp:positionH>
                <wp:positionV relativeFrom="paragraph">
                  <wp:posOffset>1943100</wp:posOffset>
                </wp:positionV>
                <wp:extent cx="2400300" cy="6629400"/>
                <wp:effectExtent l="0" t="0" r="38100" b="254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071EE" w14:textId="77777777" w:rsidR="00B603E9" w:rsidRDefault="00B603E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8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</w:t>
                            </w:r>
                            <w:r w:rsidR="00A174E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L3</w:t>
                            </w:r>
                          </w:p>
                          <w:p w14:paraId="437F7EA5" w14:textId="77777777" w:rsidR="00382944" w:rsidRDefault="0038294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D2A48DA" w14:textId="77777777" w:rsidR="00905F0F" w:rsidRDefault="00905F0F">
                            <w:pPr>
                              <w:rPr>
                                <w:b/>
                              </w:rPr>
                            </w:pPr>
                            <w:r w:rsidRPr="00905F0F">
                              <w:rPr>
                                <w:b/>
                              </w:rPr>
                              <w:t xml:space="preserve">HL2 </w:t>
                            </w:r>
                            <w:r>
                              <w:rPr>
                                <w:b/>
                              </w:rPr>
                              <w:t>2009-</w:t>
                            </w:r>
                            <w:r w:rsidRPr="00905F0F">
                              <w:rPr>
                                <w:b/>
                              </w:rPr>
                              <w:t>May</w:t>
                            </w:r>
                          </w:p>
                          <w:p w14:paraId="2A397C8F" w14:textId="77777777" w:rsidR="00905F0F" w:rsidRDefault="00905F0F">
                            <w:pPr>
                              <w:rPr>
                                <w:b/>
                              </w:rPr>
                            </w:pPr>
                          </w:p>
                          <w:p w14:paraId="7A6C379D" w14:textId="77777777" w:rsidR="00495D73" w:rsidRPr="00905F0F" w:rsidRDefault="00495D73" w:rsidP="00905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6pt;margin-top:153pt;width:189pt;height:5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">
                <v:textbox>
                  <w:txbxContent>
                    <w:p w14:paraId="3EE071EE" w14:textId="77777777" w:rsidR="00B603E9" w:rsidRDefault="00B603E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308BD">
                        <w:rPr>
                          <w:b/>
                          <w:sz w:val="32"/>
                          <w:szCs w:val="32"/>
                          <w:u w:val="single"/>
                        </w:rPr>
                        <w:t>H</w:t>
                      </w:r>
                      <w:r w:rsidR="00A174EA">
                        <w:rPr>
                          <w:b/>
                          <w:sz w:val="32"/>
                          <w:szCs w:val="32"/>
                          <w:u w:val="single"/>
                        </w:rPr>
                        <w:t>L3</w:t>
                      </w:r>
                    </w:p>
                    <w:p w14:paraId="437F7EA5" w14:textId="77777777" w:rsidR="00382944" w:rsidRDefault="0038294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0D2A48DA" w14:textId="77777777" w:rsidR="00905F0F" w:rsidRDefault="00905F0F">
                      <w:pPr>
                        <w:rPr>
                          <w:b/>
                        </w:rPr>
                      </w:pPr>
                      <w:r w:rsidRPr="00905F0F">
                        <w:rPr>
                          <w:b/>
                        </w:rPr>
                        <w:t xml:space="preserve">HL2 </w:t>
                      </w:r>
                      <w:r>
                        <w:rPr>
                          <w:b/>
                        </w:rPr>
                        <w:t>2009-</w:t>
                      </w:r>
                      <w:r w:rsidRPr="00905F0F">
                        <w:rPr>
                          <w:b/>
                        </w:rPr>
                        <w:t>May</w:t>
                      </w:r>
                    </w:p>
                    <w:p w14:paraId="2A397C8F" w14:textId="77777777" w:rsidR="00905F0F" w:rsidRDefault="00905F0F">
                      <w:pPr>
                        <w:rPr>
                          <w:b/>
                        </w:rPr>
                      </w:pPr>
                    </w:p>
                    <w:p w14:paraId="7A6C379D" w14:textId="77777777" w:rsidR="00495D73" w:rsidRPr="00905F0F" w:rsidRDefault="00495D73" w:rsidP="00905F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94EE5B" wp14:editId="0E88C199">
                <wp:simplePos x="0" y="0"/>
                <wp:positionH relativeFrom="column">
                  <wp:posOffset>-342900</wp:posOffset>
                </wp:positionH>
                <wp:positionV relativeFrom="paragraph">
                  <wp:posOffset>1943100</wp:posOffset>
                </wp:positionV>
                <wp:extent cx="4000500" cy="6629400"/>
                <wp:effectExtent l="0" t="0" r="38100" b="254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F1BC" w14:textId="77777777" w:rsidR="00B603E9" w:rsidRPr="008308BD" w:rsidRDefault="00B603E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8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="00A174E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L2 + HL2</w:t>
                            </w:r>
                          </w:p>
                          <w:p w14:paraId="0B2EA20D" w14:textId="77777777" w:rsidR="00402D5D" w:rsidRDefault="00402D5D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highlight w:val="green"/>
                              </w:rPr>
                            </w:pPr>
                          </w:p>
                          <w:p w14:paraId="170B7DCE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 w:rsidRPr="00A174EA">
                              <w:rPr>
                                <w:highlight w:val="green"/>
                              </w:rPr>
                              <w:t>M14</w:t>
                            </w:r>
                            <w:r>
                              <w:t>/3/ECONO/SP2/ENG/TZ0/XX</w:t>
                            </w:r>
                          </w:p>
                          <w:p w14:paraId="2EE5FA57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(Question 2)</w:t>
                            </w:r>
                          </w:p>
                          <w:p w14:paraId="47C19F6A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/Úø’'10Î" w:hAnsi="/Úø’'10Î" w:cs="/Úø’'10Î"/>
                              </w:rPr>
                            </w:pPr>
                          </w:p>
                          <w:p w14:paraId="6A0D8E1B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/Úø’'10Î" w:hAnsi="/Úø’'10Î" w:cs="/Úø’'10Î"/>
                              </w:rPr>
                            </w:pPr>
                            <w:r>
                              <w:t xml:space="preserve"> (d)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Using information from the text/data and your knowledge of economics,</w:t>
                            </w:r>
                          </w:p>
                          <w:p w14:paraId="25119187" w14:textId="77777777" w:rsidR="00A174EA" w:rsidRPr="00384A6C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/Úø’'10Î" w:hAnsi="/Úø’'10Î" w:cs="/Úø’'10Î"/>
                                <w:highlight w:val="green"/>
                              </w:rPr>
                            </w:pPr>
                            <w:proofErr w:type="gramStart"/>
                            <w:r>
                              <w:rPr>
                                <w:rFonts w:ascii="/Úø’'10Î" w:hAnsi="/Úø’'10Î" w:cs="/Úø’'10Î"/>
                              </w:rPr>
                              <w:t>discuss</w:t>
                            </w:r>
                            <w:proofErr w:type="gramEnd"/>
                            <w:r>
                              <w:rPr>
                                <w:rFonts w:ascii="/Úø’'10Î" w:hAnsi="/Úø’'10Î" w:cs="/Úø’'10Î"/>
                              </w:rPr>
                              <w:t xml:space="preserve"> the effects of “global economic uncertainty” </w:t>
                            </w:r>
                            <w:r>
                              <w:t xml:space="preserve">(paragraph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</w:t>
                            </w:r>
                            <w:r>
                              <w:t>)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 xml:space="preserve">, </w:t>
                            </w:r>
                            <w:r w:rsidRPr="00384A6C">
                              <w:rPr>
                                <w:rFonts w:ascii="/Úø’'10Î" w:hAnsi="/Úø’'10Î" w:cs="/Úø’'10Î"/>
                                <w:highlight w:val="green"/>
                              </w:rPr>
                              <w:t>“low trade</w:t>
                            </w:r>
                          </w:p>
                          <w:p w14:paraId="2E08BB37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/Úø’'10Î" w:hAnsi="/Úø’'10Î" w:cs="/Úø’'10Î"/>
                              </w:rPr>
                            </w:pPr>
                            <w:proofErr w:type="gramStart"/>
                            <w:r w:rsidRPr="00384A6C">
                              <w:rPr>
                                <w:rFonts w:ascii="/Úø’'10Î" w:hAnsi="/Úø’'10Î" w:cs="/Úø’'10Î"/>
                                <w:highlight w:val="green"/>
                              </w:rPr>
                              <w:t>barriers</w:t>
                            </w:r>
                            <w:proofErr w:type="gramEnd"/>
                            <w:r w:rsidRPr="00384A6C">
                              <w:rPr>
                                <w:rFonts w:ascii="/Úø’'10Î" w:hAnsi="/Úø’'10Î" w:cs="/Úø’'10Î"/>
                                <w:highlight w:val="green"/>
                              </w:rPr>
                              <w:t>”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 xml:space="preserve"> </w:t>
                            </w:r>
                            <w:r>
                              <w:t xml:space="preserve">(paragraph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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 xml:space="preserve">and a “carbon tax” </w:t>
                            </w:r>
                            <w:r>
                              <w:t xml:space="preserve">(paragraph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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on Australia’s</w:t>
                            </w:r>
                          </w:p>
                          <w:p w14:paraId="2002F849" w14:textId="77777777" w:rsidR="00486A94" w:rsidRDefault="00A174EA" w:rsidP="00A174EA">
                            <w:proofErr w:type="gramStart"/>
                            <w:r>
                              <w:t>car</w:t>
                            </w:r>
                            <w:proofErr w:type="gramEnd"/>
                            <w:r>
                              <w:t xml:space="preserve"> industry. [8 marks]</w:t>
                            </w:r>
                          </w:p>
                          <w:p w14:paraId="2CFBD10D" w14:textId="77777777" w:rsidR="00A174EA" w:rsidRDefault="00A174EA" w:rsidP="00A174EA"/>
                          <w:p w14:paraId="538FB2F8" w14:textId="77777777" w:rsidR="00A174EA" w:rsidRDefault="00A174EA" w:rsidP="00A174EA"/>
                          <w:p w14:paraId="4AD1A65D" w14:textId="77777777" w:rsidR="00A174EA" w:rsidRDefault="00A174EA" w:rsidP="00A174EA">
                            <w:pPr>
                              <w:rPr>
                                <w:b/>
                              </w:rPr>
                            </w:pPr>
                            <w:r w:rsidRPr="00A174EA">
                              <w:rPr>
                                <w:highlight w:val="green"/>
                              </w:rPr>
                              <w:t>M14/</w:t>
                            </w:r>
                            <w:r>
                              <w:t>3/ECONO/HP2/ENG/TZ0/XX</w:t>
                            </w:r>
                          </w:p>
                          <w:p w14:paraId="67E8288E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5068C992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 (ii)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 xml:space="preserve">Define the term </w:t>
                            </w:r>
                            <w:r w:rsidRPr="00A174EA">
                              <w:rPr>
                                <w:highlight w:val="green"/>
                              </w:rPr>
                              <w:t>comparative advantage</w:t>
                            </w:r>
                            <w:r>
                              <w:t xml:space="preserve"> indicated in bold in the text</w:t>
                            </w:r>
                          </w:p>
                          <w:p w14:paraId="5F09B4CA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(Text C, paragraph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</w:t>
                            </w:r>
                            <w:r>
                              <w:t>)</w:t>
                            </w:r>
                            <w:proofErr w:type="gramStart"/>
                            <w:r>
                              <w:t>.[</w:t>
                            </w:r>
                            <w:proofErr w:type="gramEnd"/>
                            <w:r>
                              <w:t>2 marks]</w:t>
                            </w:r>
                          </w:p>
                          <w:p w14:paraId="12697F8E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744F19B7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 (b) Using a cost diagram, explain how </w:t>
                            </w:r>
                            <w:r w:rsidRPr="00A174EA">
                              <w:rPr>
                                <w:highlight w:val="green"/>
                              </w:rPr>
                              <w:t>access to foreign markets</w:t>
                            </w:r>
                            <w:r>
                              <w:t xml:space="preserve"> may</w:t>
                            </w:r>
                          </w:p>
                          <w:p w14:paraId="199A64FD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>
                              <w:t>allow</w:t>
                            </w:r>
                            <w:proofErr w:type="gramEnd"/>
                            <w:r>
                              <w:t xml:space="preserve"> Australian farmers to “gain from the potential economies of scale”</w:t>
                            </w:r>
                          </w:p>
                          <w:p w14:paraId="5320F9C7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(Text C, paragraph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</w:t>
                            </w:r>
                            <w:r>
                              <w:t>). [4 marks]</w:t>
                            </w:r>
                          </w:p>
                          <w:p w14:paraId="331B2627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33937E5C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(c) Using an international trade diagram, explain how Japanese subsidies have been</w:t>
                            </w:r>
                          </w:p>
                          <w:p w14:paraId="3C63613E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 w:rsidRPr="00A174EA">
                              <w:rPr>
                                <w:highlight w:val="green"/>
                              </w:rPr>
                              <w:t>“</w:t>
                            </w:r>
                            <w:proofErr w:type="gramStart"/>
                            <w:r w:rsidRPr="00A174EA">
                              <w:rPr>
                                <w:highlight w:val="green"/>
                              </w:rPr>
                              <w:t>limiting</w:t>
                            </w:r>
                            <w:proofErr w:type="gramEnd"/>
                            <w:r w:rsidRPr="00A174EA">
                              <w:rPr>
                                <w:highlight w:val="green"/>
                              </w:rPr>
                              <w:t xml:space="preserve"> Australia’s access to the Japanese rice market”</w:t>
                            </w:r>
                            <w:r>
                              <w:t xml:space="preserve"> (Text C, paragraph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</w:t>
                            </w:r>
                            <w:r>
                              <w:t>). [4 marks]</w:t>
                            </w:r>
                          </w:p>
                          <w:p w14:paraId="4B966ED9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6527672D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(d) Using information from the text/data and your knowledge of economics,</w:t>
                            </w:r>
                          </w:p>
                          <w:p w14:paraId="33AE1C37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>
                              <w:t>discuss</w:t>
                            </w:r>
                            <w:proofErr w:type="gramEnd"/>
                            <w:r>
                              <w:t xml:space="preserve"> the possible consequences for Australian and Japanese producers of</w:t>
                            </w:r>
                          </w:p>
                          <w:p w14:paraId="397D2EEA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>
                              <w:t>moving</w:t>
                            </w:r>
                            <w:proofErr w:type="gramEnd"/>
                            <w:r>
                              <w:t xml:space="preserve"> towards </w:t>
                            </w:r>
                            <w:r w:rsidRPr="00A174EA">
                              <w:rPr>
                                <w:highlight w:val="green"/>
                              </w:rPr>
                              <w:t>freer trade.</w:t>
                            </w:r>
                            <w:r>
                              <w:t xml:space="preserve"> [8 marks]</w:t>
                            </w:r>
                          </w:p>
                          <w:p w14:paraId="127DA50C" w14:textId="77777777" w:rsidR="00A174EA" w:rsidRDefault="00A174EA" w:rsidP="00A17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2214-5104</w:t>
                            </w:r>
                          </w:p>
                          <w:p w14:paraId="79316F42" w14:textId="77777777" w:rsidR="008308BD" w:rsidRDefault="008308BD">
                            <w:pPr>
                              <w:rPr>
                                <w:b/>
                              </w:rPr>
                            </w:pPr>
                          </w:p>
                          <w:p w14:paraId="78863620" w14:textId="77777777" w:rsidR="008308BD" w:rsidRPr="00411EA1" w:rsidRDefault="008308B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6.95pt;margin-top:153pt;width:315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">
                <v:textbox>
                  <w:txbxContent>
                    <w:p w14:paraId="6D08F1BC" w14:textId="77777777" w:rsidR="00B603E9" w:rsidRPr="008308BD" w:rsidRDefault="00B603E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308BD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="00A174EA">
                        <w:rPr>
                          <w:b/>
                          <w:sz w:val="32"/>
                          <w:szCs w:val="32"/>
                          <w:u w:val="single"/>
                        </w:rPr>
                        <w:t>L2 + HL2</w:t>
                      </w:r>
                    </w:p>
                    <w:p w14:paraId="0B2EA20D" w14:textId="77777777" w:rsidR="00402D5D" w:rsidRDefault="00402D5D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highlight w:val="green"/>
                        </w:rPr>
                      </w:pPr>
                    </w:p>
                    <w:p w14:paraId="170B7DCE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 w:rsidRPr="00A174EA">
                        <w:rPr>
                          <w:highlight w:val="green"/>
                        </w:rPr>
                        <w:t>M14</w:t>
                      </w:r>
                      <w:r>
                        <w:t>/3/ECONO/SP2/ENG/TZ0/XX</w:t>
                      </w:r>
                    </w:p>
                    <w:p w14:paraId="2EE5FA57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>(Question 2)</w:t>
                      </w:r>
                    </w:p>
                    <w:p w14:paraId="47C19F6A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/Úø’'10Î" w:hAnsi="/Úø’'10Î" w:cs="/Úø’'10Î"/>
                        </w:rPr>
                      </w:pPr>
                    </w:p>
                    <w:p w14:paraId="6A0D8E1B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/Úø’'10Î" w:hAnsi="/Úø’'10Î" w:cs="/Úø’'10Î"/>
                        </w:rPr>
                      </w:pPr>
                      <w:r>
                        <w:t xml:space="preserve"> (d) </w:t>
                      </w:r>
                      <w:r>
                        <w:rPr>
                          <w:rFonts w:ascii="/Úø’'10Î" w:hAnsi="/Úø’'10Î" w:cs="/Úø’'10Î"/>
                        </w:rPr>
                        <w:t>Using information from the text/data and your knowledge of economics,</w:t>
                      </w:r>
                    </w:p>
                    <w:p w14:paraId="25119187" w14:textId="77777777" w:rsidR="00A174EA" w:rsidRPr="00384A6C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/Úø’'10Î" w:hAnsi="/Úø’'10Î" w:cs="/Úø’'10Î"/>
                          <w:highlight w:val="green"/>
                        </w:rPr>
                      </w:pPr>
                      <w:proofErr w:type="gramStart"/>
                      <w:r>
                        <w:rPr>
                          <w:rFonts w:ascii="/Úø’'10Î" w:hAnsi="/Úø’'10Î" w:cs="/Úø’'10Î"/>
                        </w:rPr>
                        <w:t>discuss</w:t>
                      </w:r>
                      <w:proofErr w:type="gramEnd"/>
                      <w:r>
                        <w:rPr>
                          <w:rFonts w:ascii="/Úø’'10Î" w:hAnsi="/Úø’'10Î" w:cs="/Úø’'10Î"/>
                        </w:rPr>
                        <w:t xml:space="preserve"> the effects of “global economic uncertainty” </w:t>
                      </w:r>
                      <w:r>
                        <w:t xml:space="preserve">(paragraph </w:t>
                      </w:r>
                      <w:r>
                        <w:rPr>
                          <w:rFonts w:ascii="/Úø’'10Î" w:hAnsi="/Úø’'10Î" w:cs="/Úø’'10Î"/>
                        </w:rPr>
                        <w:t></w:t>
                      </w:r>
                      <w:r>
                        <w:t>)</w:t>
                      </w:r>
                      <w:r>
                        <w:rPr>
                          <w:rFonts w:ascii="/Úø’'10Î" w:hAnsi="/Úø’'10Î" w:cs="/Úø’'10Î"/>
                        </w:rPr>
                        <w:t xml:space="preserve">, </w:t>
                      </w:r>
                      <w:r w:rsidRPr="00384A6C">
                        <w:rPr>
                          <w:rFonts w:ascii="/Úø’'10Î" w:hAnsi="/Úø’'10Î" w:cs="/Úø’'10Î"/>
                          <w:highlight w:val="green"/>
                        </w:rPr>
                        <w:t>“low trade</w:t>
                      </w:r>
                    </w:p>
                    <w:p w14:paraId="2E08BB37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/Úø’'10Î" w:hAnsi="/Úø’'10Î" w:cs="/Úø’'10Î"/>
                        </w:rPr>
                      </w:pPr>
                      <w:proofErr w:type="gramStart"/>
                      <w:r w:rsidRPr="00384A6C">
                        <w:rPr>
                          <w:rFonts w:ascii="/Úø’'10Î" w:hAnsi="/Úø’'10Î" w:cs="/Úø’'10Î"/>
                          <w:highlight w:val="green"/>
                        </w:rPr>
                        <w:t>barriers</w:t>
                      </w:r>
                      <w:proofErr w:type="gramEnd"/>
                      <w:r w:rsidRPr="00384A6C">
                        <w:rPr>
                          <w:rFonts w:ascii="/Úø’'10Î" w:hAnsi="/Úø’'10Î" w:cs="/Úø’'10Î"/>
                          <w:highlight w:val="green"/>
                        </w:rPr>
                        <w:t>”</w:t>
                      </w:r>
                      <w:r>
                        <w:rPr>
                          <w:rFonts w:ascii="/Úø’'10Î" w:hAnsi="/Úø’'10Î" w:cs="/Úø’'10Î"/>
                        </w:rPr>
                        <w:t xml:space="preserve"> </w:t>
                      </w:r>
                      <w:r>
                        <w:t xml:space="preserve">(paragraph </w:t>
                      </w:r>
                      <w:r>
                        <w:rPr>
                          <w:rFonts w:ascii="/Úø’'10Î" w:hAnsi="/Úø’'10Î" w:cs="/Úø’'10Î"/>
                        </w:rPr>
                        <w:t></w:t>
                      </w:r>
                      <w:r>
                        <w:t xml:space="preserve">) </w:t>
                      </w:r>
                      <w:r>
                        <w:rPr>
                          <w:rFonts w:ascii="/Úø’'10Î" w:hAnsi="/Úø’'10Î" w:cs="/Úø’'10Î"/>
                        </w:rPr>
                        <w:t xml:space="preserve">and a “carbon tax” </w:t>
                      </w:r>
                      <w:r>
                        <w:t xml:space="preserve">(paragraph </w:t>
                      </w:r>
                      <w:r>
                        <w:rPr>
                          <w:rFonts w:ascii="/Úø’'10Î" w:hAnsi="/Úø’'10Î" w:cs="/Úø’'10Î"/>
                        </w:rPr>
                        <w:t></w:t>
                      </w:r>
                      <w:r>
                        <w:t xml:space="preserve">) </w:t>
                      </w:r>
                      <w:r>
                        <w:rPr>
                          <w:rFonts w:ascii="/Úø’'10Î" w:hAnsi="/Úø’'10Î" w:cs="/Úø’'10Î"/>
                        </w:rPr>
                        <w:t>on Australia’s</w:t>
                      </w:r>
                    </w:p>
                    <w:p w14:paraId="2002F849" w14:textId="77777777" w:rsidR="00486A94" w:rsidRDefault="00A174EA" w:rsidP="00A174EA">
                      <w:proofErr w:type="gramStart"/>
                      <w:r>
                        <w:t>car</w:t>
                      </w:r>
                      <w:proofErr w:type="gramEnd"/>
                      <w:r>
                        <w:t xml:space="preserve"> industry. [8 marks]</w:t>
                      </w:r>
                    </w:p>
                    <w:p w14:paraId="2CFBD10D" w14:textId="77777777" w:rsidR="00A174EA" w:rsidRDefault="00A174EA" w:rsidP="00A174EA"/>
                    <w:p w14:paraId="538FB2F8" w14:textId="77777777" w:rsidR="00A174EA" w:rsidRDefault="00A174EA" w:rsidP="00A174EA"/>
                    <w:p w14:paraId="4AD1A65D" w14:textId="77777777" w:rsidR="00A174EA" w:rsidRDefault="00A174EA" w:rsidP="00A174EA">
                      <w:pPr>
                        <w:rPr>
                          <w:b/>
                        </w:rPr>
                      </w:pPr>
                      <w:r w:rsidRPr="00A174EA">
                        <w:rPr>
                          <w:highlight w:val="green"/>
                        </w:rPr>
                        <w:t>M14/</w:t>
                      </w:r>
                      <w:r>
                        <w:t>3/ECONO/HP2/ENG/TZ0/XX</w:t>
                      </w:r>
                    </w:p>
                    <w:p w14:paraId="67E8288E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5068C992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 (ii) </w:t>
                      </w:r>
                      <w:r>
                        <w:rPr>
                          <w:rFonts w:ascii="/Úø’'10Î" w:hAnsi="/Úø’'10Î" w:cs="/Úø’'10Î"/>
                        </w:rPr>
                        <w:t xml:space="preserve">Define the term </w:t>
                      </w:r>
                      <w:r w:rsidRPr="00A174EA">
                        <w:rPr>
                          <w:highlight w:val="green"/>
                        </w:rPr>
                        <w:t>comparative advantage</w:t>
                      </w:r>
                      <w:r>
                        <w:t xml:space="preserve"> indicated in bold in the text</w:t>
                      </w:r>
                    </w:p>
                    <w:p w14:paraId="5F09B4CA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(Text C, paragraph </w:t>
                      </w:r>
                      <w:r>
                        <w:rPr>
                          <w:rFonts w:ascii="/Úø’'10Î" w:hAnsi="/Úø’'10Î" w:cs="/Úø’'10Î"/>
                        </w:rPr>
                        <w:t></w:t>
                      </w:r>
                      <w:r>
                        <w:t>)</w:t>
                      </w:r>
                      <w:proofErr w:type="gramStart"/>
                      <w:r>
                        <w:t>.[</w:t>
                      </w:r>
                      <w:proofErr w:type="gramEnd"/>
                      <w:r>
                        <w:t>2 marks]</w:t>
                      </w:r>
                    </w:p>
                    <w:p w14:paraId="12697F8E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744F19B7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 (b) Using a cost diagram, explain how </w:t>
                      </w:r>
                      <w:r w:rsidRPr="00A174EA">
                        <w:rPr>
                          <w:highlight w:val="green"/>
                        </w:rPr>
                        <w:t>access to foreign markets</w:t>
                      </w:r>
                      <w:r>
                        <w:t xml:space="preserve"> may</w:t>
                      </w:r>
                    </w:p>
                    <w:p w14:paraId="199A64FD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proofErr w:type="gramStart"/>
                      <w:r>
                        <w:t>allow</w:t>
                      </w:r>
                      <w:proofErr w:type="gramEnd"/>
                      <w:r>
                        <w:t xml:space="preserve"> Australian farmers to “gain from the potential economies of scale”</w:t>
                      </w:r>
                    </w:p>
                    <w:p w14:paraId="5320F9C7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(Text C, paragraph </w:t>
                      </w:r>
                      <w:r>
                        <w:rPr>
                          <w:rFonts w:ascii="/Úø’'10Î" w:hAnsi="/Úø’'10Î" w:cs="/Úø’'10Î"/>
                        </w:rPr>
                        <w:t></w:t>
                      </w:r>
                      <w:r>
                        <w:t>). [4 marks]</w:t>
                      </w:r>
                    </w:p>
                    <w:p w14:paraId="331B2627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33937E5C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>(c) Using an international trade diagram, explain how Japanese subsidies have been</w:t>
                      </w:r>
                    </w:p>
                    <w:p w14:paraId="3C63613E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 w:rsidRPr="00A174EA">
                        <w:rPr>
                          <w:highlight w:val="green"/>
                        </w:rPr>
                        <w:t>“</w:t>
                      </w:r>
                      <w:proofErr w:type="gramStart"/>
                      <w:r w:rsidRPr="00A174EA">
                        <w:rPr>
                          <w:highlight w:val="green"/>
                        </w:rPr>
                        <w:t>limiting</w:t>
                      </w:r>
                      <w:proofErr w:type="gramEnd"/>
                      <w:r w:rsidRPr="00A174EA">
                        <w:rPr>
                          <w:highlight w:val="green"/>
                        </w:rPr>
                        <w:t xml:space="preserve"> Australia’s access to the Japanese rice market”</w:t>
                      </w:r>
                      <w:r>
                        <w:t xml:space="preserve"> (Text C, paragraph </w:t>
                      </w:r>
                      <w:r>
                        <w:rPr>
                          <w:rFonts w:ascii="/Úø’'10Î" w:hAnsi="/Úø’'10Î" w:cs="/Úø’'10Î"/>
                        </w:rPr>
                        <w:t></w:t>
                      </w:r>
                      <w:r>
                        <w:t>). [4 marks]</w:t>
                      </w:r>
                    </w:p>
                    <w:p w14:paraId="4B966ED9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6527672D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>(d) Using information from the text/data and your knowledge of economics,</w:t>
                      </w:r>
                    </w:p>
                    <w:p w14:paraId="33AE1C37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proofErr w:type="gramStart"/>
                      <w:r>
                        <w:t>discuss</w:t>
                      </w:r>
                      <w:proofErr w:type="gramEnd"/>
                      <w:r>
                        <w:t xml:space="preserve"> the possible consequences for Australian and Japanese producers of</w:t>
                      </w:r>
                    </w:p>
                    <w:p w14:paraId="397D2EEA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proofErr w:type="gramStart"/>
                      <w:r>
                        <w:t>moving</w:t>
                      </w:r>
                      <w:proofErr w:type="gramEnd"/>
                      <w:r>
                        <w:t xml:space="preserve"> towards </w:t>
                      </w:r>
                      <w:r w:rsidRPr="00A174EA">
                        <w:rPr>
                          <w:highlight w:val="green"/>
                        </w:rPr>
                        <w:t>freer trade.</w:t>
                      </w:r>
                      <w:r>
                        <w:t xml:space="preserve"> [8 marks]</w:t>
                      </w:r>
                    </w:p>
                    <w:p w14:paraId="127DA50C" w14:textId="77777777" w:rsidR="00A174EA" w:rsidRDefault="00A174EA" w:rsidP="00A174E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2214-5104</w:t>
                      </w:r>
                    </w:p>
                    <w:p w14:paraId="79316F42" w14:textId="77777777" w:rsidR="008308BD" w:rsidRDefault="008308BD">
                      <w:pPr>
                        <w:rPr>
                          <w:b/>
                        </w:rPr>
                      </w:pPr>
                    </w:p>
                    <w:p w14:paraId="78863620" w14:textId="77777777" w:rsidR="008308BD" w:rsidRPr="00411EA1" w:rsidRDefault="008308B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76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77C853" wp14:editId="214CE568">
                <wp:simplePos x="0" y="0"/>
                <wp:positionH relativeFrom="column">
                  <wp:posOffset>3429000</wp:posOffset>
                </wp:positionH>
                <wp:positionV relativeFrom="paragraph">
                  <wp:posOffset>-685800</wp:posOffset>
                </wp:positionV>
                <wp:extent cx="2628900" cy="342900"/>
                <wp:effectExtent l="0" t="0" r="12700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DEB78" w14:textId="77777777" w:rsidR="00B603E9" w:rsidRPr="008D4247" w:rsidRDefault="00B603E9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</w:t>
                            </w:r>
                            <w:proofErr w:type="spellStart"/>
                            <w:proofErr w:type="gramStart"/>
                            <w:r w:rsidR="00A174EA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webnote</w:t>
                            </w:r>
                            <w:proofErr w:type="spellEnd"/>
                            <w:proofErr w:type="gramEnd"/>
                            <w:r w:rsidR="00A174EA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70pt;margin-top:-53.95pt;width:20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" fillcolor="#36f">
                <v:textbox>
                  <w:txbxContent>
                    <w:p w14:paraId="176DEB78" w14:textId="77777777" w:rsidR="00B603E9" w:rsidRPr="008D4247" w:rsidRDefault="00B603E9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t xml:space="preserve">                  </w:t>
                      </w:r>
                      <w:proofErr w:type="spellStart"/>
                      <w:proofErr w:type="gramStart"/>
                      <w:r w:rsidR="00A174EA">
                        <w:rPr>
                          <w:b/>
                          <w:color w:val="FFFFFF"/>
                          <w:sz w:val="32"/>
                          <w:szCs w:val="32"/>
                        </w:rPr>
                        <w:t>webnote</w:t>
                      </w:r>
                      <w:proofErr w:type="spellEnd"/>
                      <w:proofErr w:type="gramEnd"/>
                      <w:r w:rsidR="00A174EA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 319</w:t>
                      </w:r>
                    </w:p>
                  </w:txbxContent>
                </v:textbox>
              </v:shape>
            </w:pict>
          </mc:Fallback>
        </mc:AlternateContent>
      </w:r>
      <w:r w:rsidR="002C576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0984AD" wp14:editId="6E3395AB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3886200" cy="342900"/>
                <wp:effectExtent l="0" t="0" r="12700" b="127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D02E" w14:textId="77777777" w:rsidR="00B603E9" w:rsidRPr="008D4247" w:rsidRDefault="00B603E9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 w:rsidR="00A174E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Section 3.1</w:t>
                            </w:r>
                            <w:r w:rsidRPr="008D4247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:  Past Exam Questions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35.95pt;margin-top:-53.95pt;width:30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" fillcolor="red">
                <v:textbox>
                  <w:txbxContent>
                    <w:p w14:paraId="67A1D02E" w14:textId="77777777" w:rsidR="00B603E9" w:rsidRPr="008D4247" w:rsidRDefault="00B603E9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 w:rsidR="00A174EA">
                        <w:rPr>
                          <w:b/>
                          <w:color w:val="FFFFFF"/>
                          <w:sz w:val="28"/>
                          <w:szCs w:val="28"/>
                        </w:rPr>
                        <w:t>Section 3.1</w:t>
                      </w:r>
                      <w:r w:rsidRPr="008D4247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:  Past Exam Questions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47201">
        <w:t xml:space="preserve">            </w:t>
      </w:r>
      <w:bookmarkStart w:id="0" w:name="_GoBack"/>
      <w:bookmarkEnd w:id="0"/>
    </w:p>
    <w:sectPr w:rsidR="00CD11A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9ADE7" w14:textId="77777777" w:rsidR="00384A6C" w:rsidRDefault="00384A6C">
      <w:r>
        <w:separator/>
      </w:r>
    </w:p>
  </w:endnote>
  <w:endnote w:type="continuationSeparator" w:id="0">
    <w:p w14:paraId="1123BE3D" w14:textId="77777777" w:rsidR="00384A6C" w:rsidRDefault="0038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/Úø’'10Î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0EF93" w14:textId="77777777" w:rsidR="00216131" w:rsidRDefault="00216131" w:rsidP="0075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3AC4D" w14:textId="77777777" w:rsidR="00216131" w:rsidRDefault="00216131" w:rsidP="002161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8FF25" w14:textId="77777777" w:rsidR="00216131" w:rsidRDefault="00216131" w:rsidP="0075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D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B0FB52" w14:textId="77777777" w:rsidR="00216131" w:rsidRDefault="00216131" w:rsidP="00216131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02D5D">
      <w:rPr>
        <w:noProof/>
      </w:rPr>
      <w:t>1</w:t>
    </w:r>
    <w:r>
      <w:fldChar w:fldCharType="end"/>
    </w:r>
    <w:r>
      <w:t xml:space="preserve"> of </w:t>
    </w:r>
    <w:r w:rsidR="00402D5D">
      <w:fldChar w:fldCharType="begin"/>
    </w:r>
    <w:r w:rsidR="00402D5D">
      <w:instrText xml:space="preserve"> NUMPAGES </w:instrText>
    </w:r>
    <w:r w:rsidR="00402D5D">
      <w:fldChar w:fldCharType="separate"/>
    </w:r>
    <w:r w:rsidR="00402D5D">
      <w:rPr>
        <w:noProof/>
      </w:rPr>
      <w:t>1</w:t>
    </w:r>
    <w:r w:rsidR="00402D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1C37F" w14:textId="77777777" w:rsidR="00384A6C" w:rsidRDefault="00384A6C">
      <w:r>
        <w:separator/>
      </w:r>
    </w:p>
  </w:footnote>
  <w:footnote w:type="continuationSeparator" w:id="0">
    <w:p w14:paraId="28D69CDF" w14:textId="77777777" w:rsidR="00384A6C" w:rsidRDefault="0038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0187"/>
    <w:multiLevelType w:val="hybridMultilevel"/>
    <w:tmpl w:val="6BA2B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6C"/>
    <w:rsid w:val="00032207"/>
    <w:rsid w:val="000F2DF7"/>
    <w:rsid w:val="0020129B"/>
    <w:rsid w:val="00216131"/>
    <w:rsid w:val="00247201"/>
    <w:rsid w:val="002C3B2A"/>
    <w:rsid w:val="002C576C"/>
    <w:rsid w:val="00382944"/>
    <w:rsid w:val="00384A6C"/>
    <w:rsid w:val="003A5B07"/>
    <w:rsid w:val="003A771B"/>
    <w:rsid w:val="00402D5D"/>
    <w:rsid w:val="00411EA1"/>
    <w:rsid w:val="00486A94"/>
    <w:rsid w:val="00495D73"/>
    <w:rsid w:val="004C6214"/>
    <w:rsid w:val="006733C8"/>
    <w:rsid w:val="00753D28"/>
    <w:rsid w:val="00777725"/>
    <w:rsid w:val="0081397F"/>
    <w:rsid w:val="00821BCD"/>
    <w:rsid w:val="008308BD"/>
    <w:rsid w:val="008D4247"/>
    <w:rsid w:val="00905F0F"/>
    <w:rsid w:val="0092749E"/>
    <w:rsid w:val="00953E3E"/>
    <w:rsid w:val="00954A20"/>
    <w:rsid w:val="00A174EA"/>
    <w:rsid w:val="00A74740"/>
    <w:rsid w:val="00B5550E"/>
    <w:rsid w:val="00B603E9"/>
    <w:rsid w:val="00B60849"/>
    <w:rsid w:val="00C2278B"/>
    <w:rsid w:val="00CB336A"/>
    <w:rsid w:val="00CC075D"/>
    <w:rsid w:val="00CD11AF"/>
    <w:rsid w:val="00CE2F2B"/>
    <w:rsid w:val="00E92B4E"/>
    <w:rsid w:val="00F077F4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932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6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131"/>
  </w:style>
  <w:style w:type="paragraph" w:styleId="Header">
    <w:name w:val="header"/>
    <w:basedOn w:val="Normal"/>
    <w:rsid w:val="0021613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0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6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131"/>
  </w:style>
  <w:style w:type="paragraph" w:styleId="Header">
    <w:name w:val="header"/>
    <w:basedOn w:val="Normal"/>
    <w:rsid w:val="0021613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0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leyt:Desktop:Newcon-Build:3.1:319-exa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319-exams.dotx</Template>
  <TotalTime>2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isd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ted buckley</dc:creator>
  <cp:keywords/>
  <dc:description/>
  <cp:lastModifiedBy>ted buckley</cp:lastModifiedBy>
  <cp:revision>2</cp:revision>
  <cp:lastPrinted>2010-04-16T08:07:00Z</cp:lastPrinted>
  <dcterms:created xsi:type="dcterms:W3CDTF">2015-02-27T09:25:00Z</dcterms:created>
  <dcterms:modified xsi:type="dcterms:W3CDTF">2015-03-04T12:28:00Z</dcterms:modified>
</cp:coreProperties>
</file>