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4947" w14:textId="5C231575" w:rsidR="00CD11AF" w:rsidRDefault="005536CD"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0EB1D" wp14:editId="04FF2600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628900" cy="571500"/>
                <wp:effectExtent l="0" t="0" r="38100" b="381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551D" w14:textId="77777777" w:rsidR="00B603E9" w:rsidRPr="00F451C5" w:rsidRDefault="00B603E9">
                            <w:pPr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451C5">
                              <w:rPr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 w:rsidR="00026505">
                              <w:rPr>
                                <w:color w:val="FFFFFF"/>
                                <w:sz w:val="44"/>
                                <w:szCs w:val="44"/>
                              </w:rPr>
                              <w:t>webnote  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-53.95pt;width:20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" fillcolor="#36f">
                <v:textbox>
                  <w:txbxContent>
                    <w:p w14:paraId="048F551D" w14:textId="77777777" w:rsidR="00B603E9" w:rsidRPr="00F451C5" w:rsidRDefault="00B603E9">
                      <w:pPr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F451C5">
                        <w:rPr>
                          <w:sz w:val="44"/>
                          <w:szCs w:val="44"/>
                        </w:rPr>
                        <w:t xml:space="preserve">                  </w:t>
                      </w:r>
                      <w:r w:rsidR="00026505">
                        <w:rPr>
                          <w:color w:val="FFFFFF"/>
                          <w:sz w:val="44"/>
                          <w:szCs w:val="44"/>
                        </w:rPr>
                        <w:t>webnote  336</w:t>
                      </w:r>
                    </w:p>
                  </w:txbxContent>
                </v:textbox>
              </v:shape>
            </w:pict>
          </mc:Fallback>
        </mc:AlternateContent>
      </w:r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D6B52" wp14:editId="16D4EF77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886200" cy="571500"/>
                <wp:effectExtent l="0" t="0" r="25400" b="381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A109" w14:textId="77777777" w:rsidR="005536CD" w:rsidRDefault="00B603E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t xml:space="preserve">   </w:t>
                            </w:r>
                            <w:r w:rsidR="005E1DFF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Section 3.3 </w:t>
                            </w:r>
                            <w:r w:rsidR="003E4FDF" w:rsidRPr="00F451C5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Balance of Payments:  Past Exam Papers </w:t>
                            </w:r>
                          </w:p>
                          <w:p w14:paraId="497F6730" w14:textId="7DD2D597" w:rsidR="00B603E9" w:rsidRPr="00F451C5" w:rsidRDefault="005536CD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  <w:t>+ Big Ideas</w:t>
                            </w:r>
                            <w:r w:rsidR="0002614E">
                              <w:rPr>
                                <w:color w:val="FFFFFF"/>
                                <w:sz w:val="36"/>
                                <w:szCs w:val="36"/>
                              </w:rPr>
                              <w:t>/Key Questions</w:t>
                            </w:r>
                            <w:r w:rsidR="003E4FDF" w:rsidRPr="00F451C5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-35.95pt;margin-top:-53.95pt;width:30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" fillcolor="red">
                <v:textbox>
                  <w:txbxContent>
                    <w:p w14:paraId="72DBA109" w14:textId="77777777" w:rsidR="005536CD" w:rsidRDefault="00B603E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t xml:space="preserve">   </w:t>
                      </w:r>
                      <w:r w:rsidR="005E1DFF">
                        <w:rPr>
                          <w:color w:val="FFFFFF"/>
                          <w:sz w:val="36"/>
                          <w:szCs w:val="36"/>
                        </w:rPr>
                        <w:t xml:space="preserve">Section 3.3 </w:t>
                      </w:r>
                      <w:r w:rsidR="003E4FDF" w:rsidRPr="00F451C5">
                        <w:rPr>
                          <w:color w:val="FFFFFF"/>
                          <w:sz w:val="36"/>
                          <w:szCs w:val="36"/>
                        </w:rPr>
                        <w:t xml:space="preserve">Balance of Payments:  Past Exam Papers </w:t>
                      </w:r>
                    </w:p>
                    <w:p w14:paraId="497F6730" w14:textId="7DD2D597" w:rsidR="00B603E9" w:rsidRPr="00F451C5" w:rsidRDefault="005536CD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  <w:t>+ Big Ideas</w:t>
                      </w:r>
                      <w:r w:rsidR="0002614E">
                        <w:rPr>
                          <w:color w:val="FFFFFF"/>
                          <w:sz w:val="36"/>
                          <w:szCs w:val="36"/>
                        </w:rPr>
                        <w:t>/Key Questions</w:t>
                      </w:r>
                      <w:r w:rsidR="003E4FDF" w:rsidRPr="00F451C5">
                        <w:rPr>
                          <w:color w:val="FFFFFF"/>
                          <w:sz w:val="36"/>
                          <w:szCs w:val="36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C004D" wp14:editId="1B38C4F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2400300</wp:posOffset>
                </wp:positionV>
                <wp:extent cx="4000500" cy="5943600"/>
                <wp:effectExtent l="0" t="0" r="38100" b="254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9AB5" w14:textId="72459A11" w:rsidR="005536CD" w:rsidRPr="005536CD" w:rsidRDefault="00B603E9" w:rsidP="005536CD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38F7">
                              <w:rPr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3535F2">
                              <w:rPr>
                                <w:sz w:val="40"/>
                                <w:szCs w:val="40"/>
                                <w:u w:val="single"/>
                              </w:rPr>
                              <w:t>L2 + HL2</w:t>
                            </w:r>
                          </w:p>
                          <w:p w14:paraId="28E944D7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 w:rsidRPr="005E1DFF">
                              <w:rPr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M14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/3/ECONO/SP2/ENG/TZ0/XX</w:t>
                            </w:r>
                          </w:p>
                          <w:p w14:paraId="1802C413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(Question 1)</w:t>
                            </w:r>
                          </w:p>
                          <w:p w14:paraId="3D28C9D2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(b) With reference to the text, explain how Japan’s </w:t>
                            </w:r>
                            <w:r w:rsidRPr="003535F2"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current account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can be in</w:t>
                            </w:r>
                          </w:p>
                          <w:p w14:paraId="60D34A9D" w14:textId="77777777" w:rsidR="00247201" w:rsidRDefault="003535F2" w:rsidP="003535F2">
                            <w:pP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surplus while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it has a trade in goods deficit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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). [4 marks]</w:t>
                            </w:r>
                          </w:p>
                          <w:p w14:paraId="24E25442" w14:textId="77777777" w:rsidR="003535F2" w:rsidRDefault="003535F2" w:rsidP="003535F2">
                            <w:pP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19C73F0C" w14:textId="77777777" w:rsidR="003535F2" w:rsidRDefault="003535F2" w:rsidP="003535F2">
                            <w:pP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0BCA6563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 w:rsidRPr="005E1DFF">
                              <w:rPr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M14/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3/ECONO/HP2/ENG/TZ0/XX</w:t>
                            </w:r>
                          </w:p>
                          <w:p w14:paraId="6EA03904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(Question 1 )</w:t>
                            </w:r>
                          </w:p>
                          <w:p w14:paraId="13B8352F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1CDD00C0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(ii)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Define the term </w:t>
                            </w:r>
                            <w:r w:rsidRPr="003535F2"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financial account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indicated in bold in the text</w:t>
                            </w:r>
                          </w:p>
                          <w:p w14:paraId="657293D3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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).</w:t>
                            </w:r>
                          </w:p>
                          <w:p w14:paraId="779DE9D4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0020649A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(b) With reference to the concept of price elasticity of demand, explain why</w:t>
                            </w:r>
                          </w:p>
                          <w:p w14:paraId="75C021B6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rising oil prices have contributed to Turkey’s growing </w:t>
                            </w:r>
                            <w:r w:rsidRPr="003535F2"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current account deficit</w:t>
                            </w:r>
                          </w:p>
                          <w:p w14:paraId="66DA450B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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). [4 marks]</w:t>
                            </w:r>
                          </w:p>
                          <w:p w14:paraId="5E979DDF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79905CE8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(c) Explain two reasons why “rapidly rising domestic demand” may have</w:t>
                            </w:r>
                          </w:p>
                          <w:p w14:paraId="32493BE0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contributed to Turkey’s </w:t>
                            </w:r>
                            <w:r w:rsidRPr="003535F2"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current account deficit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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). [4 marks]</w:t>
                            </w:r>
                          </w:p>
                          <w:p w14:paraId="3E8AC323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6C6CE97B" w14:textId="77777777" w:rsidR="003535F2" w:rsidRDefault="003535F2" w:rsidP="003535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(d) Using information from the text/data and your knowledge of economics,</w:t>
                            </w:r>
                          </w:p>
                          <w:p w14:paraId="00E2F84D" w14:textId="4AC8C47E" w:rsidR="003535F2" w:rsidRPr="005536CD" w:rsidRDefault="003535F2" w:rsidP="005536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evaluate the possible policies that the Turkish authorities might use to reduce</w:t>
                            </w:r>
                            <w:r w:rsidR="005536CD"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the </w:t>
                            </w:r>
                            <w:r w:rsidRPr="003535F2"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highlight w:val="yellow"/>
                                <w:vertAlign w:val="baseline"/>
                              </w:rPr>
                              <w:t>current account deficit</w:t>
                            </w:r>
                            <w:r>
                              <w:rPr>
                                <w:rFonts w:ascii="/Úø’'10Î" w:hAnsi="/Úø’'10Î" w:cs="/Úø’'10Î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[8 marks]</w:t>
                            </w:r>
                          </w:p>
                          <w:p w14:paraId="1E5C58D3" w14:textId="77777777" w:rsidR="008308BD" w:rsidRDefault="008308BD">
                            <w:pPr>
                              <w:rPr>
                                <w:b w:val="0"/>
                              </w:rPr>
                            </w:pPr>
                          </w:p>
                          <w:p w14:paraId="57C848A1" w14:textId="4ABE6DE9" w:rsidR="008308BD" w:rsidRPr="00411EA1" w:rsidRDefault="008308BD" w:rsidP="005E1DFF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6.95pt;margin-top:189pt;width:315pt;height:4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">
                <v:textbox>
                  <w:txbxContent>
                    <w:p w14:paraId="044C9AB5" w14:textId="72459A11" w:rsidR="005536CD" w:rsidRPr="005536CD" w:rsidRDefault="00B603E9" w:rsidP="005536CD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0338F7">
                        <w:rPr>
                          <w:sz w:val="40"/>
                          <w:szCs w:val="40"/>
                          <w:u w:val="single"/>
                        </w:rPr>
                        <w:t>S</w:t>
                      </w:r>
                      <w:r w:rsidR="003535F2">
                        <w:rPr>
                          <w:sz w:val="40"/>
                          <w:szCs w:val="40"/>
                          <w:u w:val="single"/>
                        </w:rPr>
                        <w:t>L2 + HL2</w:t>
                      </w:r>
                    </w:p>
                    <w:p w14:paraId="28E944D7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 w:rsidRPr="005E1DFF">
                        <w:rPr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M14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/3/ECONO/SP2/ENG/TZ0/XX</w:t>
                      </w:r>
                    </w:p>
                    <w:p w14:paraId="1802C413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(Question 1)</w:t>
                      </w:r>
                    </w:p>
                    <w:p w14:paraId="3D28C9D2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(b) With reference to the text, explain how Japan’s </w:t>
                      </w:r>
                      <w:r w:rsidRPr="003535F2"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current account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can be in</w:t>
                      </w:r>
                    </w:p>
                    <w:p w14:paraId="60D34A9D" w14:textId="77777777" w:rsidR="00247201" w:rsidRDefault="003535F2" w:rsidP="003535F2">
                      <w:pP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surplus while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it has a trade in goods deficit 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>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). [4 marks]</w:t>
                      </w:r>
                    </w:p>
                    <w:p w14:paraId="24E25442" w14:textId="77777777" w:rsidR="003535F2" w:rsidRDefault="003535F2" w:rsidP="003535F2">
                      <w:pP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19C73F0C" w14:textId="77777777" w:rsidR="003535F2" w:rsidRDefault="003535F2" w:rsidP="003535F2">
                      <w:pP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0BCA6563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 w:rsidRPr="005E1DFF">
                        <w:rPr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M14/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3/ECONO/HP2/ENG/TZ0/XX</w:t>
                      </w:r>
                    </w:p>
                    <w:p w14:paraId="6EA03904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(Question 1 )</w:t>
                      </w:r>
                    </w:p>
                    <w:p w14:paraId="13B8352F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1CDD00C0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(ii)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Define the term </w:t>
                      </w:r>
                      <w:r w:rsidRPr="003535F2"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financial account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indicated in bold in the text</w:t>
                      </w:r>
                    </w:p>
                    <w:p w14:paraId="657293D3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>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).</w:t>
                      </w:r>
                    </w:p>
                    <w:p w14:paraId="779DE9D4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0020649A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 (b) With reference to the concept of price elasticity of demand, explain why</w:t>
                      </w:r>
                    </w:p>
                    <w:p w14:paraId="75C021B6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rising oil prices have contributed to Turkey’s growing </w:t>
                      </w:r>
                      <w:r w:rsidRPr="003535F2"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current account deficit</w:t>
                      </w:r>
                    </w:p>
                    <w:p w14:paraId="66DA450B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>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). [4 marks]</w:t>
                      </w:r>
                    </w:p>
                    <w:p w14:paraId="5E979DDF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79905CE8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(c) Explain two reasons why “rapidly rising domestic demand” may have</w:t>
                      </w:r>
                    </w:p>
                    <w:p w14:paraId="32493BE0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contributed to Turkey’s </w:t>
                      </w:r>
                      <w:r w:rsidRPr="003535F2"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current account deficit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>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). [4 marks]</w:t>
                      </w:r>
                    </w:p>
                    <w:p w14:paraId="3E8AC323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6C6CE97B" w14:textId="77777777" w:rsidR="003535F2" w:rsidRDefault="003535F2" w:rsidP="003535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(d) Using information from the text/data and your knowledge of economics,</w:t>
                      </w:r>
                    </w:p>
                    <w:p w14:paraId="00E2F84D" w14:textId="4AC8C47E" w:rsidR="003535F2" w:rsidRPr="005536CD" w:rsidRDefault="003535F2" w:rsidP="005536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evaluate the possible policies that the Turkish authorities might use to reduce</w:t>
                      </w:r>
                      <w:r w:rsidR="005536CD"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the </w:t>
                      </w:r>
                      <w:r w:rsidRPr="003535F2"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highlight w:val="yellow"/>
                          <w:vertAlign w:val="baseline"/>
                        </w:rPr>
                        <w:t>current account deficit</w:t>
                      </w:r>
                      <w:r>
                        <w:rPr>
                          <w:rFonts w:ascii="/Úø’'10Î" w:hAnsi="/Úø’'10Î" w:cs="/Úø’'10Î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. </w:t>
                      </w:r>
                      <w:r>
                        <w:rPr>
                          <w:b w:val="0"/>
                          <w:sz w:val="24"/>
                          <w:szCs w:val="24"/>
                          <w:vertAlign w:val="baseline"/>
                        </w:rPr>
                        <w:t>[8 marks]</w:t>
                      </w:r>
                    </w:p>
                    <w:p w14:paraId="1E5C58D3" w14:textId="77777777" w:rsidR="008308BD" w:rsidRDefault="008308BD">
                      <w:pPr>
                        <w:rPr>
                          <w:b w:val="0"/>
                        </w:rPr>
                      </w:pPr>
                    </w:p>
                    <w:p w14:paraId="57C848A1" w14:textId="4ABE6DE9" w:rsidR="008308BD" w:rsidRPr="00411EA1" w:rsidRDefault="008308BD" w:rsidP="005E1DFF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FDE70F" wp14:editId="67464DF9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2400300</wp:posOffset>
                </wp:positionV>
                <wp:extent cx="2286000" cy="5715000"/>
                <wp:effectExtent l="0" t="0" r="2540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414" w14:textId="77777777" w:rsidR="00B603E9" w:rsidRPr="000338F7" w:rsidRDefault="00B603E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38F7">
                              <w:rPr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 w:rsidR="003535F2">
                              <w:rPr>
                                <w:sz w:val="40"/>
                                <w:szCs w:val="40"/>
                                <w:u w:val="single"/>
                              </w:rPr>
                              <w:t>L3</w:t>
                            </w:r>
                          </w:p>
                          <w:p w14:paraId="09744079" w14:textId="77777777" w:rsidR="00905F0F" w:rsidRPr="00FA0652" w:rsidRDefault="00905F0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BDA2983" w14:textId="77777777" w:rsidR="00905F0F" w:rsidRPr="00FA0652" w:rsidRDefault="00905F0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B777257" w14:textId="77777777" w:rsidR="000338F7" w:rsidRPr="00905F0F" w:rsidRDefault="000338F7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6pt;margin-top:189pt;width:180pt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">
                <v:textbox>
                  <w:txbxContent>
                    <w:p w14:paraId="78A91414" w14:textId="77777777" w:rsidR="00B603E9" w:rsidRPr="000338F7" w:rsidRDefault="00B603E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0338F7">
                        <w:rPr>
                          <w:sz w:val="40"/>
                          <w:szCs w:val="40"/>
                          <w:u w:val="single"/>
                        </w:rPr>
                        <w:t>H</w:t>
                      </w:r>
                      <w:r w:rsidR="003535F2">
                        <w:rPr>
                          <w:sz w:val="40"/>
                          <w:szCs w:val="40"/>
                          <w:u w:val="single"/>
                        </w:rPr>
                        <w:t>L3</w:t>
                      </w:r>
                    </w:p>
                    <w:p w14:paraId="09744079" w14:textId="77777777" w:rsidR="00905F0F" w:rsidRPr="00FA0652" w:rsidRDefault="00905F0F">
                      <w:pPr>
                        <w:rPr>
                          <w:u w:val="single"/>
                        </w:rPr>
                      </w:pPr>
                    </w:p>
                    <w:p w14:paraId="4BDA2983" w14:textId="77777777" w:rsidR="00905F0F" w:rsidRPr="00FA0652" w:rsidRDefault="00905F0F">
                      <w:pPr>
                        <w:rPr>
                          <w:u w:val="single"/>
                        </w:rPr>
                      </w:pPr>
                    </w:p>
                    <w:p w14:paraId="0B777257" w14:textId="77777777" w:rsidR="000338F7" w:rsidRPr="00905F0F" w:rsidRDefault="000338F7" w:rsidP="00905F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EE1A10" wp14:editId="48FB231D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1722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7A86" w14:textId="1BE7E3A5" w:rsidR="005536CD" w:rsidRDefault="005536CD" w:rsidP="005536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Big Ideas</w:t>
                            </w:r>
                          </w:p>
                          <w:p w14:paraId="10794E9A" w14:textId="4BCB8FF7" w:rsidR="004F19B1" w:rsidRDefault="004F19B1" w:rsidP="005536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Is the balance of payments a significant problem in the long run?</w:t>
                            </w:r>
                          </w:p>
                          <w:p w14:paraId="095F5283" w14:textId="6EB29F36" w:rsidR="00EF28B3" w:rsidRDefault="00EF28B3" w:rsidP="005536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“The balance of payment will always balance”. Is this a valid statement?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-8.95pt;margin-top:18pt;width:486pt;height:153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6UNECAAAW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" filled="f" stroked="f">
                <v:textbox>
                  <w:txbxContent>
                    <w:p w14:paraId="4D277A86" w14:textId="1BE7E3A5" w:rsidR="005536CD" w:rsidRDefault="005536CD" w:rsidP="005536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Big Ideas</w:t>
                      </w:r>
                    </w:p>
                    <w:p w14:paraId="10794E9A" w14:textId="4BCB8FF7" w:rsidR="004F19B1" w:rsidRDefault="004F19B1" w:rsidP="005536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Is the balance of payments a significant problem in the long run?</w:t>
                      </w:r>
                    </w:p>
                    <w:p w14:paraId="095F5283" w14:textId="6EB29F36" w:rsidR="00EF28B3" w:rsidRDefault="00EF28B3" w:rsidP="005536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“The balance of payment will always balance”. Is this a valid statement?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47201">
        <w:t xml:space="preserve">            </w:t>
      </w:r>
    </w:p>
    <w:p w14:paraId="45DE615D" w14:textId="11509223" w:rsidR="005E1DFF" w:rsidRDefault="005E1DFF"/>
    <w:p w14:paraId="7F4A14EF" w14:textId="44B35F0E" w:rsidR="005E1DFF" w:rsidRDefault="005E1DFF"/>
    <w:p w14:paraId="58120118" w14:textId="77777777" w:rsidR="005E1DFF" w:rsidRDefault="005E1DFF"/>
    <w:p w14:paraId="45C0E1B1" w14:textId="77777777" w:rsidR="005E1DFF" w:rsidRDefault="005E1DFF"/>
    <w:p w14:paraId="139F1354" w14:textId="77777777" w:rsidR="005E1DFF" w:rsidRDefault="005E1DFF"/>
    <w:p w14:paraId="58B530B1" w14:textId="77777777" w:rsidR="005E1DFF" w:rsidRDefault="005E1DFF"/>
    <w:p w14:paraId="3A19D277" w14:textId="77777777" w:rsidR="005E1DFF" w:rsidRDefault="005E1DFF"/>
    <w:p w14:paraId="0BABE2BF" w14:textId="77777777" w:rsidR="005E1DFF" w:rsidRDefault="005E1DFF"/>
    <w:p w14:paraId="5C265FC0" w14:textId="77777777" w:rsidR="005E1DFF" w:rsidRDefault="005E1DFF"/>
    <w:p w14:paraId="47342297" w14:textId="77777777" w:rsidR="005E1DFF" w:rsidRDefault="005E1DFF"/>
    <w:p w14:paraId="361FCC87" w14:textId="77777777" w:rsidR="005E1DFF" w:rsidRDefault="005E1DFF"/>
    <w:p w14:paraId="7CF6306E" w14:textId="77777777" w:rsidR="005E1DFF" w:rsidRDefault="005E1DFF"/>
    <w:p w14:paraId="0BACE08E" w14:textId="77777777" w:rsidR="005E1DFF" w:rsidRDefault="005E1DFF"/>
    <w:p w14:paraId="022F4CFB" w14:textId="77777777" w:rsidR="005E1DFF" w:rsidRDefault="005E1DFF"/>
    <w:p w14:paraId="6BA8DECC" w14:textId="77777777" w:rsidR="005E1DFF" w:rsidRDefault="005E1DFF"/>
    <w:p w14:paraId="487818FE" w14:textId="77777777" w:rsidR="005E1DFF" w:rsidRDefault="005E1DFF"/>
    <w:p w14:paraId="4263B3CC" w14:textId="77777777" w:rsidR="005E1DFF" w:rsidRDefault="005E1DFF"/>
    <w:p w14:paraId="05F565B1" w14:textId="77777777" w:rsidR="005E1DFF" w:rsidRDefault="005E1DFF"/>
    <w:p w14:paraId="324ADCD7" w14:textId="77777777" w:rsidR="005E1DFF" w:rsidRDefault="005E1DFF"/>
    <w:p w14:paraId="7D06FE04" w14:textId="77777777" w:rsidR="005E1DFF" w:rsidRDefault="005E1DFF"/>
    <w:p w14:paraId="104BDE76" w14:textId="77777777" w:rsidR="005E1DFF" w:rsidRDefault="005E1DFF"/>
    <w:p w14:paraId="49A203D9" w14:textId="77777777" w:rsidR="005E1DFF" w:rsidRDefault="005E1DFF"/>
    <w:p w14:paraId="677A7166" w14:textId="77777777" w:rsidR="005E1DFF" w:rsidRDefault="005E1DFF"/>
    <w:p w14:paraId="5F5D4087" w14:textId="77777777" w:rsidR="005E1DFF" w:rsidRDefault="005E1DFF"/>
    <w:p w14:paraId="17815928" w14:textId="0A35CFF0" w:rsidR="005E1DFF" w:rsidRDefault="005536CD">
      <w:r w:rsidRPr="000265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B47360" wp14:editId="143EE01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28900" cy="914400"/>
                <wp:effectExtent l="0" t="0" r="38100" b="254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EBC1" w14:textId="77777777" w:rsidR="005E1DFF" w:rsidRPr="00F451C5" w:rsidRDefault="005E1DFF" w:rsidP="005E1DFF">
                            <w:pPr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451C5">
                              <w:rPr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>webnote  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9pt;width:207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" fillcolor="#36f">
                <v:textbox>
                  <w:txbxContent>
                    <w:p w14:paraId="1F3DEBC1" w14:textId="77777777" w:rsidR="005E1DFF" w:rsidRPr="00F451C5" w:rsidRDefault="005E1DFF" w:rsidP="005E1DFF">
                      <w:pPr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F451C5">
                        <w:rPr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color w:val="FFFFFF"/>
                          <w:sz w:val="44"/>
                          <w:szCs w:val="44"/>
                        </w:rPr>
                        <w:t>webnote  336</w:t>
                      </w:r>
                    </w:p>
                  </w:txbxContent>
                </v:textbox>
              </v:shape>
            </w:pict>
          </mc:Fallback>
        </mc:AlternateContent>
      </w:r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5061D" wp14:editId="4DE83DB9">
                <wp:simplePos x="0" y="0"/>
                <wp:positionH relativeFrom="column">
                  <wp:posOffset>-304800</wp:posOffset>
                </wp:positionH>
                <wp:positionV relativeFrom="paragraph">
                  <wp:posOffset>167640</wp:posOffset>
                </wp:positionV>
                <wp:extent cx="3848100" cy="861060"/>
                <wp:effectExtent l="0" t="0" r="38100" b="279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61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032E" w14:textId="77777777" w:rsidR="005536CD" w:rsidRDefault="005E1DFF" w:rsidP="005E1DFF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Section 3.3</w:t>
                            </w:r>
                            <w:r w:rsidRPr="00F451C5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Balance of Payments:  Past Exam Papers</w:t>
                            </w:r>
                          </w:p>
                          <w:p w14:paraId="5D63BB8E" w14:textId="1A3E52D4" w:rsidR="005E1DFF" w:rsidRPr="00F451C5" w:rsidRDefault="005536CD" w:rsidP="005E1DFF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ab/>
                              <w:t>+ Big Ideas</w:t>
                            </w:r>
                            <w:r w:rsidR="0002614E">
                              <w:rPr>
                                <w:color w:val="FFFFFF"/>
                                <w:sz w:val="36"/>
                                <w:szCs w:val="36"/>
                              </w:rPr>
                              <w:t>/Key Questions</w:t>
                            </w:r>
                            <w:r w:rsidR="005E1DFF" w:rsidRPr="00F451C5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95pt;margin-top:13.2pt;width:303pt;height:6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" fillcolor="red">
                <v:textbox>
                  <w:txbxContent>
                    <w:p w14:paraId="4B74032E" w14:textId="77777777" w:rsidR="005536CD" w:rsidRDefault="005E1DFF" w:rsidP="005E1DFF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t xml:space="preserve">  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Section 3.3</w:t>
                      </w:r>
                      <w:r w:rsidRPr="00F451C5">
                        <w:rPr>
                          <w:color w:val="FFFFFF"/>
                          <w:sz w:val="36"/>
                          <w:szCs w:val="36"/>
                        </w:rPr>
                        <w:t xml:space="preserve"> Balance of Payments:  Past Exam Papers</w:t>
                      </w:r>
                    </w:p>
                    <w:p w14:paraId="5D63BB8E" w14:textId="1A3E52D4" w:rsidR="005E1DFF" w:rsidRPr="00F451C5" w:rsidRDefault="005536CD" w:rsidP="005E1DFF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ab/>
                        <w:t>+ Big Ideas</w:t>
                      </w:r>
                      <w:r w:rsidR="0002614E">
                        <w:rPr>
                          <w:color w:val="FFFFFF"/>
                          <w:sz w:val="36"/>
                          <w:szCs w:val="36"/>
                        </w:rPr>
                        <w:t>/Key Questions</w:t>
                      </w:r>
                      <w:r w:rsidR="005E1DFF" w:rsidRPr="00F451C5">
                        <w:rPr>
                          <w:color w:val="FFFFFF"/>
                          <w:sz w:val="36"/>
                          <w:szCs w:val="36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8460C67" w14:textId="51782BD1" w:rsidR="005E1DFF" w:rsidRDefault="005E1DFF"/>
    <w:p w14:paraId="1256A017" w14:textId="77777777" w:rsidR="005E1DFF" w:rsidRDefault="005E1DFF"/>
    <w:p w14:paraId="11217D3E" w14:textId="5D7581AC" w:rsidR="005E1DFF" w:rsidRDefault="0002614E"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16A592" wp14:editId="1515C2AE">
                <wp:simplePos x="0" y="0"/>
                <wp:positionH relativeFrom="column">
                  <wp:posOffset>3886200</wp:posOffset>
                </wp:positionH>
                <wp:positionV relativeFrom="paragraph">
                  <wp:posOffset>670560</wp:posOffset>
                </wp:positionV>
                <wp:extent cx="2209800" cy="5067300"/>
                <wp:effectExtent l="0" t="0" r="25400" b="381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7601" w14:textId="77777777" w:rsidR="005E1DFF" w:rsidRPr="000338F7" w:rsidRDefault="005E1DFF" w:rsidP="005E1DFF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38F7">
                              <w:rPr>
                                <w:sz w:val="40"/>
                                <w:szCs w:val="4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L3</w:t>
                            </w:r>
                          </w:p>
                          <w:p w14:paraId="1E31F582" w14:textId="77777777" w:rsidR="005E1DFF" w:rsidRPr="00FA0652" w:rsidRDefault="005E1DFF" w:rsidP="005E1DF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DA43A7D" w14:textId="77777777" w:rsidR="005E1DFF" w:rsidRPr="00FA0652" w:rsidRDefault="005E1DFF" w:rsidP="005E1DF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064CB71" w14:textId="77777777" w:rsidR="005E1DFF" w:rsidRPr="00905F0F" w:rsidRDefault="005E1DFF" w:rsidP="005E1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6pt;margin-top:52.8pt;width:174pt;height:3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">
                <v:textbox>
                  <w:txbxContent>
                    <w:p w14:paraId="73EE7601" w14:textId="77777777" w:rsidR="005E1DFF" w:rsidRPr="000338F7" w:rsidRDefault="005E1DFF" w:rsidP="005E1DFF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0338F7">
                        <w:rPr>
                          <w:sz w:val="40"/>
                          <w:szCs w:val="40"/>
                          <w:u w:val="single"/>
                        </w:rPr>
                        <w:t>H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>L3</w:t>
                      </w:r>
                    </w:p>
                    <w:p w14:paraId="1E31F582" w14:textId="77777777" w:rsidR="005E1DFF" w:rsidRPr="00FA0652" w:rsidRDefault="005E1DFF" w:rsidP="005E1DFF">
                      <w:pPr>
                        <w:rPr>
                          <w:u w:val="single"/>
                        </w:rPr>
                      </w:pPr>
                    </w:p>
                    <w:p w14:paraId="7DA43A7D" w14:textId="77777777" w:rsidR="005E1DFF" w:rsidRPr="00FA0652" w:rsidRDefault="005E1DFF" w:rsidP="005E1DFF">
                      <w:pPr>
                        <w:rPr>
                          <w:u w:val="single"/>
                        </w:rPr>
                      </w:pPr>
                    </w:p>
                    <w:p w14:paraId="2064CB71" w14:textId="77777777" w:rsidR="005E1DFF" w:rsidRPr="00905F0F" w:rsidRDefault="005E1DFF" w:rsidP="005E1DFF"/>
                  </w:txbxContent>
                </v:textbox>
              </v:shape>
            </w:pict>
          </mc:Fallback>
        </mc:AlternateContent>
      </w:r>
      <w:r w:rsidRPr="0002650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E5230" wp14:editId="7FFC820A">
                <wp:simplePos x="0" y="0"/>
                <wp:positionH relativeFrom="column">
                  <wp:posOffset>-457200</wp:posOffset>
                </wp:positionH>
                <wp:positionV relativeFrom="paragraph">
                  <wp:posOffset>670560</wp:posOffset>
                </wp:positionV>
                <wp:extent cx="3962400" cy="4038600"/>
                <wp:effectExtent l="0" t="0" r="25400" b="254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8247" w14:textId="77777777" w:rsidR="005E1DFF" w:rsidRPr="000338F7" w:rsidRDefault="005E1DFF" w:rsidP="005E1DFF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38F7">
                              <w:rPr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L2 + HL2</w:t>
                            </w:r>
                          </w:p>
                          <w:p w14:paraId="00DD8E6D" w14:textId="77777777" w:rsidR="005E1DFF" w:rsidRPr="00FA0652" w:rsidRDefault="005E1DFF" w:rsidP="005E1DF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ABE9424" w14:textId="77777777" w:rsidR="005E1DFF" w:rsidRPr="00411EA1" w:rsidRDefault="005E1DFF" w:rsidP="005E1DFF">
                            <w:pPr>
                              <w:rPr>
                                <w:b w:val="0"/>
                              </w:rPr>
                            </w:pPr>
                            <w:r w:rsidRPr="005E1DFF"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highlight w:val="green"/>
                                <w:vertAlign w:val="baseline"/>
                              </w:rPr>
                              <w:t>M13/</w:t>
                            </w:r>
                            <w:r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3/ECONO/SP2/ENG/TZ0/XX</w:t>
                            </w:r>
                          </w:p>
                          <w:p w14:paraId="668F56B1" w14:textId="77777777" w:rsidR="005E1DFF" w:rsidRDefault="005E1DFF" w:rsidP="005E1DFF">
                            <w:pPr>
                              <w:rPr>
                                <w:b w:val="0"/>
                              </w:rPr>
                            </w:pPr>
                          </w:p>
                          <w:p w14:paraId="180DA70A" w14:textId="527661B5" w:rsidR="005E1DFF" w:rsidRDefault="005E1DFF" w:rsidP="005E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(ii) List three components of the current account of the balance of payments.[2 marks]</w:t>
                            </w:r>
                          </w:p>
                          <w:p w14:paraId="48EA3103" w14:textId="77777777" w:rsidR="005E1DFF" w:rsidRDefault="005E1DFF" w:rsidP="005E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1E3D8DB0" w14:textId="77777777" w:rsidR="005E1DFF" w:rsidRDefault="005E1DFF" w:rsidP="005E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(c) Explain how inflation in China might affect its </w:t>
                            </w:r>
                            <w:r w:rsidRPr="005E1DFF"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highlight w:val="green"/>
                                <w:vertAlign w:val="baseline"/>
                              </w:rPr>
                              <w:t>current account balance.</w:t>
                            </w:r>
                            <w:r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 xml:space="preserve"> [4 marks]</w:t>
                            </w:r>
                          </w:p>
                          <w:p w14:paraId="5B6714C2" w14:textId="77777777" w:rsidR="005E1DFF" w:rsidRDefault="005E1DFF" w:rsidP="005E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14:paraId="5327F595" w14:textId="3D1095AB" w:rsidR="005E1DFF" w:rsidRDefault="005E1DFF" w:rsidP="005E1D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ascii="_¸ø’'E0‡" w:hAnsi="_¸ø’'E0‡" w:cs="_¸ø’'E0‡"/>
                                <w:b w:val="0"/>
                                <w:sz w:val="24"/>
                                <w:szCs w:val="24"/>
                                <w:vertAlign w:val="baseline"/>
                              </w:rPr>
                              <w:t>(d) Using information from the text/data and your own knowledge of economics, evaluate the possible effects on the Chinese economy of increased trade protection imposed by its trading partners. [8 marks]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95pt;margin-top:52.8pt;width:312pt;height:3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">
                <v:textbox>
                  <w:txbxContent>
                    <w:p w14:paraId="00C78247" w14:textId="77777777" w:rsidR="005E1DFF" w:rsidRPr="000338F7" w:rsidRDefault="005E1DFF" w:rsidP="005E1DFF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0338F7">
                        <w:rPr>
                          <w:sz w:val="40"/>
                          <w:szCs w:val="40"/>
                          <w:u w:val="single"/>
                        </w:rPr>
                        <w:t>S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>L2 + HL2</w:t>
                      </w:r>
                    </w:p>
                    <w:p w14:paraId="00DD8E6D" w14:textId="77777777" w:rsidR="005E1DFF" w:rsidRPr="00FA0652" w:rsidRDefault="005E1DFF" w:rsidP="005E1DFF">
                      <w:pPr>
                        <w:rPr>
                          <w:u w:val="single"/>
                        </w:rPr>
                      </w:pPr>
                    </w:p>
                    <w:p w14:paraId="7ABE9424" w14:textId="77777777" w:rsidR="005E1DFF" w:rsidRPr="00411EA1" w:rsidRDefault="005E1DFF" w:rsidP="005E1DFF">
                      <w:pPr>
                        <w:rPr>
                          <w:b w:val="0"/>
                        </w:rPr>
                      </w:pPr>
                      <w:r w:rsidRPr="005E1DFF"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highlight w:val="green"/>
                          <w:vertAlign w:val="baseline"/>
                        </w:rPr>
                        <w:t>M13/</w:t>
                      </w:r>
                      <w:r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  <w:t>3/ECONO/SP2/ENG/TZ0/XX</w:t>
                      </w:r>
                    </w:p>
                    <w:p w14:paraId="668F56B1" w14:textId="77777777" w:rsidR="005E1DFF" w:rsidRDefault="005E1DFF" w:rsidP="005E1DFF">
                      <w:pPr>
                        <w:rPr>
                          <w:b w:val="0"/>
                        </w:rPr>
                      </w:pPr>
                    </w:p>
                    <w:p w14:paraId="180DA70A" w14:textId="527661B5" w:rsidR="005E1DFF" w:rsidRDefault="005E1DFF" w:rsidP="005E1D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(ii) List three components of the current account of the balance of payments.[2 marks]</w:t>
                      </w:r>
                    </w:p>
                    <w:p w14:paraId="48EA3103" w14:textId="77777777" w:rsidR="005E1DFF" w:rsidRDefault="005E1DFF" w:rsidP="005E1D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1E3D8DB0" w14:textId="77777777" w:rsidR="005E1DFF" w:rsidRDefault="005E1DFF" w:rsidP="005E1D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(c) Explain how inflation in China might affect its </w:t>
                      </w:r>
                      <w:r w:rsidRPr="005E1DFF"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highlight w:val="green"/>
                          <w:vertAlign w:val="baseline"/>
                        </w:rPr>
                        <w:t>current account balance.</w:t>
                      </w:r>
                      <w:r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  <w:t xml:space="preserve"> [4 marks]</w:t>
                      </w:r>
                    </w:p>
                    <w:p w14:paraId="5B6714C2" w14:textId="77777777" w:rsidR="005E1DFF" w:rsidRDefault="005E1DFF" w:rsidP="005E1D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</w:p>
                    <w:p w14:paraId="5327F595" w14:textId="3D1095AB" w:rsidR="005E1DFF" w:rsidRDefault="005E1DFF" w:rsidP="005E1D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ascii="_¸ø’'E0‡" w:hAnsi="_¸ø’'E0‡" w:cs="_¸ø’'E0‡"/>
                          <w:b w:val="0"/>
                          <w:sz w:val="24"/>
                          <w:szCs w:val="24"/>
                          <w:vertAlign w:val="baseline"/>
                        </w:rPr>
                        <w:t>(d) Using information from the text/data and your own knowledge of economics, evaluate the possible effects on the Chinese economy of increased trade protection imposed by its trading partners. [8 marks]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DF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6BFE" w14:textId="77777777" w:rsidR="003535F2" w:rsidRDefault="003535F2">
      <w:r>
        <w:separator/>
      </w:r>
    </w:p>
  </w:endnote>
  <w:endnote w:type="continuationSeparator" w:id="0">
    <w:p w14:paraId="2D47A333" w14:textId="77777777" w:rsidR="003535F2" w:rsidRDefault="003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/Úø’'10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_¸ø’'E0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DFA9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7F809" w14:textId="77777777"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7DFD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8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614B3" w14:textId="77777777" w:rsidR="00216131" w:rsidRDefault="00ED1B6F" w:rsidP="00216131">
    <w:pPr>
      <w:pStyle w:val="Footer"/>
      <w:ind w:right="360"/>
    </w:pPr>
    <w:r>
      <w:t xml:space="preserve">                                                                              </w:t>
    </w:r>
    <w:r w:rsidR="00216131">
      <w:t xml:space="preserve">Page </w:t>
    </w:r>
    <w:r w:rsidR="00216131">
      <w:fldChar w:fldCharType="begin"/>
    </w:r>
    <w:r w:rsidR="00216131">
      <w:instrText xml:space="preserve"> PAGE </w:instrText>
    </w:r>
    <w:r w:rsidR="00216131">
      <w:fldChar w:fldCharType="separate"/>
    </w:r>
    <w:r w:rsidR="00EF28B3">
      <w:rPr>
        <w:noProof/>
      </w:rPr>
      <w:t>2</w:t>
    </w:r>
    <w:r w:rsidR="00216131">
      <w:fldChar w:fldCharType="end"/>
    </w:r>
    <w:r w:rsidR="00216131">
      <w:t xml:space="preserve"> of </w:t>
    </w:r>
    <w:r w:rsidR="00EF28B3">
      <w:fldChar w:fldCharType="begin"/>
    </w:r>
    <w:r w:rsidR="00EF28B3">
      <w:instrText xml:space="preserve"> NUMPAGES </w:instrText>
    </w:r>
    <w:r w:rsidR="00EF28B3">
      <w:fldChar w:fldCharType="separate"/>
    </w:r>
    <w:r w:rsidR="00EF28B3">
      <w:rPr>
        <w:noProof/>
      </w:rPr>
      <w:t>2</w:t>
    </w:r>
    <w:r w:rsidR="00EF28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1E0FB" w14:textId="77777777" w:rsidR="003535F2" w:rsidRDefault="003535F2">
      <w:r>
        <w:separator/>
      </w:r>
    </w:p>
  </w:footnote>
  <w:footnote w:type="continuationSeparator" w:id="0">
    <w:p w14:paraId="29D6A01A" w14:textId="77777777" w:rsidR="003535F2" w:rsidRDefault="00353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2"/>
    <w:rsid w:val="0002614E"/>
    <w:rsid w:val="00026505"/>
    <w:rsid w:val="000338F7"/>
    <w:rsid w:val="000A66DB"/>
    <w:rsid w:val="000F2DF7"/>
    <w:rsid w:val="001807D2"/>
    <w:rsid w:val="0020129B"/>
    <w:rsid w:val="00216131"/>
    <w:rsid w:val="00247201"/>
    <w:rsid w:val="002754A7"/>
    <w:rsid w:val="002C3B2A"/>
    <w:rsid w:val="0032758D"/>
    <w:rsid w:val="003535F2"/>
    <w:rsid w:val="003E4FDF"/>
    <w:rsid w:val="00411EA1"/>
    <w:rsid w:val="00442C3E"/>
    <w:rsid w:val="00495D73"/>
    <w:rsid w:val="004C6214"/>
    <w:rsid w:val="004F19B1"/>
    <w:rsid w:val="005536CD"/>
    <w:rsid w:val="005E1DFF"/>
    <w:rsid w:val="006733C8"/>
    <w:rsid w:val="006B6E49"/>
    <w:rsid w:val="006F54BE"/>
    <w:rsid w:val="00753D28"/>
    <w:rsid w:val="0081397F"/>
    <w:rsid w:val="008308BD"/>
    <w:rsid w:val="008D4247"/>
    <w:rsid w:val="00905F0F"/>
    <w:rsid w:val="0092749E"/>
    <w:rsid w:val="00953E3E"/>
    <w:rsid w:val="00954A20"/>
    <w:rsid w:val="00A74740"/>
    <w:rsid w:val="00B603E9"/>
    <w:rsid w:val="00B60849"/>
    <w:rsid w:val="00BD7399"/>
    <w:rsid w:val="00C2278B"/>
    <w:rsid w:val="00CB336A"/>
    <w:rsid w:val="00CC075D"/>
    <w:rsid w:val="00CD11AF"/>
    <w:rsid w:val="00E92B4E"/>
    <w:rsid w:val="00ED1B6F"/>
    <w:rsid w:val="00EF28B3"/>
    <w:rsid w:val="00F077F4"/>
    <w:rsid w:val="00F451C5"/>
    <w:rsid w:val="00FA0652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13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32"/>
      <w:szCs w:val="3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32"/>
      <w:szCs w:val="3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4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429.dotx</Template>
  <TotalTime>20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ted buckley</dc:creator>
  <cp:keywords/>
  <dc:description/>
  <cp:lastModifiedBy>ted buckley</cp:lastModifiedBy>
  <cp:revision>7</cp:revision>
  <cp:lastPrinted>2010-04-16T08:05:00Z</cp:lastPrinted>
  <dcterms:created xsi:type="dcterms:W3CDTF">2015-02-27T08:46:00Z</dcterms:created>
  <dcterms:modified xsi:type="dcterms:W3CDTF">2015-03-04T15:44:00Z</dcterms:modified>
</cp:coreProperties>
</file>