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F1FB2" w14:textId="77777777" w:rsidR="00913C12" w:rsidRDefault="00402F5E" w:rsidP="001062D7">
      <w:pPr>
        <w:outlineLvl w:val="0"/>
        <w:rPr>
          <w:b/>
          <w:color w:val="0000FF"/>
          <w:sz w:val="32"/>
          <w:u w:val="single"/>
          <w:lang w:val="en-US"/>
        </w:rPr>
      </w:pPr>
      <w:r>
        <w:rPr>
          <w:b/>
          <w:noProof/>
          <w:color w:val="0000FF"/>
          <w:sz w:val="32"/>
          <w:u w:val="single"/>
          <w:lang w:val="en-US"/>
        </w:rPr>
        <mc:AlternateContent>
          <mc:Choice Requires="wps">
            <w:drawing>
              <wp:anchor distT="0" distB="0" distL="114300" distR="114300" simplePos="0" relativeHeight="251629056" behindDoc="0" locked="0" layoutInCell="1" allowOverlap="1" wp14:anchorId="4914117D" wp14:editId="21EFD4AF">
                <wp:simplePos x="0" y="0"/>
                <wp:positionH relativeFrom="column">
                  <wp:posOffset>4280535</wp:posOffset>
                </wp:positionH>
                <wp:positionV relativeFrom="paragraph">
                  <wp:posOffset>-340360</wp:posOffset>
                </wp:positionV>
                <wp:extent cx="1943100" cy="342900"/>
                <wp:effectExtent l="0" t="0" r="0" b="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00FF"/>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7C494AF6" w14:textId="77777777" w:rsidR="0044159D" w:rsidRDefault="00A8534D" w:rsidP="0044159D">
                            <w:pPr>
                              <w:rPr>
                                <w:b/>
                                <w:bCs/>
                                <w:i/>
                                <w:iCs/>
                                <w:sz w:val="36"/>
                              </w:rPr>
                            </w:pPr>
                            <w:r>
                              <w:rPr>
                                <w:b/>
                                <w:bCs/>
                                <w:i/>
                                <w:iCs/>
                                <w:sz w:val="36"/>
                              </w:rPr>
                              <w:t xml:space="preserve">  </w:t>
                            </w:r>
                            <w:r w:rsidR="0044159D">
                              <w:rPr>
                                <w:b/>
                                <w:bCs/>
                                <w:i/>
                                <w:iCs/>
                                <w:sz w:val="36"/>
                              </w:rPr>
                              <w:t xml:space="preserve"> </w:t>
                            </w:r>
                            <w:r>
                              <w:rPr>
                                <w:b/>
                                <w:bCs/>
                                <w:i/>
                                <w:iCs/>
                                <w:sz w:val="36"/>
                              </w:rPr>
                              <w:t xml:space="preserve">Webnote   </w:t>
                            </w:r>
                            <w:r>
                              <w:rPr>
                                <w:b/>
                                <w:bCs/>
                                <w:i/>
                                <w:iCs/>
                                <w:sz w:val="36"/>
                              </w:rPr>
                              <w:tab/>
                            </w:r>
                            <w:r w:rsidR="00913E6B">
                              <w:rPr>
                                <w:b/>
                                <w:bCs/>
                                <w:i/>
                                <w:iCs/>
                                <w:sz w:val="36"/>
                              </w:rPr>
                              <w:t>338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37.05pt;margin-top:-26.75pt;width:153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" fillcolor="fuchsia">
                <v:shadow on="t" opacity="49150f" offset="3pt"/>
                <v:textbox>
                  <w:txbxContent>
                    <w:p w14:paraId="7C494AF6" w14:textId="77777777" w:rsidR="0044159D" w:rsidRDefault="00A8534D" w:rsidP="0044159D">
                      <w:pPr>
                        <w:rPr>
                          <w:b/>
                          <w:bCs/>
                          <w:i/>
                          <w:iCs/>
                          <w:sz w:val="36"/>
                        </w:rPr>
                      </w:pPr>
                      <w:r>
                        <w:rPr>
                          <w:b/>
                          <w:bCs/>
                          <w:i/>
                          <w:iCs/>
                          <w:sz w:val="36"/>
                        </w:rPr>
                        <w:t xml:space="preserve">  </w:t>
                      </w:r>
                      <w:r w:rsidR="0044159D">
                        <w:rPr>
                          <w:b/>
                          <w:bCs/>
                          <w:i/>
                          <w:iCs/>
                          <w:sz w:val="36"/>
                        </w:rPr>
                        <w:t xml:space="preserve"> </w:t>
                      </w:r>
                      <w:r>
                        <w:rPr>
                          <w:b/>
                          <w:bCs/>
                          <w:i/>
                          <w:iCs/>
                          <w:sz w:val="36"/>
                        </w:rPr>
                        <w:t xml:space="preserve">Webnote   </w:t>
                      </w:r>
                      <w:r>
                        <w:rPr>
                          <w:b/>
                          <w:bCs/>
                          <w:i/>
                          <w:iCs/>
                          <w:sz w:val="36"/>
                        </w:rPr>
                        <w:tab/>
                      </w:r>
                      <w:r w:rsidR="00913E6B">
                        <w:rPr>
                          <w:b/>
                          <w:bCs/>
                          <w:i/>
                          <w:iCs/>
                          <w:sz w:val="36"/>
                        </w:rPr>
                        <w:t>338</w:t>
                      </w:r>
                    </w:p>
                  </w:txbxContent>
                </v:textbox>
              </v:shape>
            </w:pict>
          </mc:Fallback>
        </mc:AlternateContent>
      </w:r>
      <w:r w:rsidR="00913C12">
        <w:rPr>
          <w:b/>
          <w:color w:val="0000FF"/>
          <w:sz w:val="32"/>
          <w:u w:val="single"/>
          <w:lang w:val="en-US"/>
        </w:rPr>
        <w:t xml:space="preserve">Syllabus Reference </w:t>
      </w:r>
      <w:r w:rsidR="00913C12" w:rsidRPr="00A8534D">
        <w:rPr>
          <w:b/>
          <w:color w:val="FF6600"/>
          <w:sz w:val="36"/>
          <w:szCs w:val="36"/>
          <w:u w:val="single"/>
          <w:lang w:val="en-US"/>
        </w:rPr>
        <w:t>4.7</w:t>
      </w:r>
      <w:r w:rsidR="00913C12">
        <w:rPr>
          <w:b/>
          <w:color w:val="0000FF"/>
          <w:sz w:val="32"/>
          <w:u w:val="single"/>
          <w:lang w:val="en-US"/>
        </w:rPr>
        <w:t>: Balance of payments problems –</w:t>
      </w:r>
      <w:r w:rsidR="00913C12">
        <w:rPr>
          <w:b/>
          <w:color w:val="0000FF"/>
          <w:sz w:val="32"/>
          <w:u w:val="single"/>
          <w:lang w:val="en-US"/>
        </w:rPr>
        <w:tab/>
      </w:r>
      <w:r w:rsidR="00913C12">
        <w:rPr>
          <w:b/>
          <w:color w:val="0000FF"/>
          <w:sz w:val="32"/>
          <w:u w:val="single"/>
          <w:lang w:val="en-US"/>
        </w:rPr>
        <w:tab/>
      </w:r>
    </w:p>
    <w:p w14:paraId="01DFBBF3" w14:textId="77777777" w:rsidR="00913C12" w:rsidRDefault="00913C12" w:rsidP="001062D7">
      <w:pPr>
        <w:ind w:left="144"/>
        <w:outlineLvl w:val="0"/>
        <w:rPr>
          <w:b/>
          <w:color w:val="FF6600"/>
          <w:sz w:val="32"/>
          <w:u w:val="single"/>
          <w:lang w:val="en-US"/>
        </w:rPr>
      </w:pPr>
      <w:r w:rsidRPr="00A8534D">
        <w:rPr>
          <w:b/>
          <w:color w:val="FF6600"/>
          <w:sz w:val="32"/>
          <w:u w:val="single"/>
          <w:lang w:val="en-US"/>
        </w:rPr>
        <w:t>Marshall Lerner condition</w:t>
      </w:r>
      <w:r>
        <w:rPr>
          <w:rStyle w:val="FootnoteReference"/>
          <w:b/>
          <w:color w:val="FF6600"/>
          <w:sz w:val="32"/>
          <w:u w:val="single"/>
          <w:lang w:val="en-US"/>
        </w:rPr>
        <w:footnoteReference w:id="1"/>
      </w:r>
    </w:p>
    <w:p w14:paraId="7F39F9F1" w14:textId="77777777" w:rsidR="00913C12" w:rsidRPr="00A8534D" w:rsidRDefault="00913C12">
      <w:pPr>
        <w:ind w:left="144"/>
        <w:rPr>
          <w:color w:val="FF6600"/>
          <w:sz w:val="32"/>
          <w:u w:val="single"/>
          <w:lang w:val="en-US"/>
        </w:rPr>
      </w:pPr>
      <w:r>
        <w:rPr>
          <w:color w:val="FF6600"/>
          <w:sz w:val="32"/>
          <w:u w:val="single"/>
          <w:lang w:val="en-US"/>
        </w:rPr>
        <w:t xml:space="preserve">                                                  </w:t>
      </w:r>
    </w:p>
    <w:p w14:paraId="6E369A3F" w14:textId="77777777" w:rsidR="00913C12" w:rsidRDefault="00402F5E">
      <w:pPr>
        <w:rPr>
          <w:sz w:val="38"/>
          <w:lang w:val="en-US"/>
        </w:rPr>
      </w:pPr>
      <w:r>
        <w:rPr>
          <w:noProof/>
          <w:color w:val="FF6600"/>
          <w:sz w:val="32"/>
          <w:u w:val="single"/>
          <w:lang w:val="en-US"/>
        </w:rPr>
        <mc:AlternateContent>
          <mc:Choice Requires="wps">
            <w:drawing>
              <wp:anchor distT="0" distB="0" distL="114300" distR="114300" simplePos="0" relativeHeight="251635200" behindDoc="0" locked="0" layoutInCell="1" allowOverlap="1" wp14:anchorId="08BF031D" wp14:editId="22E7123B">
                <wp:simplePos x="0" y="0"/>
                <wp:positionH relativeFrom="column">
                  <wp:posOffset>3480435</wp:posOffset>
                </wp:positionH>
                <wp:positionV relativeFrom="paragraph">
                  <wp:posOffset>186690</wp:posOffset>
                </wp:positionV>
                <wp:extent cx="302895" cy="300990"/>
                <wp:effectExtent l="0" t="0" r="0" b="0"/>
                <wp:wrapNone/>
                <wp:docPr id="6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00990"/>
                        </a:xfrm>
                        <a:prstGeom prst="rect">
                          <a:avLst/>
                        </a:prstGeom>
                        <a:solidFill>
                          <a:srgbClr val="FFFFFF"/>
                        </a:solidFill>
                        <a:ln w="9525">
                          <a:solidFill>
                            <a:srgbClr val="000000"/>
                          </a:solidFill>
                          <a:miter lim="800000"/>
                          <a:headEnd/>
                          <a:tailEnd/>
                        </a:ln>
                      </wps:spPr>
                      <wps:txbx>
                        <w:txbxContent>
                          <w:p w14:paraId="48AE67A2" w14:textId="77777777" w:rsidR="00DF41A3" w:rsidRPr="00DF41A3" w:rsidRDefault="00DF41A3">
                            <w:pPr>
                              <w:rPr>
                                <w:b/>
                                <w:color w:val="FF0000"/>
                              </w:rPr>
                            </w:pPr>
                            <w:r w:rsidRPr="00DF41A3">
                              <w:rPr>
                                <w:b/>
                                <w:color w:val="FF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74.05pt;margin-top:14.7pt;width:23.85pt;height:2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">
                <v:textbox>
                  <w:txbxContent>
                    <w:p w14:paraId="48AE67A2" w14:textId="77777777" w:rsidR="00DF41A3" w:rsidRPr="00DF41A3" w:rsidRDefault="00DF41A3">
                      <w:pPr>
                        <w:rPr>
                          <w:b/>
                          <w:color w:val="FF0000"/>
                        </w:rPr>
                      </w:pPr>
                      <w:r w:rsidRPr="00DF41A3">
                        <w:rPr>
                          <w:b/>
                          <w:color w:val="FF0000"/>
                        </w:rPr>
                        <w:t>A</w:t>
                      </w:r>
                    </w:p>
                  </w:txbxContent>
                </v:textbox>
              </v:shape>
            </w:pict>
          </mc:Fallback>
        </mc:AlternateContent>
      </w:r>
      <w:r>
        <w:rPr>
          <w:noProof/>
          <w:sz w:val="38"/>
          <w:lang w:val="en-US"/>
        </w:rPr>
        <mc:AlternateContent>
          <mc:Choice Requires="wps">
            <w:drawing>
              <wp:anchor distT="0" distB="0" distL="114300" distR="114300" simplePos="0" relativeHeight="251628032" behindDoc="0" locked="0" layoutInCell="0" allowOverlap="1" wp14:anchorId="15B318BC" wp14:editId="12C899B9">
                <wp:simplePos x="0" y="0"/>
                <wp:positionH relativeFrom="column">
                  <wp:posOffset>4160520</wp:posOffset>
                </wp:positionH>
                <wp:positionV relativeFrom="paragraph">
                  <wp:posOffset>264160</wp:posOffset>
                </wp:positionV>
                <wp:extent cx="1737360" cy="2651760"/>
                <wp:effectExtent l="0" t="0" r="0" b="0"/>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651760"/>
                        </a:xfrm>
                        <a:prstGeom prst="rect">
                          <a:avLst/>
                        </a:prstGeom>
                        <a:solidFill>
                          <a:srgbClr val="FFFFFF"/>
                        </a:solidFill>
                        <a:ln w="9525">
                          <a:solidFill>
                            <a:srgbClr val="000000"/>
                          </a:solidFill>
                          <a:miter lim="800000"/>
                          <a:headEnd/>
                          <a:tailEnd/>
                        </a:ln>
                      </wps:spPr>
                      <wps:txbx>
                        <w:txbxContent>
                          <w:p w14:paraId="2655375D" w14:textId="77777777" w:rsidR="00DF41A3" w:rsidRDefault="00DF41A3">
                            <w:pPr>
                              <w:rPr>
                                <w:b/>
                                <w:color w:val="0000FF"/>
                                <w:sz w:val="24"/>
                              </w:rPr>
                            </w:pPr>
                          </w:p>
                          <w:p w14:paraId="2E39AA2D" w14:textId="77777777" w:rsidR="00DF41A3" w:rsidRDefault="00DF41A3">
                            <w:pPr>
                              <w:rPr>
                                <w:b/>
                                <w:color w:val="0000FF"/>
                                <w:sz w:val="24"/>
                              </w:rPr>
                            </w:pPr>
                          </w:p>
                          <w:p w14:paraId="75424D72" w14:textId="77777777" w:rsidR="00BC1C73" w:rsidRDefault="00A8534D">
                            <w:pPr>
                              <w:rPr>
                                <w:b/>
                                <w:color w:val="0000FF"/>
                                <w:sz w:val="24"/>
                              </w:rPr>
                            </w:pPr>
                            <w:r>
                              <w:rPr>
                                <w:b/>
                                <w:color w:val="0000FF"/>
                                <w:sz w:val="24"/>
                              </w:rPr>
                              <w:t>National I</w:t>
                            </w:r>
                            <w:r w:rsidR="00BC1C73">
                              <w:rPr>
                                <w:b/>
                                <w:color w:val="0000FF"/>
                                <w:sz w:val="24"/>
                              </w:rPr>
                              <w:t>ncome effect:</w:t>
                            </w:r>
                          </w:p>
                          <w:p w14:paraId="0BA20B19" w14:textId="77777777" w:rsidR="00BC1C73" w:rsidRDefault="00BC1C73">
                            <w:pPr>
                              <w:rPr>
                                <w:color w:val="0000FF"/>
                              </w:rPr>
                            </w:pPr>
                          </w:p>
                          <w:p w14:paraId="62907B26" w14:textId="77777777" w:rsidR="00BC1C73" w:rsidRDefault="00BC1C73">
                            <w:pPr>
                              <w:rPr>
                                <w:color w:val="0000FF"/>
                              </w:rPr>
                            </w:pPr>
                            <w:r>
                              <w:rPr>
                                <w:color w:val="0000FF"/>
                              </w:rPr>
                              <w:t>If a depreciation leads to a  fall in imports the country that produced these goods will suffer a fall in their income. If the domestic country exports to these countries its exports may also suffer.</w:t>
                            </w:r>
                          </w:p>
                          <w:p w14:paraId="5BD13C11" w14:textId="77777777" w:rsidR="00BC1C73" w:rsidRDefault="00BC1C73">
                            <w:r>
                              <w:rPr>
                                <w:color w:val="0000FF"/>
                              </w:rPr>
                              <w:t>Also, falling income levels may reduce pressure on prices in the trading partners so domestic goods appear relatively inexpensive.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7.6pt;margin-top:20.8pt;width:136.8pt;height:20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" o:allowincell="f">
                <v:textbox>
                  <w:txbxContent>
                    <w:p w14:paraId="2655375D" w14:textId="77777777" w:rsidR="00DF41A3" w:rsidRDefault="00DF41A3">
                      <w:pPr>
                        <w:rPr>
                          <w:b/>
                          <w:color w:val="0000FF"/>
                          <w:sz w:val="24"/>
                        </w:rPr>
                      </w:pPr>
                    </w:p>
                    <w:p w14:paraId="2E39AA2D" w14:textId="77777777" w:rsidR="00DF41A3" w:rsidRDefault="00DF41A3">
                      <w:pPr>
                        <w:rPr>
                          <w:b/>
                          <w:color w:val="0000FF"/>
                          <w:sz w:val="24"/>
                        </w:rPr>
                      </w:pPr>
                    </w:p>
                    <w:p w14:paraId="75424D72" w14:textId="77777777" w:rsidR="00BC1C73" w:rsidRDefault="00A8534D">
                      <w:pPr>
                        <w:rPr>
                          <w:b/>
                          <w:color w:val="0000FF"/>
                          <w:sz w:val="24"/>
                        </w:rPr>
                      </w:pPr>
                      <w:r>
                        <w:rPr>
                          <w:b/>
                          <w:color w:val="0000FF"/>
                          <w:sz w:val="24"/>
                        </w:rPr>
                        <w:t>National I</w:t>
                      </w:r>
                      <w:r w:rsidR="00BC1C73">
                        <w:rPr>
                          <w:b/>
                          <w:color w:val="0000FF"/>
                          <w:sz w:val="24"/>
                        </w:rPr>
                        <w:t>ncome effect:</w:t>
                      </w:r>
                    </w:p>
                    <w:p w14:paraId="0BA20B19" w14:textId="77777777" w:rsidR="00BC1C73" w:rsidRDefault="00BC1C73">
                      <w:pPr>
                        <w:rPr>
                          <w:color w:val="0000FF"/>
                        </w:rPr>
                      </w:pPr>
                    </w:p>
                    <w:p w14:paraId="62907B26" w14:textId="77777777" w:rsidR="00BC1C73" w:rsidRDefault="00BC1C73">
                      <w:pPr>
                        <w:rPr>
                          <w:color w:val="0000FF"/>
                        </w:rPr>
                      </w:pPr>
                      <w:r>
                        <w:rPr>
                          <w:color w:val="0000FF"/>
                        </w:rPr>
                        <w:t>If a depreciation leads to a  fall in imports the country that produced these goods will suffer a fall in their income. If the domestic country exports to these countries its exports may also suffer.</w:t>
                      </w:r>
                    </w:p>
                    <w:p w14:paraId="5BD13C11" w14:textId="77777777" w:rsidR="00BC1C73" w:rsidRDefault="00BC1C73">
                      <w:r>
                        <w:rPr>
                          <w:color w:val="0000FF"/>
                        </w:rPr>
                        <w:t>Also, falling income levels may reduce pressure on prices in the trading partners so domestic goods appear relatively inexpensive.</w:t>
                      </w:r>
                    </w:p>
                  </w:txbxContent>
                </v:textbox>
              </v:shape>
            </w:pict>
          </mc:Fallback>
        </mc:AlternateContent>
      </w:r>
      <w:r>
        <w:rPr>
          <w:noProof/>
          <w:sz w:val="38"/>
          <w:lang w:val="en-US"/>
        </w:rPr>
        <mc:AlternateContent>
          <mc:Choice Requires="wps">
            <w:drawing>
              <wp:anchor distT="0" distB="0" distL="114300" distR="114300" simplePos="0" relativeHeight="251627008" behindDoc="0" locked="0" layoutInCell="0" allowOverlap="1" wp14:anchorId="34BE153D" wp14:editId="7B41A67D">
                <wp:simplePos x="0" y="0"/>
                <wp:positionH relativeFrom="column">
                  <wp:posOffset>-320040</wp:posOffset>
                </wp:positionH>
                <wp:positionV relativeFrom="paragraph">
                  <wp:posOffset>81280</wp:posOffset>
                </wp:positionV>
                <wp:extent cx="4389120" cy="3108960"/>
                <wp:effectExtent l="0" t="0" r="0" b="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3108960"/>
                        </a:xfrm>
                        <a:prstGeom prst="rect">
                          <a:avLst/>
                        </a:prstGeom>
                        <a:solidFill>
                          <a:srgbClr val="FFFFFF"/>
                        </a:solidFill>
                        <a:ln w="9525">
                          <a:solidFill>
                            <a:srgbClr val="000000"/>
                          </a:solidFill>
                          <a:miter lim="800000"/>
                          <a:headEnd/>
                          <a:tailEnd/>
                        </a:ln>
                        <a:effectLst>
                          <a:outerShdw blurRad="63500" dist="107763" dir="13500000" sx="75000" sy="75000" algn="tl" rotWithShape="0">
                            <a:srgbClr val="000000">
                              <a:alpha val="74998"/>
                            </a:srgbClr>
                          </a:outerShdw>
                        </a:effectLst>
                      </wps:spPr>
                      <wps:txbx>
                        <w:txbxContent>
                          <w:p w14:paraId="0EBC455A" w14:textId="77777777" w:rsidR="00BC1C73" w:rsidRDefault="00BC1C73">
                            <w:pPr>
                              <w:rPr>
                                <w:color w:val="0000FF"/>
                              </w:rPr>
                            </w:pPr>
                            <w:r>
                              <w:rPr>
                                <w:b/>
                                <w:color w:val="0000FF"/>
                                <w:sz w:val="28"/>
                              </w:rPr>
                              <w:t>Marshall Lerner Condition</w:t>
                            </w:r>
                            <w:r>
                              <w:rPr>
                                <w:color w:val="0000FF"/>
                              </w:rPr>
                              <w:t>:</w:t>
                            </w:r>
                            <w:r w:rsidR="00A8534D">
                              <w:rPr>
                                <w:color w:val="0000FF"/>
                              </w:rPr>
                              <w:t xml:space="preserve"> </w:t>
                            </w:r>
                            <w:r w:rsidR="00A8534D" w:rsidRPr="00A8534D">
                              <w:rPr>
                                <w:b/>
                                <w:color w:val="FF6600"/>
                                <w:sz w:val="32"/>
                                <w:szCs w:val="32"/>
                              </w:rPr>
                              <w:t>what is it?</w:t>
                            </w:r>
                            <w:r w:rsidR="00DF41A3">
                              <w:rPr>
                                <w:b/>
                                <w:color w:val="FF6600"/>
                                <w:sz w:val="32"/>
                                <w:szCs w:val="32"/>
                              </w:rPr>
                              <w:t xml:space="preserve">             </w:t>
                            </w:r>
                          </w:p>
                          <w:p w14:paraId="67BD3CAC" w14:textId="77777777" w:rsidR="00BC1C73" w:rsidRDefault="00BC1C73">
                            <w:pPr>
                              <w:rPr>
                                <w:color w:val="0000FF"/>
                              </w:rPr>
                            </w:pPr>
                          </w:p>
                          <w:p w14:paraId="61CD8E6A" w14:textId="77777777" w:rsidR="00BC1C73" w:rsidRDefault="00BC1C73">
                            <w:pPr>
                              <w:numPr>
                                <w:ilvl w:val="0"/>
                                <w:numId w:val="8"/>
                              </w:numPr>
                              <w:rPr>
                                <w:color w:val="0000FF"/>
                              </w:rPr>
                            </w:pPr>
                            <w:r>
                              <w:rPr>
                                <w:color w:val="0000FF"/>
                              </w:rPr>
                              <w:t>When the value of a currency falls the price of exports in foreign currency falls and the quantity demanded will increase leading to more of the currency being spent – if demand for exports is elastic.</w:t>
                            </w:r>
                          </w:p>
                          <w:p w14:paraId="25DD62FC" w14:textId="77777777" w:rsidR="00BC1C73" w:rsidRDefault="00BC1C73">
                            <w:pPr>
                              <w:numPr>
                                <w:ilvl w:val="0"/>
                                <w:numId w:val="8"/>
                              </w:numPr>
                              <w:rPr>
                                <w:color w:val="0000FF"/>
                              </w:rPr>
                            </w:pPr>
                            <w:r>
                              <w:rPr>
                                <w:color w:val="0000FF"/>
                              </w:rPr>
                              <w:t>The extent of the increase depends on the price elasticity of demand for exports.</w:t>
                            </w:r>
                          </w:p>
                          <w:p w14:paraId="392B154B" w14:textId="77777777" w:rsidR="00BC1C73" w:rsidRDefault="00BC1C73">
                            <w:pPr>
                              <w:numPr>
                                <w:ilvl w:val="0"/>
                                <w:numId w:val="8"/>
                              </w:numPr>
                              <w:rPr>
                                <w:color w:val="0000FF"/>
                              </w:rPr>
                            </w:pPr>
                            <w:r>
                              <w:rPr>
                                <w:color w:val="0000FF"/>
                              </w:rPr>
                              <w:t>The fall in the value of the currency increases the price of imports. The amount spent on imports will fall provided the demand for imports is elastic.</w:t>
                            </w:r>
                          </w:p>
                          <w:p w14:paraId="44DCBD7B" w14:textId="77777777" w:rsidR="00BC1C73" w:rsidRDefault="00BC1C73">
                            <w:pPr>
                              <w:numPr>
                                <w:ilvl w:val="0"/>
                                <w:numId w:val="8"/>
                              </w:numPr>
                              <w:rPr>
                                <w:color w:val="0000FF"/>
                              </w:rPr>
                            </w:pPr>
                            <w:r>
                              <w:rPr>
                                <w:color w:val="0000FF"/>
                              </w:rPr>
                              <w:t>Overall the BOP will improve following a depreciation if:</w:t>
                            </w:r>
                          </w:p>
                          <w:p w14:paraId="635DEC5A" w14:textId="77777777" w:rsidR="00BC1C73" w:rsidRDefault="00BC1C73">
                            <w:pPr>
                              <w:numPr>
                                <w:ilvl w:val="0"/>
                                <w:numId w:val="9"/>
                              </w:numPr>
                              <w:tabs>
                                <w:tab w:val="clear" w:pos="360"/>
                                <w:tab w:val="num" w:pos="1944"/>
                              </w:tabs>
                              <w:ind w:left="1944"/>
                              <w:rPr>
                                <w:b/>
                                <w:color w:val="0000FF"/>
                              </w:rPr>
                            </w:pPr>
                            <w:r>
                              <w:rPr>
                                <w:b/>
                                <w:color w:val="0000FF"/>
                              </w:rPr>
                              <w:t xml:space="preserve">PED of M added to </w:t>
                            </w:r>
                          </w:p>
                          <w:p w14:paraId="25411C47" w14:textId="77777777" w:rsidR="00BC1C73" w:rsidRDefault="00BC1C73">
                            <w:pPr>
                              <w:numPr>
                                <w:ilvl w:val="0"/>
                                <w:numId w:val="9"/>
                              </w:numPr>
                              <w:tabs>
                                <w:tab w:val="clear" w:pos="360"/>
                                <w:tab w:val="num" w:pos="1944"/>
                              </w:tabs>
                              <w:ind w:left="1944"/>
                              <w:rPr>
                                <w:b/>
                                <w:color w:val="0000FF"/>
                              </w:rPr>
                            </w:pPr>
                            <w:r>
                              <w:rPr>
                                <w:b/>
                                <w:color w:val="0000FF"/>
                              </w:rPr>
                              <w:t xml:space="preserve">PED of X is negative,  and </w:t>
                            </w:r>
                            <w:r>
                              <w:rPr>
                                <w:b/>
                                <w:color w:val="0000FF"/>
                                <w:sz w:val="32"/>
                              </w:rPr>
                              <w:t>&gt;</w:t>
                            </w:r>
                            <w:r>
                              <w:rPr>
                                <w:b/>
                                <w:color w:val="0000FF"/>
                              </w:rPr>
                              <w:t xml:space="preserve"> 1</w:t>
                            </w:r>
                          </w:p>
                          <w:p w14:paraId="4DE692A1" w14:textId="77777777" w:rsidR="00BC1C73" w:rsidRDefault="00BC1C73">
                            <w:pPr>
                              <w:numPr>
                                <w:ilvl w:val="0"/>
                                <w:numId w:val="9"/>
                              </w:numPr>
                              <w:tabs>
                                <w:tab w:val="clear" w:pos="360"/>
                                <w:tab w:val="num" w:pos="1944"/>
                              </w:tabs>
                              <w:ind w:left="1944"/>
                              <w:rPr>
                                <w:b/>
                                <w:color w:val="0000FF"/>
                              </w:rPr>
                            </w:pPr>
                            <w:r>
                              <w:rPr>
                                <w:b/>
                                <w:color w:val="0000FF"/>
                              </w:rPr>
                              <w:t>In other words a loss in value of the currency will improve the BOP if the addition of the elasticity of demand for exports and the elasticity of demand for imports is greater than  negative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5.15pt;margin-top:6.4pt;width:345.6pt;height:244.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" o:allowincell="f">
                <v:shadow on="t" type="perspective" opacity="49150f" origin="-.5,-.5" offset="-6pt,-6pt" matrix=".75,,,.75"/>
                <v:textbox>
                  <w:txbxContent>
                    <w:p w14:paraId="0EBC455A" w14:textId="77777777" w:rsidR="00BC1C73" w:rsidRDefault="00BC1C73">
                      <w:pPr>
                        <w:rPr>
                          <w:color w:val="0000FF"/>
                        </w:rPr>
                      </w:pPr>
                      <w:r>
                        <w:rPr>
                          <w:b/>
                          <w:color w:val="0000FF"/>
                          <w:sz w:val="28"/>
                        </w:rPr>
                        <w:t>Marshall Lerner Condition</w:t>
                      </w:r>
                      <w:r>
                        <w:rPr>
                          <w:color w:val="0000FF"/>
                        </w:rPr>
                        <w:t>:</w:t>
                      </w:r>
                      <w:r w:rsidR="00A8534D">
                        <w:rPr>
                          <w:color w:val="0000FF"/>
                        </w:rPr>
                        <w:t xml:space="preserve"> </w:t>
                      </w:r>
                      <w:r w:rsidR="00A8534D" w:rsidRPr="00A8534D">
                        <w:rPr>
                          <w:b/>
                          <w:color w:val="FF6600"/>
                          <w:sz w:val="32"/>
                          <w:szCs w:val="32"/>
                        </w:rPr>
                        <w:t>what is it?</w:t>
                      </w:r>
                      <w:r w:rsidR="00DF41A3">
                        <w:rPr>
                          <w:b/>
                          <w:color w:val="FF6600"/>
                          <w:sz w:val="32"/>
                          <w:szCs w:val="32"/>
                        </w:rPr>
                        <w:t xml:space="preserve">             </w:t>
                      </w:r>
                    </w:p>
                    <w:p w14:paraId="67BD3CAC" w14:textId="77777777" w:rsidR="00BC1C73" w:rsidRDefault="00BC1C73">
                      <w:pPr>
                        <w:rPr>
                          <w:color w:val="0000FF"/>
                        </w:rPr>
                      </w:pPr>
                    </w:p>
                    <w:p w14:paraId="61CD8E6A" w14:textId="77777777" w:rsidR="00BC1C73" w:rsidRDefault="00BC1C73">
                      <w:pPr>
                        <w:numPr>
                          <w:ilvl w:val="0"/>
                          <w:numId w:val="8"/>
                        </w:numPr>
                        <w:rPr>
                          <w:color w:val="0000FF"/>
                        </w:rPr>
                      </w:pPr>
                      <w:r>
                        <w:rPr>
                          <w:color w:val="0000FF"/>
                        </w:rPr>
                        <w:t>When the value of a currency falls the price of exports in foreign currency falls and the quantity demanded will increase leading to more of the currency being spent – if demand for exports is elastic.</w:t>
                      </w:r>
                    </w:p>
                    <w:p w14:paraId="25DD62FC" w14:textId="77777777" w:rsidR="00BC1C73" w:rsidRDefault="00BC1C73">
                      <w:pPr>
                        <w:numPr>
                          <w:ilvl w:val="0"/>
                          <w:numId w:val="8"/>
                        </w:numPr>
                        <w:rPr>
                          <w:color w:val="0000FF"/>
                        </w:rPr>
                      </w:pPr>
                      <w:r>
                        <w:rPr>
                          <w:color w:val="0000FF"/>
                        </w:rPr>
                        <w:t>The extent of the increase depends on the price elasticity of demand for exports.</w:t>
                      </w:r>
                    </w:p>
                    <w:p w14:paraId="392B154B" w14:textId="77777777" w:rsidR="00BC1C73" w:rsidRDefault="00BC1C73">
                      <w:pPr>
                        <w:numPr>
                          <w:ilvl w:val="0"/>
                          <w:numId w:val="8"/>
                        </w:numPr>
                        <w:rPr>
                          <w:color w:val="0000FF"/>
                        </w:rPr>
                      </w:pPr>
                      <w:r>
                        <w:rPr>
                          <w:color w:val="0000FF"/>
                        </w:rPr>
                        <w:t>The fall in the value of the currency increases the price of imports. The amount spent on imports will fall provided the demand for imports is elastic.</w:t>
                      </w:r>
                    </w:p>
                    <w:p w14:paraId="44DCBD7B" w14:textId="77777777" w:rsidR="00BC1C73" w:rsidRDefault="00BC1C73">
                      <w:pPr>
                        <w:numPr>
                          <w:ilvl w:val="0"/>
                          <w:numId w:val="8"/>
                        </w:numPr>
                        <w:rPr>
                          <w:color w:val="0000FF"/>
                        </w:rPr>
                      </w:pPr>
                      <w:r>
                        <w:rPr>
                          <w:color w:val="0000FF"/>
                        </w:rPr>
                        <w:t>Overall the BOP will improve following a depreciation if:</w:t>
                      </w:r>
                    </w:p>
                    <w:p w14:paraId="635DEC5A" w14:textId="77777777" w:rsidR="00BC1C73" w:rsidRDefault="00BC1C73">
                      <w:pPr>
                        <w:numPr>
                          <w:ilvl w:val="0"/>
                          <w:numId w:val="9"/>
                        </w:numPr>
                        <w:tabs>
                          <w:tab w:val="clear" w:pos="360"/>
                          <w:tab w:val="num" w:pos="1944"/>
                        </w:tabs>
                        <w:ind w:left="1944"/>
                        <w:rPr>
                          <w:b/>
                          <w:color w:val="0000FF"/>
                        </w:rPr>
                      </w:pPr>
                      <w:r>
                        <w:rPr>
                          <w:b/>
                          <w:color w:val="0000FF"/>
                        </w:rPr>
                        <w:t xml:space="preserve">PED of M added to </w:t>
                      </w:r>
                    </w:p>
                    <w:p w14:paraId="25411C47" w14:textId="77777777" w:rsidR="00BC1C73" w:rsidRDefault="00BC1C73">
                      <w:pPr>
                        <w:numPr>
                          <w:ilvl w:val="0"/>
                          <w:numId w:val="9"/>
                        </w:numPr>
                        <w:tabs>
                          <w:tab w:val="clear" w:pos="360"/>
                          <w:tab w:val="num" w:pos="1944"/>
                        </w:tabs>
                        <w:ind w:left="1944"/>
                        <w:rPr>
                          <w:b/>
                          <w:color w:val="0000FF"/>
                        </w:rPr>
                      </w:pPr>
                      <w:r>
                        <w:rPr>
                          <w:b/>
                          <w:color w:val="0000FF"/>
                        </w:rPr>
                        <w:t xml:space="preserve">PED of X is negative,  and </w:t>
                      </w:r>
                      <w:r>
                        <w:rPr>
                          <w:b/>
                          <w:color w:val="0000FF"/>
                          <w:sz w:val="32"/>
                        </w:rPr>
                        <w:t>&gt;</w:t>
                      </w:r>
                      <w:r>
                        <w:rPr>
                          <w:b/>
                          <w:color w:val="0000FF"/>
                        </w:rPr>
                        <w:t xml:space="preserve"> 1</w:t>
                      </w:r>
                    </w:p>
                    <w:p w14:paraId="4DE692A1" w14:textId="77777777" w:rsidR="00BC1C73" w:rsidRDefault="00BC1C73">
                      <w:pPr>
                        <w:numPr>
                          <w:ilvl w:val="0"/>
                          <w:numId w:val="9"/>
                        </w:numPr>
                        <w:tabs>
                          <w:tab w:val="clear" w:pos="360"/>
                          <w:tab w:val="num" w:pos="1944"/>
                        </w:tabs>
                        <w:ind w:left="1944"/>
                        <w:rPr>
                          <w:b/>
                          <w:color w:val="0000FF"/>
                        </w:rPr>
                      </w:pPr>
                      <w:r>
                        <w:rPr>
                          <w:b/>
                          <w:color w:val="0000FF"/>
                        </w:rPr>
                        <w:t>In other words a loss in value of the currency will improve the BOP if the addition of the elasticity of demand for exports and the elasticity of demand for imports is greater than  negative 1</w:t>
                      </w:r>
                    </w:p>
                  </w:txbxContent>
                </v:textbox>
              </v:shape>
            </w:pict>
          </mc:Fallback>
        </mc:AlternateContent>
      </w:r>
    </w:p>
    <w:p w14:paraId="3FC851DB" w14:textId="77777777" w:rsidR="00BC1C73" w:rsidRDefault="00402F5E">
      <w:pPr>
        <w:tabs>
          <w:tab w:val="left" w:pos="0"/>
          <w:tab w:val="left" w:pos="144"/>
          <w:tab w:val="left" w:pos="3024"/>
          <w:tab w:val="left" w:pos="6480"/>
        </w:tabs>
        <w:rPr>
          <w:lang w:val="en-US"/>
        </w:rPr>
      </w:pPr>
      <w:r>
        <w:rPr>
          <w:noProof/>
          <w:color w:val="FF6600"/>
          <w:sz w:val="32"/>
          <w:u w:val="single"/>
          <w:lang w:val="en-US"/>
        </w:rPr>
        <mc:AlternateContent>
          <mc:Choice Requires="wps">
            <w:drawing>
              <wp:anchor distT="0" distB="0" distL="114300" distR="114300" simplePos="0" relativeHeight="251636224" behindDoc="0" locked="0" layoutInCell="1" allowOverlap="1" wp14:anchorId="209D07BE" wp14:editId="433EC117">
                <wp:simplePos x="0" y="0"/>
                <wp:positionH relativeFrom="column">
                  <wp:posOffset>5309235</wp:posOffset>
                </wp:positionH>
                <wp:positionV relativeFrom="paragraph">
                  <wp:posOffset>23495</wp:posOffset>
                </wp:positionV>
                <wp:extent cx="342900" cy="228600"/>
                <wp:effectExtent l="0" t="0" r="0" b="0"/>
                <wp:wrapNone/>
                <wp:docPr id="6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6995AA3" w14:textId="77777777" w:rsidR="00DF41A3" w:rsidRPr="00DF41A3" w:rsidRDefault="00DF41A3" w:rsidP="00DF41A3">
                            <w:pPr>
                              <w:rPr>
                                <w:b/>
                                <w:color w:val="FF0000"/>
                              </w:rPr>
                            </w:pPr>
                            <w:r>
                              <w:rPr>
                                <w:b/>
                                <w:color w:val="FF000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18.05pt;margin-top:1.85pt;width:27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">
                <v:textbox>
                  <w:txbxContent>
                    <w:p w14:paraId="46995AA3" w14:textId="77777777" w:rsidR="00DF41A3" w:rsidRPr="00DF41A3" w:rsidRDefault="00DF41A3" w:rsidP="00DF41A3">
                      <w:pPr>
                        <w:rPr>
                          <w:b/>
                          <w:color w:val="FF0000"/>
                        </w:rPr>
                      </w:pPr>
                      <w:r>
                        <w:rPr>
                          <w:b/>
                          <w:color w:val="FF0000"/>
                        </w:rPr>
                        <w:t>B</w:t>
                      </w:r>
                    </w:p>
                  </w:txbxContent>
                </v:textbox>
              </v:shape>
            </w:pict>
          </mc:Fallback>
        </mc:AlternateContent>
      </w:r>
      <w:r w:rsidR="00BC1C73">
        <w:rPr>
          <w:sz w:val="38"/>
          <w:lang w:val="en-US"/>
        </w:rPr>
        <w:tab/>
      </w:r>
    </w:p>
    <w:p w14:paraId="02F918DA" w14:textId="77777777" w:rsidR="00BC1C73" w:rsidRDefault="00BC1C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en-US"/>
        </w:rPr>
      </w:pPr>
    </w:p>
    <w:p w14:paraId="293B11F4" w14:textId="77777777" w:rsidR="00913C12" w:rsidRDefault="00913C12">
      <w:pPr>
        <w:rPr>
          <w:lang w:val="en-US"/>
        </w:rPr>
      </w:pPr>
    </w:p>
    <w:p w14:paraId="5A2C7E4E" w14:textId="77777777" w:rsidR="00913C12" w:rsidRDefault="00913C12">
      <w:pPr>
        <w:spacing w:line="240" w:lineRule="atLeast"/>
        <w:rPr>
          <w:lang w:val="en-US"/>
        </w:rPr>
      </w:pPr>
    </w:p>
    <w:p w14:paraId="77F65DCF" w14:textId="77777777" w:rsidR="00913C12" w:rsidRDefault="00913C12">
      <w:pPr>
        <w:spacing w:line="240" w:lineRule="atLeast"/>
        <w:rPr>
          <w:lang w:val="en-US"/>
        </w:rPr>
      </w:pPr>
    </w:p>
    <w:p w14:paraId="4179C87C" w14:textId="77777777" w:rsidR="00913C12" w:rsidRDefault="00913C12">
      <w:pPr>
        <w:spacing w:line="240" w:lineRule="atLeast"/>
        <w:rPr>
          <w:lang w:val="en-US"/>
        </w:rPr>
      </w:pPr>
    </w:p>
    <w:p w14:paraId="780D014E" w14:textId="77777777" w:rsidR="00913C12" w:rsidRDefault="00913C12">
      <w:pPr>
        <w:spacing w:line="240" w:lineRule="atLeast"/>
        <w:rPr>
          <w:lang w:val="en-US"/>
        </w:rPr>
      </w:pPr>
    </w:p>
    <w:p w14:paraId="25F7F962" w14:textId="77777777" w:rsidR="00913C12" w:rsidRDefault="00913C12">
      <w:pPr>
        <w:spacing w:line="240" w:lineRule="atLeast"/>
        <w:rPr>
          <w:lang w:val="en-US"/>
        </w:rPr>
      </w:pPr>
    </w:p>
    <w:p w14:paraId="3526FBBF" w14:textId="77777777" w:rsidR="00913C12" w:rsidRDefault="00913C12">
      <w:pPr>
        <w:spacing w:line="240" w:lineRule="atLeast"/>
        <w:rPr>
          <w:lang w:val="en-US"/>
        </w:rPr>
      </w:pPr>
    </w:p>
    <w:p w14:paraId="33948B61" w14:textId="77777777" w:rsidR="00913C12" w:rsidRDefault="00913C12">
      <w:pPr>
        <w:spacing w:line="240" w:lineRule="atLeast"/>
        <w:rPr>
          <w:lang w:val="en-US"/>
        </w:rPr>
      </w:pPr>
    </w:p>
    <w:p w14:paraId="64B3DC88" w14:textId="77777777" w:rsidR="00913C12" w:rsidRDefault="00913C12">
      <w:pPr>
        <w:spacing w:line="240" w:lineRule="atLeast"/>
        <w:rPr>
          <w:lang w:val="en-US"/>
        </w:rPr>
      </w:pPr>
    </w:p>
    <w:p w14:paraId="63203481" w14:textId="77777777" w:rsidR="00913C12" w:rsidRDefault="00913C12">
      <w:pPr>
        <w:spacing w:line="240" w:lineRule="atLeast"/>
        <w:rPr>
          <w:lang w:val="en-US"/>
        </w:rPr>
      </w:pPr>
    </w:p>
    <w:p w14:paraId="658B36AA" w14:textId="77777777" w:rsidR="00913C12" w:rsidRDefault="00913C12">
      <w:pPr>
        <w:spacing w:line="240" w:lineRule="atLeast"/>
        <w:rPr>
          <w:lang w:val="en-US"/>
        </w:rPr>
      </w:pPr>
    </w:p>
    <w:p w14:paraId="28BD16FD" w14:textId="77777777" w:rsidR="00913C12" w:rsidRDefault="00913C12">
      <w:pPr>
        <w:spacing w:line="240" w:lineRule="atLeast"/>
        <w:rPr>
          <w:lang w:val="en-US"/>
        </w:rPr>
      </w:pPr>
    </w:p>
    <w:p w14:paraId="7927ABB8" w14:textId="77777777" w:rsidR="00913C12" w:rsidRDefault="00913C12">
      <w:pPr>
        <w:spacing w:line="240" w:lineRule="atLeast"/>
        <w:rPr>
          <w:lang w:val="en-US"/>
        </w:rPr>
      </w:pPr>
    </w:p>
    <w:p w14:paraId="01F39A73" w14:textId="77777777" w:rsidR="00913C12" w:rsidRDefault="00913C12">
      <w:pPr>
        <w:spacing w:line="240" w:lineRule="atLeast"/>
        <w:rPr>
          <w:lang w:val="en-US"/>
        </w:rPr>
      </w:pPr>
    </w:p>
    <w:p w14:paraId="7978D0C4" w14:textId="77777777" w:rsidR="00913C12" w:rsidRDefault="00913C12">
      <w:pPr>
        <w:spacing w:line="240" w:lineRule="atLeast"/>
        <w:rPr>
          <w:lang w:val="en-US"/>
        </w:rPr>
      </w:pPr>
    </w:p>
    <w:p w14:paraId="2AEDE8BE" w14:textId="77777777" w:rsidR="00913C12" w:rsidRDefault="00913C12">
      <w:pPr>
        <w:spacing w:line="240" w:lineRule="atLeast"/>
        <w:rPr>
          <w:lang w:val="en-US"/>
        </w:rPr>
      </w:pPr>
    </w:p>
    <w:p w14:paraId="04067D0C" w14:textId="77777777" w:rsidR="00913C12" w:rsidRDefault="00402F5E">
      <w:pPr>
        <w:spacing w:line="240" w:lineRule="atLeast"/>
        <w:rPr>
          <w:lang w:val="en-US"/>
        </w:rPr>
      </w:pPr>
      <w:r>
        <w:rPr>
          <w:noProof/>
          <w:color w:val="FF6600"/>
          <w:sz w:val="32"/>
          <w:u w:val="single"/>
          <w:lang w:val="en-US"/>
        </w:rPr>
        <mc:AlternateContent>
          <mc:Choice Requires="wps">
            <w:drawing>
              <wp:anchor distT="0" distB="0" distL="114300" distR="114300" simplePos="0" relativeHeight="251639296" behindDoc="0" locked="0" layoutInCell="1" allowOverlap="1" wp14:anchorId="59826A9E" wp14:editId="7B411260">
                <wp:simplePos x="0" y="0"/>
                <wp:positionH relativeFrom="column">
                  <wp:posOffset>622935</wp:posOffset>
                </wp:positionH>
                <wp:positionV relativeFrom="paragraph">
                  <wp:posOffset>3769995</wp:posOffset>
                </wp:positionV>
                <wp:extent cx="302895" cy="300990"/>
                <wp:effectExtent l="0" t="0" r="0" b="0"/>
                <wp:wrapNone/>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00990"/>
                        </a:xfrm>
                        <a:prstGeom prst="rect">
                          <a:avLst/>
                        </a:prstGeom>
                        <a:solidFill>
                          <a:srgbClr val="FFFFFF"/>
                        </a:solidFill>
                        <a:ln w="9525">
                          <a:solidFill>
                            <a:srgbClr val="000000"/>
                          </a:solidFill>
                          <a:miter lim="800000"/>
                          <a:headEnd/>
                          <a:tailEnd/>
                        </a:ln>
                      </wps:spPr>
                      <wps:txbx>
                        <w:txbxContent>
                          <w:p w14:paraId="4A42B3AC" w14:textId="77777777" w:rsidR="00DF41A3" w:rsidRPr="00DF41A3" w:rsidRDefault="00DF41A3" w:rsidP="00DF41A3">
                            <w:pPr>
                              <w:rPr>
                                <w:b/>
                                <w:color w:val="FF0000"/>
                              </w:rPr>
                            </w:pPr>
                            <w:r>
                              <w:rPr>
                                <w:b/>
                                <w:color w:val="FF000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49.05pt;margin-top:296.85pt;width:23.85pt;height:2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">
                <v:textbox>
                  <w:txbxContent>
                    <w:p w14:paraId="4A42B3AC" w14:textId="77777777" w:rsidR="00DF41A3" w:rsidRPr="00DF41A3" w:rsidRDefault="00DF41A3" w:rsidP="00DF41A3">
                      <w:pPr>
                        <w:rPr>
                          <w:b/>
                          <w:color w:val="FF0000"/>
                        </w:rPr>
                      </w:pPr>
                      <w:r>
                        <w:rPr>
                          <w:b/>
                          <w:color w:val="FF0000"/>
                        </w:rPr>
                        <w:t>F</w:t>
                      </w:r>
                    </w:p>
                  </w:txbxContent>
                </v:textbox>
              </v:shape>
            </w:pict>
          </mc:Fallback>
        </mc:AlternateContent>
      </w:r>
      <w:r>
        <w:rPr>
          <w:noProof/>
          <w:color w:val="FF6600"/>
          <w:sz w:val="32"/>
          <w:u w:val="single"/>
          <w:lang w:val="en-US"/>
        </w:rPr>
        <mc:AlternateContent>
          <mc:Choice Requires="wps">
            <w:drawing>
              <wp:anchor distT="0" distB="0" distL="114300" distR="114300" simplePos="0" relativeHeight="251637248" behindDoc="0" locked="0" layoutInCell="1" allowOverlap="1" wp14:anchorId="0A6AEB0F" wp14:editId="42C84D6E">
                <wp:simplePos x="0" y="0"/>
                <wp:positionH relativeFrom="column">
                  <wp:posOffset>-177165</wp:posOffset>
                </wp:positionH>
                <wp:positionV relativeFrom="paragraph">
                  <wp:posOffset>340995</wp:posOffset>
                </wp:positionV>
                <wp:extent cx="342900" cy="228600"/>
                <wp:effectExtent l="0" t="0" r="0" b="0"/>
                <wp:wrapNone/>
                <wp:docPr id="6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074C9A6" w14:textId="77777777" w:rsidR="00DF41A3" w:rsidRPr="00DF41A3" w:rsidRDefault="00DF41A3" w:rsidP="00DF41A3">
                            <w:pPr>
                              <w:rPr>
                                <w:b/>
                                <w:color w:val="FF0000"/>
                              </w:rPr>
                            </w:pPr>
                            <w:r>
                              <w:rPr>
                                <w:b/>
                                <w:color w:val="FF000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3.9pt;margin-top:26.85pt;width:27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">
                <v:textbox>
                  <w:txbxContent>
                    <w:p w14:paraId="5074C9A6" w14:textId="77777777" w:rsidR="00DF41A3" w:rsidRPr="00DF41A3" w:rsidRDefault="00DF41A3" w:rsidP="00DF41A3">
                      <w:pPr>
                        <w:rPr>
                          <w:b/>
                          <w:color w:val="FF0000"/>
                        </w:rPr>
                      </w:pPr>
                      <w:r>
                        <w:rPr>
                          <w:b/>
                          <w:color w:val="FF0000"/>
                        </w:rPr>
                        <w:t>C</w:t>
                      </w:r>
                    </w:p>
                  </w:txbxContent>
                </v:textbox>
              </v:shape>
            </w:pict>
          </mc:Fallback>
        </mc:AlternateContent>
      </w:r>
      <w:r>
        <w:rPr>
          <w:noProof/>
          <w:color w:val="FF6600"/>
          <w:sz w:val="32"/>
          <w:u w:val="single"/>
          <w:lang w:val="en-US"/>
        </w:rPr>
        <mc:AlternateContent>
          <mc:Choice Requires="wps">
            <w:drawing>
              <wp:anchor distT="0" distB="0" distL="114300" distR="114300" simplePos="0" relativeHeight="251638272" behindDoc="0" locked="0" layoutInCell="1" allowOverlap="1" wp14:anchorId="194F4A88" wp14:editId="11EB0785">
                <wp:simplePos x="0" y="0"/>
                <wp:positionH relativeFrom="column">
                  <wp:posOffset>5652135</wp:posOffset>
                </wp:positionH>
                <wp:positionV relativeFrom="paragraph">
                  <wp:posOffset>340995</wp:posOffset>
                </wp:positionV>
                <wp:extent cx="302895" cy="300990"/>
                <wp:effectExtent l="0" t="0" r="0" b="0"/>
                <wp:wrapNone/>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00990"/>
                        </a:xfrm>
                        <a:prstGeom prst="rect">
                          <a:avLst/>
                        </a:prstGeom>
                        <a:solidFill>
                          <a:srgbClr val="FFFFFF"/>
                        </a:solidFill>
                        <a:ln w="9525">
                          <a:solidFill>
                            <a:srgbClr val="000000"/>
                          </a:solidFill>
                          <a:miter lim="800000"/>
                          <a:headEnd/>
                          <a:tailEnd/>
                        </a:ln>
                      </wps:spPr>
                      <wps:txbx>
                        <w:txbxContent>
                          <w:p w14:paraId="6B2C4F1D" w14:textId="77777777" w:rsidR="00DF41A3" w:rsidRPr="00DF41A3" w:rsidRDefault="00DF41A3" w:rsidP="00DF41A3">
                            <w:pPr>
                              <w:rPr>
                                <w:b/>
                                <w:color w:val="FF0000"/>
                              </w:rPr>
                            </w:pPr>
                            <w:r>
                              <w:rPr>
                                <w:b/>
                                <w:color w:val="FF000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45.05pt;margin-top:26.85pt;width:23.85pt;height:2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">
                <v:textbox>
                  <w:txbxContent>
                    <w:p w14:paraId="6B2C4F1D" w14:textId="77777777" w:rsidR="00DF41A3" w:rsidRPr="00DF41A3" w:rsidRDefault="00DF41A3" w:rsidP="00DF41A3">
                      <w:pPr>
                        <w:rPr>
                          <w:b/>
                          <w:color w:val="FF0000"/>
                        </w:rPr>
                      </w:pPr>
                      <w:r>
                        <w:rPr>
                          <w:b/>
                          <w:color w:val="FF0000"/>
                        </w:rPr>
                        <w:t>D</w:t>
                      </w:r>
                    </w:p>
                  </w:txbxContent>
                </v:textbox>
              </v:shape>
            </w:pict>
          </mc:Fallback>
        </mc:AlternateContent>
      </w:r>
      <w:r>
        <w:rPr>
          <w:noProof/>
          <w:lang w:val="en-US"/>
        </w:rPr>
        <mc:AlternateContent>
          <mc:Choice Requires="wps">
            <w:drawing>
              <wp:anchor distT="0" distB="0" distL="114300" distR="114300" simplePos="0" relativeHeight="251623936" behindDoc="0" locked="0" layoutInCell="0" allowOverlap="1" wp14:anchorId="008C3111" wp14:editId="1D43120C">
                <wp:simplePos x="0" y="0"/>
                <wp:positionH relativeFrom="column">
                  <wp:posOffset>4343400</wp:posOffset>
                </wp:positionH>
                <wp:positionV relativeFrom="paragraph">
                  <wp:posOffset>29845</wp:posOffset>
                </wp:positionV>
                <wp:extent cx="1765935" cy="339725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3397250"/>
                        </a:xfrm>
                        <a:prstGeom prst="rect">
                          <a:avLst/>
                        </a:prstGeom>
                        <a:solidFill>
                          <a:srgbClr val="FFFFFF"/>
                        </a:solidFill>
                        <a:ln w="9525">
                          <a:solidFill>
                            <a:srgbClr val="000000"/>
                          </a:solidFill>
                          <a:miter lim="800000"/>
                          <a:headEnd/>
                          <a:tailEnd/>
                        </a:ln>
                      </wps:spPr>
                      <wps:txbx>
                        <w:txbxContent>
                          <w:p w14:paraId="4D7887E0" w14:textId="77777777" w:rsidR="00BC1C73" w:rsidRDefault="00BC1C73">
                            <w:pPr>
                              <w:pStyle w:val="Heading1"/>
                            </w:pPr>
                            <w:r>
                              <w:t>Absorption approach- definition</w:t>
                            </w:r>
                          </w:p>
                          <w:p w14:paraId="240187F9" w14:textId="77777777" w:rsidR="0079584D" w:rsidRDefault="0079584D" w:rsidP="0079584D">
                            <w:pPr>
                              <w:rPr>
                                <w:lang w:val="en-US"/>
                              </w:rPr>
                            </w:pPr>
                          </w:p>
                          <w:p w14:paraId="69CA2F00" w14:textId="77777777" w:rsidR="0079584D" w:rsidRDefault="0079584D" w:rsidP="0079584D">
                            <w:pPr>
                              <w:rPr>
                                <w:lang w:val="en-US"/>
                              </w:rPr>
                            </w:pPr>
                            <w:r>
                              <w:rPr>
                                <w:lang w:val="en-US"/>
                              </w:rPr>
                              <w:t>What is the effect of a depreciation that improves export earnings and therefore national income?</w:t>
                            </w:r>
                          </w:p>
                          <w:p w14:paraId="0C7A0126" w14:textId="77777777" w:rsidR="00913C12" w:rsidRDefault="00913C12">
                            <w:pPr>
                              <w:rPr>
                                <w:color w:val="0000FF"/>
                                <w:lang w:val="en-US"/>
                              </w:rPr>
                            </w:pPr>
                            <w:r>
                              <w:rPr>
                                <w:color w:val="0000FF"/>
                                <w:lang w:val="en-US"/>
                              </w:rPr>
                              <w:t>Examines the balance of payments from a Keynesian perspective i.e. the ability of the economy to absorb an increase in demand for exports. For example, if the economy is at full employment, expenditure switching policies will lead to inflation.  The economy must be deflated first to provide excess capacity so the economy can meet the higher demand from abroad.</w:t>
                            </w:r>
                          </w:p>
                          <w:p w14:paraId="3F8AC2BB" w14:textId="77777777" w:rsidR="00BC1C73" w:rsidRDefault="00BC1C73">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342pt;margin-top:2.35pt;width:139.05pt;height:26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" o:allowincell="f">
                <v:textbox>
                  <w:txbxContent>
                    <w:p w14:paraId="4D7887E0" w14:textId="77777777" w:rsidR="00BC1C73" w:rsidRDefault="00BC1C73">
                      <w:pPr>
                        <w:pStyle w:val="Heading1"/>
                      </w:pPr>
                      <w:r>
                        <w:t>Absorption approach- definition</w:t>
                      </w:r>
                    </w:p>
                    <w:p w14:paraId="240187F9" w14:textId="77777777" w:rsidR="0079584D" w:rsidRDefault="0079584D" w:rsidP="0079584D">
                      <w:pPr>
                        <w:rPr>
                          <w:lang w:val="en-US"/>
                        </w:rPr>
                      </w:pPr>
                    </w:p>
                    <w:p w14:paraId="69CA2F00" w14:textId="77777777" w:rsidR="0079584D" w:rsidRDefault="0079584D" w:rsidP="0079584D">
                      <w:pPr>
                        <w:rPr>
                          <w:lang w:val="en-US"/>
                        </w:rPr>
                      </w:pPr>
                      <w:r>
                        <w:rPr>
                          <w:lang w:val="en-US"/>
                        </w:rPr>
                        <w:t>What is the effect of a depreciation that improves export earnings and therefore national income?</w:t>
                      </w:r>
                    </w:p>
                    <w:p w14:paraId="0C7A0126" w14:textId="77777777" w:rsidR="00913C12" w:rsidRDefault="00913C12">
                      <w:pPr>
                        <w:rPr>
                          <w:color w:val="0000FF"/>
                          <w:lang w:val="en-US"/>
                        </w:rPr>
                      </w:pPr>
                      <w:r>
                        <w:rPr>
                          <w:color w:val="0000FF"/>
                          <w:lang w:val="en-US"/>
                        </w:rPr>
                        <w:t>Examines the balance of payments from a Keynesian perspective i.e. the ability of the economy to absorb an increase in demand for exports. For example, if the economy is at full employment, expenditure switching policies will lead to inflation.  The economy must be deflated first to provide excess capacity so the economy can meet the higher demand from abroad.</w:t>
                      </w:r>
                    </w:p>
                    <w:p w14:paraId="3F8AC2BB" w14:textId="77777777" w:rsidR="00BC1C73" w:rsidRDefault="00BC1C73">
                      <w:pPr>
                        <w:rPr>
                          <w:color w:val="0000FF"/>
                        </w:rPr>
                      </w:pPr>
                    </w:p>
                  </w:txbxContent>
                </v:textbox>
                <w10:wrap type="square"/>
              </v:shape>
            </w:pict>
          </mc:Fallback>
        </mc:AlternateContent>
      </w:r>
    </w:p>
    <w:p w14:paraId="07F7D56F" w14:textId="77777777" w:rsidR="00DF41A3" w:rsidRPr="00706E69" w:rsidRDefault="00402F5E" w:rsidP="001062D7">
      <w:pPr>
        <w:outlineLvl w:val="0"/>
        <w:rPr>
          <w:b/>
          <w:sz w:val="36"/>
          <w:szCs w:val="36"/>
        </w:rPr>
      </w:pPr>
      <w:r>
        <w:rPr>
          <w:noProof/>
          <w:lang w:val="en-US"/>
        </w:rPr>
        <mc:AlternateContent>
          <mc:Choice Requires="wps">
            <w:drawing>
              <wp:anchor distT="0" distB="0" distL="114300" distR="114300" simplePos="0" relativeHeight="251625984" behindDoc="0" locked="0" layoutInCell="0" allowOverlap="1" wp14:anchorId="31182B08" wp14:editId="07379AA1">
                <wp:simplePos x="0" y="0"/>
                <wp:positionH relativeFrom="column">
                  <wp:posOffset>-502920</wp:posOffset>
                </wp:positionH>
                <wp:positionV relativeFrom="paragraph">
                  <wp:posOffset>60325</wp:posOffset>
                </wp:positionV>
                <wp:extent cx="4669155" cy="2910840"/>
                <wp:effectExtent l="0" t="0" r="0" b="0"/>
                <wp:wrapSquare wrapText="bothSides"/>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910840"/>
                        </a:xfrm>
                        <a:prstGeom prst="rect">
                          <a:avLst/>
                        </a:prstGeom>
                        <a:solidFill>
                          <a:srgbClr val="FFFFFF"/>
                        </a:solidFill>
                        <a:ln w="9525">
                          <a:solidFill>
                            <a:srgbClr val="000000"/>
                          </a:solidFill>
                          <a:miter lim="800000"/>
                          <a:headEnd/>
                          <a:tailEnd/>
                        </a:ln>
                      </wps:spPr>
                      <wps:txbx>
                        <w:txbxContent>
                          <w:p w14:paraId="1C94BAC0" w14:textId="77777777" w:rsidR="00913C12" w:rsidRPr="00DF41A3" w:rsidRDefault="00913C12">
                            <w:pPr>
                              <w:rPr>
                                <w:b/>
                                <w:color w:val="FF6600"/>
                                <w:sz w:val="32"/>
                                <w:szCs w:val="32"/>
                                <w:u w:val="single"/>
                                <w:lang w:val="en-US"/>
                              </w:rPr>
                            </w:pPr>
                            <w:r w:rsidRPr="00A8534D">
                              <w:rPr>
                                <w:b/>
                                <w:color w:val="FF6600"/>
                                <w:sz w:val="32"/>
                                <w:szCs w:val="32"/>
                                <w:u w:val="single"/>
                                <w:lang w:val="en-US"/>
                              </w:rPr>
                              <w:t>BoP Surplus</w:t>
                            </w:r>
                            <w:r>
                              <w:rPr>
                                <w:b/>
                                <w:color w:val="FF6600"/>
                                <w:sz w:val="32"/>
                                <w:szCs w:val="32"/>
                                <w:u w:val="single"/>
                                <w:lang w:val="en-US"/>
                              </w:rPr>
                              <w:t xml:space="preserve">                                 </w:t>
                            </w:r>
                          </w:p>
                          <w:p w14:paraId="10CD283A" w14:textId="77777777" w:rsidR="00913C12" w:rsidRDefault="00913C12">
                            <w:pPr>
                              <w:spacing w:line="240" w:lineRule="atLeast"/>
                              <w:ind w:left="1584"/>
                              <w:rPr>
                                <w:b/>
                                <w:color w:val="0000FF"/>
                                <w:sz w:val="24"/>
                                <w:u w:val="single"/>
                                <w:lang w:val="en-US"/>
                              </w:rPr>
                            </w:pPr>
                            <w:r>
                              <w:rPr>
                                <w:b/>
                                <w:color w:val="0000FF"/>
                                <w:sz w:val="24"/>
                                <w:u w:val="single"/>
                                <w:lang w:val="en-US"/>
                              </w:rPr>
                              <w:t>Problems of a balance of payments surplus – some examples</w:t>
                            </w:r>
                          </w:p>
                          <w:p w14:paraId="298CEFB2" w14:textId="77777777" w:rsidR="00913C12" w:rsidRDefault="00913C12">
                            <w:pPr>
                              <w:numPr>
                                <w:ilvl w:val="0"/>
                                <w:numId w:val="10"/>
                              </w:numPr>
                              <w:spacing w:line="240" w:lineRule="atLeast"/>
                              <w:rPr>
                                <w:color w:val="0000FF"/>
                                <w:lang w:val="en-US"/>
                              </w:rPr>
                            </w:pPr>
                            <w:r>
                              <w:rPr>
                                <w:color w:val="0000FF"/>
                                <w:lang w:val="en-US"/>
                              </w:rPr>
                              <w:tab/>
                              <w:t>One country's surplus is another's deficit - the country with the deficit may introduce protectionist measures</w:t>
                            </w:r>
                          </w:p>
                          <w:p w14:paraId="1ED4431A" w14:textId="77777777" w:rsidR="00913C12" w:rsidRDefault="00913C12">
                            <w:pPr>
                              <w:numPr>
                                <w:ilvl w:val="0"/>
                                <w:numId w:val="2"/>
                              </w:numPr>
                              <w:spacing w:line="240" w:lineRule="atLeast"/>
                              <w:rPr>
                                <w:color w:val="0000FF"/>
                                <w:lang w:val="en-US"/>
                              </w:rPr>
                            </w:pPr>
                            <w:r>
                              <w:rPr>
                                <w:color w:val="0000FF"/>
                                <w:lang w:val="en-US"/>
                              </w:rPr>
                              <w:t xml:space="preserve">    Dutch disease effect - in the I 950s the Dutch discovered natural gas in the Netherlands; the gas was exported and generated large balance of payments surpluses, but the increase in demand for Dutch gas led to an increase in the exchange rate, which made Dutch companies uncompetitive.  In the UK, North Sea oil brought about surpluses but led to appreciation of the pound, which damaged UK industry's competitiveness</w:t>
                            </w:r>
                          </w:p>
                          <w:p w14:paraId="501F0234" w14:textId="77777777" w:rsidR="00913C12" w:rsidRDefault="00913C12">
                            <w:pPr>
                              <w:numPr>
                                <w:ilvl w:val="0"/>
                                <w:numId w:val="2"/>
                              </w:numPr>
                              <w:spacing w:line="240" w:lineRule="atLeast"/>
                              <w:rPr>
                                <w:color w:val="0000FF"/>
                                <w:lang w:val="en-US"/>
                              </w:rPr>
                            </w:pPr>
                            <w:r>
                              <w:rPr>
                                <w:color w:val="0000FF"/>
                                <w:lang w:val="en-US"/>
                              </w:rPr>
                              <w:t xml:space="preserve">    </w:t>
                            </w:r>
                            <w:r>
                              <w:rPr>
                                <w:color w:val="0000FF"/>
                                <w:lang w:val="en-US"/>
                              </w:rPr>
                              <w:tab/>
                              <w:t>If the exchange rate is fixed, a balance of payments surplus will increase the domestic money supply (a surplus means there is excess demand for the currency so the authorities must sell currency).  This increase in the money supply can lead to inflation</w:t>
                            </w:r>
                          </w:p>
                          <w:p w14:paraId="50A462DA" w14:textId="77777777" w:rsidR="00913C12" w:rsidRDefault="00913C12">
                            <w:pPr>
                              <w:spacing w:line="240" w:lineRule="atLeast"/>
                              <w:rPr>
                                <w:lang w:val="en-US"/>
                              </w:rPr>
                            </w:pPr>
                          </w:p>
                          <w:p w14:paraId="4D71167E" w14:textId="77777777" w:rsidR="00BC1C73" w:rsidRDefault="00BC1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9.55pt;margin-top:4.75pt;width:367.65pt;height:229.2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" o:allowincell="f">
                <v:textbox>
                  <w:txbxContent>
                    <w:p w14:paraId="1C94BAC0" w14:textId="77777777" w:rsidR="00913C12" w:rsidRPr="00DF41A3" w:rsidRDefault="00913C12">
                      <w:pPr>
                        <w:rPr>
                          <w:b/>
                          <w:color w:val="FF6600"/>
                          <w:sz w:val="32"/>
                          <w:szCs w:val="32"/>
                          <w:u w:val="single"/>
                          <w:lang w:val="en-US"/>
                        </w:rPr>
                      </w:pPr>
                      <w:r w:rsidRPr="00A8534D">
                        <w:rPr>
                          <w:b/>
                          <w:color w:val="FF6600"/>
                          <w:sz w:val="32"/>
                          <w:szCs w:val="32"/>
                          <w:u w:val="single"/>
                          <w:lang w:val="en-US"/>
                        </w:rPr>
                        <w:t>BoP Surplus</w:t>
                      </w:r>
                      <w:r>
                        <w:rPr>
                          <w:b/>
                          <w:color w:val="FF6600"/>
                          <w:sz w:val="32"/>
                          <w:szCs w:val="32"/>
                          <w:u w:val="single"/>
                          <w:lang w:val="en-US"/>
                        </w:rPr>
                        <w:t xml:space="preserve">                                 </w:t>
                      </w:r>
                    </w:p>
                    <w:p w14:paraId="10CD283A" w14:textId="77777777" w:rsidR="00913C12" w:rsidRDefault="00913C12">
                      <w:pPr>
                        <w:spacing w:line="240" w:lineRule="atLeast"/>
                        <w:ind w:left="1584"/>
                        <w:rPr>
                          <w:b/>
                          <w:color w:val="0000FF"/>
                          <w:sz w:val="24"/>
                          <w:u w:val="single"/>
                          <w:lang w:val="en-US"/>
                        </w:rPr>
                      </w:pPr>
                      <w:r>
                        <w:rPr>
                          <w:b/>
                          <w:color w:val="0000FF"/>
                          <w:sz w:val="24"/>
                          <w:u w:val="single"/>
                          <w:lang w:val="en-US"/>
                        </w:rPr>
                        <w:t>Problems of a balance of payments surplus – some examples</w:t>
                      </w:r>
                    </w:p>
                    <w:p w14:paraId="298CEFB2" w14:textId="77777777" w:rsidR="00913C12" w:rsidRDefault="00913C12">
                      <w:pPr>
                        <w:numPr>
                          <w:ilvl w:val="0"/>
                          <w:numId w:val="10"/>
                        </w:numPr>
                        <w:spacing w:line="240" w:lineRule="atLeast"/>
                        <w:rPr>
                          <w:color w:val="0000FF"/>
                          <w:lang w:val="en-US"/>
                        </w:rPr>
                      </w:pPr>
                      <w:r>
                        <w:rPr>
                          <w:color w:val="0000FF"/>
                          <w:lang w:val="en-US"/>
                        </w:rPr>
                        <w:tab/>
                        <w:t>One country's surplus is another's deficit - the country with the deficit may introduce protectionist measures</w:t>
                      </w:r>
                    </w:p>
                    <w:p w14:paraId="1ED4431A" w14:textId="77777777" w:rsidR="00913C12" w:rsidRDefault="00913C12">
                      <w:pPr>
                        <w:numPr>
                          <w:ilvl w:val="0"/>
                          <w:numId w:val="2"/>
                        </w:numPr>
                        <w:spacing w:line="240" w:lineRule="atLeast"/>
                        <w:rPr>
                          <w:color w:val="0000FF"/>
                          <w:lang w:val="en-US"/>
                        </w:rPr>
                      </w:pPr>
                      <w:r>
                        <w:rPr>
                          <w:color w:val="0000FF"/>
                          <w:lang w:val="en-US"/>
                        </w:rPr>
                        <w:t xml:space="preserve">    Dutch disease effect - in the I 950s the Dutch discovered natural gas in the Netherlands; the gas was exported and generated large balance of payments surpluses, but the increase in demand for Dutch gas led to an increase in the exchange rate, which made Dutch companies uncompetitive.  In the UK, North Sea oil brought about surpluses but led to appreciation of the pound, which damaged UK industry's competitiveness</w:t>
                      </w:r>
                    </w:p>
                    <w:p w14:paraId="501F0234" w14:textId="77777777" w:rsidR="00913C12" w:rsidRDefault="00913C12">
                      <w:pPr>
                        <w:numPr>
                          <w:ilvl w:val="0"/>
                          <w:numId w:val="2"/>
                        </w:numPr>
                        <w:spacing w:line="240" w:lineRule="atLeast"/>
                        <w:rPr>
                          <w:color w:val="0000FF"/>
                          <w:lang w:val="en-US"/>
                        </w:rPr>
                      </w:pPr>
                      <w:r>
                        <w:rPr>
                          <w:color w:val="0000FF"/>
                          <w:lang w:val="en-US"/>
                        </w:rPr>
                        <w:t xml:space="preserve">    </w:t>
                      </w:r>
                      <w:r>
                        <w:rPr>
                          <w:color w:val="0000FF"/>
                          <w:lang w:val="en-US"/>
                        </w:rPr>
                        <w:tab/>
                        <w:t>If the exchange rate is fixed, a balance of payments surplus will increase the domestic money supply (a surplus means there is excess demand for the currency so the authorities must sell currency).  This increase in the money supply can lead to inflation</w:t>
                      </w:r>
                    </w:p>
                    <w:p w14:paraId="50A462DA" w14:textId="77777777" w:rsidR="00913C12" w:rsidRDefault="00913C12">
                      <w:pPr>
                        <w:spacing w:line="240" w:lineRule="atLeast"/>
                        <w:rPr>
                          <w:lang w:val="en-US"/>
                        </w:rPr>
                      </w:pPr>
                    </w:p>
                    <w:p w14:paraId="4D71167E" w14:textId="77777777" w:rsidR="00BC1C73" w:rsidRDefault="00BC1C73"/>
                  </w:txbxContent>
                </v:textbox>
                <w10:wrap type="square"/>
              </v:shape>
            </w:pict>
          </mc:Fallback>
        </mc:AlternateContent>
      </w:r>
      <w:r>
        <w:rPr>
          <w:noProof/>
          <w:lang w:val="en-US"/>
        </w:rPr>
        <mc:AlternateContent>
          <mc:Choice Requires="wps">
            <w:drawing>
              <wp:anchor distT="0" distB="0" distL="114300" distR="114300" simplePos="0" relativeHeight="251624960" behindDoc="0" locked="0" layoutInCell="1" allowOverlap="1" wp14:anchorId="7B33BD9B" wp14:editId="0AFDE4D3">
                <wp:simplePos x="0" y="0"/>
                <wp:positionH relativeFrom="column">
                  <wp:posOffset>394335</wp:posOffset>
                </wp:positionH>
                <wp:positionV relativeFrom="paragraph">
                  <wp:posOffset>3503295</wp:posOffset>
                </wp:positionV>
                <wp:extent cx="5486400" cy="1485900"/>
                <wp:effectExtent l="0" t="0" r="0" b="0"/>
                <wp:wrapSquare wrapText="bothSides"/>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859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74998"/>
                            </a:srgbClr>
                          </a:outerShdw>
                        </a:effectLst>
                      </wps:spPr>
                      <wps:txbx>
                        <w:txbxContent>
                          <w:p w14:paraId="60EB6867" w14:textId="77777777" w:rsidR="00913C12" w:rsidRPr="00CD491F" w:rsidRDefault="00913C12">
                            <w:pPr>
                              <w:rPr>
                                <w:color w:val="0000FF"/>
                                <w:sz w:val="28"/>
                                <w:szCs w:val="28"/>
                                <w:lang w:val="en-US"/>
                              </w:rPr>
                            </w:pPr>
                            <w:r w:rsidRPr="00CD491F">
                              <w:rPr>
                                <w:b/>
                                <w:color w:val="0000FF"/>
                                <w:sz w:val="28"/>
                                <w:szCs w:val="28"/>
                                <w:lang w:val="en-US"/>
                              </w:rPr>
                              <w:t>Reducing a balance of payments surplus</w:t>
                            </w:r>
                            <w:r>
                              <w:rPr>
                                <w:b/>
                                <w:color w:val="0000FF"/>
                                <w:sz w:val="28"/>
                                <w:szCs w:val="28"/>
                                <w:lang w:val="en-US"/>
                              </w:rPr>
                              <w:t>:</w:t>
                            </w:r>
                          </w:p>
                          <w:p w14:paraId="421127A9" w14:textId="77777777" w:rsidR="00913C12" w:rsidRPr="00CD491F" w:rsidRDefault="00913C12">
                            <w:pPr>
                              <w:numPr>
                                <w:ilvl w:val="0"/>
                                <w:numId w:val="5"/>
                              </w:numPr>
                              <w:spacing w:line="240" w:lineRule="atLeast"/>
                              <w:rPr>
                                <w:color w:val="0000FF"/>
                                <w:sz w:val="24"/>
                                <w:szCs w:val="24"/>
                                <w:lang w:val="en-US"/>
                              </w:rPr>
                            </w:pPr>
                            <w:r>
                              <w:rPr>
                                <w:color w:val="0000FF"/>
                                <w:sz w:val="24"/>
                                <w:szCs w:val="24"/>
                                <w:lang w:val="en-US"/>
                              </w:rPr>
                              <w:t>reflate to boost</w:t>
                            </w:r>
                            <w:r w:rsidRPr="00CD491F">
                              <w:rPr>
                                <w:color w:val="0000FF"/>
                                <w:sz w:val="24"/>
                                <w:szCs w:val="24"/>
                                <w:lang w:val="en-US"/>
                              </w:rPr>
                              <w:t xml:space="preserve"> demand</w:t>
                            </w:r>
                            <w:r>
                              <w:rPr>
                                <w:color w:val="0000FF"/>
                                <w:sz w:val="24"/>
                                <w:szCs w:val="24"/>
                                <w:lang w:val="en-US"/>
                              </w:rPr>
                              <w:t xml:space="preserve"> (AD)</w:t>
                            </w:r>
                            <w:r w:rsidRPr="00CD491F">
                              <w:rPr>
                                <w:color w:val="0000FF"/>
                                <w:sz w:val="24"/>
                                <w:szCs w:val="24"/>
                                <w:lang w:val="en-US"/>
                              </w:rPr>
                              <w:t xml:space="preserve"> and so i</w:t>
                            </w:r>
                            <w:r>
                              <w:rPr>
                                <w:color w:val="0000FF"/>
                                <w:sz w:val="24"/>
                                <w:szCs w:val="24"/>
                                <w:lang w:val="en-US"/>
                              </w:rPr>
                              <w:t xml:space="preserve">ncrease imports </w:t>
                            </w:r>
                          </w:p>
                          <w:p w14:paraId="272B5BFB" w14:textId="77777777" w:rsidR="00913C12" w:rsidRPr="00CD491F" w:rsidRDefault="00913C12">
                            <w:pPr>
                              <w:numPr>
                                <w:ilvl w:val="0"/>
                                <w:numId w:val="5"/>
                              </w:numPr>
                              <w:spacing w:line="240" w:lineRule="atLeast"/>
                              <w:rPr>
                                <w:color w:val="0000FF"/>
                                <w:sz w:val="24"/>
                                <w:szCs w:val="24"/>
                                <w:lang w:val="en-US"/>
                              </w:rPr>
                            </w:pPr>
                            <w:r w:rsidRPr="00CD491F">
                              <w:rPr>
                                <w:color w:val="0000FF"/>
                                <w:sz w:val="24"/>
                                <w:szCs w:val="24"/>
                                <w:lang w:val="en-US"/>
                              </w:rPr>
                              <w:t>remove import controls</w:t>
                            </w:r>
                          </w:p>
                          <w:p w14:paraId="45748101" w14:textId="77777777" w:rsidR="00913C12" w:rsidRPr="00CD491F" w:rsidRDefault="00913C12">
                            <w:pPr>
                              <w:numPr>
                                <w:ilvl w:val="0"/>
                                <w:numId w:val="7"/>
                              </w:numPr>
                              <w:spacing w:line="240" w:lineRule="atLeast"/>
                              <w:rPr>
                                <w:color w:val="0000FF"/>
                                <w:sz w:val="24"/>
                                <w:szCs w:val="24"/>
                                <w:lang w:val="en-US"/>
                              </w:rPr>
                            </w:pPr>
                            <w:r w:rsidRPr="00CD491F">
                              <w:rPr>
                                <w:color w:val="0000FF"/>
                                <w:sz w:val="24"/>
                                <w:szCs w:val="24"/>
                                <w:lang w:val="en-US"/>
                              </w:rPr>
                              <w:t>revalue the currency (fixed rates)</w:t>
                            </w:r>
                          </w:p>
                          <w:p w14:paraId="2185CE85" w14:textId="77777777" w:rsidR="00913C12" w:rsidRDefault="00913C12" w:rsidP="008261EF">
                            <w:pPr>
                              <w:spacing w:line="240" w:lineRule="atLeast"/>
                              <w:ind w:left="1584"/>
                              <w:rPr>
                                <w:b/>
                                <w:color w:val="0000FF"/>
                                <w:sz w:val="28"/>
                                <w:szCs w:val="28"/>
                                <w:lang w:val="en-US"/>
                              </w:rPr>
                            </w:pPr>
                            <w:r w:rsidRPr="00CD491F">
                              <w:rPr>
                                <w:b/>
                                <w:color w:val="0000FF"/>
                                <w:sz w:val="28"/>
                                <w:szCs w:val="28"/>
                                <w:lang w:val="en-US"/>
                              </w:rPr>
                              <w:t>Reduci</w:t>
                            </w:r>
                            <w:r>
                              <w:rPr>
                                <w:b/>
                                <w:color w:val="0000FF"/>
                                <w:sz w:val="28"/>
                                <w:szCs w:val="28"/>
                                <w:lang w:val="en-US"/>
                              </w:rPr>
                              <w:t>ng a balance of payments deficit:</w:t>
                            </w:r>
                          </w:p>
                          <w:p w14:paraId="25507EEA" w14:textId="77777777" w:rsidR="00913C12" w:rsidRDefault="00913C12" w:rsidP="008261EF">
                            <w:pPr>
                              <w:numPr>
                                <w:ilvl w:val="0"/>
                                <w:numId w:val="14"/>
                              </w:numPr>
                              <w:spacing w:line="240" w:lineRule="atLeast"/>
                              <w:rPr>
                                <w:color w:val="0000FF"/>
                                <w:sz w:val="28"/>
                                <w:szCs w:val="28"/>
                                <w:lang w:val="en-US"/>
                              </w:rPr>
                            </w:pPr>
                            <w:r>
                              <w:rPr>
                                <w:color w:val="0000FF"/>
                                <w:sz w:val="28"/>
                                <w:szCs w:val="28"/>
                                <w:lang w:val="en-US"/>
                              </w:rPr>
                              <w:t>expenditure switching policies (m to x expenditure)</w:t>
                            </w:r>
                          </w:p>
                          <w:p w14:paraId="1C218C22" w14:textId="77777777" w:rsidR="00913C12" w:rsidRPr="00CD491F" w:rsidRDefault="00913C12" w:rsidP="008261EF">
                            <w:pPr>
                              <w:numPr>
                                <w:ilvl w:val="0"/>
                                <w:numId w:val="14"/>
                              </w:numPr>
                              <w:spacing w:line="240" w:lineRule="atLeast"/>
                              <w:rPr>
                                <w:color w:val="0000FF"/>
                                <w:sz w:val="28"/>
                                <w:szCs w:val="28"/>
                                <w:lang w:val="en-US"/>
                              </w:rPr>
                            </w:pPr>
                            <w:r>
                              <w:rPr>
                                <w:color w:val="0000FF"/>
                                <w:sz w:val="28"/>
                                <w:szCs w:val="28"/>
                                <w:lang w:val="en-US"/>
                              </w:rPr>
                              <w:t>expenditure reducing policies (reduce ad)</w:t>
                            </w:r>
                          </w:p>
                          <w:p w14:paraId="4E09C5DF" w14:textId="77777777" w:rsidR="00BC1C73" w:rsidRDefault="00BC1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31.05pt;margin-top:275.85pt;width:6in;height:11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">
                <v:shadow on="t" opacity="49150f" offset="6pt,6pt"/>
                <v:textbox>
                  <w:txbxContent>
                    <w:p w14:paraId="60EB6867" w14:textId="77777777" w:rsidR="00913C12" w:rsidRPr="00CD491F" w:rsidRDefault="00913C12">
                      <w:pPr>
                        <w:rPr>
                          <w:color w:val="0000FF"/>
                          <w:sz w:val="28"/>
                          <w:szCs w:val="28"/>
                          <w:lang w:val="en-US"/>
                        </w:rPr>
                      </w:pPr>
                      <w:r w:rsidRPr="00CD491F">
                        <w:rPr>
                          <w:b/>
                          <w:color w:val="0000FF"/>
                          <w:sz w:val="28"/>
                          <w:szCs w:val="28"/>
                          <w:lang w:val="en-US"/>
                        </w:rPr>
                        <w:t>Reducing a balance of payments surplus</w:t>
                      </w:r>
                      <w:r>
                        <w:rPr>
                          <w:b/>
                          <w:color w:val="0000FF"/>
                          <w:sz w:val="28"/>
                          <w:szCs w:val="28"/>
                          <w:lang w:val="en-US"/>
                        </w:rPr>
                        <w:t>:</w:t>
                      </w:r>
                    </w:p>
                    <w:p w14:paraId="421127A9" w14:textId="77777777" w:rsidR="00913C12" w:rsidRPr="00CD491F" w:rsidRDefault="00913C12">
                      <w:pPr>
                        <w:numPr>
                          <w:ilvl w:val="0"/>
                          <w:numId w:val="5"/>
                        </w:numPr>
                        <w:spacing w:line="240" w:lineRule="atLeast"/>
                        <w:rPr>
                          <w:color w:val="0000FF"/>
                          <w:sz w:val="24"/>
                          <w:szCs w:val="24"/>
                          <w:lang w:val="en-US"/>
                        </w:rPr>
                      </w:pPr>
                      <w:r>
                        <w:rPr>
                          <w:color w:val="0000FF"/>
                          <w:sz w:val="24"/>
                          <w:szCs w:val="24"/>
                          <w:lang w:val="en-US"/>
                        </w:rPr>
                        <w:t>reflate to boost</w:t>
                      </w:r>
                      <w:r w:rsidRPr="00CD491F">
                        <w:rPr>
                          <w:color w:val="0000FF"/>
                          <w:sz w:val="24"/>
                          <w:szCs w:val="24"/>
                          <w:lang w:val="en-US"/>
                        </w:rPr>
                        <w:t xml:space="preserve"> demand</w:t>
                      </w:r>
                      <w:r>
                        <w:rPr>
                          <w:color w:val="0000FF"/>
                          <w:sz w:val="24"/>
                          <w:szCs w:val="24"/>
                          <w:lang w:val="en-US"/>
                        </w:rPr>
                        <w:t xml:space="preserve"> (AD)</w:t>
                      </w:r>
                      <w:r w:rsidRPr="00CD491F">
                        <w:rPr>
                          <w:color w:val="0000FF"/>
                          <w:sz w:val="24"/>
                          <w:szCs w:val="24"/>
                          <w:lang w:val="en-US"/>
                        </w:rPr>
                        <w:t xml:space="preserve"> and so i</w:t>
                      </w:r>
                      <w:r>
                        <w:rPr>
                          <w:color w:val="0000FF"/>
                          <w:sz w:val="24"/>
                          <w:szCs w:val="24"/>
                          <w:lang w:val="en-US"/>
                        </w:rPr>
                        <w:t xml:space="preserve">ncrease imports </w:t>
                      </w:r>
                    </w:p>
                    <w:p w14:paraId="272B5BFB" w14:textId="77777777" w:rsidR="00913C12" w:rsidRPr="00CD491F" w:rsidRDefault="00913C12">
                      <w:pPr>
                        <w:numPr>
                          <w:ilvl w:val="0"/>
                          <w:numId w:val="5"/>
                        </w:numPr>
                        <w:spacing w:line="240" w:lineRule="atLeast"/>
                        <w:rPr>
                          <w:color w:val="0000FF"/>
                          <w:sz w:val="24"/>
                          <w:szCs w:val="24"/>
                          <w:lang w:val="en-US"/>
                        </w:rPr>
                      </w:pPr>
                      <w:r w:rsidRPr="00CD491F">
                        <w:rPr>
                          <w:color w:val="0000FF"/>
                          <w:sz w:val="24"/>
                          <w:szCs w:val="24"/>
                          <w:lang w:val="en-US"/>
                        </w:rPr>
                        <w:t>remove import controls</w:t>
                      </w:r>
                    </w:p>
                    <w:p w14:paraId="45748101" w14:textId="77777777" w:rsidR="00913C12" w:rsidRPr="00CD491F" w:rsidRDefault="00913C12">
                      <w:pPr>
                        <w:numPr>
                          <w:ilvl w:val="0"/>
                          <w:numId w:val="7"/>
                        </w:numPr>
                        <w:spacing w:line="240" w:lineRule="atLeast"/>
                        <w:rPr>
                          <w:color w:val="0000FF"/>
                          <w:sz w:val="24"/>
                          <w:szCs w:val="24"/>
                          <w:lang w:val="en-US"/>
                        </w:rPr>
                      </w:pPr>
                      <w:r w:rsidRPr="00CD491F">
                        <w:rPr>
                          <w:color w:val="0000FF"/>
                          <w:sz w:val="24"/>
                          <w:szCs w:val="24"/>
                          <w:lang w:val="en-US"/>
                        </w:rPr>
                        <w:t>revalue the currency (fixed rates)</w:t>
                      </w:r>
                    </w:p>
                    <w:p w14:paraId="2185CE85" w14:textId="77777777" w:rsidR="00913C12" w:rsidRDefault="00913C12" w:rsidP="008261EF">
                      <w:pPr>
                        <w:spacing w:line="240" w:lineRule="atLeast"/>
                        <w:ind w:left="1584"/>
                        <w:rPr>
                          <w:b/>
                          <w:color w:val="0000FF"/>
                          <w:sz w:val="28"/>
                          <w:szCs w:val="28"/>
                          <w:lang w:val="en-US"/>
                        </w:rPr>
                      </w:pPr>
                      <w:r w:rsidRPr="00CD491F">
                        <w:rPr>
                          <w:b/>
                          <w:color w:val="0000FF"/>
                          <w:sz w:val="28"/>
                          <w:szCs w:val="28"/>
                          <w:lang w:val="en-US"/>
                        </w:rPr>
                        <w:t>Reduci</w:t>
                      </w:r>
                      <w:r>
                        <w:rPr>
                          <w:b/>
                          <w:color w:val="0000FF"/>
                          <w:sz w:val="28"/>
                          <w:szCs w:val="28"/>
                          <w:lang w:val="en-US"/>
                        </w:rPr>
                        <w:t>ng a balance of payments deficit:</w:t>
                      </w:r>
                    </w:p>
                    <w:p w14:paraId="25507EEA" w14:textId="77777777" w:rsidR="00913C12" w:rsidRDefault="00913C12" w:rsidP="008261EF">
                      <w:pPr>
                        <w:numPr>
                          <w:ilvl w:val="0"/>
                          <w:numId w:val="14"/>
                        </w:numPr>
                        <w:spacing w:line="240" w:lineRule="atLeast"/>
                        <w:rPr>
                          <w:color w:val="0000FF"/>
                          <w:sz w:val="28"/>
                          <w:szCs w:val="28"/>
                          <w:lang w:val="en-US"/>
                        </w:rPr>
                      </w:pPr>
                      <w:r>
                        <w:rPr>
                          <w:color w:val="0000FF"/>
                          <w:sz w:val="28"/>
                          <w:szCs w:val="28"/>
                          <w:lang w:val="en-US"/>
                        </w:rPr>
                        <w:t>expenditure switching policies (m to x expenditure)</w:t>
                      </w:r>
                    </w:p>
                    <w:p w14:paraId="1C218C22" w14:textId="77777777" w:rsidR="00913C12" w:rsidRPr="00CD491F" w:rsidRDefault="00913C12" w:rsidP="008261EF">
                      <w:pPr>
                        <w:numPr>
                          <w:ilvl w:val="0"/>
                          <w:numId w:val="14"/>
                        </w:numPr>
                        <w:spacing w:line="240" w:lineRule="atLeast"/>
                        <w:rPr>
                          <w:color w:val="0000FF"/>
                          <w:sz w:val="28"/>
                          <w:szCs w:val="28"/>
                          <w:lang w:val="en-US"/>
                        </w:rPr>
                      </w:pPr>
                      <w:r>
                        <w:rPr>
                          <w:color w:val="0000FF"/>
                          <w:sz w:val="28"/>
                          <w:szCs w:val="28"/>
                          <w:lang w:val="en-US"/>
                        </w:rPr>
                        <w:t>expenditure reducing policies (reduce ad)</w:t>
                      </w:r>
                    </w:p>
                    <w:p w14:paraId="4E09C5DF" w14:textId="77777777" w:rsidR="00BC1C73" w:rsidRDefault="00BC1C73"/>
                  </w:txbxContent>
                </v:textbox>
                <w10:wrap type="square"/>
              </v:shape>
            </w:pict>
          </mc:Fallback>
        </mc:AlternateContent>
      </w:r>
      <w:r w:rsidR="001062D7">
        <w:rPr>
          <w:b/>
          <w:sz w:val="36"/>
          <w:szCs w:val="36"/>
        </w:rPr>
        <w:br w:type="page"/>
      </w:r>
      <w:r>
        <w:rPr>
          <w:noProof/>
          <w:lang w:val="en-US"/>
        </w:rPr>
        <w:lastRenderedPageBreak/>
        <mc:AlternateContent>
          <mc:Choice Requires="wps">
            <w:drawing>
              <wp:anchor distT="0" distB="0" distL="114300" distR="114300" simplePos="0" relativeHeight="251632128" behindDoc="0" locked="0" layoutInCell="1" allowOverlap="1" wp14:anchorId="4940381C" wp14:editId="3FB5729F">
                <wp:simplePos x="0" y="0"/>
                <wp:positionH relativeFrom="column">
                  <wp:posOffset>-177165</wp:posOffset>
                </wp:positionH>
                <wp:positionV relativeFrom="paragraph">
                  <wp:posOffset>2540</wp:posOffset>
                </wp:positionV>
                <wp:extent cx="2628900" cy="4423410"/>
                <wp:effectExtent l="0" t="0" r="0" b="0"/>
                <wp:wrapNone/>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23410"/>
                        </a:xfrm>
                        <a:prstGeom prst="rect">
                          <a:avLst/>
                        </a:prstGeom>
                        <a:solidFill>
                          <a:srgbClr val="FFFFFF"/>
                        </a:solidFill>
                        <a:ln w="9525">
                          <a:solidFill>
                            <a:srgbClr val="000000"/>
                          </a:solidFill>
                          <a:miter lim="800000"/>
                          <a:headEnd/>
                          <a:tailEnd/>
                        </a:ln>
                        <a:effectLst>
                          <a:prstShdw prst="shdw13" dist="53882" dir="13500000">
                            <a:srgbClr val="000000">
                              <a:alpha val="50000"/>
                            </a:srgbClr>
                          </a:prstShdw>
                        </a:effectLst>
                      </wps:spPr>
                      <wps:txbx>
                        <w:txbxContent>
                          <w:p w14:paraId="53C8B47B" w14:textId="77777777" w:rsidR="00794291" w:rsidRPr="00794291" w:rsidRDefault="00DF41A3">
                            <w:pPr>
                              <w:rPr>
                                <w:b/>
                                <w:color w:val="FF6600"/>
                                <w:sz w:val="28"/>
                                <w:szCs w:val="28"/>
                                <w:u w:val="single"/>
                              </w:rPr>
                            </w:pPr>
                            <w:r>
                              <w:rPr>
                                <w:b/>
                                <w:color w:val="FF6600"/>
                                <w:sz w:val="28"/>
                                <w:szCs w:val="28"/>
                                <w:u w:val="single"/>
                              </w:rPr>
                              <w:t xml:space="preserve"> </w:t>
                            </w:r>
                            <w:r w:rsidR="003B33C1">
                              <w:rPr>
                                <w:b/>
                                <w:color w:val="FF6600"/>
                                <w:sz w:val="28"/>
                                <w:szCs w:val="28"/>
                                <w:u w:val="single"/>
                              </w:rPr>
                              <w:t xml:space="preserve"> Ped: Exports</w:t>
                            </w:r>
                          </w:p>
                          <w:p w14:paraId="55C0C40D" w14:textId="77777777" w:rsidR="00794291" w:rsidRDefault="00794291"/>
                          <w:p w14:paraId="5F2DF9BE" w14:textId="77777777" w:rsidR="00794291" w:rsidRDefault="00794291"/>
                          <w:p w14:paraId="01D2D1C2" w14:textId="77777777" w:rsidR="00794291" w:rsidRPr="003B33C1" w:rsidRDefault="00794291" w:rsidP="00794291">
                            <w:pPr>
                              <w:numPr>
                                <w:ilvl w:val="0"/>
                                <w:numId w:val="12"/>
                              </w:numPr>
                              <w:rPr>
                                <w:color w:val="008000"/>
                                <w:sz w:val="24"/>
                                <w:szCs w:val="24"/>
                              </w:rPr>
                            </w:pPr>
                            <w:r w:rsidRPr="003B33C1">
                              <w:rPr>
                                <w:color w:val="008000"/>
                                <w:sz w:val="24"/>
                                <w:szCs w:val="24"/>
                              </w:rPr>
                              <w:t xml:space="preserve">Ped for most </w:t>
                            </w:r>
                            <w:r w:rsidR="007738F3">
                              <w:rPr>
                                <w:color w:val="008000"/>
                                <w:sz w:val="24"/>
                                <w:szCs w:val="24"/>
                              </w:rPr>
                              <w:t xml:space="preserve">manufactured (processed) </w:t>
                            </w:r>
                            <w:r w:rsidRPr="003B33C1">
                              <w:rPr>
                                <w:color w:val="008000"/>
                                <w:sz w:val="24"/>
                                <w:szCs w:val="24"/>
                              </w:rPr>
                              <w:t>exports tends to be elastic as a result of intense competition</w:t>
                            </w:r>
                          </w:p>
                          <w:p w14:paraId="0FC5A9E4" w14:textId="77777777" w:rsidR="00794291" w:rsidRPr="003B33C1" w:rsidRDefault="00794291" w:rsidP="00794291">
                            <w:pPr>
                              <w:ind w:left="360"/>
                              <w:rPr>
                                <w:color w:val="008000"/>
                                <w:sz w:val="24"/>
                                <w:szCs w:val="24"/>
                              </w:rPr>
                            </w:pPr>
                          </w:p>
                          <w:p w14:paraId="2D133BF7" w14:textId="77777777" w:rsidR="00794291" w:rsidRPr="003B33C1" w:rsidRDefault="00794291" w:rsidP="00794291">
                            <w:pPr>
                              <w:numPr>
                                <w:ilvl w:val="0"/>
                                <w:numId w:val="12"/>
                              </w:numPr>
                              <w:rPr>
                                <w:color w:val="008000"/>
                                <w:sz w:val="24"/>
                                <w:szCs w:val="24"/>
                              </w:rPr>
                            </w:pPr>
                            <w:r w:rsidRPr="003B33C1">
                              <w:rPr>
                                <w:color w:val="008000"/>
                                <w:sz w:val="24"/>
                                <w:szCs w:val="24"/>
                              </w:rPr>
                              <w:t xml:space="preserve">Exporters of commodities </w:t>
                            </w:r>
                            <w:r w:rsidR="007738F3">
                              <w:rPr>
                                <w:color w:val="008000"/>
                                <w:sz w:val="24"/>
                                <w:szCs w:val="24"/>
                              </w:rPr>
                              <w:t xml:space="preserve">(food) </w:t>
                            </w:r>
                            <w:r w:rsidRPr="003B33C1">
                              <w:rPr>
                                <w:color w:val="008000"/>
                                <w:sz w:val="24"/>
                                <w:szCs w:val="24"/>
                              </w:rPr>
                              <w:t>generally face inelastic demand for their goods</w:t>
                            </w:r>
                            <w:r w:rsidR="00EE2B0E">
                              <w:rPr>
                                <w:color w:val="008000"/>
                                <w:sz w:val="24"/>
                                <w:szCs w:val="24"/>
                              </w:rPr>
                              <w:t xml:space="preserve"> at least in the short run</w:t>
                            </w:r>
                          </w:p>
                          <w:p w14:paraId="55F03CAF" w14:textId="77777777" w:rsidR="00182B4B" w:rsidRPr="003B33C1" w:rsidRDefault="00182B4B" w:rsidP="00182B4B">
                            <w:pPr>
                              <w:rPr>
                                <w:color w:val="008000"/>
                                <w:sz w:val="24"/>
                                <w:szCs w:val="24"/>
                              </w:rPr>
                            </w:pPr>
                          </w:p>
                          <w:p w14:paraId="7C54EA20" w14:textId="77777777" w:rsidR="00182B4B" w:rsidRPr="003B33C1" w:rsidRDefault="00182B4B" w:rsidP="00794291">
                            <w:pPr>
                              <w:numPr>
                                <w:ilvl w:val="0"/>
                                <w:numId w:val="12"/>
                              </w:numPr>
                              <w:rPr>
                                <w:color w:val="008000"/>
                                <w:sz w:val="24"/>
                                <w:szCs w:val="24"/>
                              </w:rPr>
                            </w:pPr>
                            <w:r w:rsidRPr="003B33C1">
                              <w:rPr>
                                <w:color w:val="008000"/>
                                <w:sz w:val="24"/>
                                <w:szCs w:val="24"/>
                              </w:rPr>
                              <w:t>Chad: 19</w:t>
                            </w:r>
                            <w:r w:rsidR="00A56DAC">
                              <w:rPr>
                                <w:color w:val="008000"/>
                                <w:sz w:val="24"/>
                                <w:szCs w:val="24"/>
                              </w:rPr>
                              <w:t>9</w:t>
                            </w:r>
                            <w:r w:rsidRPr="003B33C1">
                              <w:rPr>
                                <w:color w:val="008000"/>
                                <w:sz w:val="24"/>
                                <w:szCs w:val="24"/>
                              </w:rPr>
                              <w:t>7-1999</w:t>
                            </w:r>
                          </w:p>
                          <w:p w14:paraId="60A6C4AF" w14:textId="77777777" w:rsidR="00182B4B" w:rsidRDefault="00EE2B0E" w:rsidP="00182B4B">
                            <w:pPr>
                              <w:ind w:left="360"/>
                              <w:rPr>
                                <w:color w:val="008000"/>
                                <w:sz w:val="24"/>
                                <w:szCs w:val="24"/>
                              </w:rPr>
                            </w:pPr>
                            <w:r>
                              <w:rPr>
                                <w:color w:val="008000"/>
                                <w:sz w:val="24"/>
                                <w:szCs w:val="24"/>
                              </w:rPr>
                              <w:t xml:space="preserve">      Some 94.9 % of </w:t>
                            </w:r>
                            <w:r w:rsidR="00182B4B" w:rsidRPr="003B33C1">
                              <w:rPr>
                                <w:color w:val="008000"/>
                                <w:sz w:val="24"/>
                                <w:szCs w:val="24"/>
                              </w:rPr>
                              <w:t xml:space="preserve">all of </w:t>
                            </w:r>
                            <w:r>
                              <w:rPr>
                                <w:color w:val="008000"/>
                                <w:sz w:val="24"/>
                                <w:szCs w:val="24"/>
                              </w:rPr>
                              <w:tab/>
                            </w:r>
                            <w:r w:rsidR="00182B4B" w:rsidRPr="003B33C1">
                              <w:rPr>
                                <w:color w:val="008000"/>
                                <w:sz w:val="24"/>
                                <w:szCs w:val="24"/>
                              </w:rPr>
                              <w:t>Cha</w:t>
                            </w:r>
                            <w:r>
                              <w:rPr>
                                <w:color w:val="008000"/>
                                <w:sz w:val="24"/>
                                <w:szCs w:val="24"/>
                              </w:rPr>
                              <w:t xml:space="preserve">d’s </w:t>
                            </w:r>
                            <w:r>
                              <w:rPr>
                                <w:color w:val="008000"/>
                                <w:sz w:val="24"/>
                                <w:szCs w:val="24"/>
                              </w:rPr>
                              <w:tab/>
                              <w:t xml:space="preserve">merchandise exports </w:t>
                            </w:r>
                            <w:r>
                              <w:rPr>
                                <w:color w:val="008000"/>
                                <w:sz w:val="24"/>
                                <w:szCs w:val="24"/>
                              </w:rPr>
                              <w:tab/>
                              <w:t xml:space="preserve">were </w:t>
                            </w:r>
                            <w:r w:rsidR="00182B4B" w:rsidRPr="003B33C1">
                              <w:rPr>
                                <w:color w:val="008000"/>
                                <w:sz w:val="24"/>
                                <w:szCs w:val="24"/>
                              </w:rPr>
                              <w:t>unprocessed</w:t>
                            </w:r>
                            <w:r w:rsidR="00182B4B" w:rsidRPr="003B33C1">
                              <w:rPr>
                                <w:color w:val="008000"/>
                                <w:sz w:val="24"/>
                                <w:szCs w:val="24"/>
                              </w:rPr>
                              <w:tab/>
                              <w:t xml:space="preserve">primary </w:t>
                            </w:r>
                            <w:r w:rsidR="003B33C1">
                              <w:rPr>
                                <w:color w:val="008000"/>
                                <w:sz w:val="24"/>
                                <w:szCs w:val="24"/>
                              </w:rPr>
                              <w:t>c</w:t>
                            </w:r>
                            <w:r w:rsidR="00182B4B" w:rsidRPr="003B33C1">
                              <w:rPr>
                                <w:color w:val="008000"/>
                                <w:sz w:val="24"/>
                                <w:szCs w:val="24"/>
                              </w:rPr>
                              <w:t>ommodities</w:t>
                            </w:r>
                          </w:p>
                          <w:p w14:paraId="78D45F89" w14:textId="77777777" w:rsidR="003B33C1" w:rsidRDefault="003B33C1" w:rsidP="00182B4B">
                            <w:pPr>
                              <w:ind w:left="360"/>
                              <w:rPr>
                                <w:color w:val="008000"/>
                                <w:sz w:val="24"/>
                                <w:szCs w:val="24"/>
                              </w:rPr>
                            </w:pPr>
                          </w:p>
                          <w:p w14:paraId="0662158A" w14:textId="77777777" w:rsidR="003B33C1" w:rsidRPr="003B33C1" w:rsidRDefault="003B33C1" w:rsidP="00182B4B">
                            <w:pPr>
                              <w:ind w:left="360"/>
                              <w:rPr>
                                <w:b/>
                                <w:color w:val="FF6600"/>
                                <w:sz w:val="28"/>
                                <w:szCs w:val="28"/>
                                <w:u w:val="single"/>
                              </w:rPr>
                            </w:pPr>
                            <w:r w:rsidRPr="003B33C1">
                              <w:rPr>
                                <w:b/>
                                <w:color w:val="FF6600"/>
                                <w:sz w:val="28"/>
                                <w:szCs w:val="28"/>
                                <w:u w:val="single"/>
                              </w:rPr>
                              <w:t>YeD</w:t>
                            </w:r>
                          </w:p>
                          <w:p w14:paraId="7BE111E4" w14:textId="77777777" w:rsidR="003B33C1" w:rsidRDefault="003B33C1" w:rsidP="003B33C1">
                            <w:pPr>
                              <w:numPr>
                                <w:ilvl w:val="0"/>
                                <w:numId w:val="13"/>
                              </w:numPr>
                              <w:rPr>
                                <w:color w:val="008000"/>
                                <w:sz w:val="24"/>
                                <w:szCs w:val="24"/>
                              </w:rPr>
                            </w:pPr>
                            <w:r>
                              <w:rPr>
                                <w:color w:val="008000"/>
                                <w:sz w:val="24"/>
                                <w:szCs w:val="24"/>
                              </w:rPr>
                              <w:t>X and M are likely to be inelastic over time for commodities and elastic for</w:t>
                            </w:r>
                          </w:p>
                          <w:p w14:paraId="047851F7" w14:textId="77777777" w:rsidR="003B33C1" w:rsidRPr="003B33C1" w:rsidRDefault="00DC4DE8" w:rsidP="00DC4DE8">
                            <w:pPr>
                              <w:ind w:left="1080"/>
                              <w:rPr>
                                <w:color w:val="008000"/>
                                <w:sz w:val="24"/>
                                <w:szCs w:val="24"/>
                              </w:rPr>
                            </w:pPr>
                            <w:r>
                              <w:rPr>
                                <w:color w:val="008000"/>
                                <w:sz w:val="24"/>
                                <w:szCs w:val="24"/>
                              </w:rPr>
                              <w:t>M</w:t>
                            </w:r>
                            <w:r w:rsidR="003B33C1">
                              <w:rPr>
                                <w:color w:val="008000"/>
                                <w:sz w:val="24"/>
                                <w:szCs w:val="24"/>
                              </w:rPr>
                              <w:t>anufactures</w:t>
                            </w:r>
                            <w:r>
                              <w:rPr>
                                <w:color w:val="008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13.9pt;margin-top:.2pt;width:207pt;height:348.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">
                <v:shadow on="t" type="double" opacity=".5" color2="shadow add(102)" offset="-3pt,-3pt" offset2="-6pt,-6pt"/>
                <v:textbox>
                  <w:txbxContent>
                    <w:p w14:paraId="53C8B47B" w14:textId="77777777" w:rsidR="00794291" w:rsidRPr="00794291" w:rsidRDefault="00DF41A3">
                      <w:pPr>
                        <w:rPr>
                          <w:b/>
                          <w:color w:val="FF6600"/>
                          <w:sz w:val="28"/>
                          <w:szCs w:val="28"/>
                          <w:u w:val="single"/>
                        </w:rPr>
                      </w:pPr>
                      <w:r>
                        <w:rPr>
                          <w:b/>
                          <w:color w:val="FF6600"/>
                          <w:sz w:val="28"/>
                          <w:szCs w:val="28"/>
                          <w:u w:val="single"/>
                        </w:rPr>
                        <w:t xml:space="preserve"> </w:t>
                      </w:r>
                      <w:r w:rsidR="003B33C1">
                        <w:rPr>
                          <w:b/>
                          <w:color w:val="FF6600"/>
                          <w:sz w:val="28"/>
                          <w:szCs w:val="28"/>
                          <w:u w:val="single"/>
                        </w:rPr>
                        <w:t xml:space="preserve"> Ped: Exports</w:t>
                      </w:r>
                    </w:p>
                    <w:p w14:paraId="55C0C40D" w14:textId="77777777" w:rsidR="00794291" w:rsidRDefault="00794291"/>
                    <w:p w14:paraId="5F2DF9BE" w14:textId="77777777" w:rsidR="00794291" w:rsidRDefault="00794291"/>
                    <w:p w14:paraId="01D2D1C2" w14:textId="77777777" w:rsidR="00794291" w:rsidRPr="003B33C1" w:rsidRDefault="00794291" w:rsidP="00794291">
                      <w:pPr>
                        <w:numPr>
                          <w:ilvl w:val="0"/>
                          <w:numId w:val="12"/>
                        </w:numPr>
                        <w:rPr>
                          <w:color w:val="008000"/>
                          <w:sz w:val="24"/>
                          <w:szCs w:val="24"/>
                        </w:rPr>
                      </w:pPr>
                      <w:r w:rsidRPr="003B33C1">
                        <w:rPr>
                          <w:color w:val="008000"/>
                          <w:sz w:val="24"/>
                          <w:szCs w:val="24"/>
                        </w:rPr>
                        <w:t xml:space="preserve">Ped for most </w:t>
                      </w:r>
                      <w:r w:rsidR="007738F3">
                        <w:rPr>
                          <w:color w:val="008000"/>
                          <w:sz w:val="24"/>
                          <w:szCs w:val="24"/>
                        </w:rPr>
                        <w:t xml:space="preserve">manufactured (processed) </w:t>
                      </w:r>
                      <w:r w:rsidRPr="003B33C1">
                        <w:rPr>
                          <w:color w:val="008000"/>
                          <w:sz w:val="24"/>
                          <w:szCs w:val="24"/>
                        </w:rPr>
                        <w:t>exports tends to be elastic as a result of intense competition</w:t>
                      </w:r>
                    </w:p>
                    <w:p w14:paraId="0FC5A9E4" w14:textId="77777777" w:rsidR="00794291" w:rsidRPr="003B33C1" w:rsidRDefault="00794291" w:rsidP="00794291">
                      <w:pPr>
                        <w:ind w:left="360"/>
                        <w:rPr>
                          <w:color w:val="008000"/>
                          <w:sz w:val="24"/>
                          <w:szCs w:val="24"/>
                        </w:rPr>
                      </w:pPr>
                    </w:p>
                    <w:p w14:paraId="2D133BF7" w14:textId="77777777" w:rsidR="00794291" w:rsidRPr="003B33C1" w:rsidRDefault="00794291" w:rsidP="00794291">
                      <w:pPr>
                        <w:numPr>
                          <w:ilvl w:val="0"/>
                          <w:numId w:val="12"/>
                        </w:numPr>
                        <w:rPr>
                          <w:color w:val="008000"/>
                          <w:sz w:val="24"/>
                          <w:szCs w:val="24"/>
                        </w:rPr>
                      </w:pPr>
                      <w:r w:rsidRPr="003B33C1">
                        <w:rPr>
                          <w:color w:val="008000"/>
                          <w:sz w:val="24"/>
                          <w:szCs w:val="24"/>
                        </w:rPr>
                        <w:t xml:space="preserve">Exporters of commodities </w:t>
                      </w:r>
                      <w:r w:rsidR="007738F3">
                        <w:rPr>
                          <w:color w:val="008000"/>
                          <w:sz w:val="24"/>
                          <w:szCs w:val="24"/>
                        </w:rPr>
                        <w:t xml:space="preserve">(food) </w:t>
                      </w:r>
                      <w:r w:rsidRPr="003B33C1">
                        <w:rPr>
                          <w:color w:val="008000"/>
                          <w:sz w:val="24"/>
                          <w:szCs w:val="24"/>
                        </w:rPr>
                        <w:t>generally face inelastic demand for their goods</w:t>
                      </w:r>
                      <w:r w:rsidR="00EE2B0E">
                        <w:rPr>
                          <w:color w:val="008000"/>
                          <w:sz w:val="24"/>
                          <w:szCs w:val="24"/>
                        </w:rPr>
                        <w:t xml:space="preserve"> at least in the short run</w:t>
                      </w:r>
                    </w:p>
                    <w:p w14:paraId="55F03CAF" w14:textId="77777777" w:rsidR="00182B4B" w:rsidRPr="003B33C1" w:rsidRDefault="00182B4B" w:rsidP="00182B4B">
                      <w:pPr>
                        <w:rPr>
                          <w:color w:val="008000"/>
                          <w:sz w:val="24"/>
                          <w:szCs w:val="24"/>
                        </w:rPr>
                      </w:pPr>
                    </w:p>
                    <w:p w14:paraId="7C54EA20" w14:textId="77777777" w:rsidR="00182B4B" w:rsidRPr="003B33C1" w:rsidRDefault="00182B4B" w:rsidP="00794291">
                      <w:pPr>
                        <w:numPr>
                          <w:ilvl w:val="0"/>
                          <w:numId w:val="12"/>
                        </w:numPr>
                        <w:rPr>
                          <w:color w:val="008000"/>
                          <w:sz w:val="24"/>
                          <w:szCs w:val="24"/>
                        </w:rPr>
                      </w:pPr>
                      <w:r w:rsidRPr="003B33C1">
                        <w:rPr>
                          <w:color w:val="008000"/>
                          <w:sz w:val="24"/>
                          <w:szCs w:val="24"/>
                        </w:rPr>
                        <w:t>Chad: 19</w:t>
                      </w:r>
                      <w:r w:rsidR="00A56DAC">
                        <w:rPr>
                          <w:color w:val="008000"/>
                          <w:sz w:val="24"/>
                          <w:szCs w:val="24"/>
                        </w:rPr>
                        <w:t>9</w:t>
                      </w:r>
                      <w:r w:rsidRPr="003B33C1">
                        <w:rPr>
                          <w:color w:val="008000"/>
                          <w:sz w:val="24"/>
                          <w:szCs w:val="24"/>
                        </w:rPr>
                        <w:t>7-1999</w:t>
                      </w:r>
                    </w:p>
                    <w:p w14:paraId="60A6C4AF" w14:textId="77777777" w:rsidR="00182B4B" w:rsidRDefault="00EE2B0E" w:rsidP="00182B4B">
                      <w:pPr>
                        <w:ind w:left="360"/>
                        <w:rPr>
                          <w:color w:val="008000"/>
                          <w:sz w:val="24"/>
                          <w:szCs w:val="24"/>
                        </w:rPr>
                      </w:pPr>
                      <w:r>
                        <w:rPr>
                          <w:color w:val="008000"/>
                          <w:sz w:val="24"/>
                          <w:szCs w:val="24"/>
                        </w:rPr>
                        <w:t xml:space="preserve">      Some 94.9 % of </w:t>
                      </w:r>
                      <w:r w:rsidR="00182B4B" w:rsidRPr="003B33C1">
                        <w:rPr>
                          <w:color w:val="008000"/>
                          <w:sz w:val="24"/>
                          <w:szCs w:val="24"/>
                        </w:rPr>
                        <w:t xml:space="preserve">all of </w:t>
                      </w:r>
                      <w:r>
                        <w:rPr>
                          <w:color w:val="008000"/>
                          <w:sz w:val="24"/>
                          <w:szCs w:val="24"/>
                        </w:rPr>
                        <w:tab/>
                      </w:r>
                      <w:r w:rsidR="00182B4B" w:rsidRPr="003B33C1">
                        <w:rPr>
                          <w:color w:val="008000"/>
                          <w:sz w:val="24"/>
                          <w:szCs w:val="24"/>
                        </w:rPr>
                        <w:t>Cha</w:t>
                      </w:r>
                      <w:r>
                        <w:rPr>
                          <w:color w:val="008000"/>
                          <w:sz w:val="24"/>
                          <w:szCs w:val="24"/>
                        </w:rPr>
                        <w:t xml:space="preserve">d’s </w:t>
                      </w:r>
                      <w:r>
                        <w:rPr>
                          <w:color w:val="008000"/>
                          <w:sz w:val="24"/>
                          <w:szCs w:val="24"/>
                        </w:rPr>
                        <w:tab/>
                        <w:t xml:space="preserve">merchandise exports </w:t>
                      </w:r>
                      <w:r>
                        <w:rPr>
                          <w:color w:val="008000"/>
                          <w:sz w:val="24"/>
                          <w:szCs w:val="24"/>
                        </w:rPr>
                        <w:tab/>
                        <w:t xml:space="preserve">were </w:t>
                      </w:r>
                      <w:r w:rsidR="00182B4B" w:rsidRPr="003B33C1">
                        <w:rPr>
                          <w:color w:val="008000"/>
                          <w:sz w:val="24"/>
                          <w:szCs w:val="24"/>
                        </w:rPr>
                        <w:t>unprocessed</w:t>
                      </w:r>
                      <w:r w:rsidR="00182B4B" w:rsidRPr="003B33C1">
                        <w:rPr>
                          <w:color w:val="008000"/>
                          <w:sz w:val="24"/>
                          <w:szCs w:val="24"/>
                        </w:rPr>
                        <w:tab/>
                        <w:t xml:space="preserve">primary </w:t>
                      </w:r>
                      <w:r w:rsidR="003B33C1">
                        <w:rPr>
                          <w:color w:val="008000"/>
                          <w:sz w:val="24"/>
                          <w:szCs w:val="24"/>
                        </w:rPr>
                        <w:t>c</w:t>
                      </w:r>
                      <w:r w:rsidR="00182B4B" w:rsidRPr="003B33C1">
                        <w:rPr>
                          <w:color w:val="008000"/>
                          <w:sz w:val="24"/>
                          <w:szCs w:val="24"/>
                        </w:rPr>
                        <w:t>ommodities</w:t>
                      </w:r>
                    </w:p>
                    <w:p w14:paraId="78D45F89" w14:textId="77777777" w:rsidR="003B33C1" w:rsidRDefault="003B33C1" w:rsidP="00182B4B">
                      <w:pPr>
                        <w:ind w:left="360"/>
                        <w:rPr>
                          <w:color w:val="008000"/>
                          <w:sz w:val="24"/>
                          <w:szCs w:val="24"/>
                        </w:rPr>
                      </w:pPr>
                    </w:p>
                    <w:p w14:paraId="0662158A" w14:textId="77777777" w:rsidR="003B33C1" w:rsidRPr="003B33C1" w:rsidRDefault="003B33C1" w:rsidP="00182B4B">
                      <w:pPr>
                        <w:ind w:left="360"/>
                        <w:rPr>
                          <w:b/>
                          <w:color w:val="FF6600"/>
                          <w:sz w:val="28"/>
                          <w:szCs w:val="28"/>
                          <w:u w:val="single"/>
                        </w:rPr>
                      </w:pPr>
                      <w:r w:rsidRPr="003B33C1">
                        <w:rPr>
                          <w:b/>
                          <w:color w:val="FF6600"/>
                          <w:sz w:val="28"/>
                          <w:szCs w:val="28"/>
                          <w:u w:val="single"/>
                        </w:rPr>
                        <w:t>YeD</w:t>
                      </w:r>
                    </w:p>
                    <w:p w14:paraId="7BE111E4" w14:textId="77777777" w:rsidR="003B33C1" w:rsidRDefault="003B33C1" w:rsidP="003B33C1">
                      <w:pPr>
                        <w:numPr>
                          <w:ilvl w:val="0"/>
                          <w:numId w:val="13"/>
                        </w:numPr>
                        <w:rPr>
                          <w:color w:val="008000"/>
                          <w:sz w:val="24"/>
                          <w:szCs w:val="24"/>
                        </w:rPr>
                      </w:pPr>
                      <w:r>
                        <w:rPr>
                          <w:color w:val="008000"/>
                          <w:sz w:val="24"/>
                          <w:szCs w:val="24"/>
                        </w:rPr>
                        <w:t>X and M are likely to be inelastic over time for commodities and elastic for</w:t>
                      </w:r>
                    </w:p>
                    <w:p w14:paraId="047851F7" w14:textId="77777777" w:rsidR="003B33C1" w:rsidRPr="003B33C1" w:rsidRDefault="00DC4DE8" w:rsidP="00DC4DE8">
                      <w:pPr>
                        <w:ind w:left="1080"/>
                        <w:rPr>
                          <w:color w:val="008000"/>
                          <w:sz w:val="24"/>
                          <w:szCs w:val="24"/>
                        </w:rPr>
                      </w:pPr>
                      <w:r>
                        <w:rPr>
                          <w:color w:val="008000"/>
                          <w:sz w:val="24"/>
                          <w:szCs w:val="24"/>
                        </w:rPr>
                        <w:t>M</w:t>
                      </w:r>
                      <w:r w:rsidR="003B33C1">
                        <w:rPr>
                          <w:color w:val="008000"/>
                          <w:sz w:val="24"/>
                          <w:szCs w:val="24"/>
                        </w:rPr>
                        <w:t>anufactures</w:t>
                      </w:r>
                      <w:r>
                        <w:rPr>
                          <w:color w:val="008000"/>
                          <w:sz w:val="24"/>
                          <w:szCs w:val="24"/>
                        </w:rPr>
                        <w:t>.</w:t>
                      </w:r>
                    </w:p>
                  </w:txbxContent>
                </v:textbox>
              </v:shape>
            </w:pict>
          </mc:Fallback>
        </mc:AlternateContent>
      </w:r>
      <w:r>
        <w:rPr>
          <w:noProof/>
          <w:lang w:val="en-US"/>
        </w:rPr>
        <mc:AlternateContent>
          <mc:Choice Requires="wps">
            <w:drawing>
              <wp:anchor distT="0" distB="0" distL="114300" distR="114300" simplePos="0" relativeHeight="251640320" behindDoc="0" locked="0" layoutInCell="1" allowOverlap="1" wp14:anchorId="2EFB1F8B" wp14:editId="72F5F2E8">
                <wp:simplePos x="0" y="0"/>
                <wp:positionH relativeFrom="column">
                  <wp:posOffset>1651635</wp:posOffset>
                </wp:positionH>
                <wp:positionV relativeFrom="paragraph">
                  <wp:posOffset>116840</wp:posOffset>
                </wp:positionV>
                <wp:extent cx="302895" cy="300990"/>
                <wp:effectExtent l="0" t="0" r="0" b="0"/>
                <wp:wrapNone/>
                <wp:docPr id="5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00990"/>
                        </a:xfrm>
                        <a:prstGeom prst="rect">
                          <a:avLst/>
                        </a:prstGeom>
                        <a:solidFill>
                          <a:srgbClr val="FFFFFF"/>
                        </a:solidFill>
                        <a:ln w="9525">
                          <a:solidFill>
                            <a:srgbClr val="000000"/>
                          </a:solidFill>
                          <a:miter lim="800000"/>
                          <a:headEnd/>
                          <a:tailEnd/>
                        </a:ln>
                      </wps:spPr>
                      <wps:txbx>
                        <w:txbxContent>
                          <w:p w14:paraId="2305D1C1" w14:textId="77777777" w:rsidR="00DF41A3" w:rsidRPr="00DF41A3" w:rsidRDefault="00DF41A3" w:rsidP="00DF41A3">
                            <w:pPr>
                              <w:rPr>
                                <w:b/>
                                <w:color w:val="FF0000"/>
                              </w:rPr>
                            </w:pPr>
                            <w:r>
                              <w:rPr>
                                <w:b/>
                                <w:color w:val="FF000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130.05pt;margin-top:9.2pt;width:23.85pt;height:23.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">
                <v:textbox>
                  <w:txbxContent>
                    <w:p w14:paraId="2305D1C1" w14:textId="77777777" w:rsidR="00DF41A3" w:rsidRPr="00DF41A3" w:rsidRDefault="00DF41A3" w:rsidP="00DF41A3">
                      <w:pPr>
                        <w:rPr>
                          <w:b/>
                          <w:color w:val="FF0000"/>
                        </w:rPr>
                      </w:pPr>
                      <w:r>
                        <w:rPr>
                          <w:b/>
                          <w:color w:val="FF0000"/>
                        </w:rPr>
                        <w:t>G</w:t>
                      </w:r>
                    </w:p>
                  </w:txbxContent>
                </v:textbox>
              </v:shape>
            </w:pict>
          </mc:Fallback>
        </mc:AlternateContent>
      </w:r>
      <w:r>
        <w:rPr>
          <w:noProof/>
          <w:lang w:val="en-US"/>
        </w:rPr>
        <mc:AlternateContent>
          <mc:Choice Requires="wps">
            <w:drawing>
              <wp:anchor distT="0" distB="0" distL="114300" distR="114300" simplePos="0" relativeHeight="251641344" behindDoc="0" locked="0" layoutInCell="1" allowOverlap="1" wp14:anchorId="60749F32" wp14:editId="750C372C">
                <wp:simplePos x="0" y="0"/>
                <wp:positionH relativeFrom="column">
                  <wp:posOffset>5309235</wp:posOffset>
                </wp:positionH>
                <wp:positionV relativeFrom="paragraph">
                  <wp:posOffset>-111760</wp:posOffset>
                </wp:positionV>
                <wp:extent cx="302895" cy="30099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00990"/>
                        </a:xfrm>
                        <a:prstGeom prst="rect">
                          <a:avLst/>
                        </a:prstGeom>
                        <a:solidFill>
                          <a:srgbClr val="FFFFFF"/>
                        </a:solidFill>
                        <a:ln w="9525">
                          <a:solidFill>
                            <a:srgbClr val="000000"/>
                          </a:solidFill>
                          <a:miter lim="800000"/>
                          <a:headEnd/>
                          <a:tailEnd/>
                        </a:ln>
                      </wps:spPr>
                      <wps:txbx>
                        <w:txbxContent>
                          <w:p w14:paraId="64B3E0BE" w14:textId="77777777" w:rsidR="00DF41A3" w:rsidRPr="00DF41A3" w:rsidRDefault="00DF41A3" w:rsidP="00DF41A3">
                            <w:pPr>
                              <w:rPr>
                                <w:b/>
                                <w:color w:val="FF0000"/>
                              </w:rPr>
                            </w:pPr>
                            <w:r>
                              <w:rPr>
                                <w:b/>
                                <w:color w:val="FF0000"/>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418.05pt;margin-top:-8.75pt;width:23.85pt;height:23.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">
                <v:textbox>
                  <w:txbxContent>
                    <w:p w14:paraId="64B3E0BE" w14:textId="77777777" w:rsidR="00DF41A3" w:rsidRPr="00DF41A3" w:rsidRDefault="00DF41A3" w:rsidP="00DF41A3">
                      <w:pPr>
                        <w:rPr>
                          <w:b/>
                          <w:color w:val="FF0000"/>
                        </w:rPr>
                      </w:pPr>
                      <w:r>
                        <w:rPr>
                          <w:b/>
                          <w:color w:val="FF0000"/>
                        </w:rPr>
                        <w:t>H</w:t>
                      </w:r>
                    </w:p>
                  </w:txbxContent>
                </v:textbox>
              </v:shape>
            </w:pict>
          </mc:Fallback>
        </mc:AlternateContent>
      </w:r>
      <w:r>
        <w:rPr>
          <w:noProof/>
          <w:lang w:val="en-US"/>
        </w:rPr>
        <mc:AlternateContent>
          <mc:Choice Requires="wps">
            <w:drawing>
              <wp:anchor distT="0" distB="0" distL="114300" distR="114300" simplePos="0" relativeHeight="251633152" behindDoc="0" locked="0" layoutInCell="1" allowOverlap="1" wp14:anchorId="70AD9668" wp14:editId="4E7004B3">
                <wp:simplePos x="0" y="0"/>
                <wp:positionH relativeFrom="column">
                  <wp:posOffset>2566035</wp:posOffset>
                </wp:positionH>
                <wp:positionV relativeFrom="paragraph">
                  <wp:posOffset>-226060</wp:posOffset>
                </wp:positionV>
                <wp:extent cx="3314700" cy="2286000"/>
                <wp:effectExtent l="0" t="0" r="0" b="0"/>
                <wp:wrapNone/>
                <wp:docPr id="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0"/>
                        </a:xfrm>
                        <a:prstGeom prst="rect">
                          <a:avLst/>
                        </a:prstGeom>
                        <a:solidFill>
                          <a:srgbClr val="FFFFFF"/>
                        </a:solidFill>
                        <a:ln w="9525">
                          <a:solidFill>
                            <a:srgbClr val="000000"/>
                          </a:solidFill>
                          <a:miter lim="800000"/>
                          <a:headEnd/>
                          <a:tailEnd/>
                        </a:ln>
                        <a:effectLst>
                          <a:outerShdw blurRad="63500" dist="107763" dir="18900000" algn="ctr" rotWithShape="0">
                            <a:srgbClr val="000000">
                              <a:alpha val="50000"/>
                            </a:srgbClr>
                          </a:outerShdw>
                        </a:effectLst>
                      </wps:spPr>
                      <wps:txbx>
                        <w:txbxContent>
                          <w:p w14:paraId="1E7DDA55" w14:textId="77777777" w:rsidR="00794291" w:rsidRPr="00DF41A3" w:rsidRDefault="003B33C1" w:rsidP="00794291">
                            <w:pPr>
                              <w:rPr>
                                <w:b/>
                                <w:color w:val="FF6600"/>
                                <w:sz w:val="28"/>
                                <w:szCs w:val="28"/>
                                <w:u w:val="single"/>
                              </w:rPr>
                            </w:pPr>
                            <w:r>
                              <w:rPr>
                                <w:b/>
                                <w:color w:val="FF6600"/>
                                <w:sz w:val="28"/>
                                <w:szCs w:val="28"/>
                                <w:u w:val="single"/>
                              </w:rPr>
                              <w:t xml:space="preserve">PeD: </w:t>
                            </w:r>
                            <w:r w:rsidR="00794291">
                              <w:rPr>
                                <w:b/>
                                <w:color w:val="FF6600"/>
                                <w:sz w:val="28"/>
                                <w:szCs w:val="28"/>
                                <w:u w:val="single"/>
                              </w:rPr>
                              <w:t>Imp</w:t>
                            </w:r>
                            <w:r>
                              <w:rPr>
                                <w:b/>
                                <w:color w:val="FF6600"/>
                                <w:sz w:val="28"/>
                                <w:szCs w:val="28"/>
                                <w:u w:val="single"/>
                              </w:rPr>
                              <w:t>orts</w:t>
                            </w:r>
                          </w:p>
                          <w:p w14:paraId="5D2DA799" w14:textId="77777777" w:rsidR="00794291" w:rsidRDefault="00794291" w:rsidP="00794291"/>
                          <w:p w14:paraId="3B8385AE" w14:textId="77777777" w:rsidR="00794291" w:rsidRDefault="00794291" w:rsidP="00794291"/>
                          <w:p w14:paraId="3FAC29AB" w14:textId="77777777" w:rsidR="00794291" w:rsidRDefault="00794291" w:rsidP="00794291">
                            <w:pPr>
                              <w:numPr>
                                <w:ilvl w:val="0"/>
                                <w:numId w:val="12"/>
                              </w:numPr>
                              <w:rPr>
                                <w:color w:val="008000"/>
                                <w:sz w:val="28"/>
                                <w:szCs w:val="28"/>
                              </w:rPr>
                            </w:pPr>
                            <w:r w:rsidRPr="00CD491F">
                              <w:rPr>
                                <w:color w:val="008000"/>
                                <w:sz w:val="28"/>
                                <w:szCs w:val="28"/>
                              </w:rPr>
                              <w:t>Ped for most imports tends to be elastic</w:t>
                            </w:r>
                            <w:r w:rsidR="003B33C1">
                              <w:rPr>
                                <w:color w:val="008000"/>
                                <w:sz w:val="28"/>
                                <w:szCs w:val="28"/>
                              </w:rPr>
                              <w:t xml:space="preserve"> over time.</w:t>
                            </w:r>
                            <w:r w:rsidR="00A56DAC">
                              <w:rPr>
                                <w:color w:val="008000"/>
                                <w:sz w:val="28"/>
                                <w:szCs w:val="28"/>
                              </w:rPr>
                              <w:t xml:space="preserve"> (substitutes can be found)</w:t>
                            </w:r>
                            <w:r w:rsidR="003B33C1">
                              <w:rPr>
                                <w:color w:val="008000"/>
                                <w:sz w:val="28"/>
                                <w:szCs w:val="28"/>
                              </w:rPr>
                              <w:t xml:space="preserve"> Inelasticity is only likely to    be a short run consideration.</w:t>
                            </w:r>
                          </w:p>
                          <w:p w14:paraId="4AC76D92" w14:textId="77777777" w:rsidR="00A56DAC" w:rsidRDefault="00A56DAC" w:rsidP="00A56DAC">
                            <w:pPr>
                              <w:ind w:left="360"/>
                              <w:rPr>
                                <w:color w:val="008000"/>
                                <w:sz w:val="28"/>
                                <w:szCs w:val="28"/>
                              </w:rPr>
                            </w:pPr>
                          </w:p>
                          <w:p w14:paraId="5FC35BD2" w14:textId="77777777" w:rsidR="00A56DAC" w:rsidRDefault="00A56DAC" w:rsidP="00794291">
                            <w:pPr>
                              <w:numPr>
                                <w:ilvl w:val="0"/>
                                <w:numId w:val="12"/>
                              </w:numPr>
                              <w:rPr>
                                <w:color w:val="008000"/>
                                <w:sz w:val="28"/>
                                <w:szCs w:val="28"/>
                              </w:rPr>
                            </w:pPr>
                            <w:r>
                              <w:rPr>
                                <w:color w:val="008000"/>
                                <w:sz w:val="28"/>
                                <w:szCs w:val="28"/>
                              </w:rPr>
                              <w:t>Difficult to generalise as situations differ from country to country and industry to industry</w:t>
                            </w:r>
                          </w:p>
                          <w:p w14:paraId="64A662B3" w14:textId="77777777" w:rsidR="00A56DAC" w:rsidRDefault="00A56DAC" w:rsidP="00A56DAC">
                            <w:pPr>
                              <w:rPr>
                                <w:color w:val="008000"/>
                                <w:sz w:val="28"/>
                                <w:szCs w:val="28"/>
                              </w:rPr>
                            </w:pPr>
                          </w:p>
                          <w:p w14:paraId="5E255DF1" w14:textId="77777777" w:rsidR="00A56DAC" w:rsidRPr="00CD491F" w:rsidRDefault="00A56DAC" w:rsidP="00A56DAC">
                            <w:pPr>
                              <w:rPr>
                                <w:color w:val="008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202.05pt;margin-top:-17.75pt;width:261pt;height:18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">
                <v:shadow on="t" opacity=".5" offset="6pt,-6pt"/>
                <v:textbox>
                  <w:txbxContent>
                    <w:p w14:paraId="1E7DDA55" w14:textId="77777777" w:rsidR="00794291" w:rsidRPr="00DF41A3" w:rsidRDefault="003B33C1" w:rsidP="00794291">
                      <w:pPr>
                        <w:rPr>
                          <w:b/>
                          <w:color w:val="FF6600"/>
                          <w:sz w:val="28"/>
                          <w:szCs w:val="28"/>
                          <w:u w:val="single"/>
                        </w:rPr>
                      </w:pPr>
                      <w:r>
                        <w:rPr>
                          <w:b/>
                          <w:color w:val="FF6600"/>
                          <w:sz w:val="28"/>
                          <w:szCs w:val="28"/>
                          <w:u w:val="single"/>
                        </w:rPr>
                        <w:t xml:space="preserve">PeD: </w:t>
                      </w:r>
                      <w:r w:rsidR="00794291">
                        <w:rPr>
                          <w:b/>
                          <w:color w:val="FF6600"/>
                          <w:sz w:val="28"/>
                          <w:szCs w:val="28"/>
                          <w:u w:val="single"/>
                        </w:rPr>
                        <w:t>Imp</w:t>
                      </w:r>
                      <w:r>
                        <w:rPr>
                          <w:b/>
                          <w:color w:val="FF6600"/>
                          <w:sz w:val="28"/>
                          <w:szCs w:val="28"/>
                          <w:u w:val="single"/>
                        </w:rPr>
                        <w:t>orts</w:t>
                      </w:r>
                    </w:p>
                    <w:p w14:paraId="5D2DA799" w14:textId="77777777" w:rsidR="00794291" w:rsidRDefault="00794291" w:rsidP="00794291"/>
                    <w:p w14:paraId="3B8385AE" w14:textId="77777777" w:rsidR="00794291" w:rsidRDefault="00794291" w:rsidP="00794291"/>
                    <w:p w14:paraId="3FAC29AB" w14:textId="77777777" w:rsidR="00794291" w:rsidRDefault="00794291" w:rsidP="00794291">
                      <w:pPr>
                        <w:numPr>
                          <w:ilvl w:val="0"/>
                          <w:numId w:val="12"/>
                        </w:numPr>
                        <w:rPr>
                          <w:color w:val="008000"/>
                          <w:sz w:val="28"/>
                          <w:szCs w:val="28"/>
                        </w:rPr>
                      </w:pPr>
                      <w:r w:rsidRPr="00CD491F">
                        <w:rPr>
                          <w:color w:val="008000"/>
                          <w:sz w:val="28"/>
                          <w:szCs w:val="28"/>
                        </w:rPr>
                        <w:t>Ped for most imports tends to be elastic</w:t>
                      </w:r>
                      <w:r w:rsidR="003B33C1">
                        <w:rPr>
                          <w:color w:val="008000"/>
                          <w:sz w:val="28"/>
                          <w:szCs w:val="28"/>
                        </w:rPr>
                        <w:t xml:space="preserve"> over time.</w:t>
                      </w:r>
                      <w:r w:rsidR="00A56DAC">
                        <w:rPr>
                          <w:color w:val="008000"/>
                          <w:sz w:val="28"/>
                          <w:szCs w:val="28"/>
                        </w:rPr>
                        <w:t xml:space="preserve"> (substitutes can be found)</w:t>
                      </w:r>
                      <w:r w:rsidR="003B33C1">
                        <w:rPr>
                          <w:color w:val="008000"/>
                          <w:sz w:val="28"/>
                          <w:szCs w:val="28"/>
                        </w:rPr>
                        <w:t xml:space="preserve"> Inelasticity is only likely to    be a short run consideration.</w:t>
                      </w:r>
                    </w:p>
                    <w:p w14:paraId="4AC76D92" w14:textId="77777777" w:rsidR="00A56DAC" w:rsidRDefault="00A56DAC" w:rsidP="00A56DAC">
                      <w:pPr>
                        <w:ind w:left="360"/>
                        <w:rPr>
                          <w:color w:val="008000"/>
                          <w:sz w:val="28"/>
                          <w:szCs w:val="28"/>
                        </w:rPr>
                      </w:pPr>
                    </w:p>
                    <w:p w14:paraId="5FC35BD2" w14:textId="77777777" w:rsidR="00A56DAC" w:rsidRDefault="00A56DAC" w:rsidP="00794291">
                      <w:pPr>
                        <w:numPr>
                          <w:ilvl w:val="0"/>
                          <w:numId w:val="12"/>
                        </w:numPr>
                        <w:rPr>
                          <w:color w:val="008000"/>
                          <w:sz w:val="28"/>
                          <w:szCs w:val="28"/>
                        </w:rPr>
                      </w:pPr>
                      <w:r>
                        <w:rPr>
                          <w:color w:val="008000"/>
                          <w:sz w:val="28"/>
                          <w:szCs w:val="28"/>
                        </w:rPr>
                        <w:t>Difficult to generalise as situations differ from country to country and industry to industry</w:t>
                      </w:r>
                    </w:p>
                    <w:p w14:paraId="64A662B3" w14:textId="77777777" w:rsidR="00A56DAC" w:rsidRDefault="00A56DAC" w:rsidP="00A56DAC">
                      <w:pPr>
                        <w:rPr>
                          <w:color w:val="008000"/>
                          <w:sz w:val="28"/>
                          <w:szCs w:val="28"/>
                        </w:rPr>
                      </w:pPr>
                    </w:p>
                    <w:p w14:paraId="5E255DF1" w14:textId="77777777" w:rsidR="00A56DAC" w:rsidRPr="00CD491F" w:rsidRDefault="00A56DAC" w:rsidP="00A56DAC">
                      <w:pPr>
                        <w:rPr>
                          <w:color w:val="008000"/>
                          <w:sz w:val="28"/>
                          <w:szCs w:val="28"/>
                        </w:rPr>
                      </w:pPr>
                    </w:p>
                  </w:txbxContent>
                </v:textbox>
              </v:shape>
            </w:pict>
          </mc:Fallback>
        </mc:AlternateContent>
      </w:r>
      <w:r w:rsidR="00DF41A3" w:rsidRPr="00706E69">
        <w:rPr>
          <w:b/>
          <w:sz w:val="36"/>
          <w:szCs w:val="36"/>
        </w:rPr>
        <w:t xml:space="preserve">       </w:t>
      </w:r>
      <w:r w:rsidR="00C15302">
        <w:rPr>
          <w:b/>
          <w:sz w:val="36"/>
          <w:szCs w:val="36"/>
        </w:rPr>
        <w:t>Notes</w:t>
      </w:r>
    </w:p>
    <w:p w14:paraId="49C3ACE9" w14:textId="77777777" w:rsidR="00A8534D" w:rsidRDefault="00402F5E">
      <w:r>
        <w:rPr>
          <w:noProof/>
          <w:lang w:val="en-US"/>
        </w:rPr>
        <mc:AlternateContent>
          <mc:Choice Requires="wps">
            <w:drawing>
              <wp:anchor distT="0" distB="0" distL="114300" distR="114300" simplePos="0" relativeHeight="251657728" behindDoc="0" locked="0" layoutInCell="1" allowOverlap="1" wp14:anchorId="3A7116AD" wp14:editId="1F7FC7E9">
                <wp:simplePos x="0" y="0"/>
                <wp:positionH relativeFrom="column">
                  <wp:posOffset>3937635</wp:posOffset>
                </wp:positionH>
                <wp:positionV relativeFrom="paragraph">
                  <wp:posOffset>-831850</wp:posOffset>
                </wp:positionV>
                <wp:extent cx="1943100" cy="342900"/>
                <wp:effectExtent l="0" t="0" r="0" b="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00FF"/>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28C47D81" w14:textId="77777777" w:rsidR="001062D7" w:rsidRDefault="001062D7" w:rsidP="001062D7">
                            <w:pPr>
                              <w:rPr>
                                <w:b/>
                                <w:bCs/>
                                <w:i/>
                                <w:iCs/>
                                <w:sz w:val="36"/>
                              </w:rPr>
                            </w:pPr>
                            <w:r>
                              <w:rPr>
                                <w:b/>
                                <w:bCs/>
                                <w:i/>
                                <w:iCs/>
                                <w:sz w:val="36"/>
                              </w:rPr>
                              <w:t xml:space="preserve">   Webnote   </w:t>
                            </w:r>
                            <w:r>
                              <w:rPr>
                                <w:b/>
                                <w:bCs/>
                                <w:i/>
                                <w:iCs/>
                                <w:sz w:val="36"/>
                              </w:rPr>
                              <w:tab/>
                            </w:r>
                            <w:r w:rsidR="00913E6B">
                              <w:rPr>
                                <w:b/>
                                <w:bCs/>
                                <w:i/>
                                <w:iCs/>
                                <w:sz w:val="36"/>
                              </w:rPr>
                              <w:t>338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310.05pt;margin-top:-65.45pt;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" fillcolor="fuchsia">
                <v:shadow on="t" opacity="49150f" offset="3pt"/>
                <v:textbox>
                  <w:txbxContent>
                    <w:p w14:paraId="28C47D81" w14:textId="77777777" w:rsidR="001062D7" w:rsidRDefault="001062D7" w:rsidP="001062D7">
                      <w:pPr>
                        <w:rPr>
                          <w:b/>
                          <w:bCs/>
                          <w:i/>
                          <w:iCs/>
                          <w:sz w:val="36"/>
                        </w:rPr>
                      </w:pPr>
                      <w:r>
                        <w:rPr>
                          <w:b/>
                          <w:bCs/>
                          <w:i/>
                          <w:iCs/>
                          <w:sz w:val="36"/>
                        </w:rPr>
                        <w:t xml:space="preserve">   Webnote   </w:t>
                      </w:r>
                      <w:r>
                        <w:rPr>
                          <w:b/>
                          <w:bCs/>
                          <w:i/>
                          <w:iCs/>
                          <w:sz w:val="36"/>
                        </w:rPr>
                        <w:tab/>
                      </w:r>
                      <w:r w:rsidR="00913E6B">
                        <w:rPr>
                          <w:b/>
                          <w:bCs/>
                          <w:i/>
                          <w:iCs/>
                          <w:sz w:val="36"/>
                        </w:rPr>
                        <w:t>338</w:t>
                      </w:r>
                    </w:p>
                  </w:txbxContent>
                </v:textbox>
              </v:shape>
            </w:pict>
          </mc:Fallback>
        </mc:AlternateContent>
      </w:r>
    </w:p>
    <w:p w14:paraId="72CD3936" w14:textId="77777777" w:rsidR="00A8534D" w:rsidRDefault="00A8534D"/>
    <w:p w14:paraId="4618D343" w14:textId="77777777" w:rsidR="00A8534D" w:rsidRDefault="00A8534D"/>
    <w:p w14:paraId="416D9AEA" w14:textId="77777777" w:rsidR="00A8534D" w:rsidRDefault="00A8534D"/>
    <w:p w14:paraId="24DCDA3A" w14:textId="77777777" w:rsidR="00A8534D" w:rsidRDefault="00A8534D"/>
    <w:p w14:paraId="47ACA708" w14:textId="77777777" w:rsidR="00A8534D" w:rsidRDefault="00A8534D"/>
    <w:p w14:paraId="4590AE14" w14:textId="77777777" w:rsidR="00A8534D" w:rsidRDefault="00A8534D"/>
    <w:p w14:paraId="5A731CBE" w14:textId="77777777" w:rsidR="00A8534D" w:rsidRDefault="00A8534D"/>
    <w:p w14:paraId="0D2278F2" w14:textId="77777777" w:rsidR="00A8534D" w:rsidRDefault="00A8534D"/>
    <w:p w14:paraId="7E86A02C" w14:textId="77777777" w:rsidR="00A8534D" w:rsidRDefault="00A8534D"/>
    <w:p w14:paraId="0DBBA409" w14:textId="77777777" w:rsidR="00A8534D" w:rsidRDefault="00A8534D"/>
    <w:p w14:paraId="72909E0C" w14:textId="77777777" w:rsidR="00A8534D" w:rsidRDefault="00A8534D"/>
    <w:p w14:paraId="310C15B7" w14:textId="77777777" w:rsidR="001062D7" w:rsidRDefault="00402F5E">
      <w:r>
        <w:rPr>
          <w:noProof/>
          <w:lang w:val="en-US"/>
        </w:rPr>
        <mc:AlternateContent>
          <mc:Choice Requires="wps">
            <w:drawing>
              <wp:anchor distT="0" distB="0" distL="114300" distR="114300" simplePos="0" relativeHeight="251655680" behindDoc="0" locked="0" layoutInCell="1" allowOverlap="1" wp14:anchorId="0425000D" wp14:editId="1A7FB45D">
                <wp:simplePos x="0" y="0"/>
                <wp:positionH relativeFrom="column">
                  <wp:posOffset>3366135</wp:posOffset>
                </wp:positionH>
                <wp:positionV relativeFrom="paragraph">
                  <wp:posOffset>6445250</wp:posOffset>
                </wp:positionV>
                <wp:extent cx="0" cy="571500"/>
                <wp:effectExtent l="0" t="0" r="0" b="0"/>
                <wp:wrapNone/>
                <wp:docPr id="5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715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507.5pt" to="265.05pt,5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" strokecolor="red" strokeweight="4.5pt">
                <v:stroke endarrow="open"/>
              </v:line>
            </w:pict>
          </mc:Fallback>
        </mc:AlternateContent>
      </w:r>
      <w:r>
        <w:rPr>
          <w:noProof/>
          <w:lang w:val="en-US"/>
        </w:rPr>
        <mc:AlternateContent>
          <mc:Choice Requires="wps">
            <w:drawing>
              <wp:anchor distT="0" distB="0" distL="114300" distR="114300" simplePos="0" relativeHeight="251652608" behindDoc="0" locked="0" layoutInCell="1" allowOverlap="1" wp14:anchorId="30370BC2" wp14:editId="4ACADF40">
                <wp:simplePos x="0" y="0"/>
                <wp:positionH relativeFrom="column">
                  <wp:posOffset>4623435</wp:posOffset>
                </wp:positionH>
                <wp:positionV relativeFrom="paragraph">
                  <wp:posOffset>6559550</wp:posOffset>
                </wp:positionV>
                <wp:extent cx="0" cy="457200"/>
                <wp:effectExtent l="0" t="0" r="0" b="0"/>
                <wp:wrapNone/>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57150">
                          <a:solidFill>
                            <a:srgbClr val="FF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516.5pt" to="364.05pt,5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" strokecolor="red" strokeweight="4.5pt">
                <v:stroke startarrow="open"/>
              </v:line>
            </w:pict>
          </mc:Fallback>
        </mc:AlternateContent>
      </w:r>
      <w:r>
        <w:rPr>
          <w:noProof/>
          <w:lang w:val="en-US"/>
        </w:rPr>
        <mc:AlternateContent>
          <mc:Choice Requires="wps">
            <w:drawing>
              <wp:anchor distT="0" distB="0" distL="114300" distR="114300" simplePos="0" relativeHeight="251631104" behindDoc="0" locked="0" layoutInCell="1" allowOverlap="1" wp14:anchorId="63E388EB" wp14:editId="2B088414">
                <wp:simplePos x="0" y="0"/>
                <wp:positionH relativeFrom="column">
                  <wp:posOffset>1080135</wp:posOffset>
                </wp:positionH>
                <wp:positionV relativeFrom="paragraph">
                  <wp:posOffset>4159250</wp:posOffset>
                </wp:positionV>
                <wp:extent cx="342900" cy="342900"/>
                <wp:effectExtent l="0" t="0" r="0" b="0"/>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14:paraId="10899998" w14:textId="77777777" w:rsidR="001D56C0" w:rsidRPr="001D56C0" w:rsidRDefault="001D56C0">
                            <w:pPr>
                              <w:rPr>
                                <w:b/>
                                <w:sz w:val="40"/>
                                <w:szCs w:val="40"/>
                              </w:rPr>
                            </w:pPr>
                            <w:r w:rsidRPr="001D56C0">
                              <w:rPr>
                                <w:b/>
                                <w:sz w:val="40"/>
                                <w:szCs w:val="40"/>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margin-left:85.05pt;margin-top:327.5pt;width:27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" strokecolor="white">
                <v:textbox>
                  <w:txbxContent>
                    <w:p w14:paraId="10899998" w14:textId="77777777" w:rsidR="001D56C0" w:rsidRPr="001D56C0" w:rsidRDefault="001D56C0">
                      <w:pPr>
                        <w:rPr>
                          <w:b/>
                          <w:sz w:val="40"/>
                          <w:szCs w:val="40"/>
                        </w:rPr>
                      </w:pPr>
                      <w:r w:rsidRPr="001D56C0">
                        <w:rPr>
                          <w:b/>
                          <w:sz w:val="40"/>
                          <w:szCs w:val="40"/>
                        </w:rPr>
                        <w:t>&gt;</w:t>
                      </w: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14:anchorId="00BFAB8A" wp14:editId="5424906B">
                <wp:simplePos x="0" y="0"/>
                <wp:positionH relativeFrom="column">
                  <wp:posOffset>5194935</wp:posOffset>
                </wp:positionH>
                <wp:positionV relativeFrom="paragraph">
                  <wp:posOffset>5073650</wp:posOffset>
                </wp:positionV>
                <wp:extent cx="0" cy="914400"/>
                <wp:effectExtent l="0" t="0" r="0" b="0"/>
                <wp:wrapNone/>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05pt,399.5pt" to="409.05pt,4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" strokeweight="3pt"/>
            </w:pict>
          </mc:Fallback>
        </mc:AlternateContent>
      </w:r>
      <w:r>
        <w:rPr>
          <w:noProof/>
          <w:lang w:val="en-US"/>
        </w:rPr>
        <mc:AlternateContent>
          <mc:Choice Requires="wps">
            <w:drawing>
              <wp:anchor distT="0" distB="0" distL="114300" distR="114300" simplePos="0" relativeHeight="251651584" behindDoc="0" locked="0" layoutInCell="1" allowOverlap="1" wp14:anchorId="19C5370F" wp14:editId="3DDE05C1">
                <wp:simplePos x="0" y="0"/>
                <wp:positionH relativeFrom="column">
                  <wp:posOffset>2451735</wp:posOffset>
                </wp:positionH>
                <wp:positionV relativeFrom="paragraph">
                  <wp:posOffset>6445250</wp:posOffset>
                </wp:positionV>
                <wp:extent cx="0" cy="457200"/>
                <wp:effectExtent l="0" t="0" r="0" b="0"/>
                <wp:wrapNone/>
                <wp:docPr id="4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FF"/>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507.5pt" to="193.05pt,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" strokecolor="blue" strokeweight="3pt">
                <v:stroke endarrow="open"/>
              </v:line>
            </w:pict>
          </mc:Fallback>
        </mc:AlternateContent>
      </w:r>
      <w:r>
        <w:rPr>
          <w:noProof/>
          <w:lang w:val="en-US"/>
        </w:rPr>
        <mc:AlternateContent>
          <mc:Choice Requires="wps">
            <w:drawing>
              <wp:anchor distT="0" distB="0" distL="114300" distR="114300" simplePos="0" relativeHeight="251648512" behindDoc="0" locked="0" layoutInCell="1" allowOverlap="1" wp14:anchorId="098F85A6" wp14:editId="6206DE2F">
                <wp:simplePos x="0" y="0"/>
                <wp:positionH relativeFrom="column">
                  <wp:posOffset>2451735</wp:posOffset>
                </wp:positionH>
                <wp:positionV relativeFrom="paragraph">
                  <wp:posOffset>5530850</wp:posOffset>
                </wp:positionV>
                <wp:extent cx="0" cy="457200"/>
                <wp:effectExtent l="0" t="0" r="0" b="0"/>
                <wp:wrapNone/>
                <wp:docPr id="4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FF"/>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35.5pt" to="193.05pt,4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" strokecolor="blue" strokeweight="3pt">
                <v:stroke endarrow="open"/>
              </v:line>
            </w:pict>
          </mc:Fallback>
        </mc:AlternateContent>
      </w:r>
      <w:r>
        <w:rPr>
          <w:noProof/>
          <w:lang w:val="en-US"/>
        </w:rPr>
        <mc:AlternateContent>
          <mc:Choice Requires="wps">
            <w:drawing>
              <wp:anchor distT="0" distB="0" distL="114300" distR="114300" simplePos="0" relativeHeight="251656704" behindDoc="0" locked="0" layoutInCell="1" allowOverlap="1" wp14:anchorId="3C86A9B6" wp14:editId="15296F88">
                <wp:simplePos x="0" y="0"/>
                <wp:positionH relativeFrom="column">
                  <wp:posOffset>4280535</wp:posOffset>
                </wp:positionH>
                <wp:positionV relativeFrom="paragraph">
                  <wp:posOffset>1301750</wp:posOffset>
                </wp:positionV>
                <wp:extent cx="137160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102.5pt" to="445.0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7xQ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"/>
            </w:pict>
          </mc:Fallback>
        </mc:AlternateContent>
      </w:r>
      <w:r>
        <w:rPr>
          <w:noProof/>
          <w:lang w:val="en-US"/>
        </w:rPr>
        <mc:AlternateContent>
          <mc:Choice Requires="wps">
            <w:drawing>
              <wp:anchor distT="0" distB="0" distL="114300" distR="114300" simplePos="0" relativeHeight="251646464" behindDoc="0" locked="0" layoutInCell="1" allowOverlap="1" wp14:anchorId="71A861A9" wp14:editId="63B78581">
                <wp:simplePos x="0" y="0"/>
                <wp:positionH relativeFrom="column">
                  <wp:posOffset>2223135</wp:posOffset>
                </wp:positionH>
                <wp:positionV relativeFrom="paragraph">
                  <wp:posOffset>4959350</wp:posOffset>
                </wp:positionV>
                <wp:extent cx="342900" cy="22860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58837F" w14:textId="77777777" w:rsidR="007814EC" w:rsidRPr="00DF41A3" w:rsidRDefault="007814EC" w:rsidP="007814EC">
                            <w:pPr>
                              <w:rPr>
                                <w:b/>
                                <w:color w:val="FF0000"/>
                              </w:rPr>
                            </w:pPr>
                            <w:r>
                              <w:rPr>
                                <w:b/>
                                <w:color w:val="FF000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175.05pt;margin-top:390.5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">
                <v:textbox>
                  <w:txbxContent>
                    <w:p w14:paraId="7558837F" w14:textId="77777777" w:rsidR="007814EC" w:rsidRPr="00DF41A3" w:rsidRDefault="007814EC" w:rsidP="007814EC">
                      <w:pPr>
                        <w:rPr>
                          <w:b/>
                          <w:color w:val="FF0000"/>
                        </w:rPr>
                      </w:pPr>
                      <w:r>
                        <w:rPr>
                          <w:b/>
                          <w:color w:val="FF0000"/>
                        </w:rPr>
                        <w:t>L</w:t>
                      </w:r>
                    </w:p>
                  </w:txbxContent>
                </v:textbox>
              </v:shape>
            </w:pict>
          </mc:Fallback>
        </mc:AlternateContent>
      </w:r>
      <w:r>
        <w:rPr>
          <w:noProof/>
          <w:lang w:val="en-US"/>
        </w:rPr>
        <mc:AlternateContent>
          <mc:Choice Requires="wps">
            <w:drawing>
              <wp:anchor distT="0" distB="0" distL="114300" distR="114300" simplePos="0" relativeHeight="251634176" behindDoc="0" locked="0" layoutInCell="1" allowOverlap="1" wp14:anchorId="1289A279" wp14:editId="452AB20E">
                <wp:simplePos x="0" y="0"/>
                <wp:positionH relativeFrom="column">
                  <wp:posOffset>2566035</wp:posOffset>
                </wp:positionH>
                <wp:positionV relativeFrom="paragraph">
                  <wp:posOffset>158750</wp:posOffset>
                </wp:positionV>
                <wp:extent cx="3657600" cy="2171700"/>
                <wp:effectExtent l="0" t="0"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717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6C3A1FC5" w14:textId="77777777" w:rsidR="00DF41A3" w:rsidRDefault="00DF41A3">
                            <w:pPr>
                              <w:rPr>
                                <w:b/>
                                <w:sz w:val="28"/>
                                <w:szCs w:val="28"/>
                                <w:u w:val="single"/>
                              </w:rPr>
                            </w:pPr>
                          </w:p>
                          <w:p w14:paraId="0CE1C181" w14:textId="77777777" w:rsidR="00DF41A3" w:rsidRDefault="00DF41A3">
                            <w:pPr>
                              <w:rPr>
                                <w:b/>
                                <w:sz w:val="28"/>
                                <w:szCs w:val="28"/>
                                <w:u w:val="single"/>
                              </w:rPr>
                            </w:pPr>
                          </w:p>
                          <w:p w14:paraId="4BC92BEF" w14:textId="77777777" w:rsidR="003B33C1" w:rsidRPr="00EE2B0E" w:rsidRDefault="003B33C1">
                            <w:pPr>
                              <w:rPr>
                                <w:b/>
                                <w:sz w:val="28"/>
                                <w:szCs w:val="28"/>
                                <w:u w:val="single"/>
                              </w:rPr>
                            </w:pPr>
                            <w:r w:rsidRPr="00EE2B0E">
                              <w:rPr>
                                <w:b/>
                                <w:sz w:val="28"/>
                                <w:szCs w:val="28"/>
                                <w:u w:val="single"/>
                              </w:rPr>
                              <w:t>Short Run and Long Run Price Elasticities</w:t>
                            </w:r>
                          </w:p>
                          <w:p w14:paraId="7FA740E5" w14:textId="77777777" w:rsidR="003B33C1" w:rsidRPr="00141AEF" w:rsidRDefault="003B33C1">
                            <w:pPr>
                              <w:rPr>
                                <w:b/>
                              </w:rPr>
                            </w:pPr>
                            <w:r>
                              <w:tab/>
                            </w:r>
                            <w:r>
                              <w:tab/>
                              <w:t xml:space="preserve">    </w:t>
                            </w:r>
                            <w:r w:rsidRPr="00141AEF">
                              <w:rPr>
                                <w:b/>
                                <w:sz w:val="24"/>
                                <w:szCs w:val="24"/>
                              </w:rPr>
                              <w:t xml:space="preserve">Ped </w:t>
                            </w:r>
                            <w:r w:rsidRPr="00141AEF">
                              <w:t xml:space="preserve">  </w:t>
                            </w:r>
                            <w:r w:rsidR="00141AEF">
                              <w:t xml:space="preserve">      </w:t>
                            </w:r>
                            <w:r w:rsidRPr="00141AEF">
                              <w:t xml:space="preserve"> </w:t>
                            </w:r>
                            <w:r w:rsidR="00141AEF">
                              <w:rPr>
                                <w:b/>
                              </w:rPr>
                              <w:t xml:space="preserve">Short Run      </w:t>
                            </w:r>
                            <w:r w:rsidRPr="00141AEF">
                              <w:rPr>
                                <w:b/>
                              </w:rPr>
                              <w:t>Long run</w:t>
                            </w:r>
                          </w:p>
                          <w:p w14:paraId="4E717F8F" w14:textId="77777777" w:rsidR="003B33C1" w:rsidRPr="007814EC" w:rsidRDefault="003B33C1">
                            <w:pPr>
                              <w:rPr>
                                <w:b/>
                              </w:rPr>
                            </w:pPr>
                            <w:r w:rsidRPr="008261EF">
                              <w:rPr>
                                <w:b/>
                                <w:color w:val="FF6600"/>
                              </w:rPr>
                              <w:t>Germany</w:t>
                            </w:r>
                            <w:r>
                              <w:t xml:space="preserve"> </w:t>
                            </w:r>
                            <w:r>
                              <w:tab/>
                            </w:r>
                            <w:r>
                              <w:tab/>
                            </w:r>
                            <w:r>
                              <w:tab/>
                            </w:r>
                            <w:r w:rsidRPr="007814EC">
                              <w:rPr>
                                <w:b/>
                              </w:rPr>
                              <w:t>X(</w:t>
                            </w:r>
                            <w:r w:rsidR="007814EC" w:rsidRPr="007814EC">
                              <w:rPr>
                                <w:b/>
                              </w:rPr>
                              <w:t>0</w:t>
                            </w:r>
                            <w:r w:rsidRPr="007814EC">
                              <w:rPr>
                                <w:b/>
                              </w:rPr>
                              <w:t>.1)</w:t>
                            </w:r>
                            <w:r w:rsidRPr="007814EC">
                              <w:rPr>
                                <w:b/>
                              </w:rPr>
                              <w:tab/>
                              <w:t xml:space="preserve">    X(</w:t>
                            </w:r>
                            <w:r w:rsidR="007814EC" w:rsidRPr="007814EC">
                              <w:rPr>
                                <w:b/>
                              </w:rPr>
                              <w:t>0</w:t>
                            </w:r>
                            <w:r w:rsidRPr="007814EC">
                              <w:rPr>
                                <w:b/>
                              </w:rPr>
                              <w:t>.3)</w:t>
                            </w:r>
                          </w:p>
                          <w:p w14:paraId="73378037" w14:textId="77777777" w:rsidR="003B33C1" w:rsidRPr="007814EC" w:rsidRDefault="00A56DAC">
                            <w:pPr>
                              <w:rPr>
                                <w:b/>
                              </w:rPr>
                            </w:pPr>
                            <w:r w:rsidRPr="007814EC">
                              <w:rPr>
                                <w:b/>
                              </w:rPr>
                              <w:tab/>
                            </w:r>
                            <w:r w:rsidRPr="007814EC">
                              <w:rPr>
                                <w:b/>
                              </w:rPr>
                              <w:tab/>
                            </w:r>
                            <w:r w:rsidRPr="007814EC">
                              <w:rPr>
                                <w:b/>
                              </w:rPr>
                              <w:tab/>
                            </w:r>
                            <w:r w:rsidRPr="007814EC">
                              <w:rPr>
                                <w:b/>
                              </w:rPr>
                              <w:tab/>
                              <w:t>M(</w:t>
                            </w:r>
                            <w:r w:rsidR="007814EC" w:rsidRPr="007814EC">
                              <w:rPr>
                                <w:b/>
                              </w:rPr>
                              <w:t>0</w:t>
                            </w:r>
                            <w:r w:rsidRPr="007814EC">
                              <w:rPr>
                                <w:b/>
                              </w:rPr>
                              <w:t>.2)</w:t>
                            </w:r>
                            <w:r w:rsidRPr="007814EC">
                              <w:rPr>
                                <w:b/>
                              </w:rPr>
                              <w:tab/>
                              <w:t xml:space="preserve">     M(</w:t>
                            </w:r>
                            <w:r w:rsidR="007814EC" w:rsidRPr="007814EC">
                              <w:rPr>
                                <w:b/>
                              </w:rPr>
                              <w:t>0</w:t>
                            </w:r>
                            <w:r w:rsidRPr="007814EC">
                              <w:rPr>
                                <w:b/>
                              </w:rPr>
                              <w:t>.6)</w:t>
                            </w:r>
                            <w:r w:rsidR="00EE2B0E">
                              <w:t xml:space="preserve"> </w:t>
                            </w:r>
                            <w:r w:rsidRPr="007B0CA7">
                              <w:rPr>
                                <w:b/>
                                <w:sz w:val="24"/>
                                <w:szCs w:val="24"/>
                                <w:u w:val="single"/>
                              </w:rPr>
                              <w:t>Short/long run Ped</w:t>
                            </w:r>
                            <w:r w:rsidR="00EE2B0E">
                              <w:rPr>
                                <w:b/>
                                <w:sz w:val="24"/>
                                <w:szCs w:val="24"/>
                                <w:u w:val="single"/>
                              </w:rPr>
                              <w:t xml:space="preserve"> (x+m)   </w:t>
                            </w:r>
                            <w:r w:rsidR="00EE2B0E">
                              <w:rPr>
                                <w:b/>
                              </w:rPr>
                              <w:t xml:space="preserve">  </w:t>
                            </w:r>
                            <w:r>
                              <w:rPr>
                                <w:b/>
                              </w:rPr>
                              <w:t>(</w:t>
                            </w:r>
                            <w:r w:rsidR="00141AEF">
                              <w:rPr>
                                <w:b/>
                              </w:rPr>
                              <w:t>0</w:t>
                            </w:r>
                            <w:r>
                              <w:rPr>
                                <w:b/>
                              </w:rPr>
                              <w:t>.3)            (</w:t>
                            </w:r>
                            <w:r w:rsidR="00141AEF">
                              <w:rPr>
                                <w:b/>
                              </w:rPr>
                              <w:t>0</w:t>
                            </w:r>
                            <w:r>
                              <w:rPr>
                                <w:b/>
                              </w:rPr>
                              <w:t>.9)</w:t>
                            </w:r>
                          </w:p>
                          <w:p w14:paraId="333EB412" w14:textId="77777777" w:rsidR="00141AEF" w:rsidRDefault="00141AEF">
                            <w:pPr>
                              <w:rPr>
                                <w:b/>
                                <w:color w:val="FF6600"/>
                              </w:rPr>
                            </w:pPr>
                          </w:p>
                          <w:p w14:paraId="078ED435" w14:textId="77777777" w:rsidR="00A56DAC" w:rsidRDefault="00A56DAC">
                            <w:pPr>
                              <w:rPr>
                                <w:b/>
                              </w:rPr>
                            </w:pPr>
                            <w:r w:rsidRPr="008261EF">
                              <w:rPr>
                                <w:b/>
                                <w:color w:val="FF6600"/>
                              </w:rPr>
                              <w:t>Japan</w:t>
                            </w:r>
                            <w:r>
                              <w:rPr>
                                <w:b/>
                              </w:rPr>
                              <w:tab/>
                            </w:r>
                            <w:r>
                              <w:rPr>
                                <w:b/>
                              </w:rPr>
                              <w:tab/>
                            </w:r>
                            <w:r>
                              <w:rPr>
                                <w:b/>
                              </w:rPr>
                              <w:tab/>
                            </w:r>
                            <w:r>
                              <w:rPr>
                                <w:b/>
                              </w:rPr>
                              <w:tab/>
                              <w:t xml:space="preserve"> (</w:t>
                            </w:r>
                            <w:r w:rsidR="007814EC">
                              <w:rPr>
                                <w:b/>
                              </w:rPr>
                              <w:t>0</w:t>
                            </w:r>
                            <w:r>
                              <w:rPr>
                                <w:b/>
                              </w:rPr>
                              <w:t>.6)            (1.3)</w:t>
                            </w:r>
                          </w:p>
                          <w:p w14:paraId="0D6FBB8A" w14:textId="77777777" w:rsidR="00A56DAC" w:rsidRDefault="00A56DAC">
                            <w:pPr>
                              <w:rPr>
                                <w:b/>
                              </w:rPr>
                            </w:pPr>
                            <w:r w:rsidRPr="008261EF">
                              <w:rPr>
                                <w:b/>
                                <w:color w:val="FF6600"/>
                              </w:rPr>
                              <w:t>US</w:t>
                            </w:r>
                            <w:r>
                              <w:rPr>
                                <w:b/>
                              </w:rPr>
                              <w:t xml:space="preserve">                                                      (1.1)         (1.8)</w:t>
                            </w:r>
                          </w:p>
                          <w:p w14:paraId="127A5F26" w14:textId="77777777" w:rsidR="00A56DAC" w:rsidRDefault="00A56DAC">
                            <w:pPr>
                              <w:rPr>
                                <w:b/>
                              </w:rPr>
                            </w:pPr>
                            <w:r w:rsidRPr="008261EF">
                              <w:rPr>
                                <w:b/>
                                <w:color w:val="FF6600"/>
                              </w:rPr>
                              <w:t>UK</w:t>
                            </w:r>
                            <w:r>
                              <w:rPr>
                                <w:b/>
                              </w:rPr>
                              <w:t xml:space="preserve">                                                      (</w:t>
                            </w:r>
                            <w:r w:rsidR="007814EC">
                              <w:rPr>
                                <w:b/>
                              </w:rPr>
                              <w:t>0</w:t>
                            </w:r>
                            <w:r>
                              <w:rPr>
                                <w:b/>
                              </w:rPr>
                              <w:t>.2)           (2.2)</w:t>
                            </w:r>
                          </w:p>
                          <w:p w14:paraId="7BA0E940" w14:textId="77777777" w:rsidR="00A56DAC" w:rsidRPr="00A56DAC" w:rsidRDefault="00EE2B0E">
                            <w:pPr>
                              <w:rPr>
                                <w:b/>
                              </w:rPr>
                            </w:pPr>
                            <w:r>
                              <w:rPr>
                                <w:b/>
                              </w:rPr>
                              <w:t>Source:blink and dorton p.299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202.05pt;margin-top:12.5pt;width:4in;height:17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">
                <v:shadow on="t" opacity="49150f"/>
                <v:textbox>
                  <w:txbxContent>
                    <w:p w14:paraId="6C3A1FC5" w14:textId="77777777" w:rsidR="00DF41A3" w:rsidRDefault="00DF41A3">
                      <w:pPr>
                        <w:rPr>
                          <w:b/>
                          <w:sz w:val="28"/>
                          <w:szCs w:val="28"/>
                          <w:u w:val="single"/>
                        </w:rPr>
                      </w:pPr>
                    </w:p>
                    <w:p w14:paraId="0CE1C181" w14:textId="77777777" w:rsidR="00DF41A3" w:rsidRDefault="00DF41A3">
                      <w:pPr>
                        <w:rPr>
                          <w:b/>
                          <w:sz w:val="28"/>
                          <w:szCs w:val="28"/>
                          <w:u w:val="single"/>
                        </w:rPr>
                      </w:pPr>
                    </w:p>
                    <w:p w14:paraId="4BC92BEF" w14:textId="77777777" w:rsidR="003B33C1" w:rsidRPr="00EE2B0E" w:rsidRDefault="003B33C1">
                      <w:pPr>
                        <w:rPr>
                          <w:b/>
                          <w:sz w:val="28"/>
                          <w:szCs w:val="28"/>
                          <w:u w:val="single"/>
                        </w:rPr>
                      </w:pPr>
                      <w:r w:rsidRPr="00EE2B0E">
                        <w:rPr>
                          <w:b/>
                          <w:sz w:val="28"/>
                          <w:szCs w:val="28"/>
                          <w:u w:val="single"/>
                        </w:rPr>
                        <w:t>Short Run and Long Run Price Elasticities</w:t>
                      </w:r>
                    </w:p>
                    <w:p w14:paraId="7FA740E5" w14:textId="77777777" w:rsidR="003B33C1" w:rsidRPr="00141AEF" w:rsidRDefault="003B33C1">
                      <w:pPr>
                        <w:rPr>
                          <w:b/>
                        </w:rPr>
                      </w:pPr>
                      <w:r>
                        <w:tab/>
                      </w:r>
                      <w:r>
                        <w:tab/>
                        <w:t xml:space="preserve">    </w:t>
                      </w:r>
                      <w:r w:rsidRPr="00141AEF">
                        <w:rPr>
                          <w:b/>
                          <w:sz w:val="24"/>
                          <w:szCs w:val="24"/>
                        </w:rPr>
                        <w:t xml:space="preserve">Ped </w:t>
                      </w:r>
                      <w:r w:rsidRPr="00141AEF">
                        <w:t xml:space="preserve">  </w:t>
                      </w:r>
                      <w:r w:rsidR="00141AEF">
                        <w:t xml:space="preserve">      </w:t>
                      </w:r>
                      <w:r w:rsidRPr="00141AEF">
                        <w:t xml:space="preserve"> </w:t>
                      </w:r>
                      <w:r w:rsidR="00141AEF">
                        <w:rPr>
                          <w:b/>
                        </w:rPr>
                        <w:t xml:space="preserve">Short Run      </w:t>
                      </w:r>
                      <w:r w:rsidRPr="00141AEF">
                        <w:rPr>
                          <w:b/>
                        </w:rPr>
                        <w:t>Long run</w:t>
                      </w:r>
                    </w:p>
                    <w:p w14:paraId="4E717F8F" w14:textId="77777777" w:rsidR="003B33C1" w:rsidRPr="007814EC" w:rsidRDefault="003B33C1">
                      <w:pPr>
                        <w:rPr>
                          <w:b/>
                        </w:rPr>
                      </w:pPr>
                      <w:r w:rsidRPr="008261EF">
                        <w:rPr>
                          <w:b/>
                          <w:color w:val="FF6600"/>
                        </w:rPr>
                        <w:t>Germany</w:t>
                      </w:r>
                      <w:r>
                        <w:t xml:space="preserve"> </w:t>
                      </w:r>
                      <w:r>
                        <w:tab/>
                      </w:r>
                      <w:r>
                        <w:tab/>
                      </w:r>
                      <w:r>
                        <w:tab/>
                      </w:r>
                      <w:r w:rsidRPr="007814EC">
                        <w:rPr>
                          <w:b/>
                        </w:rPr>
                        <w:t>X(</w:t>
                      </w:r>
                      <w:r w:rsidR="007814EC" w:rsidRPr="007814EC">
                        <w:rPr>
                          <w:b/>
                        </w:rPr>
                        <w:t>0</w:t>
                      </w:r>
                      <w:r w:rsidRPr="007814EC">
                        <w:rPr>
                          <w:b/>
                        </w:rPr>
                        <w:t>.1)</w:t>
                      </w:r>
                      <w:r w:rsidRPr="007814EC">
                        <w:rPr>
                          <w:b/>
                        </w:rPr>
                        <w:tab/>
                        <w:t xml:space="preserve">    X(</w:t>
                      </w:r>
                      <w:r w:rsidR="007814EC" w:rsidRPr="007814EC">
                        <w:rPr>
                          <w:b/>
                        </w:rPr>
                        <w:t>0</w:t>
                      </w:r>
                      <w:r w:rsidRPr="007814EC">
                        <w:rPr>
                          <w:b/>
                        </w:rPr>
                        <w:t>.3)</w:t>
                      </w:r>
                    </w:p>
                    <w:p w14:paraId="73378037" w14:textId="77777777" w:rsidR="003B33C1" w:rsidRPr="007814EC" w:rsidRDefault="00A56DAC">
                      <w:pPr>
                        <w:rPr>
                          <w:b/>
                        </w:rPr>
                      </w:pPr>
                      <w:r w:rsidRPr="007814EC">
                        <w:rPr>
                          <w:b/>
                        </w:rPr>
                        <w:tab/>
                      </w:r>
                      <w:r w:rsidRPr="007814EC">
                        <w:rPr>
                          <w:b/>
                        </w:rPr>
                        <w:tab/>
                      </w:r>
                      <w:r w:rsidRPr="007814EC">
                        <w:rPr>
                          <w:b/>
                        </w:rPr>
                        <w:tab/>
                      </w:r>
                      <w:r w:rsidRPr="007814EC">
                        <w:rPr>
                          <w:b/>
                        </w:rPr>
                        <w:tab/>
                        <w:t>M(</w:t>
                      </w:r>
                      <w:r w:rsidR="007814EC" w:rsidRPr="007814EC">
                        <w:rPr>
                          <w:b/>
                        </w:rPr>
                        <w:t>0</w:t>
                      </w:r>
                      <w:r w:rsidRPr="007814EC">
                        <w:rPr>
                          <w:b/>
                        </w:rPr>
                        <w:t>.2)</w:t>
                      </w:r>
                      <w:r w:rsidRPr="007814EC">
                        <w:rPr>
                          <w:b/>
                        </w:rPr>
                        <w:tab/>
                        <w:t xml:space="preserve">     M(</w:t>
                      </w:r>
                      <w:r w:rsidR="007814EC" w:rsidRPr="007814EC">
                        <w:rPr>
                          <w:b/>
                        </w:rPr>
                        <w:t>0</w:t>
                      </w:r>
                      <w:r w:rsidRPr="007814EC">
                        <w:rPr>
                          <w:b/>
                        </w:rPr>
                        <w:t>.6)</w:t>
                      </w:r>
                      <w:r w:rsidR="00EE2B0E">
                        <w:t xml:space="preserve"> </w:t>
                      </w:r>
                      <w:r w:rsidRPr="007B0CA7">
                        <w:rPr>
                          <w:b/>
                          <w:sz w:val="24"/>
                          <w:szCs w:val="24"/>
                          <w:u w:val="single"/>
                        </w:rPr>
                        <w:t>Short/long run Ped</w:t>
                      </w:r>
                      <w:r w:rsidR="00EE2B0E">
                        <w:rPr>
                          <w:b/>
                          <w:sz w:val="24"/>
                          <w:szCs w:val="24"/>
                          <w:u w:val="single"/>
                        </w:rPr>
                        <w:t xml:space="preserve"> (x+m)   </w:t>
                      </w:r>
                      <w:r w:rsidR="00EE2B0E">
                        <w:rPr>
                          <w:b/>
                        </w:rPr>
                        <w:t xml:space="preserve">  </w:t>
                      </w:r>
                      <w:r>
                        <w:rPr>
                          <w:b/>
                        </w:rPr>
                        <w:t>(</w:t>
                      </w:r>
                      <w:r w:rsidR="00141AEF">
                        <w:rPr>
                          <w:b/>
                        </w:rPr>
                        <w:t>0</w:t>
                      </w:r>
                      <w:r>
                        <w:rPr>
                          <w:b/>
                        </w:rPr>
                        <w:t>.3)            (</w:t>
                      </w:r>
                      <w:r w:rsidR="00141AEF">
                        <w:rPr>
                          <w:b/>
                        </w:rPr>
                        <w:t>0</w:t>
                      </w:r>
                      <w:r>
                        <w:rPr>
                          <w:b/>
                        </w:rPr>
                        <w:t>.9)</w:t>
                      </w:r>
                    </w:p>
                    <w:p w14:paraId="333EB412" w14:textId="77777777" w:rsidR="00141AEF" w:rsidRDefault="00141AEF">
                      <w:pPr>
                        <w:rPr>
                          <w:b/>
                          <w:color w:val="FF6600"/>
                        </w:rPr>
                      </w:pPr>
                    </w:p>
                    <w:p w14:paraId="078ED435" w14:textId="77777777" w:rsidR="00A56DAC" w:rsidRDefault="00A56DAC">
                      <w:pPr>
                        <w:rPr>
                          <w:b/>
                        </w:rPr>
                      </w:pPr>
                      <w:r w:rsidRPr="008261EF">
                        <w:rPr>
                          <w:b/>
                          <w:color w:val="FF6600"/>
                        </w:rPr>
                        <w:t>Japan</w:t>
                      </w:r>
                      <w:r>
                        <w:rPr>
                          <w:b/>
                        </w:rPr>
                        <w:tab/>
                      </w:r>
                      <w:r>
                        <w:rPr>
                          <w:b/>
                        </w:rPr>
                        <w:tab/>
                      </w:r>
                      <w:r>
                        <w:rPr>
                          <w:b/>
                        </w:rPr>
                        <w:tab/>
                      </w:r>
                      <w:r>
                        <w:rPr>
                          <w:b/>
                        </w:rPr>
                        <w:tab/>
                        <w:t xml:space="preserve"> (</w:t>
                      </w:r>
                      <w:r w:rsidR="007814EC">
                        <w:rPr>
                          <w:b/>
                        </w:rPr>
                        <w:t>0</w:t>
                      </w:r>
                      <w:r>
                        <w:rPr>
                          <w:b/>
                        </w:rPr>
                        <w:t>.6)            (1.3)</w:t>
                      </w:r>
                    </w:p>
                    <w:p w14:paraId="0D6FBB8A" w14:textId="77777777" w:rsidR="00A56DAC" w:rsidRDefault="00A56DAC">
                      <w:pPr>
                        <w:rPr>
                          <w:b/>
                        </w:rPr>
                      </w:pPr>
                      <w:r w:rsidRPr="008261EF">
                        <w:rPr>
                          <w:b/>
                          <w:color w:val="FF6600"/>
                        </w:rPr>
                        <w:t>US</w:t>
                      </w:r>
                      <w:r>
                        <w:rPr>
                          <w:b/>
                        </w:rPr>
                        <w:t xml:space="preserve">                                                      (1.1)         (1.8)</w:t>
                      </w:r>
                    </w:p>
                    <w:p w14:paraId="127A5F26" w14:textId="77777777" w:rsidR="00A56DAC" w:rsidRDefault="00A56DAC">
                      <w:pPr>
                        <w:rPr>
                          <w:b/>
                        </w:rPr>
                      </w:pPr>
                      <w:r w:rsidRPr="008261EF">
                        <w:rPr>
                          <w:b/>
                          <w:color w:val="FF6600"/>
                        </w:rPr>
                        <w:t>UK</w:t>
                      </w:r>
                      <w:r>
                        <w:rPr>
                          <w:b/>
                        </w:rPr>
                        <w:t xml:space="preserve">                                                      (</w:t>
                      </w:r>
                      <w:r w:rsidR="007814EC">
                        <w:rPr>
                          <w:b/>
                        </w:rPr>
                        <w:t>0</w:t>
                      </w:r>
                      <w:r>
                        <w:rPr>
                          <w:b/>
                        </w:rPr>
                        <w:t>.2)           (2.2)</w:t>
                      </w:r>
                    </w:p>
                    <w:p w14:paraId="7BA0E940" w14:textId="77777777" w:rsidR="00A56DAC" w:rsidRPr="00A56DAC" w:rsidRDefault="00EE2B0E">
                      <w:pPr>
                        <w:rPr>
                          <w:b/>
                        </w:rPr>
                      </w:pPr>
                      <w:r>
                        <w:rPr>
                          <w:b/>
                        </w:rPr>
                        <w:t>Source:blink and dorton p.299</w:t>
                      </w:r>
                    </w:p>
                  </w:txbxContent>
                </v:textbox>
              </v:shape>
            </w:pict>
          </mc:Fallback>
        </mc:AlternateContent>
      </w:r>
      <w:r>
        <w:rPr>
          <w:noProof/>
          <w:lang w:val="en-US"/>
        </w:rPr>
        <mc:AlternateContent>
          <mc:Choice Requires="wps">
            <w:drawing>
              <wp:anchor distT="0" distB="0" distL="114300" distR="114300" simplePos="0" relativeHeight="251642368" behindDoc="0" locked="0" layoutInCell="1" allowOverlap="1" wp14:anchorId="11FDA279" wp14:editId="4A4EB833">
                <wp:simplePos x="0" y="0"/>
                <wp:positionH relativeFrom="column">
                  <wp:posOffset>5194935</wp:posOffset>
                </wp:positionH>
                <wp:positionV relativeFrom="paragraph">
                  <wp:posOffset>2559050</wp:posOffset>
                </wp:positionV>
                <wp:extent cx="302895" cy="300990"/>
                <wp:effectExtent l="0" t="0" r="0"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300990"/>
                        </a:xfrm>
                        <a:prstGeom prst="rect">
                          <a:avLst/>
                        </a:prstGeom>
                        <a:solidFill>
                          <a:srgbClr val="FFFFFF"/>
                        </a:solidFill>
                        <a:ln w="9525">
                          <a:solidFill>
                            <a:srgbClr val="000000"/>
                          </a:solidFill>
                          <a:miter lim="800000"/>
                          <a:headEnd/>
                          <a:tailEnd/>
                        </a:ln>
                      </wps:spPr>
                      <wps:txbx>
                        <w:txbxContent>
                          <w:p w14:paraId="01F37610" w14:textId="77777777" w:rsidR="00DF41A3" w:rsidRPr="00DF41A3" w:rsidRDefault="00DF41A3" w:rsidP="00DF41A3">
                            <w:pPr>
                              <w:rPr>
                                <w:b/>
                                <w:color w:val="FF0000"/>
                              </w:rPr>
                            </w:pPr>
                            <w:r>
                              <w:rPr>
                                <w:b/>
                                <w:color w:val="FF0000"/>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409.05pt;margin-top:201.5pt;width:23.85pt;height:23.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">
                <v:textbox>
                  <w:txbxContent>
                    <w:p w14:paraId="01F37610" w14:textId="77777777" w:rsidR="00DF41A3" w:rsidRPr="00DF41A3" w:rsidRDefault="00DF41A3" w:rsidP="00DF41A3">
                      <w:pPr>
                        <w:rPr>
                          <w:b/>
                          <w:color w:val="FF0000"/>
                        </w:rPr>
                      </w:pPr>
                      <w:r>
                        <w:rPr>
                          <w:b/>
                          <w:color w:val="FF0000"/>
                        </w:rPr>
                        <w:t>J</w:t>
                      </w:r>
                    </w:p>
                  </w:txbxContent>
                </v:textbox>
              </v:shape>
            </w:pict>
          </mc:Fallback>
        </mc:AlternateContent>
      </w:r>
      <w:r>
        <w:rPr>
          <w:noProof/>
          <w:lang w:val="en-US"/>
        </w:rPr>
        <mc:AlternateContent>
          <mc:Choice Requires="wps">
            <w:drawing>
              <wp:anchor distT="0" distB="0" distL="114300" distR="114300" simplePos="0" relativeHeight="251630080" behindDoc="0" locked="0" layoutInCell="1" allowOverlap="1" wp14:anchorId="48FD57DD" wp14:editId="3A20A33C">
                <wp:simplePos x="0" y="0"/>
                <wp:positionH relativeFrom="column">
                  <wp:posOffset>-177165</wp:posOffset>
                </wp:positionH>
                <wp:positionV relativeFrom="paragraph">
                  <wp:posOffset>2444750</wp:posOffset>
                </wp:positionV>
                <wp:extent cx="5829300" cy="2171700"/>
                <wp:effectExtent l="0" t="0" r="0" b="0"/>
                <wp:wrapSquare wrapText="bothSides"/>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1717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7D98432A" w14:textId="77777777" w:rsidR="00A8534D" w:rsidRPr="001D56C0" w:rsidRDefault="00A8534D" w:rsidP="008F066E">
                            <w:pPr>
                              <w:ind w:firstLine="360"/>
                              <w:rPr>
                                <w:b/>
                                <w:color w:val="FF6600"/>
                                <w:sz w:val="32"/>
                                <w:szCs w:val="32"/>
                                <w:u w:val="single"/>
                              </w:rPr>
                            </w:pPr>
                            <w:r w:rsidRPr="001D56C0">
                              <w:rPr>
                                <w:b/>
                                <w:color w:val="FF6600"/>
                                <w:sz w:val="32"/>
                                <w:szCs w:val="32"/>
                                <w:u w:val="single"/>
                              </w:rPr>
                              <w:t>Imports and Exports: Ped and Yed</w:t>
                            </w:r>
                          </w:p>
                          <w:p w14:paraId="5555ACA6" w14:textId="77777777" w:rsidR="00A8534D" w:rsidRDefault="00A8534D"/>
                          <w:p w14:paraId="52CD4906" w14:textId="77777777" w:rsidR="00A8534D" w:rsidRDefault="00A8534D" w:rsidP="00A8534D">
                            <w:pPr>
                              <w:numPr>
                                <w:ilvl w:val="0"/>
                                <w:numId w:val="11"/>
                              </w:numPr>
                              <w:rPr>
                                <w:b/>
                                <w:sz w:val="24"/>
                                <w:szCs w:val="24"/>
                              </w:rPr>
                            </w:pPr>
                            <w:r w:rsidRPr="00A8534D">
                              <w:rPr>
                                <w:b/>
                                <w:sz w:val="24"/>
                                <w:szCs w:val="24"/>
                              </w:rPr>
                              <w:t>Imports and Exports: Ped and Yed play a key role in terms of influencing economic performance</w:t>
                            </w:r>
                            <w:r w:rsidR="001D56C0">
                              <w:rPr>
                                <w:b/>
                                <w:sz w:val="24"/>
                                <w:szCs w:val="24"/>
                              </w:rPr>
                              <w:t>.</w:t>
                            </w:r>
                          </w:p>
                          <w:p w14:paraId="28775A86" w14:textId="77777777" w:rsidR="001D56C0" w:rsidRDefault="001D56C0" w:rsidP="00CB4FAE">
                            <w:pPr>
                              <w:numPr>
                                <w:ilvl w:val="0"/>
                                <w:numId w:val="11"/>
                              </w:numPr>
                              <w:rPr>
                                <w:b/>
                                <w:sz w:val="24"/>
                                <w:szCs w:val="24"/>
                              </w:rPr>
                            </w:pPr>
                            <w:r>
                              <w:rPr>
                                <w:b/>
                                <w:sz w:val="24"/>
                                <w:szCs w:val="24"/>
                              </w:rPr>
                              <w:t xml:space="preserve">If ped is elastic then exchange rate fluctuations play a significant role in terms of the revenue lost to the export sector. E.g. exchange rate </w:t>
                            </w:r>
                            <w:r w:rsidR="00CB4FAE">
                              <w:rPr>
                                <w:b/>
                                <w:sz w:val="24"/>
                                <w:szCs w:val="24"/>
                              </w:rPr>
                              <w:t>depreciation sees a 20 % de</w:t>
                            </w:r>
                            <w:r>
                              <w:rPr>
                                <w:b/>
                                <w:sz w:val="24"/>
                                <w:szCs w:val="24"/>
                              </w:rPr>
                              <w:t>crease in value of currency then the result in terms of export prices is</w:t>
                            </w:r>
                            <w:r w:rsidR="00CB4FAE">
                              <w:rPr>
                                <w:b/>
                                <w:sz w:val="24"/>
                                <w:szCs w:val="24"/>
                              </w:rPr>
                              <w:t xml:space="preserve"> that foreigners must now </w:t>
                            </w:r>
                            <w:r>
                              <w:rPr>
                                <w:b/>
                                <w:sz w:val="24"/>
                                <w:szCs w:val="24"/>
                              </w:rPr>
                              <w:t xml:space="preserve">pay 20% </w:t>
                            </w:r>
                            <w:r w:rsidR="00CB4FAE">
                              <w:rPr>
                                <w:b/>
                                <w:sz w:val="24"/>
                                <w:szCs w:val="24"/>
                              </w:rPr>
                              <w:t>less</w:t>
                            </w:r>
                            <w:r>
                              <w:rPr>
                                <w:b/>
                                <w:sz w:val="24"/>
                                <w:szCs w:val="24"/>
                              </w:rPr>
                              <w:t xml:space="preserve"> for the goods. </w:t>
                            </w:r>
                            <w:r w:rsidR="00CB4FAE">
                              <w:rPr>
                                <w:b/>
                                <w:sz w:val="24"/>
                                <w:szCs w:val="24"/>
                              </w:rPr>
                              <w:t>TR of the exports will rise.</w:t>
                            </w:r>
                            <w:r w:rsidR="003374F6">
                              <w:rPr>
                                <w:b/>
                                <w:sz w:val="24"/>
                                <w:szCs w:val="24"/>
                              </w:rPr>
                              <w:t xml:space="preserve"> Ped for exports is greater than 1. </w:t>
                            </w:r>
                            <w:r w:rsidR="003374F6" w:rsidRPr="00CB4FAE">
                              <w:rPr>
                                <w:b/>
                                <w:color w:val="FF6600"/>
                              </w:rPr>
                              <w:t>(see examples in box L below)</w:t>
                            </w:r>
                          </w:p>
                          <w:p w14:paraId="05D89D60" w14:textId="77777777" w:rsidR="003374F6" w:rsidRDefault="001D56C0" w:rsidP="00CB4FAE">
                            <w:pPr>
                              <w:rPr>
                                <w:b/>
                                <w:sz w:val="24"/>
                                <w:szCs w:val="24"/>
                              </w:rPr>
                            </w:pPr>
                            <w:r>
                              <w:rPr>
                                <w:b/>
                                <w:sz w:val="24"/>
                                <w:szCs w:val="24"/>
                              </w:rPr>
                              <w:t xml:space="preserve"> </w:t>
                            </w:r>
                          </w:p>
                          <w:p w14:paraId="621A256B" w14:textId="77777777" w:rsidR="001D56C0" w:rsidRDefault="003374F6" w:rsidP="00CB4FAE">
                            <w:pPr>
                              <w:rPr>
                                <w:b/>
                                <w:color w:val="FF6600"/>
                                <w:sz w:val="24"/>
                                <w:szCs w:val="24"/>
                              </w:rPr>
                            </w:pPr>
                            <w:r>
                              <w:rPr>
                                <w:b/>
                                <w:sz w:val="24"/>
                                <w:szCs w:val="24"/>
                              </w:rPr>
                              <w:t xml:space="preserve">     </w:t>
                            </w:r>
                            <w:r w:rsidR="001D56C0" w:rsidRPr="001D56C0">
                              <w:rPr>
                                <w:b/>
                                <w:color w:val="FF6600"/>
                                <w:sz w:val="32"/>
                                <w:szCs w:val="32"/>
                              </w:rPr>
                              <w:t xml:space="preserve">qd </w:t>
                            </w:r>
                            <w:r w:rsidR="00D2735C">
                              <w:rPr>
                                <w:b/>
                                <w:color w:val="FF6600"/>
                                <w:sz w:val="32"/>
                                <w:szCs w:val="32"/>
                              </w:rPr>
                              <w:t xml:space="preserve">X </w:t>
                            </w:r>
                            <w:r w:rsidR="00CB4FAE">
                              <w:rPr>
                                <w:b/>
                                <w:color w:val="FF6600"/>
                                <w:sz w:val="32"/>
                                <w:szCs w:val="32"/>
                              </w:rPr>
                              <w:t>rises</w:t>
                            </w:r>
                            <w:r w:rsidR="00D2735C">
                              <w:rPr>
                                <w:b/>
                                <w:color w:val="FF6600"/>
                                <w:sz w:val="32"/>
                                <w:szCs w:val="32"/>
                              </w:rPr>
                              <w:t xml:space="preserve">  </w:t>
                            </w:r>
                            <w:r w:rsidR="001D56C0">
                              <w:rPr>
                                <w:b/>
                                <w:color w:val="FF6600"/>
                                <w:sz w:val="32"/>
                                <w:szCs w:val="32"/>
                              </w:rPr>
                              <w:t xml:space="preserve">  </w:t>
                            </w:r>
                            <w:r w:rsidR="00D2735C">
                              <w:rPr>
                                <w:b/>
                                <w:color w:val="FF6600"/>
                                <w:sz w:val="32"/>
                                <w:szCs w:val="32"/>
                              </w:rPr>
                              <w:t xml:space="preserve">     </w:t>
                            </w:r>
                            <w:r w:rsidR="001D56C0" w:rsidRPr="001D56C0">
                              <w:rPr>
                                <w:b/>
                                <w:color w:val="FF6600"/>
                                <w:sz w:val="32"/>
                                <w:szCs w:val="32"/>
                              </w:rPr>
                              <w:t>20%</w:t>
                            </w:r>
                            <w:r w:rsidR="008F066E">
                              <w:rPr>
                                <w:b/>
                                <w:color w:val="FF6600"/>
                                <w:sz w:val="32"/>
                                <w:szCs w:val="32"/>
                              </w:rPr>
                              <w:t xml:space="preserve">  </w:t>
                            </w:r>
                            <w:r w:rsidR="001D56C0">
                              <w:rPr>
                                <w:b/>
                                <w:color w:val="FF6600"/>
                                <w:sz w:val="32"/>
                                <w:szCs w:val="32"/>
                              </w:rPr>
                              <w:t xml:space="preserve"> </w:t>
                            </w:r>
                            <w:r w:rsidR="00CD491F" w:rsidRPr="008F066E">
                              <w:rPr>
                                <w:b/>
                                <w:color w:val="FF6600"/>
                                <w:sz w:val="24"/>
                                <w:szCs w:val="24"/>
                              </w:rPr>
                              <w:t xml:space="preserve">i.e. </w:t>
                            </w:r>
                            <w:r w:rsidR="001D56C0" w:rsidRPr="008F066E">
                              <w:rPr>
                                <w:b/>
                                <w:color w:val="FF6600"/>
                                <w:sz w:val="24"/>
                                <w:szCs w:val="24"/>
                              </w:rPr>
                              <w:t xml:space="preserve">export revenues </w:t>
                            </w:r>
                            <w:r w:rsidR="00CB4FAE">
                              <w:rPr>
                                <w:b/>
                                <w:color w:val="FF6600"/>
                                <w:sz w:val="24"/>
                                <w:szCs w:val="24"/>
                              </w:rPr>
                              <w:t>rise</w:t>
                            </w:r>
                            <w:r w:rsidR="008F066E">
                              <w:rPr>
                                <w:b/>
                                <w:color w:val="FF6600"/>
                                <w:sz w:val="24"/>
                                <w:szCs w:val="24"/>
                              </w:rPr>
                              <w:t xml:space="preserve"> </w:t>
                            </w:r>
                            <w:r w:rsidR="00CD491F" w:rsidRPr="008F066E">
                              <w:rPr>
                                <w:b/>
                                <w:color w:val="FF6600"/>
                                <w:sz w:val="24"/>
                                <w:szCs w:val="24"/>
                              </w:rPr>
                              <w:t>by more than 20%</w:t>
                            </w:r>
                          </w:p>
                          <w:p w14:paraId="201A66E5" w14:textId="77777777" w:rsidR="00CB4FAE" w:rsidRPr="00CB4FAE" w:rsidRDefault="00CB4FAE" w:rsidP="00CB4FAE">
                            <w:pPr>
                              <w:rPr>
                                <w:b/>
                                <w:color w:val="FF6600"/>
                              </w:rPr>
                            </w:pPr>
                            <w:r>
                              <w:rPr>
                                <w:b/>
                                <w:color w:val="FF66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13.9pt;margin-top:192.5pt;width:459pt;height:17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">
                <v:shadow on="t" opacity=".5" offset="6pt,6pt"/>
                <v:textbox>
                  <w:txbxContent>
                    <w:p w14:paraId="7D98432A" w14:textId="77777777" w:rsidR="00A8534D" w:rsidRPr="001D56C0" w:rsidRDefault="00A8534D" w:rsidP="008F066E">
                      <w:pPr>
                        <w:ind w:firstLine="360"/>
                        <w:rPr>
                          <w:b/>
                          <w:color w:val="FF6600"/>
                          <w:sz w:val="32"/>
                          <w:szCs w:val="32"/>
                          <w:u w:val="single"/>
                        </w:rPr>
                      </w:pPr>
                      <w:r w:rsidRPr="001D56C0">
                        <w:rPr>
                          <w:b/>
                          <w:color w:val="FF6600"/>
                          <w:sz w:val="32"/>
                          <w:szCs w:val="32"/>
                          <w:u w:val="single"/>
                        </w:rPr>
                        <w:t>Imports and Exports: Ped and Yed</w:t>
                      </w:r>
                    </w:p>
                    <w:p w14:paraId="5555ACA6" w14:textId="77777777" w:rsidR="00A8534D" w:rsidRDefault="00A8534D"/>
                    <w:p w14:paraId="52CD4906" w14:textId="77777777" w:rsidR="00A8534D" w:rsidRDefault="00A8534D" w:rsidP="00A8534D">
                      <w:pPr>
                        <w:numPr>
                          <w:ilvl w:val="0"/>
                          <w:numId w:val="11"/>
                        </w:numPr>
                        <w:rPr>
                          <w:b/>
                          <w:sz w:val="24"/>
                          <w:szCs w:val="24"/>
                        </w:rPr>
                      </w:pPr>
                      <w:r w:rsidRPr="00A8534D">
                        <w:rPr>
                          <w:b/>
                          <w:sz w:val="24"/>
                          <w:szCs w:val="24"/>
                        </w:rPr>
                        <w:t>Imports and Exports: Ped and Yed play a key role in terms of influencing economic performance</w:t>
                      </w:r>
                      <w:r w:rsidR="001D56C0">
                        <w:rPr>
                          <w:b/>
                          <w:sz w:val="24"/>
                          <w:szCs w:val="24"/>
                        </w:rPr>
                        <w:t>.</w:t>
                      </w:r>
                    </w:p>
                    <w:p w14:paraId="28775A86" w14:textId="77777777" w:rsidR="001D56C0" w:rsidRDefault="001D56C0" w:rsidP="00CB4FAE">
                      <w:pPr>
                        <w:numPr>
                          <w:ilvl w:val="0"/>
                          <w:numId w:val="11"/>
                        </w:numPr>
                        <w:rPr>
                          <w:b/>
                          <w:sz w:val="24"/>
                          <w:szCs w:val="24"/>
                        </w:rPr>
                      </w:pPr>
                      <w:r>
                        <w:rPr>
                          <w:b/>
                          <w:sz w:val="24"/>
                          <w:szCs w:val="24"/>
                        </w:rPr>
                        <w:t xml:space="preserve">If ped is elastic then exchange rate fluctuations play a significant role in terms of the revenue lost to the export sector. E.g. exchange rate </w:t>
                      </w:r>
                      <w:r w:rsidR="00CB4FAE">
                        <w:rPr>
                          <w:b/>
                          <w:sz w:val="24"/>
                          <w:szCs w:val="24"/>
                        </w:rPr>
                        <w:t>depreciation sees a 20 % de</w:t>
                      </w:r>
                      <w:r>
                        <w:rPr>
                          <w:b/>
                          <w:sz w:val="24"/>
                          <w:szCs w:val="24"/>
                        </w:rPr>
                        <w:t>crease in value of currency then the result in terms of export prices is</w:t>
                      </w:r>
                      <w:r w:rsidR="00CB4FAE">
                        <w:rPr>
                          <w:b/>
                          <w:sz w:val="24"/>
                          <w:szCs w:val="24"/>
                        </w:rPr>
                        <w:t xml:space="preserve"> that foreigners must now </w:t>
                      </w:r>
                      <w:r>
                        <w:rPr>
                          <w:b/>
                          <w:sz w:val="24"/>
                          <w:szCs w:val="24"/>
                        </w:rPr>
                        <w:t xml:space="preserve">pay 20% </w:t>
                      </w:r>
                      <w:r w:rsidR="00CB4FAE">
                        <w:rPr>
                          <w:b/>
                          <w:sz w:val="24"/>
                          <w:szCs w:val="24"/>
                        </w:rPr>
                        <w:t>less</w:t>
                      </w:r>
                      <w:r>
                        <w:rPr>
                          <w:b/>
                          <w:sz w:val="24"/>
                          <w:szCs w:val="24"/>
                        </w:rPr>
                        <w:t xml:space="preserve"> for the goods. </w:t>
                      </w:r>
                      <w:r w:rsidR="00CB4FAE">
                        <w:rPr>
                          <w:b/>
                          <w:sz w:val="24"/>
                          <w:szCs w:val="24"/>
                        </w:rPr>
                        <w:t>TR of the exports will rise.</w:t>
                      </w:r>
                      <w:r w:rsidR="003374F6">
                        <w:rPr>
                          <w:b/>
                          <w:sz w:val="24"/>
                          <w:szCs w:val="24"/>
                        </w:rPr>
                        <w:t xml:space="preserve"> Ped for exports is greater than 1. </w:t>
                      </w:r>
                      <w:r w:rsidR="003374F6" w:rsidRPr="00CB4FAE">
                        <w:rPr>
                          <w:b/>
                          <w:color w:val="FF6600"/>
                        </w:rPr>
                        <w:t>(see examples in box L below)</w:t>
                      </w:r>
                    </w:p>
                    <w:p w14:paraId="05D89D60" w14:textId="77777777" w:rsidR="003374F6" w:rsidRDefault="001D56C0" w:rsidP="00CB4FAE">
                      <w:pPr>
                        <w:rPr>
                          <w:b/>
                          <w:sz w:val="24"/>
                          <w:szCs w:val="24"/>
                        </w:rPr>
                      </w:pPr>
                      <w:r>
                        <w:rPr>
                          <w:b/>
                          <w:sz w:val="24"/>
                          <w:szCs w:val="24"/>
                        </w:rPr>
                        <w:t xml:space="preserve"> </w:t>
                      </w:r>
                    </w:p>
                    <w:p w14:paraId="621A256B" w14:textId="77777777" w:rsidR="001D56C0" w:rsidRDefault="003374F6" w:rsidP="00CB4FAE">
                      <w:pPr>
                        <w:rPr>
                          <w:b/>
                          <w:color w:val="FF6600"/>
                          <w:sz w:val="24"/>
                          <w:szCs w:val="24"/>
                        </w:rPr>
                      </w:pPr>
                      <w:r>
                        <w:rPr>
                          <w:b/>
                          <w:sz w:val="24"/>
                          <w:szCs w:val="24"/>
                        </w:rPr>
                        <w:t xml:space="preserve">     </w:t>
                      </w:r>
                      <w:r w:rsidR="001D56C0" w:rsidRPr="001D56C0">
                        <w:rPr>
                          <w:b/>
                          <w:color w:val="FF6600"/>
                          <w:sz w:val="32"/>
                          <w:szCs w:val="32"/>
                        </w:rPr>
                        <w:t xml:space="preserve">qd </w:t>
                      </w:r>
                      <w:r w:rsidR="00D2735C">
                        <w:rPr>
                          <w:b/>
                          <w:color w:val="FF6600"/>
                          <w:sz w:val="32"/>
                          <w:szCs w:val="32"/>
                        </w:rPr>
                        <w:t xml:space="preserve">X </w:t>
                      </w:r>
                      <w:r w:rsidR="00CB4FAE">
                        <w:rPr>
                          <w:b/>
                          <w:color w:val="FF6600"/>
                          <w:sz w:val="32"/>
                          <w:szCs w:val="32"/>
                        </w:rPr>
                        <w:t>rises</w:t>
                      </w:r>
                      <w:r w:rsidR="00D2735C">
                        <w:rPr>
                          <w:b/>
                          <w:color w:val="FF6600"/>
                          <w:sz w:val="32"/>
                          <w:szCs w:val="32"/>
                        </w:rPr>
                        <w:t xml:space="preserve">  </w:t>
                      </w:r>
                      <w:r w:rsidR="001D56C0">
                        <w:rPr>
                          <w:b/>
                          <w:color w:val="FF6600"/>
                          <w:sz w:val="32"/>
                          <w:szCs w:val="32"/>
                        </w:rPr>
                        <w:t xml:space="preserve">  </w:t>
                      </w:r>
                      <w:r w:rsidR="00D2735C">
                        <w:rPr>
                          <w:b/>
                          <w:color w:val="FF6600"/>
                          <w:sz w:val="32"/>
                          <w:szCs w:val="32"/>
                        </w:rPr>
                        <w:t xml:space="preserve">     </w:t>
                      </w:r>
                      <w:r w:rsidR="001D56C0" w:rsidRPr="001D56C0">
                        <w:rPr>
                          <w:b/>
                          <w:color w:val="FF6600"/>
                          <w:sz w:val="32"/>
                          <w:szCs w:val="32"/>
                        </w:rPr>
                        <w:t>20%</w:t>
                      </w:r>
                      <w:r w:rsidR="008F066E">
                        <w:rPr>
                          <w:b/>
                          <w:color w:val="FF6600"/>
                          <w:sz w:val="32"/>
                          <w:szCs w:val="32"/>
                        </w:rPr>
                        <w:t xml:space="preserve">  </w:t>
                      </w:r>
                      <w:r w:rsidR="001D56C0">
                        <w:rPr>
                          <w:b/>
                          <w:color w:val="FF6600"/>
                          <w:sz w:val="32"/>
                          <w:szCs w:val="32"/>
                        </w:rPr>
                        <w:t xml:space="preserve"> </w:t>
                      </w:r>
                      <w:r w:rsidR="00CD491F" w:rsidRPr="008F066E">
                        <w:rPr>
                          <w:b/>
                          <w:color w:val="FF6600"/>
                          <w:sz w:val="24"/>
                          <w:szCs w:val="24"/>
                        </w:rPr>
                        <w:t xml:space="preserve">i.e. </w:t>
                      </w:r>
                      <w:r w:rsidR="001D56C0" w:rsidRPr="008F066E">
                        <w:rPr>
                          <w:b/>
                          <w:color w:val="FF6600"/>
                          <w:sz w:val="24"/>
                          <w:szCs w:val="24"/>
                        </w:rPr>
                        <w:t xml:space="preserve">export revenues </w:t>
                      </w:r>
                      <w:r w:rsidR="00CB4FAE">
                        <w:rPr>
                          <w:b/>
                          <w:color w:val="FF6600"/>
                          <w:sz w:val="24"/>
                          <w:szCs w:val="24"/>
                        </w:rPr>
                        <w:t>rise</w:t>
                      </w:r>
                      <w:r w:rsidR="008F066E">
                        <w:rPr>
                          <w:b/>
                          <w:color w:val="FF6600"/>
                          <w:sz w:val="24"/>
                          <w:szCs w:val="24"/>
                        </w:rPr>
                        <w:t xml:space="preserve"> </w:t>
                      </w:r>
                      <w:r w:rsidR="00CD491F" w:rsidRPr="008F066E">
                        <w:rPr>
                          <w:b/>
                          <w:color w:val="FF6600"/>
                          <w:sz w:val="24"/>
                          <w:szCs w:val="24"/>
                        </w:rPr>
                        <w:t>by more than 20%</w:t>
                      </w:r>
                    </w:p>
                    <w:p w14:paraId="201A66E5" w14:textId="77777777" w:rsidR="00CB4FAE" w:rsidRPr="00CB4FAE" w:rsidRDefault="00CB4FAE" w:rsidP="00CB4FAE">
                      <w:pPr>
                        <w:rPr>
                          <w:b/>
                          <w:color w:val="FF6600"/>
                        </w:rPr>
                      </w:pPr>
                      <w:r>
                        <w:rPr>
                          <w:b/>
                          <w:color w:val="FF6600"/>
                        </w:rPr>
                        <w:t xml:space="preserve">                                                                                                                        </w:t>
                      </w:r>
                    </w:p>
                  </w:txbxContent>
                </v:textbox>
                <w10:wrap type="square"/>
              </v:shape>
            </w:pict>
          </mc:Fallback>
        </mc:AlternateContent>
      </w:r>
      <w:r>
        <w:rPr>
          <w:noProof/>
          <w:lang w:val="en-US"/>
        </w:rPr>
        <mc:AlternateContent>
          <mc:Choice Requires="wps">
            <w:drawing>
              <wp:anchor distT="0" distB="0" distL="114300" distR="114300" simplePos="0" relativeHeight="251643392" behindDoc="0" locked="0" layoutInCell="1" allowOverlap="1" wp14:anchorId="1123087F" wp14:editId="08099F7F">
                <wp:simplePos x="0" y="0"/>
                <wp:positionH relativeFrom="column">
                  <wp:posOffset>5537835</wp:posOffset>
                </wp:positionH>
                <wp:positionV relativeFrom="paragraph">
                  <wp:posOffset>273050</wp:posOffset>
                </wp:positionV>
                <wp:extent cx="342900" cy="228600"/>
                <wp:effectExtent l="0" t="0" r="0" b="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38188C8" w14:textId="77777777" w:rsidR="00DF41A3" w:rsidRPr="00DF41A3" w:rsidRDefault="00DF41A3" w:rsidP="00DF41A3">
                            <w:pPr>
                              <w:rPr>
                                <w:b/>
                                <w:color w:val="FF0000"/>
                              </w:rPr>
                            </w:pPr>
                            <w:r>
                              <w:rPr>
                                <w:b/>
                                <w:color w:val="FF000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7" type="#_x0000_t202" style="position:absolute;margin-left:436.05pt;margin-top:21.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">
                <v:textbox>
                  <w:txbxContent>
                    <w:p w14:paraId="438188C8" w14:textId="77777777" w:rsidR="00DF41A3" w:rsidRPr="00DF41A3" w:rsidRDefault="00DF41A3" w:rsidP="00DF41A3">
                      <w:pPr>
                        <w:rPr>
                          <w:b/>
                          <w:color w:val="FF0000"/>
                        </w:rPr>
                      </w:pPr>
                      <w:r>
                        <w:rPr>
                          <w:b/>
                          <w:color w:val="FF0000"/>
                        </w:rPr>
                        <w:t>i</w:t>
                      </w:r>
                    </w:p>
                  </w:txbxContent>
                </v:textbox>
              </v:shape>
            </w:pict>
          </mc:Fallback>
        </mc:AlternateContent>
      </w:r>
      <w:r w:rsidR="00A8534D">
        <w:t xml:space="preserve">            </w:t>
      </w:r>
    </w:p>
    <w:p w14:paraId="37A9E1ED" w14:textId="77777777" w:rsidR="001062D7" w:rsidRDefault="001062D7"/>
    <w:p w14:paraId="0B4D0FC7" w14:textId="77777777" w:rsidR="001062D7" w:rsidRDefault="001062D7"/>
    <w:p w14:paraId="2662EE21" w14:textId="77777777" w:rsidR="001062D7" w:rsidRDefault="001062D7"/>
    <w:p w14:paraId="3C56419A" w14:textId="77777777" w:rsidR="001062D7" w:rsidRDefault="001062D7"/>
    <w:p w14:paraId="541F9413" w14:textId="77777777" w:rsidR="001062D7" w:rsidRDefault="001062D7"/>
    <w:p w14:paraId="5A8082A7" w14:textId="77777777" w:rsidR="001062D7" w:rsidRDefault="001062D7"/>
    <w:p w14:paraId="0F213423" w14:textId="77777777" w:rsidR="001062D7" w:rsidRDefault="001062D7"/>
    <w:p w14:paraId="07D9D2AC" w14:textId="77777777" w:rsidR="001062D7" w:rsidRDefault="001062D7"/>
    <w:p w14:paraId="4A73CD8D" w14:textId="77777777" w:rsidR="001062D7" w:rsidRDefault="001062D7"/>
    <w:p w14:paraId="57A1757C" w14:textId="77777777" w:rsidR="001062D7" w:rsidRDefault="001062D7"/>
    <w:p w14:paraId="6824F906" w14:textId="77777777" w:rsidR="001062D7" w:rsidRDefault="001062D7"/>
    <w:p w14:paraId="6D72595B" w14:textId="77777777" w:rsidR="001062D7" w:rsidRDefault="001062D7"/>
    <w:p w14:paraId="56DAF3C4" w14:textId="77777777" w:rsidR="001062D7" w:rsidRDefault="001062D7"/>
    <w:p w14:paraId="28C67BD9" w14:textId="77777777" w:rsidR="001062D7" w:rsidRDefault="001062D7"/>
    <w:p w14:paraId="6189FEE9" w14:textId="77777777" w:rsidR="001062D7" w:rsidRDefault="001062D7"/>
    <w:p w14:paraId="06050AA3" w14:textId="77777777" w:rsidR="001062D7" w:rsidRDefault="00402F5E">
      <w:r>
        <w:rPr>
          <w:noProof/>
          <w:lang w:val="en-US"/>
        </w:rPr>
        <mc:AlternateContent>
          <mc:Choice Requires="wps">
            <w:drawing>
              <wp:anchor distT="0" distB="0" distL="114300" distR="114300" simplePos="0" relativeHeight="251645440" behindDoc="0" locked="0" layoutInCell="1" allowOverlap="1" wp14:anchorId="743876D1" wp14:editId="35332C28">
                <wp:simplePos x="0" y="0"/>
                <wp:positionH relativeFrom="column">
                  <wp:posOffset>2108835</wp:posOffset>
                </wp:positionH>
                <wp:positionV relativeFrom="paragraph">
                  <wp:posOffset>2394585</wp:posOffset>
                </wp:positionV>
                <wp:extent cx="4114800" cy="2514600"/>
                <wp:effectExtent l="0" t="0" r="0" b="0"/>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14600"/>
                        </a:xfrm>
                        <a:prstGeom prst="rect">
                          <a:avLst/>
                        </a:prstGeom>
                        <a:solidFill>
                          <a:srgbClr val="FFFFFF"/>
                        </a:solidFill>
                        <a:ln w="9525">
                          <a:solidFill>
                            <a:srgbClr val="000000"/>
                          </a:solidFill>
                          <a:miter lim="800000"/>
                          <a:headEnd/>
                          <a:tailEnd/>
                        </a:ln>
                      </wps:spPr>
                      <wps:txbx>
                        <w:txbxContent>
                          <w:p w14:paraId="70183EBE" w14:textId="77777777" w:rsidR="008F066E" w:rsidRPr="00DC4DE8" w:rsidRDefault="00C15302">
                            <w:pPr>
                              <w:rPr>
                                <w:b/>
                                <w:sz w:val="22"/>
                                <w:szCs w:val="22"/>
                                <w:u w:val="single"/>
                              </w:rPr>
                            </w:pPr>
                            <w:r w:rsidRPr="00DC4DE8">
                              <w:rPr>
                                <w:b/>
                              </w:rPr>
                              <w:t xml:space="preserve">            </w:t>
                            </w:r>
                            <w:r w:rsidR="00DC4DE8" w:rsidRPr="00DC4DE8">
                              <w:rPr>
                                <w:b/>
                              </w:rPr>
                              <w:t xml:space="preserve">     </w:t>
                            </w:r>
                            <w:r w:rsidR="007814EC" w:rsidRPr="00DC4DE8">
                              <w:rPr>
                                <w:b/>
                                <w:sz w:val="22"/>
                                <w:szCs w:val="22"/>
                                <w:u w:val="single"/>
                              </w:rPr>
                              <w:t>Example of how Marshall</w:t>
                            </w:r>
                            <w:r w:rsidRPr="00DC4DE8">
                              <w:rPr>
                                <w:b/>
                                <w:sz w:val="22"/>
                                <w:szCs w:val="22"/>
                                <w:u w:val="single"/>
                              </w:rPr>
                              <w:t xml:space="preserve"> Lerner relates to BoP</w:t>
                            </w:r>
                          </w:p>
                          <w:p w14:paraId="6D2C048B" w14:textId="77777777" w:rsidR="00C15302" w:rsidRDefault="00C15302">
                            <w:pPr>
                              <w:rPr>
                                <w:b/>
                                <w:u w:val="single"/>
                              </w:rPr>
                            </w:pPr>
                          </w:p>
                          <w:p w14:paraId="4CB73CB6" w14:textId="77777777" w:rsidR="00C15302" w:rsidRPr="003374F6" w:rsidRDefault="00C15302">
                            <w:pPr>
                              <w:rPr>
                                <w:b/>
                                <w:color w:val="0000FF"/>
                              </w:rPr>
                            </w:pPr>
                            <w:r w:rsidRPr="00C15302">
                              <w:rPr>
                                <w:b/>
                                <w:color w:val="008000"/>
                              </w:rPr>
                              <w:t xml:space="preserve">                    </w:t>
                            </w:r>
                            <w:r w:rsidRPr="00DC4DE8">
                              <w:rPr>
                                <w:b/>
                                <w:color w:val="008000"/>
                                <w:sz w:val="24"/>
                                <w:szCs w:val="24"/>
                                <w:u w:val="single"/>
                              </w:rPr>
                              <w:t>Elastic</w:t>
                            </w:r>
                            <w:r w:rsidRPr="00DC4DE8">
                              <w:rPr>
                                <w:b/>
                                <w:color w:val="008000"/>
                                <w:sz w:val="24"/>
                                <w:szCs w:val="24"/>
                              </w:rPr>
                              <w:t xml:space="preserve"> </w:t>
                            </w:r>
                            <w:r w:rsidRPr="00C15302">
                              <w:rPr>
                                <w:b/>
                                <w:color w:val="008000"/>
                              </w:rPr>
                              <w:t>(</w:t>
                            </w:r>
                            <w:r w:rsidR="00DC4DE8">
                              <w:rPr>
                                <w:b/>
                                <w:color w:val="008000"/>
                              </w:rPr>
                              <w:t xml:space="preserve">x </w:t>
                            </w:r>
                            <w:r w:rsidRPr="00C15302">
                              <w:rPr>
                                <w:b/>
                                <w:color w:val="008000"/>
                              </w:rPr>
                              <w:t>price</w:t>
                            </w:r>
                            <w:r w:rsidR="00CB4FAE">
                              <w:rPr>
                                <w:b/>
                                <w:color w:val="008000"/>
                              </w:rPr>
                              <w:t>s</w:t>
                            </w:r>
                            <w:r w:rsidRPr="00C15302">
                              <w:rPr>
                                <w:b/>
                                <w:color w:val="008000"/>
                              </w:rPr>
                              <w:t xml:space="preserve"> fall)</w:t>
                            </w:r>
                            <w:r w:rsidR="003374F6">
                              <w:rPr>
                                <w:b/>
                                <w:color w:val="008000"/>
                              </w:rPr>
                              <w:t xml:space="preserve">       (</w:t>
                            </w:r>
                            <w:r w:rsidR="00DC4DE8">
                              <w:rPr>
                                <w:b/>
                                <w:color w:val="008000"/>
                              </w:rPr>
                              <w:t>m price</w:t>
                            </w:r>
                            <w:r w:rsidR="00CB4FAE">
                              <w:rPr>
                                <w:b/>
                                <w:color w:val="008000"/>
                              </w:rPr>
                              <w:t>s</w:t>
                            </w:r>
                            <w:r w:rsidR="00DC4DE8">
                              <w:rPr>
                                <w:b/>
                                <w:color w:val="008000"/>
                              </w:rPr>
                              <w:t xml:space="preserve"> rise)</w:t>
                            </w:r>
                            <w:r w:rsidRPr="00C15302">
                              <w:rPr>
                                <w:b/>
                                <w:color w:val="008000"/>
                              </w:rPr>
                              <w:t xml:space="preserve">   </w:t>
                            </w:r>
                            <w:r w:rsidR="00CB4FAE">
                              <w:rPr>
                                <w:b/>
                                <w:color w:val="008000"/>
                              </w:rPr>
                              <w:t xml:space="preserve">           </w:t>
                            </w:r>
                            <w:r w:rsidRPr="00DC4DE8">
                              <w:rPr>
                                <w:b/>
                                <w:color w:val="0000FF"/>
                                <w:sz w:val="24"/>
                                <w:szCs w:val="24"/>
                              </w:rPr>
                              <w:t>BoP</w:t>
                            </w:r>
                            <w:r w:rsidRPr="00C15302">
                              <w:rPr>
                                <w:b/>
                                <w:color w:val="008000"/>
                              </w:rPr>
                              <w:t xml:space="preserve"> </w:t>
                            </w:r>
                            <w:r w:rsidRPr="003374F6">
                              <w:rPr>
                                <w:b/>
                                <w:color w:val="0000FF"/>
                              </w:rPr>
                              <w:t>Effect</w:t>
                            </w:r>
                          </w:p>
                          <w:p w14:paraId="2CA0E178" w14:textId="77777777" w:rsidR="00C15302" w:rsidRPr="00C15302" w:rsidRDefault="00C15302">
                            <w:pPr>
                              <w:rPr>
                                <w:b/>
                                <w:color w:val="008000"/>
                              </w:rPr>
                            </w:pPr>
                            <w:r w:rsidRPr="003374F6">
                              <w:rPr>
                                <w:b/>
                                <w:color w:val="0000FF"/>
                              </w:rPr>
                              <w:t>ER</w:t>
                            </w:r>
                            <w:r w:rsidRPr="00C15302">
                              <w:rPr>
                                <w:b/>
                                <w:color w:val="008000"/>
                              </w:rPr>
                              <w:t xml:space="preserve">                 Ped X                                 Ped M</w:t>
                            </w:r>
                            <w:r w:rsidR="00CB4FAE">
                              <w:rPr>
                                <w:b/>
                                <w:color w:val="008000"/>
                              </w:rPr>
                              <w:t xml:space="preserve">                    </w:t>
                            </w:r>
                            <w:r w:rsidR="00CB4FAE" w:rsidRPr="00DC4DE8">
                              <w:rPr>
                                <w:b/>
                                <w:color w:val="0000FF"/>
                              </w:rPr>
                              <w:t>IMPROVES</w:t>
                            </w:r>
                          </w:p>
                          <w:p w14:paraId="32F679C8" w14:textId="77777777" w:rsidR="00C15302" w:rsidRPr="00C15302" w:rsidRDefault="00C15302">
                            <w:pPr>
                              <w:rPr>
                                <w:b/>
                                <w:color w:val="008000"/>
                              </w:rPr>
                            </w:pPr>
                          </w:p>
                          <w:p w14:paraId="34AAC88C" w14:textId="77777777" w:rsidR="00C15302" w:rsidRDefault="00C15302">
                            <w:pPr>
                              <w:rPr>
                                <w:b/>
                                <w:color w:val="008000"/>
                              </w:rPr>
                            </w:pPr>
                            <w:r w:rsidRPr="00C15302">
                              <w:rPr>
                                <w:b/>
                                <w:color w:val="008000"/>
                              </w:rPr>
                              <w:t xml:space="preserve">                    </w:t>
                            </w:r>
                            <w:r w:rsidR="00CB4FAE">
                              <w:rPr>
                                <w:b/>
                                <w:color w:val="008000"/>
                              </w:rPr>
                              <w:t xml:space="preserve">  </w:t>
                            </w:r>
                            <w:r w:rsidRPr="00C15302">
                              <w:rPr>
                                <w:b/>
                                <w:color w:val="008000"/>
                              </w:rPr>
                              <w:t xml:space="preserve">  TR </w:t>
                            </w:r>
                            <w:r w:rsidR="00DC4DE8">
                              <w:rPr>
                                <w:b/>
                                <w:color w:val="008000"/>
                              </w:rPr>
                              <w:t xml:space="preserve">      (</w:t>
                            </w:r>
                            <w:r w:rsidR="00CB4FAE">
                              <w:rPr>
                                <w:b/>
                                <w:color w:val="008000"/>
                              </w:rPr>
                              <w:t xml:space="preserve">money </w:t>
                            </w:r>
                            <w:r w:rsidR="00DC4DE8">
                              <w:rPr>
                                <w:b/>
                                <w:color w:val="008000"/>
                              </w:rPr>
                              <w:t>in)</w:t>
                            </w:r>
                            <w:r w:rsidR="00CB4FAE">
                              <w:rPr>
                                <w:b/>
                                <w:color w:val="008000"/>
                              </w:rPr>
                              <w:t xml:space="preserve">         </w:t>
                            </w:r>
                            <w:r w:rsidRPr="00C15302">
                              <w:rPr>
                                <w:b/>
                                <w:color w:val="008000"/>
                              </w:rPr>
                              <w:t xml:space="preserve">TR        </w:t>
                            </w:r>
                            <w:r w:rsidR="00CB4FAE">
                              <w:rPr>
                                <w:b/>
                                <w:color w:val="008000"/>
                              </w:rPr>
                              <w:t xml:space="preserve">  </w:t>
                            </w:r>
                            <w:r w:rsidR="00DC4DE8">
                              <w:rPr>
                                <w:b/>
                                <w:color w:val="008000"/>
                              </w:rPr>
                              <w:t>(</w:t>
                            </w:r>
                            <w:r w:rsidR="00CB4FAE">
                              <w:rPr>
                                <w:b/>
                                <w:color w:val="008000"/>
                              </w:rPr>
                              <w:t xml:space="preserve">money </w:t>
                            </w:r>
                          </w:p>
                          <w:p w14:paraId="16DC6300" w14:textId="77777777" w:rsidR="00C15302" w:rsidRDefault="00CB4FAE">
                            <w:pPr>
                              <w:rPr>
                                <w:b/>
                                <w:color w:val="008000"/>
                              </w:rPr>
                            </w:pPr>
                            <w:r>
                              <w:rPr>
                                <w:b/>
                                <w:color w:val="008000"/>
                              </w:rPr>
                              <w:t xml:space="preserve">                                                                                  out)            </w:t>
                            </w:r>
                          </w:p>
                          <w:p w14:paraId="1FCEBD0F" w14:textId="77777777" w:rsidR="00C15302" w:rsidRPr="00C15302" w:rsidRDefault="00C15302">
                            <w:pPr>
                              <w:rPr>
                                <w:b/>
                                <w:color w:val="008000"/>
                              </w:rPr>
                            </w:pPr>
                          </w:p>
                          <w:p w14:paraId="5937BBEB" w14:textId="77777777" w:rsidR="00C15302" w:rsidRDefault="00C15302">
                            <w:pPr>
                              <w:rPr>
                                <w:b/>
                                <w:color w:val="008000"/>
                              </w:rPr>
                            </w:pPr>
                          </w:p>
                          <w:p w14:paraId="4A310D8C" w14:textId="77777777" w:rsidR="00C15302" w:rsidRDefault="00C15302">
                            <w:pPr>
                              <w:rPr>
                                <w:b/>
                                <w:color w:val="008000"/>
                              </w:rPr>
                            </w:pPr>
                            <w:r>
                              <w:rPr>
                                <w:b/>
                                <w:color w:val="008000"/>
                              </w:rPr>
                              <w:t xml:space="preserve">                      </w:t>
                            </w:r>
                            <w:r w:rsidRPr="00DC4DE8">
                              <w:rPr>
                                <w:b/>
                                <w:color w:val="008000"/>
                                <w:sz w:val="24"/>
                                <w:szCs w:val="24"/>
                                <w:u w:val="single"/>
                              </w:rPr>
                              <w:t>Inelastic</w:t>
                            </w:r>
                            <w:r>
                              <w:rPr>
                                <w:b/>
                                <w:color w:val="008000"/>
                              </w:rPr>
                              <w:t xml:space="preserve"> (</w:t>
                            </w:r>
                            <w:r w:rsidR="00DC4DE8">
                              <w:rPr>
                                <w:b/>
                                <w:color w:val="008000"/>
                              </w:rPr>
                              <w:t xml:space="preserve">x </w:t>
                            </w:r>
                            <w:r>
                              <w:rPr>
                                <w:b/>
                                <w:color w:val="008000"/>
                              </w:rPr>
                              <w:t>price</w:t>
                            </w:r>
                            <w:r w:rsidR="00CB4FAE">
                              <w:rPr>
                                <w:b/>
                                <w:color w:val="008000"/>
                              </w:rPr>
                              <w:t>s</w:t>
                            </w:r>
                            <w:r>
                              <w:rPr>
                                <w:b/>
                                <w:color w:val="008000"/>
                              </w:rPr>
                              <w:t xml:space="preserve"> fall)</w:t>
                            </w:r>
                            <w:r w:rsidR="00CB4FAE">
                              <w:rPr>
                                <w:b/>
                                <w:color w:val="008000"/>
                              </w:rPr>
                              <w:t xml:space="preserve">   </w:t>
                            </w:r>
                            <w:r w:rsidR="003374F6">
                              <w:rPr>
                                <w:b/>
                                <w:color w:val="008000"/>
                              </w:rPr>
                              <w:t xml:space="preserve"> (</w:t>
                            </w:r>
                            <w:r w:rsidR="00DC4DE8">
                              <w:rPr>
                                <w:b/>
                                <w:color w:val="008000"/>
                              </w:rPr>
                              <w:t>m price</w:t>
                            </w:r>
                            <w:r w:rsidR="00CB4FAE">
                              <w:rPr>
                                <w:b/>
                                <w:color w:val="008000"/>
                              </w:rPr>
                              <w:t>s</w:t>
                            </w:r>
                            <w:r w:rsidR="00DC4DE8">
                              <w:rPr>
                                <w:b/>
                                <w:color w:val="008000"/>
                              </w:rPr>
                              <w:t xml:space="preserve"> rise)</w:t>
                            </w:r>
                          </w:p>
                          <w:p w14:paraId="56E19245" w14:textId="77777777" w:rsidR="00C15302" w:rsidRDefault="00C15302">
                            <w:pPr>
                              <w:rPr>
                                <w:b/>
                                <w:color w:val="0000FF"/>
                              </w:rPr>
                            </w:pPr>
                            <w:r w:rsidRPr="003374F6">
                              <w:rPr>
                                <w:b/>
                                <w:color w:val="0000FF"/>
                              </w:rPr>
                              <w:t>ER</w:t>
                            </w:r>
                            <w:r>
                              <w:rPr>
                                <w:b/>
                                <w:color w:val="FF0000"/>
                              </w:rPr>
                              <w:t xml:space="preserve">             </w:t>
                            </w:r>
                            <w:r w:rsidR="00DC4DE8">
                              <w:rPr>
                                <w:b/>
                                <w:color w:val="FF0000"/>
                              </w:rPr>
                              <w:t xml:space="preserve">    Ped X                             </w:t>
                            </w:r>
                            <w:r w:rsidR="003374F6">
                              <w:rPr>
                                <w:b/>
                                <w:color w:val="FF0000"/>
                              </w:rPr>
                              <w:t xml:space="preserve">    Ped M                      </w:t>
                            </w:r>
                            <w:r w:rsidR="00DC4DE8" w:rsidRPr="00DC4DE8">
                              <w:rPr>
                                <w:b/>
                                <w:color w:val="0000FF"/>
                              </w:rPr>
                              <w:t>W</w:t>
                            </w:r>
                            <w:r w:rsidR="003374F6">
                              <w:rPr>
                                <w:b/>
                                <w:color w:val="0000FF"/>
                              </w:rPr>
                              <w:t>ORSENS</w:t>
                            </w:r>
                          </w:p>
                          <w:p w14:paraId="26B535D0" w14:textId="77777777" w:rsidR="00DC4DE8" w:rsidRDefault="00DC4DE8">
                            <w:pPr>
                              <w:rPr>
                                <w:b/>
                                <w:color w:val="0000FF"/>
                              </w:rPr>
                            </w:pPr>
                            <w:r>
                              <w:rPr>
                                <w:b/>
                                <w:color w:val="0000FF"/>
                              </w:rPr>
                              <w:t xml:space="preserve">                      </w:t>
                            </w:r>
                          </w:p>
                          <w:p w14:paraId="10DE30C0" w14:textId="77777777" w:rsidR="00913C12" w:rsidRDefault="003374F6">
                            <w:pPr>
                              <w:rPr>
                                <w:b/>
                                <w:color w:val="FF0000"/>
                              </w:rPr>
                            </w:pPr>
                            <w:r>
                              <w:rPr>
                                <w:b/>
                                <w:color w:val="FF0000"/>
                              </w:rPr>
                              <w:t xml:space="preserve">                          </w:t>
                            </w:r>
                            <w:r w:rsidR="00DC4DE8" w:rsidRPr="00DC4DE8">
                              <w:rPr>
                                <w:b/>
                                <w:color w:val="FF0000"/>
                              </w:rPr>
                              <w:t xml:space="preserve">TR       </w:t>
                            </w:r>
                            <w:r w:rsidR="00DC4DE8">
                              <w:rPr>
                                <w:b/>
                                <w:color w:val="FF0000"/>
                              </w:rPr>
                              <w:t xml:space="preserve"> </w:t>
                            </w:r>
                            <w:r>
                              <w:rPr>
                                <w:b/>
                                <w:color w:val="FF0000"/>
                              </w:rPr>
                              <w:t xml:space="preserve">  </w:t>
                            </w:r>
                            <w:r w:rsidR="00DC4DE8">
                              <w:rPr>
                                <w:b/>
                                <w:color w:val="FF0000"/>
                              </w:rPr>
                              <w:t>(</w:t>
                            </w:r>
                            <w:r w:rsidR="00CB4FAE">
                              <w:rPr>
                                <w:b/>
                                <w:color w:val="FF0000"/>
                              </w:rPr>
                              <w:t>money in)</w:t>
                            </w:r>
                            <w:r>
                              <w:rPr>
                                <w:b/>
                                <w:color w:val="FF0000"/>
                              </w:rPr>
                              <w:t xml:space="preserve">       </w:t>
                            </w:r>
                            <w:r w:rsidR="00913C12">
                              <w:rPr>
                                <w:b/>
                                <w:color w:val="FF0000"/>
                              </w:rPr>
                              <w:t xml:space="preserve">TR       </w:t>
                            </w:r>
                            <w:r w:rsidR="00DC4DE8" w:rsidRPr="00DC4DE8">
                              <w:rPr>
                                <w:b/>
                                <w:color w:val="FF0000"/>
                              </w:rPr>
                              <w:t>(</w:t>
                            </w:r>
                            <w:r w:rsidR="00CB4FAE">
                              <w:rPr>
                                <w:b/>
                                <w:color w:val="FF0000"/>
                              </w:rPr>
                              <w:t>money</w:t>
                            </w:r>
                          </w:p>
                          <w:p w14:paraId="3700F477" w14:textId="77777777" w:rsidR="00CB4FAE" w:rsidRDefault="00913C12">
                            <w:pPr>
                              <w:rPr>
                                <w:b/>
                                <w:color w:val="FF0000"/>
                              </w:rPr>
                            </w:pPr>
                            <w:r>
                              <w:rPr>
                                <w:b/>
                                <w:color w:val="FF0000"/>
                              </w:rPr>
                              <w:t xml:space="preserve">                                                                                 out)</w:t>
                            </w:r>
                          </w:p>
                          <w:p w14:paraId="3AAF5458" w14:textId="77777777" w:rsidR="001062D7" w:rsidRDefault="001062D7">
                            <w:pPr>
                              <w:rPr>
                                <w:b/>
                                <w:color w:val="FF0000"/>
                              </w:rPr>
                            </w:pPr>
                          </w:p>
                          <w:p w14:paraId="73438902" w14:textId="77777777" w:rsidR="001062D7" w:rsidRDefault="00C06449">
                            <w:pPr>
                              <w:rPr>
                                <w:b/>
                                <w:color w:val="FF0000"/>
                              </w:rPr>
                            </w:pPr>
                            <w:r>
                              <w:rPr>
                                <w:b/>
                                <w:color w:val="FF0000"/>
                              </w:rPr>
                              <w:t>see task 2 below for an example of  how this works</w:t>
                            </w:r>
                          </w:p>
                          <w:p w14:paraId="00EC1827" w14:textId="77777777" w:rsidR="001062D7" w:rsidRDefault="001062D7">
                            <w:pPr>
                              <w:rPr>
                                <w:b/>
                                <w:color w:val="FF0000"/>
                              </w:rPr>
                            </w:pPr>
                          </w:p>
                          <w:p w14:paraId="7C673E8C" w14:textId="77777777" w:rsidR="001062D7" w:rsidRDefault="001062D7">
                            <w:pPr>
                              <w:rPr>
                                <w:b/>
                                <w:color w:val="FF0000"/>
                              </w:rPr>
                            </w:pPr>
                          </w:p>
                          <w:p w14:paraId="1FD76B69" w14:textId="77777777" w:rsidR="001062D7" w:rsidRDefault="001062D7">
                            <w:pPr>
                              <w:rPr>
                                <w:b/>
                                <w:color w:val="FF0000"/>
                              </w:rPr>
                            </w:pPr>
                          </w:p>
                          <w:p w14:paraId="26406566" w14:textId="77777777" w:rsidR="001062D7" w:rsidRDefault="001062D7">
                            <w:pPr>
                              <w:rPr>
                                <w:b/>
                                <w:color w:val="FF0000"/>
                              </w:rPr>
                            </w:pPr>
                          </w:p>
                          <w:p w14:paraId="0F7ED41F" w14:textId="77777777" w:rsidR="001062D7" w:rsidRDefault="001062D7">
                            <w:pPr>
                              <w:rPr>
                                <w:b/>
                                <w:color w:val="FF0000"/>
                              </w:rPr>
                            </w:pPr>
                          </w:p>
                          <w:p w14:paraId="0F9C697B" w14:textId="77777777" w:rsidR="001062D7" w:rsidRDefault="001062D7">
                            <w:pPr>
                              <w:rPr>
                                <w:b/>
                                <w:color w:val="FF0000"/>
                              </w:rPr>
                            </w:pPr>
                          </w:p>
                          <w:p w14:paraId="7E873A58" w14:textId="77777777" w:rsidR="001062D7" w:rsidRDefault="001062D7">
                            <w:pPr>
                              <w:rPr>
                                <w:b/>
                                <w:color w:val="FF0000"/>
                              </w:rPr>
                            </w:pPr>
                          </w:p>
                          <w:p w14:paraId="24D637AF" w14:textId="77777777" w:rsidR="00DC4DE8" w:rsidRPr="00DC4DE8" w:rsidRDefault="00CB4FAE">
                            <w:pPr>
                              <w:rPr>
                                <w:b/>
                                <w:color w:val="FF0000"/>
                              </w:rPr>
                            </w:pPr>
                            <w:r>
                              <w:rPr>
                                <w:b/>
                                <w:color w:val="FF0000"/>
                              </w:rPr>
                              <w:t xml:space="preserve">                                                                 </w:t>
                            </w:r>
                            <w:r w:rsidR="003374F6">
                              <w:rPr>
                                <w:b/>
                                <w:color w:val="FF0000"/>
                              </w:rPr>
                              <w:t xml:space="preserve">                 </w:t>
                            </w:r>
                            <w:r w:rsidRPr="00DC4DE8">
                              <w:rPr>
                                <w:b/>
                                <w:color w:val="FF0000"/>
                              </w:rPr>
                              <w:t>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8" type="#_x0000_t202" style="position:absolute;margin-left:166.05pt;margin-top:188.55pt;width:324pt;height:19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">
                <v:textbox>
                  <w:txbxContent>
                    <w:p w14:paraId="70183EBE" w14:textId="77777777" w:rsidR="008F066E" w:rsidRPr="00DC4DE8" w:rsidRDefault="00C15302">
                      <w:pPr>
                        <w:rPr>
                          <w:b/>
                          <w:sz w:val="22"/>
                          <w:szCs w:val="22"/>
                          <w:u w:val="single"/>
                        </w:rPr>
                      </w:pPr>
                      <w:r w:rsidRPr="00DC4DE8">
                        <w:rPr>
                          <w:b/>
                        </w:rPr>
                        <w:t xml:space="preserve">            </w:t>
                      </w:r>
                      <w:r w:rsidR="00DC4DE8" w:rsidRPr="00DC4DE8">
                        <w:rPr>
                          <w:b/>
                        </w:rPr>
                        <w:t xml:space="preserve">     </w:t>
                      </w:r>
                      <w:r w:rsidR="007814EC" w:rsidRPr="00DC4DE8">
                        <w:rPr>
                          <w:b/>
                          <w:sz w:val="22"/>
                          <w:szCs w:val="22"/>
                          <w:u w:val="single"/>
                        </w:rPr>
                        <w:t>Example of how Marshall</w:t>
                      </w:r>
                      <w:r w:rsidRPr="00DC4DE8">
                        <w:rPr>
                          <w:b/>
                          <w:sz w:val="22"/>
                          <w:szCs w:val="22"/>
                          <w:u w:val="single"/>
                        </w:rPr>
                        <w:t xml:space="preserve"> Lerner relates to BoP</w:t>
                      </w:r>
                    </w:p>
                    <w:p w14:paraId="6D2C048B" w14:textId="77777777" w:rsidR="00C15302" w:rsidRDefault="00C15302">
                      <w:pPr>
                        <w:rPr>
                          <w:b/>
                          <w:u w:val="single"/>
                        </w:rPr>
                      </w:pPr>
                    </w:p>
                    <w:p w14:paraId="4CB73CB6" w14:textId="77777777" w:rsidR="00C15302" w:rsidRPr="003374F6" w:rsidRDefault="00C15302">
                      <w:pPr>
                        <w:rPr>
                          <w:b/>
                          <w:color w:val="0000FF"/>
                        </w:rPr>
                      </w:pPr>
                      <w:r w:rsidRPr="00C15302">
                        <w:rPr>
                          <w:b/>
                          <w:color w:val="008000"/>
                        </w:rPr>
                        <w:t xml:space="preserve">                    </w:t>
                      </w:r>
                      <w:r w:rsidRPr="00DC4DE8">
                        <w:rPr>
                          <w:b/>
                          <w:color w:val="008000"/>
                          <w:sz w:val="24"/>
                          <w:szCs w:val="24"/>
                          <w:u w:val="single"/>
                        </w:rPr>
                        <w:t>Elastic</w:t>
                      </w:r>
                      <w:r w:rsidRPr="00DC4DE8">
                        <w:rPr>
                          <w:b/>
                          <w:color w:val="008000"/>
                          <w:sz w:val="24"/>
                          <w:szCs w:val="24"/>
                        </w:rPr>
                        <w:t xml:space="preserve"> </w:t>
                      </w:r>
                      <w:r w:rsidRPr="00C15302">
                        <w:rPr>
                          <w:b/>
                          <w:color w:val="008000"/>
                        </w:rPr>
                        <w:t>(</w:t>
                      </w:r>
                      <w:r w:rsidR="00DC4DE8">
                        <w:rPr>
                          <w:b/>
                          <w:color w:val="008000"/>
                        </w:rPr>
                        <w:t xml:space="preserve">x </w:t>
                      </w:r>
                      <w:r w:rsidRPr="00C15302">
                        <w:rPr>
                          <w:b/>
                          <w:color w:val="008000"/>
                        </w:rPr>
                        <w:t>price</w:t>
                      </w:r>
                      <w:r w:rsidR="00CB4FAE">
                        <w:rPr>
                          <w:b/>
                          <w:color w:val="008000"/>
                        </w:rPr>
                        <w:t>s</w:t>
                      </w:r>
                      <w:r w:rsidRPr="00C15302">
                        <w:rPr>
                          <w:b/>
                          <w:color w:val="008000"/>
                        </w:rPr>
                        <w:t xml:space="preserve"> fall)</w:t>
                      </w:r>
                      <w:r w:rsidR="003374F6">
                        <w:rPr>
                          <w:b/>
                          <w:color w:val="008000"/>
                        </w:rPr>
                        <w:t xml:space="preserve">       (</w:t>
                      </w:r>
                      <w:r w:rsidR="00DC4DE8">
                        <w:rPr>
                          <w:b/>
                          <w:color w:val="008000"/>
                        </w:rPr>
                        <w:t>m price</w:t>
                      </w:r>
                      <w:r w:rsidR="00CB4FAE">
                        <w:rPr>
                          <w:b/>
                          <w:color w:val="008000"/>
                        </w:rPr>
                        <w:t>s</w:t>
                      </w:r>
                      <w:r w:rsidR="00DC4DE8">
                        <w:rPr>
                          <w:b/>
                          <w:color w:val="008000"/>
                        </w:rPr>
                        <w:t xml:space="preserve"> rise)</w:t>
                      </w:r>
                      <w:r w:rsidRPr="00C15302">
                        <w:rPr>
                          <w:b/>
                          <w:color w:val="008000"/>
                        </w:rPr>
                        <w:t xml:space="preserve">   </w:t>
                      </w:r>
                      <w:r w:rsidR="00CB4FAE">
                        <w:rPr>
                          <w:b/>
                          <w:color w:val="008000"/>
                        </w:rPr>
                        <w:t xml:space="preserve">           </w:t>
                      </w:r>
                      <w:r w:rsidRPr="00DC4DE8">
                        <w:rPr>
                          <w:b/>
                          <w:color w:val="0000FF"/>
                          <w:sz w:val="24"/>
                          <w:szCs w:val="24"/>
                        </w:rPr>
                        <w:t>BoP</w:t>
                      </w:r>
                      <w:r w:rsidRPr="00C15302">
                        <w:rPr>
                          <w:b/>
                          <w:color w:val="008000"/>
                        </w:rPr>
                        <w:t xml:space="preserve"> </w:t>
                      </w:r>
                      <w:r w:rsidRPr="003374F6">
                        <w:rPr>
                          <w:b/>
                          <w:color w:val="0000FF"/>
                        </w:rPr>
                        <w:t>Effect</w:t>
                      </w:r>
                    </w:p>
                    <w:p w14:paraId="2CA0E178" w14:textId="77777777" w:rsidR="00C15302" w:rsidRPr="00C15302" w:rsidRDefault="00C15302">
                      <w:pPr>
                        <w:rPr>
                          <w:b/>
                          <w:color w:val="008000"/>
                        </w:rPr>
                      </w:pPr>
                      <w:r w:rsidRPr="003374F6">
                        <w:rPr>
                          <w:b/>
                          <w:color w:val="0000FF"/>
                        </w:rPr>
                        <w:t>ER</w:t>
                      </w:r>
                      <w:r w:rsidRPr="00C15302">
                        <w:rPr>
                          <w:b/>
                          <w:color w:val="008000"/>
                        </w:rPr>
                        <w:t xml:space="preserve">                 Ped X                                 Ped M</w:t>
                      </w:r>
                      <w:r w:rsidR="00CB4FAE">
                        <w:rPr>
                          <w:b/>
                          <w:color w:val="008000"/>
                        </w:rPr>
                        <w:t xml:space="preserve">                    </w:t>
                      </w:r>
                      <w:r w:rsidR="00CB4FAE" w:rsidRPr="00DC4DE8">
                        <w:rPr>
                          <w:b/>
                          <w:color w:val="0000FF"/>
                        </w:rPr>
                        <w:t>IMPROVES</w:t>
                      </w:r>
                    </w:p>
                    <w:p w14:paraId="32F679C8" w14:textId="77777777" w:rsidR="00C15302" w:rsidRPr="00C15302" w:rsidRDefault="00C15302">
                      <w:pPr>
                        <w:rPr>
                          <w:b/>
                          <w:color w:val="008000"/>
                        </w:rPr>
                      </w:pPr>
                    </w:p>
                    <w:p w14:paraId="34AAC88C" w14:textId="77777777" w:rsidR="00C15302" w:rsidRDefault="00C15302">
                      <w:pPr>
                        <w:rPr>
                          <w:b/>
                          <w:color w:val="008000"/>
                        </w:rPr>
                      </w:pPr>
                      <w:r w:rsidRPr="00C15302">
                        <w:rPr>
                          <w:b/>
                          <w:color w:val="008000"/>
                        </w:rPr>
                        <w:t xml:space="preserve">                    </w:t>
                      </w:r>
                      <w:r w:rsidR="00CB4FAE">
                        <w:rPr>
                          <w:b/>
                          <w:color w:val="008000"/>
                        </w:rPr>
                        <w:t xml:space="preserve">  </w:t>
                      </w:r>
                      <w:r w:rsidRPr="00C15302">
                        <w:rPr>
                          <w:b/>
                          <w:color w:val="008000"/>
                        </w:rPr>
                        <w:t xml:space="preserve">  TR </w:t>
                      </w:r>
                      <w:r w:rsidR="00DC4DE8">
                        <w:rPr>
                          <w:b/>
                          <w:color w:val="008000"/>
                        </w:rPr>
                        <w:t xml:space="preserve">      (</w:t>
                      </w:r>
                      <w:r w:rsidR="00CB4FAE">
                        <w:rPr>
                          <w:b/>
                          <w:color w:val="008000"/>
                        </w:rPr>
                        <w:t xml:space="preserve">money </w:t>
                      </w:r>
                      <w:r w:rsidR="00DC4DE8">
                        <w:rPr>
                          <w:b/>
                          <w:color w:val="008000"/>
                        </w:rPr>
                        <w:t>in)</w:t>
                      </w:r>
                      <w:r w:rsidR="00CB4FAE">
                        <w:rPr>
                          <w:b/>
                          <w:color w:val="008000"/>
                        </w:rPr>
                        <w:t xml:space="preserve">         </w:t>
                      </w:r>
                      <w:r w:rsidRPr="00C15302">
                        <w:rPr>
                          <w:b/>
                          <w:color w:val="008000"/>
                        </w:rPr>
                        <w:t xml:space="preserve">TR        </w:t>
                      </w:r>
                      <w:r w:rsidR="00CB4FAE">
                        <w:rPr>
                          <w:b/>
                          <w:color w:val="008000"/>
                        </w:rPr>
                        <w:t xml:space="preserve">  </w:t>
                      </w:r>
                      <w:r w:rsidR="00DC4DE8">
                        <w:rPr>
                          <w:b/>
                          <w:color w:val="008000"/>
                        </w:rPr>
                        <w:t>(</w:t>
                      </w:r>
                      <w:r w:rsidR="00CB4FAE">
                        <w:rPr>
                          <w:b/>
                          <w:color w:val="008000"/>
                        </w:rPr>
                        <w:t xml:space="preserve">money </w:t>
                      </w:r>
                    </w:p>
                    <w:p w14:paraId="16DC6300" w14:textId="77777777" w:rsidR="00C15302" w:rsidRDefault="00CB4FAE">
                      <w:pPr>
                        <w:rPr>
                          <w:b/>
                          <w:color w:val="008000"/>
                        </w:rPr>
                      </w:pPr>
                      <w:r>
                        <w:rPr>
                          <w:b/>
                          <w:color w:val="008000"/>
                        </w:rPr>
                        <w:t xml:space="preserve">                                                                                  out)            </w:t>
                      </w:r>
                    </w:p>
                    <w:p w14:paraId="1FCEBD0F" w14:textId="77777777" w:rsidR="00C15302" w:rsidRPr="00C15302" w:rsidRDefault="00C15302">
                      <w:pPr>
                        <w:rPr>
                          <w:b/>
                          <w:color w:val="008000"/>
                        </w:rPr>
                      </w:pPr>
                    </w:p>
                    <w:p w14:paraId="5937BBEB" w14:textId="77777777" w:rsidR="00C15302" w:rsidRDefault="00C15302">
                      <w:pPr>
                        <w:rPr>
                          <w:b/>
                          <w:color w:val="008000"/>
                        </w:rPr>
                      </w:pPr>
                    </w:p>
                    <w:p w14:paraId="4A310D8C" w14:textId="77777777" w:rsidR="00C15302" w:rsidRDefault="00C15302">
                      <w:pPr>
                        <w:rPr>
                          <w:b/>
                          <w:color w:val="008000"/>
                        </w:rPr>
                      </w:pPr>
                      <w:r>
                        <w:rPr>
                          <w:b/>
                          <w:color w:val="008000"/>
                        </w:rPr>
                        <w:t xml:space="preserve">                      </w:t>
                      </w:r>
                      <w:r w:rsidRPr="00DC4DE8">
                        <w:rPr>
                          <w:b/>
                          <w:color w:val="008000"/>
                          <w:sz w:val="24"/>
                          <w:szCs w:val="24"/>
                          <w:u w:val="single"/>
                        </w:rPr>
                        <w:t>Inelastic</w:t>
                      </w:r>
                      <w:r>
                        <w:rPr>
                          <w:b/>
                          <w:color w:val="008000"/>
                        </w:rPr>
                        <w:t xml:space="preserve"> (</w:t>
                      </w:r>
                      <w:r w:rsidR="00DC4DE8">
                        <w:rPr>
                          <w:b/>
                          <w:color w:val="008000"/>
                        </w:rPr>
                        <w:t xml:space="preserve">x </w:t>
                      </w:r>
                      <w:r>
                        <w:rPr>
                          <w:b/>
                          <w:color w:val="008000"/>
                        </w:rPr>
                        <w:t>price</w:t>
                      </w:r>
                      <w:r w:rsidR="00CB4FAE">
                        <w:rPr>
                          <w:b/>
                          <w:color w:val="008000"/>
                        </w:rPr>
                        <w:t>s</w:t>
                      </w:r>
                      <w:r>
                        <w:rPr>
                          <w:b/>
                          <w:color w:val="008000"/>
                        </w:rPr>
                        <w:t xml:space="preserve"> fall)</w:t>
                      </w:r>
                      <w:r w:rsidR="00CB4FAE">
                        <w:rPr>
                          <w:b/>
                          <w:color w:val="008000"/>
                        </w:rPr>
                        <w:t xml:space="preserve">   </w:t>
                      </w:r>
                      <w:r w:rsidR="003374F6">
                        <w:rPr>
                          <w:b/>
                          <w:color w:val="008000"/>
                        </w:rPr>
                        <w:t xml:space="preserve"> (</w:t>
                      </w:r>
                      <w:r w:rsidR="00DC4DE8">
                        <w:rPr>
                          <w:b/>
                          <w:color w:val="008000"/>
                        </w:rPr>
                        <w:t>m price</w:t>
                      </w:r>
                      <w:r w:rsidR="00CB4FAE">
                        <w:rPr>
                          <w:b/>
                          <w:color w:val="008000"/>
                        </w:rPr>
                        <w:t>s</w:t>
                      </w:r>
                      <w:r w:rsidR="00DC4DE8">
                        <w:rPr>
                          <w:b/>
                          <w:color w:val="008000"/>
                        </w:rPr>
                        <w:t xml:space="preserve"> rise)</w:t>
                      </w:r>
                    </w:p>
                    <w:p w14:paraId="56E19245" w14:textId="77777777" w:rsidR="00C15302" w:rsidRDefault="00C15302">
                      <w:pPr>
                        <w:rPr>
                          <w:b/>
                          <w:color w:val="0000FF"/>
                        </w:rPr>
                      </w:pPr>
                      <w:r w:rsidRPr="003374F6">
                        <w:rPr>
                          <w:b/>
                          <w:color w:val="0000FF"/>
                        </w:rPr>
                        <w:t>ER</w:t>
                      </w:r>
                      <w:r>
                        <w:rPr>
                          <w:b/>
                          <w:color w:val="FF0000"/>
                        </w:rPr>
                        <w:t xml:space="preserve">             </w:t>
                      </w:r>
                      <w:r w:rsidR="00DC4DE8">
                        <w:rPr>
                          <w:b/>
                          <w:color w:val="FF0000"/>
                        </w:rPr>
                        <w:t xml:space="preserve">    Ped X                             </w:t>
                      </w:r>
                      <w:r w:rsidR="003374F6">
                        <w:rPr>
                          <w:b/>
                          <w:color w:val="FF0000"/>
                        </w:rPr>
                        <w:t xml:space="preserve">    Ped M                      </w:t>
                      </w:r>
                      <w:r w:rsidR="00DC4DE8" w:rsidRPr="00DC4DE8">
                        <w:rPr>
                          <w:b/>
                          <w:color w:val="0000FF"/>
                        </w:rPr>
                        <w:t>W</w:t>
                      </w:r>
                      <w:r w:rsidR="003374F6">
                        <w:rPr>
                          <w:b/>
                          <w:color w:val="0000FF"/>
                        </w:rPr>
                        <w:t>ORSENS</w:t>
                      </w:r>
                    </w:p>
                    <w:p w14:paraId="26B535D0" w14:textId="77777777" w:rsidR="00DC4DE8" w:rsidRDefault="00DC4DE8">
                      <w:pPr>
                        <w:rPr>
                          <w:b/>
                          <w:color w:val="0000FF"/>
                        </w:rPr>
                      </w:pPr>
                      <w:r>
                        <w:rPr>
                          <w:b/>
                          <w:color w:val="0000FF"/>
                        </w:rPr>
                        <w:t xml:space="preserve">                      </w:t>
                      </w:r>
                    </w:p>
                    <w:p w14:paraId="10DE30C0" w14:textId="77777777" w:rsidR="00913C12" w:rsidRDefault="003374F6">
                      <w:pPr>
                        <w:rPr>
                          <w:b/>
                          <w:color w:val="FF0000"/>
                        </w:rPr>
                      </w:pPr>
                      <w:r>
                        <w:rPr>
                          <w:b/>
                          <w:color w:val="FF0000"/>
                        </w:rPr>
                        <w:t xml:space="preserve">                          </w:t>
                      </w:r>
                      <w:r w:rsidR="00DC4DE8" w:rsidRPr="00DC4DE8">
                        <w:rPr>
                          <w:b/>
                          <w:color w:val="FF0000"/>
                        </w:rPr>
                        <w:t xml:space="preserve">TR       </w:t>
                      </w:r>
                      <w:r w:rsidR="00DC4DE8">
                        <w:rPr>
                          <w:b/>
                          <w:color w:val="FF0000"/>
                        </w:rPr>
                        <w:t xml:space="preserve"> </w:t>
                      </w:r>
                      <w:r>
                        <w:rPr>
                          <w:b/>
                          <w:color w:val="FF0000"/>
                        </w:rPr>
                        <w:t xml:space="preserve">  </w:t>
                      </w:r>
                      <w:r w:rsidR="00DC4DE8">
                        <w:rPr>
                          <w:b/>
                          <w:color w:val="FF0000"/>
                        </w:rPr>
                        <w:t>(</w:t>
                      </w:r>
                      <w:r w:rsidR="00CB4FAE">
                        <w:rPr>
                          <w:b/>
                          <w:color w:val="FF0000"/>
                        </w:rPr>
                        <w:t>money in)</w:t>
                      </w:r>
                      <w:r>
                        <w:rPr>
                          <w:b/>
                          <w:color w:val="FF0000"/>
                        </w:rPr>
                        <w:t xml:space="preserve">       </w:t>
                      </w:r>
                      <w:r w:rsidR="00913C12">
                        <w:rPr>
                          <w:b/>
                          <w:color w:val="FF0000"/>
                        </w:rPr>
                        <w:t xml:space="preserve">TR       </w:t>
                      </w:r>
                      <w:r w:rsidR="00DC4DE8" w:rsidRPr="00DC4DE8">
                        <w:rPr>
                          <w:b/>
                          <w:color w:val="FF0000"/>
                        </w:rPr>
                        <w:t>(</w:t>
                      </w:r>
                      <w:r w:rsidR="00CB4FAE">
                        <w:rPr>
                          <w:b/>
                          <w:color w:val="FF0000"/>
                        </w:rPr>
                        <w:t>money</w:t>
                      </w:r>
                    </w:p>
                    <w:p w14:paraId="3700F477" w14:textId="77777777" w:rsidR="00CB4FAE" w:rsidRDefault="00913C12">
                      <w:pPr>
                        <w:rPr>
                          <w:b/>
                          <w:color w:val="FF0000"/>
                        </w:rPr>
                      </w:pPr>
                      <w:r>
                        <w:rPr>
                          <w:b/>
                          <w:color w:val="FF0000"/>
                        </w:rPr>
                        <w:t xml:space="preserve">                                                                                 out)</w:t>
                      </w:r>
                    </w:p>
                    <w:p w14:paraId="3AAF5458" w14:textId="77777777" w:rsidR="001062D7" w:rsidRDefault="001062D7">
                      <w:pPr>
                        <w:rPr>
                          <w:b/>
                          <w:color w:val="FF0000"/>
                        </w:rPr>
                      </w:pPr>
                    </w:p>
                    <w:p w14:paraId="73438902" w14:textId="77777777" w:rsidR="001062D7" w:rsidRDefault="00C06449">
                      <w:pPr>
                        <w:rPr>
                          <w:b/>
                          <w:color w:val="FF0000"/>
                        </w:rPr>
                      </w:pPr>
                      <w:r>
                        <w:rPr>
                          <w:b/>
                          <w:color w:val="FF0000"/>
                        </w:rPr>
                        <w:t>see task 2 below for an example of  how this works</w:t>
                      </w:r>
                    </w:p>
                    <w:p w14:paraId="00EC1827" w14:textId="77777777" w:rsidR="001062D7" w:rsidRDefault="001062D7">
                      <w:pPr>
                        <w:rPr>
                          <w:b/>
                          <w:color w:val="FF0000"/>
                        </w:rPr>
                      </w:pPr>
                    </w:p>
                    <w:p w14:paraId="7C673E8C" w14:textId="77777777" w:rsidR="001062D7" w:rsidRDefault="001062D7">
                      <w:pPr>
                        <w:rPr>
                          <w:b/>
                          <w:color w:val="FF0000"/>
                        </w:rPr>
                      </w:pPr>
                    </w:p>
                    <w:p w14:paraId="1FD76B69" w14:textId="77777777" w:rsidR="001062D7" w:rsidRDefault="001062D7">
                      <w:pPr>
                        <w:rPr>
                          <w:b/>
                          <w:color w:val="FF0000"/>
                        </w:rPr>
                      </w:pPr>
                    </w:p>
                    <w:p w14:paraId="26406566" w14:textId="77777777" w:rsidR="001062D7" w:rsidRDefault="001062D7">
                      <w:pPr>
                        <w:rPr>
                          <w:b/>
                          <w:color w:val="FF0000"/>
                        </w:rPr>
                      </w:pPr>
                    </w:p>
                    <w:p w14:paraId="0F7ED41F" w14:textId="77777777" w:rsidR="001062D7" w:rsidRDefault="001062D7">
                      <w:pPr>
                        <w:rPr>
                          <w:b/>
                          <w:color w:val="FF0000"/>
                        </w:rPr>
                      </w:pPr>
                    </w:p>
                    <w:p w14:paraId="0F9C697B" w14:textId="77777777" w:rsidR="001062D7" w:rsidRDefault="001062D7">
                      <w:pPr>
                        <w:rPr>
                          <w:b/>
                          <w:color w:val="FF0000"/>
                        </w:rPr>
                      </w:pPr>
                    </w:p>
                    <w:p w14:paraId="7E873A58" w14:textId="77777777" w:rsidR="001062D7" w:rsidRDefault="001062D7">
                      <w:pPr>
                        <w:rPr>
                          <w:b/>
                          <w:color w:val="FF0000"/>
                        </w:rPr>
                      </w:pPr>
                    </w:p>
                    <w:p w14:paraId="24D637AF" w14:textId="77777777" w:rsidR="00DC4DE8" w:rsidRPr="00DC4DE8" w:rsidRDefault="00CB4FAE">
                      <w:pPr>
                        <w:rPr>
                          <w:b/>
                          <w:color w:val="FF0000"/>
                        </w:rPr>
                      </w:pPr>
                      <w:r>
                        <w:rPr>
                          <w:b/>
                          <w:color w:val="FF0000"/>
                        </w:rPr>
                        <w:t xml:space="preserve">                                                                 </w:t>
                      </w:r>
                      <w:r w:rsidR="003374F6">
                        <w:rPr>
                          <w:b/>
                          <w:color w:val="FF0000"/>
                        </w:rPr>
                        <w:t xml:space="preserve">                 </w:t>
                      </w:r>
                      <w:r w:rsidRPr="00DC4DE8">
                        <w:rPr>
                          <w:b/>
                          <w:color w:val="FF0000"/>
                        </w:rPr>
                        <w:t>out)</w:t>
                      </w:r>
                    </w:p>
                  </w:txbxContent>
                </v:textbox>
              </v:shape>
            </w:pict>
          </mc:Fallback>
        </mc:AlternateContent>
      </w:r>
    </w:p>
    <w:p w14:paraId="0A75C877" w14:textId="77777777" w:rsidR="001062D7" w:rsidRDefault="001062D7"/>
    <w:p w14:paraId="63982803" w14:textId="77777777" w:rsidR="001062D7" w:rsidRDefault="001062D7"/>
    <w:p w14:paraId="5F43F06D" w14:textId="77777777" w:rsidR="001062D7" w:rsidRDefault="001062D7"/>
    <w:p w14:paraId="4C6B70AB" w14:textId="77777777" w:rsidR="001062D7" w:rsidRDefault="001062D7"/>
    <w:p w14:paraId="50CE3F9D" w14:textId="77777777" w:rsidR="001062D7" w:rsidRDefault="00402F5E">
      <w:r>
        <w:rPr>
          <w:noProof/>
          <w:lang w:val="en-US"/>
        </w:rPr>
        <mc:AlternateContent>
          <mc:Choice Requires="wps">
            <w:drawing>
              <wp:anchor distT="0" distB="0" distL="114300" distR="114300" simplePos="0" relativeHeight="251650560" behindDoc="0" locked="0" layoutInCell="1" allowOverlap="1" wp14:anchorId="0731DAAB" wp14:editId="1E9E8753">
                <wp:simplePos x="0" y="0"/>
                <wp:positionH relativeFrom="column">
                  <wp:posOffset>4623435</wp:posOffset>
                </wp:positionH>
                <wp:positionV relativeFrom="paragraph">
                  <wp:posOffset>69850</wp:posOffset>
                </wp:positionV>
                <wp:extent cx="0" cy="57150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7150">
                          <a:solidFill>
                            <a:srgbClr val="008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5.5pt" to="364.0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" strokecolor="green" strokeweight="4.5pt">
                <v:stroke endarrow="open"/>
              </v:line>
            </w:pict>
          </mc:Fallback>
        </mc:AlternateContent>
      </w:r>
    </w:p>
    <w:p w14:paraId="136B4EAB" w14:textId="77777777" w:rsidR="001062D7" w:rsidRDefault="00402F5E">
      <w:r>
        <w:rPr>
          <w:b/>
          <w:noProof/>
          <w:color w:val="0000FF"/>
          <w:sz w:val="32"/>
          <w:u w:val="single"/>
          <w:lang w:val="en-US"/>
        </w:rPr>
        <mc:AlternateContent>
          <mc:Choice Requires="wps">
            <w:drawing>
              <wp:anchor distT="0" distB="0" distL="114300" distR="114300" simplePos="0" relativeHeight="251649536" behindDoc="0" locked="0" layoutInCell="1" allowOverlap="1" wp14:anchorId="42BA2D48" wp14:editId="7B67EA7C">
                <wp:simplePos x="0" y="0"/>
                <wp:positionH relativeFrom="column">
                  <wp:posOffset>3251835</wp:posOffset>
                </wp:positionH>
                <wp:positionV relativeFrom="paragraph">
                  <wp:posOffset>38100</wp:posOffset>
                </wp:positionV>
                <wp:extent cx="0" cy="57150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7150">
                          <a:solidFill>
                            <a:srgbClr val="008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3pt" to="256.0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" strokecolor="green" strokeweight="4.5pt">
                <v:stroke startarrow="open"/>
              </v:line>
            </w:pict>
          </mc:Fallback>
        </mc:AlternateContent>
      </w:r>
    </w:p>
    <w:p w14:paraId="16B5A76D" w14:textId="77777777" w:rsidR="001062D7" w:rsidRDefault="001062D7"/>
    <w:p w14:paraId="51E4C801" w14:textId="77777777" w:rsidR="001062D7" w:rsidRDefault="001062D7"/>
    <w:p w14:paraId="50D9AC2C" w14:textId="77777777" w:rsidR="001062D7" w:rsidRDefault="001062D7"/>
    <w:p w14:paraId="49AEFDB5" w14:textId="77777777" w:rsidR="001062D7" w:rsidRDefault="001062D7"/>
    <w:p w14:paraId="5947EDE8" w14:textId="77777777" w:rsidR="001062D7" w:rsidRDefault="00402F5E">
      <w:r>
        <w:rPr>
          <w:noProof/>
          <w:lang w:val="en-US"/>
        </w:rPr>
        <mc:AlternateContent>
          <mc:Choice Requires="wps">
            <w:drawing>
              <wp:anchor distT="0" distB="0" distL="114300" distR="114300" simplePos="0" relativeHeight="251653632" behindDoc="0" locked="0" layoutInCell="1" allowOverlap="1" wp14:anchorId="5C9B9440" wp14:editId="5793492B">
                <wp:simplePos x="0" y="0"/>
                <wp:positionH relativeFrom="column">
                  <wp:posOffset>5309235</wp:posOffset>
                </wp:positionH>
                <wp:positionV relativeFrom="paragraph">
                  <wp:posOffset>107950</wp:posOffset>
                </wp:positionV>
                <wp:extent cx="0" cy="800100"/>
                <wp:effectExtent l="0" t="0" r="0" b="0"/>
                <wp:wrapNone/>
                <wp:docPr id="3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8.5pt" to="418.0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" strokeweight="3pt"/>
            </w:pict>
          </mc:Fallback>
        </mc:AlternateContent>
      </w:r>
    </w:p>
    <w:p w14:paraId="377EBF5D" w14:textId="77777777" w:rsidR="001062D7" w:rsidRDefault="001062D7"/>
    <w:p w14:paraId="148023B6" w14:textId="77777777" w:rsidR="001062D7" w:rsidRDefault="001062D7"/>
    <w:p w14:paraId="12E6B731" w14:textId="77777777" w:rsidR="001062D7" w:rsidRDefault="001062D7"/>
    <w:p w14:paraId="380E7D83" w14:textId="77777777" w:rsidR="001062D7" w:rsidRDefault="00402F5E">
      <w:bookmarkStart w:id="0" w:name="_GoBack"/>
      <w:bookmarkEnd w:id="0"/>
      <w:r>
        <w:rPr>
          <w:noProof/>
          <w:lang w:val="en-US"/>
        </w:rPr>
        <w:lastRenderedPageBreak/>
        <mc:AlternateContent>
          <mc:Choice Requires="wps">
            <w:drawing>
              <wp:anchor distT="0" distB="0" distL="114300" distR="114300" simplePos="0" relativeHeight="251647488" behindDoc="0" locked="0" layoutInCell="1" allowOverlap="1" wp14:anchorId="486AE25E" wp14:editId="477B11A1">
                <wp:simplePos x="0" y="0"/>
                <wp:positionH relativeFrom="column">
                  <wp:posOffset>-748665</wp:posOffset>
                </wp:positionH>
                <wp:positionV relativeFrom="paragraph">
                  <wp:posOffset>-226060</wp:posOffset>
                </wp:positionV>
                <wp:extent cx="1943100" cy="5715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14:paraId="5D3DF499" w14:textId="77777777" w:rsidR="001062D7" w:rsidRDefault="001062D7" w:rsidP="007814EC">
                            <w:pPr>
                              <w:rPr>
                                <w:b/>
                                <w:color w:val="FF0000"/>
                              </w:rPr>
                            </w:pPr>
                          </w:p>
                          <w:p w14:paraId="2CDD73F7" w14:textId="77777777" w:rsidR="007814EC" w:rsidRPr="00DF41A3" w:rsidRDefault="001062D7" w:rsidP="007814EC">
                            <w:pPr>
                              <w:rPr>
                                <w:b/>
                                <w:color w:val="FF0000"/>
                              </w:rPr>
                            </w:pPr>
                            <w:r>
                              <w:rPr>
                                <w:b/>
                                <w:color w:val="FF0000"/>
                              </w:rPr>
                              <w:t>Task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58.9pt;margin-top:-17.75pt;width:153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pM2S0CAABaBAAADgAAAGRycy9lMm9Eb2MueG1srFTbbtswDH0fsH8Q9L7YTuK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">
                <v:textbox>
                  <w:txbxContent>
                    <w:p w14:paraId="5D3DF499" w14:textId="77777777" w:rsidR="001062D7" w:rsidRDefault="001062D7" w:rsidP="007814EC">
                      <w:pPr>
                        <w:rPr>
                          <w:b/>
                          <w:color w:val="FF0000"/>
                        </w:rPr>
                      </w:pPr>
                    </w:p>
                    <w:p w14:paraId="2CDD73F7" w14:textId="77777777" w:rsidR="007814EC" w:rsidRPr="00DF41A3" w:rsidRDefault="001062D7" w:rsidP="007814EC">
                      <w:pPr>
                        <w:rPr>
                          <w:b/>
                          <w:color w:val="FF0000"/>
                        </w:rPr>
                      </w:pPr>
                      <w:r>
                        <w:rPr>
                          <w:b/>
                          <w:color w:val="FF0000"/>
                        </w:rPr>
                        <w:t>Task 1:</w:t>
                      </w: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57603364" wp14:editId="20A05E5E">
                <wp:simplePos x="0" y="0"/>
                <wp:positionH relativeFrom="column">
                  <wp:posOffset>1143000</wp:posOffset>
                </wp:positionH>
                <wp:positionV relativeFrom="paragraph">
                  <wp:posOffset>-215900</wp:posOffset>
                </wp:positionV>
                <wp:extent cx="5194935" cy="3533140"/>
                <wp:effectExtent l="0" t="0" r="0" b="0"/>
                <wp:wrapNone/>
                <wp:docPr id="3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935" cy="353314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90pt;margin-top:-16.95pt;width:409.05pt;height:27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" fillcolor="#f9c"/>
            </w:pict>
          </mc:Fallback>
        </mc:AlternateContent>
      </w:r>
      <w:r>
        <w:rPr>
          <w:noProof/>
          <w:lang w:val="en-US"/>
        </w:rPr>
        <mc:AlternateContent>
          <mc:Choice Requires="wps">
            <w:drawing>
              <wp:anchor distT="0" distB="0" distL="114300" distR="114300" simplePos="0" relativeHeight="251659776" behindDoc="0" locked="0" layoutInCell="1" allowOverlap="1" wp14:anchorId="43510A39" wp14:editId="170210E4">
                <wp:simplePos x="0" y="0"/>
                <wp:positionH relativeFrom="column">
                  <wp:posOffset>1194435</wp:posOffset>
                </wp:positionH>
                <wp:positionV relativeFrom="paragraph">
                  <wp:posOffset>-226060</wp:posOffset>
                </wp:positionV>
                <wp:extent cx="5143500" cy="3543300"/>
                <wp:effectExtent l="0" t="0" r="0" b="0"/>
                <wp:wrapNone/>
                <wp:docPr id="3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543300"/>
                        </a:xfrm>
                        <a:prstGeom prst="rect">
                          <a:avLst/>
                        </a:prstGeom>
                        <a:solidFill>
                          <a:srgbClr val="FFFFFF"/>
                        </a:solidFill>
                        <a:ln w="9525">
                          <a:solidFill>
                            <a:srgbClr val="000000"/>
                          </a:solidFill>
                          <a:miter lim="800000"/>
                          <a:headEnd/>
                          <a:tailEnd/>
                        </a:ln>
                      </wps:spPr>
                      <wps:txbx>
                        <w:txbxContent>
                          <w:p w14:paraId="64EBC834" w14:textId="77777777" w:rsidR="001062D7" w:rsidRDefault="001062D7" w:rsidP="001062D7">
                            <w:pPr>
                              <w:autoSpaceDE w:val="0"/>
                              <w:autoSpaceDN w:val="0"/>
                              <w:adjustRightInd w:val="0"/>
                              <w:rPr>
                                <w:b/>
                                <w:bCs/>
                                <w:sz w:val="23"/>
                                <w:szCs w:val="23"/>
                                <w:lang w:val="en-US"/>
                              </w:rPr>
                            </w:pPr>
                            <w:r>
                              <w:rPr>
                                <w:b/>
                                <w:bCs/>
                                <w:sz w:val="23"/>
                                <w:szCs w:val="23"/>
                                <w:lang w:val="en-US"/>
                              </w:rPr>
                              <w:t>Explain the link between the Marshall-Lerner condition and the J-curve effect.</w:t>
                            </w:r>
                          </w:p>
                          <w:p w14:paraId="446C6BD3" w14:textId="77777777" w:rsidR="001062D7" w:rsidRDefault="001062D7" w:rsidP="001062D7">
                            <w:pPr>
                              <w:autoSpaceDE w:val="0"/>
                              <w:autoSpaceDN w:val="0"/>
                              <w:adjustRightInd w:val="0"/>
                              <w:rPr>
                                <w:sz w:val="23"/>
                                <w:szCs w:val="23"/>
                                <w:lang w:val="en-US"/>
                              </w:rPr>
                            </w:pPr>
                            <w:r>
                              <w:rPr>
                                <w:sz w:val="23"/>
                                <w:szCs w:val="23"/>
                                <w:lang w:val="en-US"/>
                              </w:rPr>
                              <w:t xml:space="preserve">Candidates </w:t>
                            </w:r>
                            <w:r>
                              <w:rPr>
                                <w:b/>
                                <w:bCs/>
                                <w:sz w:val="23"/>
                                <w:szCs w:val="23"/>
                                <w:lang w:val="en-US"/>
                              </w:rPr>
                              <w:t xml:space="preserve">may </w:t>
                            </w:r>
                            <w:r>
                              <w:rPr>
                                <w:sz w:val="23"/>
                                <w:szCs w:val="23"/>
                                <w:lang w:val="en-US"/>
                              </w:rPr>
                              <w:t>include any of the following:</w:t>
                            </w:r>
                          </w:p>
                          <w:p w14:paraId="0E715DF0"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explanation of the Marshall-Lerner condition</w:t>
                            </w:r>
                          </w:p>
                          <w:p w14:paraId="2E2D8353"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explanation of the J-curve effect</w:t>
                            </w:r>
                          </w:p>
                          <w:p w14:paraId="2313D767"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a diagram showing the J-curve</w:t>
                            </w:r>
                          </w:p>
                          <w:p w14:paraId="4B3B5280"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explanation that in the short-run, PED for exports and imports is expected to be inelastic, with the combined elasticities being less than one</w:t>
                            </w:r>
                          </w:p>
                          <w:p w14:paraId="3DD8C84D"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in the long-run, the PED for exports and imports are expected to increase such that the combined elasticities will be greater than one</w:t>
                            </w:r>
                          </w:p>
                          <w:p w14:paraId="4088F69B"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a current account deficit may be reduced by a depreciation/devaluation, but due to the inelastic</w:t>
                            </w:r>
                          </w:p>
                          <w:p w14:paraId="616980D5" w14:textId="77777777" w:rsidR="001062D7" w:rsidRDefault="001062D7" w:rsidP="001062D7">
                            <w:pPr>
                              <w:autoSpaceDE w:val="0"/>
                              <w:autoSpaceDN w:val="0"/>
                              <w:adjustRightInd w:val="0"/>
                              <w:rPr>
                                <w:sz w:val="23"/>
                                <w:szCs w:val="23"/>
                                <w:lang w:val="en-US"/>
                              </w:rPr>
                            </w:pPr>
                            <w:r>
                              <w:rPr>
                                <w:sz w:val="23"/>
                                <w:szCs w:val="23"/>
                                <w:lang w:val="en-US"/>
                              </w:rPr>
                              <w:t>demand for exports and imports, the current account balance is likely to worsen in the short run (J-curve)</w:t>
                            </w:r>
                          </w:p>
                          <w:p w14:paraId="27805421"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in the long-run, as the elasticity of demand for exports and imports increases, the current account balance will improve (Marshall-Lerner)</w:t>
                            </w:r>
                          </w:p>
                          <w:p w14:paraId="01284D49" w14:textId="77777777" w:rsidR="001062D7" w:rsidRDefault="001062D7" w:rsidP="001062D7">
                            <w:pPr>
                              <w:autoSpaceDE w:val="0"/>
                              <w:autoSpaceDN w:val="0"/>
                              <w:adjustRightInd w:val="0"/>
                              <w:rPr>
                                <w:sz w:val="23"/>
                                <w:szCs w:val="23"/>
                                <w:lang w:val="en-US"/>
                              </w:rPr>
                            </w:pPr>
                            <w:r>
                              <w:rPr>
                                <w:sz w:val="23"/>
                                <w:szCs w:val="23"/>
                                <w:lang w:val="en-US"/>
                              </w:rPr>
                              <w:t>Candidates may define a number of concepts correctly but to reach Levels 3 and 4 candidates must attempt to explain the linkage.</w:t>
                            </w:r>
                          </w:p>
                          <w:p w14:paraId="02298E17" w14:textId="77777777" w:rsidR="001062D7" w:rsidRDefault="001062D7" w:rsidP="001062D7">
                            <w:pPr>
                              <w:autoSpaceDE w:val="0"/>
                              <w:autoSpaceDN w:val="0"/>
                              <w:adjustRightInd w:val="0"/>
                              <w:rPr>
                                <w:lang w:val="en-US"/>
                              </w:rPr>
                            </w:pPr>
                          </w:p>
                          <w:p w14:paraId="0F3CAE0D" w14:textId="77777777" w:rsidR="001062D7" w:rsidRPr="001062D7" w:rsidRDefault="001062D7" w:rsidP="001062D7">
                            <w:pPr>
                              <w:autoSpaceDE w:val="0"/>
                              <w:autoSpaceDN w:val="0"/>
                              <w:adjustRightInd w:val="0"/>
                              <w:rPr>
                                <w:lang w:val="en-US"/>
                              </w:rPr>
                            </w:pPr>
                            <w:r w:rsidRPr="001062D7">
                              <w:rPr>
                                <w:lang w:val="en-US"/>
                              </w:rPr>
                              <w:t>Examiners should be aware that candidates may take a different approach, which if appropriate</w:t>
                            </w:r>
                          </w:p>
                          <w:p w14:paraId="25EDCF59" w14:textId="77777777" w:rsidR="001062D7" w:rsidRPr="001062D7" w:rsidRDefault="001062D7" w:rsidP="001062D7">
                            <w:r w:rsidRPr="001062D7">
                              <w:rPr>
                                <w:lang w:val="en-US"/>
                              </w:rPr>
                              <w:t>should be rewarded.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margin-left:94.05pt;margin-top:-17.75pt;width:405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">
                <v:textbox>
                  <w:txbxContent>
                    <w:p w14:paraId="64EBC834" w14:textId="77777777" w:rsidR="001062D7" w:rsidRDefault="001062D7" w:rsidP="001062D7">
                      <w:pPr>
                        <w:autoSpaceDE w:val="0"/>
                        <w:autoSpaceDN w:val="0"/>
                        <w:adjustRightInd w:val="0"/>
                        <w:rPr>
                          <w:b/>
                          <w:bCs/>
                          <w:sz w:val="23"/>
                          <w:szCs w:val="23"/>
                          <w:lang w:val="en-US"/>
                        </w:rPr>
                      </w:pPr>
                      <w:r>
                        <w:rPr>
                          <w:b/>
                          <w:bCs/>
                          <w:sz w:val="23"/>
                          <w:szCs w:val="23"/>
                          <w:lang w:val="en-US"/>
                        </w:rPr>
                        <w:t>Explain the link between the Marshall-Lerner condition and the J-curve effect.</w:t>
                      </w:r>
                    </w:p>
                    <w:p w14:paraId="446C6BD3" w14:textId="77777777" w:rsidR="001062D7" w:rsidRDefault="001062D7" w:rsidP="001062D7">
                      <w:pPr>
                        <w:autoSpaceDE w:val="0"/>
                        <w:autoSpaceDN w:val="0"/>
                        <w:adjustRightInd w:val="0"/>
                        <w:rPr>
                          <w:sz w:val="23"/>
                          <w:szCs w:val="23"/>
                          <w:lang w:val="en-US"/>
                        </w:rPr>
                      </w:pPr>
                      <w:r>
                        <w:rPr>
                          <w:sz w:val="23"/>
                          <w:szCs w:val="23"/>
                          <w:lang w:val="en-US"/>
                        </w:rPr>
                        <w:t xml:space="preserve">Candidates </w:t>
                      </w:r>
                      <w:r>
                        <w:rPr>
                          <w:b/>
                          <w:bCs/>
                          <w:sz w:val="23"/>
                          <w:szCs w:val="23"/>
                          <w:lang w:val="en-US"/>
                        </w:rPr>
                        <w:t xml:space="preserve">may </w:t>
                      </w:r>
                      <w:r>
                        <w:rPr>
                          <w:sz w:val="23"/>
                          <w:szCs w:val="23"/>
                          <w:lang w:val="en-US"/>
                        </w:rPr>
                        <w:t>include any of the following:</w:t>
                      </w:r>
                    </w:p>
                    <w:p w14:paraId="0E715DF0"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explanation of the Marshall-Lerner condition</w:t>
                      </w:r>
                    </w:p>
                    <w:p w14:paraId="2E2D8353"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explanation of the J-curve effect</w:t>
                      </w:r>
                    </w:p>
                    <w:p w14:paraId="2313D767"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a diagram showing the J-curve</w:t>
                      </w:r>
                    </w:p>
                    <w:p w14:paraId="4B3B5280"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explanation that in the short-run, PED for exports and imports is expected to be inelastic, with the combined elasticities being less than one</w:t>
                      </w:r>
                    </w:p>
                    <w:p w14:paraId="3DD8C84D"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in the long-run, the PED for exports and imports are expected to increase such that the combined elasticities will be greater than one</w:t>
                      </w:r>
                    </w:p>
                    <w:p w14:paraId="4088F69B"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a current account deficit may be reduced by a depreciation/devaluation, but due to the inelastic</w:t>
                      </w:r>
                    </w:p>
                    <w:p w14:paraId="616980D5" w14:textId="77777777" w:rsidR="001062D7" w:rsidRDefault="001062D7" w:rsidP="001062D7">
                      <w:pPr>
                        <w:autoSpaceDE w:val="0"/>
                        <w:autoSpaceDN w:val="0"/>
                        <w:adjustRightInd w:val="0"/>
                        <w:rPr>
                          <w:sz w:val="23"/>
                          <w:szCs w:val="23"/>
                          <w:lang w:val="en-US"/>
                        </w:rPr>
                      </w:pPr>
                      <w:r>
                        <w:rPr>
                          <w:sz w:val="23"/>
                          <w:szCs w:val="23"/>
                          <w:lang w:val="en-US"/>
                        </w:rPr>
                        <w:t>demand for exports and imports, the current account balance is likely to worsen in the short run (J-curve)</w:t>
                      </w:r>
                    </w:p>
                    <w:p w14:paraId="27805421" w14:textId="77777777" w:rsidR="001062D7" w:rsidRDefault="001062D7" w:rsidP="001062D7">
                      <w:pPr>
                        <w:autoSpaceDE w:val="0"/>
                        <w:autoSpaceDN w:val="0"/>
                        <w:adjustRightInd w:val="0"/>
                        <w:rPr>
                          <w:sz w:val="23"/>
                          <w:szCs w:val="23"/>
                          <w:lang w:val="en-US"/>
                        </w:rPr>
                      </w:pPr>
                      <w:r>
                        <w:rPr>
                          <w:rFonts w:ascii="Symbol" w:hAnsi="Symbol" w:cs="Symbol"/>
                          <w:sz w:val="23"/>
                          <w:szCs w:val="23"/>
                          <w:lang w:val="en-US"/>
                        </w:rPr>
                        <w:t></w:t>
                      </w:r>
                      <w:r>
                        <w:rPr>
                          <w:rFonts w:ascii="Symbol" w:hAnsi="Symbol" w:cs="Symbol"/>
                          <w:sz w:val="23"/>
                          <w:szCs w:val="23"/>
                          <w:lang w:val="en-US"/>
                        </w:rPr>
                        <w:t></w:t>
                      </w:r>
                      <w:r>
                        <w:rPr>
                          <w:sz w:val="23"/>
                          <w:szCs w:val="23"/>
                          <w:lang w:val="en-US"/>
                        </w:rPr>
                        <w:t>in the long-run, as the elasticity of demand for exports and imports increases, the current account balance will improve (Marshall-Lerner)</w:t>
                      </w:r>
                    </w:p>
                    <w:p w14:paraId="01284D49" w14:textId="77777777" w:rsidR="001062D7" w:rsidRDefault="001062D7" w:rsidP="001062D7">
                      <w:pPr>
                        <w:autoSpaceDE w:val="0"/>
                        <w:autoSpaceDN w:val="0"/>
                        <w:adjustRightInd w:val="0"/>
                        <w:rPr>
                          <w:sz w:val="23"/>
                          <w:szCs w:val="23"/>
                          <w:lang w:val="en-US"/>
                        </w:rPr>
                      </w:pPr>
                      <w:r>
                        <w:rPr>
                          <w:sz w:val="23"/>
                          <w:szCs w:val="23"/>
                          <w:lang w:val="en-US"/>
                        </w:rPr>
                        <w:t>Candidates may define a number of concepts correctly but to reach Levels 3 and 4 candidates must attempt to explain the linkage.</w:t>
                      </w:r>
                    </w:p>
                    <w:p w14:paraId="02298E17" w14:textId="77777777" w:rsidR="001062D7" w:rsidRDefault="001062D7" w:rsidP="001062D7">
                      <w:pPr>
                        <w:autoSpaceDE w:val="0"/>
                        <w:autoSpaceDN w:val="0"/>
                        <w:adjustRightInd w:val="0"/>
                        <w:rPr>
                          <w:lang w:val="en-US"/>
                        </w:rPr>
                      </w:pPr>
                    </w:p>
                    <w:p w14:paraId="0F3CAE0D" w14:textId="77777777" w:rsidR="001062D7" w:rsidRPr="001062D7" w:rsidRDefault="001062D7" w:rsidP="001062D7">
                      <w:pPr>
                        <w:autoSpaceDE w:val="0"/>
                        <w:autoSpaceDN w:val="0"/>
                        <w:adjustRightInd w:val="0"/>
                        <w:rPr>
                          <w:lang w:val="en-US"/>
                        </w:rPr>
                      </w:pPr>
                      <w:r w:rsidRPr="001062D7">
                        <w:rPr>
                          <w:lang w:val="en-US"/>
                        </w:rPr>
                        <w:t>Examiners should be aware that candidates may take a different approach, which if appropriate</w:t>
                      </w:r>
                    </w:p>
                    <w:p w14:paraId="25EDCF59" w14:textId="77777777" w:rsidR="001062D7" w:rsidRPr="001062D7" w:rsidRDefault="001062D7" w:rsidP="001062D7">
                      <w:r w:rsidRPr="001062D7">
                        <w:rPr>
                          <w:lang w:val="en-US"/>
                        </w:rPr>
                        <w:t>should be rewarded.</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454EA8AF" wp14:editId="75AA21B4">
                <wp:simplePos x="0" y="0"/>
                <wp:positionH relativeFrom="column">
                  <wp:posOffset>4166235</wp:posOffset>
                </wp:positionH>
                <wp:positionV relativeFrom="paragraph">
                  <wp:posOffset>-568960</wp:posOffset>
                </wp:positionV>
                <wp:extent cx="1943100" cy="342900"/>
                <wp:effectExtent l="0" t="0" r="0" b="0"/>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00FF"/>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1E96AF60" w14:textId="77777777" w:rsidR="001062D7" w:rsidRDefault="001062D7" w:rsidP="001062D7">
                            <w:pPr>
                              <w:rPr>
                                <w:b/>
                                <w:bCs/>
                                <w:i/>
                                <w:iCs/>
                                <w:sz w:val="36"/>
                              </w:rPr>
                            </w:pPr>
                            <w:r>
                              <w:rPr>
                                <w:b/>
                                <w:bCs/>
                                <w:i/>
                                <w:iCs/>
                                <w:sz w:val="36"/>
                              </w:rPr>
                              <w:t xml:space="preserve">   Webnote   </w:t>
                            </w:r>
                            <w:r>
                              <w:rPr>
                                <w:b/>
                                <w:bCs/>
                                <w:i/>
                                <w:iCs/>
                                <w:sz w:val="36"/>
                              </w:rPr>
                              <w:tab/>
                            </w:r>
                            <w:r w:rsidR="00913E6B">
                              <w:rPr>
                                <w:b/>
                                <w:bCs/>
                                <w:i/>
                                <w:iCs/>
                                <w:sz w:val="36"/>
                              </w:rPr>
                              <w:t>338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margin-left:328.05pt;margin-top:-44.75pt;width:15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" fillcolor="fuchsia">
                <v:shadow on="t" opacity="49150f" offset="3pt"/>
                <v:textbox>
                  <w:txbxContent>
                    <w:p w14:paraId="1E96AF60" w14:textId="77777777" w:rsidR="001062D7" w:rsidRDefault="001062D7" w:rsidP="001062D7">
                      <w:pPr>
                        <w:rPr>
                          <w:b/>
                          <w:bCs/>
                          <w:i/>
                          <w:iCs/>
                          <w:sz w:val="36"/>
                        </w:rPr>
                      </w:pPr>
                      <w:r>
                        <w:rPr>
                          <w:b/>
                          <w:bCs/>
                          <w:i/>
                          <w:iCs/>
                          <w:sz w:val="36"/>
                        </w:rPr>
                        <w:t xml:space="preserve">   Webnote   </w:t>
                      </w:r>
                      <w:r>
                        <w:rPr>
                          <w:b/>
                          <w:bCs/>
                          <w:i/>
                          <w:iCs/>
                          <w:sz w:val="36"/>
                        </w:rPr>
                        <w:tab/>
                      </w:r>
                      <w:r w:rsidR="00913E6B">
                        <w:rPr>
                          <w:b/>
                          <w:bCs/>
                          <w:i/>
                          <w:iCs/>
                          <w:sz w:val="36"/>
                        </w:rPr>
                        <w:t>338</w:t>
                      </w:r>
                    </w:p>
                  </w:txbxContent>
                </v:textbox>
              </v:shape>
            </w:pict>
          </mc:Fallback>
        </mc:AlternateContent>
      </w:r>
    </w:p>
    <w:p w14:paraId="1EF1D299" w14:textId="77777777" w:rsidR="001062D7" w:rsidRDefault="001062D7"/>
    <w:p w14:paraId="3E29006A" w14:textId="77777777" w:rsidR="001062D7" w:rsidRDefault="00402F5E">
      <w:r>
        <w:rPr>
          <w:noProof/>
          <w:lang w:val="en-US"/>
        </w:rPr>
        <mc:AlternateContent>
          <mc:Choice Requires="wps">
            <w:drawing>
              <wp:anchor distT="0" distB="0" distL="114300" distR="114300" simplePos="0" relativeHeight="251660800" behindDoc="0" locked="0" layoutInCell="1" allowOverlap="1" wp14:anchorId="1ADBF852" wp14:editId="03D21412">
                <wp:simplePos x="0" y="0"/>
                <wp:positionH relativeFrom="column">
                  <wp:posOffset>-748665</wp:posOffset>
                </wp:positionH>
                <wp:positionV relativeFrom="paragraph">
                  <wp:posOffset>53340</wp:posOffset>
                </wp:positionV>
                <wp:extent cx="1943100" cy="2971800"/>
                <wp:effectExtent l="0" t="0" r="0" b="0"/>
                <wp:wrapNone/>
                <wp:docPr id="3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97180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58.9pt;margin-top:4.2pt;width:153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" fillcolor="#f9c"/>
            </w:pict>
          </mc:Fallback>
        </mc:AlternateContent>
      </w:r>
      <w:r>
        <w:rPr>
          <w:noProof/>
          <w:lang w:val="en-US"/>
        </w:rPr>
        <mc:AlternateContent>
          <mc:Choice Requires="wps">
            <w:drawing>
              <wp:anchor distT="0" distB="0" distL="114300" distR="114300" simplePos="0" relativeHeight="251644416" behindDoc="0" locked="0" layoutInCell="1" allowOverlap="1" wp14:anchorId="2D58A572" wp14:editId="3CCFD504">
                <wp:simplePos x="0" y="0"/>
                <wp:positionH relativeFrom="column">
                  <wp:posOffset>-748665</wp:posOffset>
                </wp:positionH>
                <wp:positionV relativeFrom="paragraph">
                  <wp:posOffset>53340</wp:posOffset>
                </wp:positionV>
                <wp:extent cx="1943100" cy="194310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943100"/>
                        </a:xfrm>
                        <a:prstGeom prst="rect">
                          <a:avLst/>
                        </a:prstGeom>
                        <a:solidFill>
                          <a:srgbClr val="FFFFFF"/>
                        </a:solidFill>
                        <a:ln w="9525">
                          <a:solidFill>
                            <a:srgbClr val="000000"/>
                          </a:solidFill>
                          <a:miter lim="800000"/>
                          <a:headEnd/>
                          <a:tailEnd/>
                        </a:ln>
                      </wps:spPr>
                      <wps:txbx>
                        <w:txbxContent>
                          <w:p w14:paraId="4DB9234D" w14:textId="77777777" w:rsidR="003374F6" w:rsidRDefault="003374F6">
                            <w:pPr>
                              <w:rPr>
                                <w:b/>
                              </w:rPr>
                            </w:pPr>
                          </w:p>
                          <w:p w14:paraId="528C2B7B" w14:textId="77777777" w:rsidR="008F066E" w:rsidRPr="007814EC" w:rsidRDefault="008F066E">
                            <w:pPr>
                              <w:rPr>
                                <w:b/>
                              </w:rPr>
                            </w:pPr>
                            <w:r w:rsidRPr="007814EC">
                              <w:rPr>
                                <w:b/>
                              </w:rPr>
                              <w:t>Exam Questions:</w:t>
                            </w:r>
                          </w:p>
                          <w:p w14:paraId="666D026B" w14:textId="77777777" w:rsidR="008F066E" w:rsidRDefault="008F066E"/>
                          <w:p w14:paraId="7F02C2EC" w14:textId="77777777" w:rsidR="008F066E" w:rsidRPr="001062D7" w:rsidRDefault="007814EC">
                            <w:pPr>
                              <w:rPr>
                                <w:sz w:val="32"/>
                                <w:szCs w:val="32"/>
                              </w:rPr>
                            </w:pPr>
                            <w:r w:rsidRPr="001062D7">
                              <w:rPr>
                                <w:sz w:val="32"/>
                                <w:szCs w:val="32"/>
                              </w:rPr>
                              <w:t>Explain the link between the Marshall Lerner Condition and the J-Curve effect. (2006.Nov.HL2. Q5)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margin-left:-58.9pt;margin-top:4.2pt;width:153pt;height:15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">
                <v:textbox>
                  <w:txbxContent>
                    <w:p w14:paraId="4DB9234D" w14:textId="77777777" w:rsidR="003374F6" w:rsidRDefault="003374F6">
                      <w:pPr>
                        <w:rPr>
                          <w:b/>
                        </w:rPr>
                      </w:pPr>
                    </w:p>
                    <w:p w14:paraId="528C2B7B" w14:textId="77777777" w:rsidR="008F066E" w:rsidRPr="007814EC" w:rsidRDefault="008F066E">
                      <w:pPr>
                        <w:rPr>
                          <w:b/>
                        </w:rPr>
                      </w:pPr>
                      <w:r w:rsidRPr="007814EC">
                        <w:rPr>
                          <w:b/>
                        </w:rPr>
                        <w:t>Exam Questions:</w:t>
                      </w:r>
                    </w:p>
                    <w:p w14:paraId="666D026B" w14:textId="77777777" w:rsidR="008F066E" w:rsidRDefault="008F066E"/>
                    <w:p w14:paraId="7F02C2EC" w14:textId="77777777" w:rsidR="008F066E" w:rsidRPr="001062D7" w:rsidRDefault="007814EC">
                      <w:pPr>
                        <w:rPr>
                          <w:sz w:val="32"/>
                          <w:szCs w:val="32"/>
                        </w:rPr>
                      </w:pPr>
                      <w:r w:rsidRPr="001062D7">
                        <w:rPr>
                          <w:sz w:val="32"/>
                          <w:szCs w:val="32"/>
                        </w:rPr>
                        <w:t>Explain the link between the Marshall Lerner Condition and the J-Curve effect. (2006.Nov.HL2. Q5)</w:t>
                      </w:r>
                    </w:p>
                  </w:txbxContent>
                </v:textbox>
              </v:shape>
            </w:pict>
          </mc:Fallback>
        </mc:AlternateContent>
      </w:r>
    </w:p>
    <w:p w14:paraId="4601AB43" w14:textId="77777777" w:rsidR="00BC1C73" w:rsidRDefault="00402F5E">
      <w:r>
        <w:rPr>
          <w:noProof/>
          <w:lang w:val="en-US"/>
        </w:rPr>
        <mc:AlternateContent>
          <mc:Choice Requires="wps">
            <w:drawing>
              <wp:anchor distT="0" distB="0" distL="114300" distR="114300" simplePos="0" relativeHeight="251665920" behindDoc="0" locked="0" layoutInCell="1" allowOverlap="1" wp14:anchorId="0C2BC2B0" wp14:editId="05D89150">
                <wp:simplePos x="0" y="0"/>
                <wp:positionH relativeFrom="column">
                  <wp:posOffset>-748665</wp:posOffset>
                </wp:positionH>
                <wp:positionV relativeFrom="paragraph">
                  <wp:posOffset>3336290</wp:posOffset>
                </wp:positionV>
                <wp:extent cx="2400300" cy="571500"/>
                <wp:effectExtent l="0" t="0" r="0" b="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26A4EA03" w14:textId="77777777" w:rsidR="00283C12" w:rsidRDefault="00283C12" w:rsidP="00283C12">
                            <w:pPr>
                              <w:rPr>
                                <w:b/>
                                <w:color w:val="FF0000"/>
                              </w:rPr>
                            </w:pPr>
                          </w:p>
                          <w:p w14:paraId="1FB24291" w14:textId="77777777" w:rsidR="00283C12" w:rsidRPr="00913C12" w:rsidRDefault="00283C12" w:rsidP="00283C12">
                            <w:pPr>
                              <w:rPr>
                                <w:b/>
                                <w:color w:val="FF0000"/>
                                <w:sz w:val="24"/>
                                <w:szCs w:val="24"/>
                              </w:rPr>
                            </w:pPr>
                            <w:r w:rsidRPr="00913C12">
                              <w:rPr>
                                <w:b/>
                                <w:color w:val="FF0000"/>
                                <w:sz w:val="24"/>
                                <w:szCs w:val="24"/>
                              </w:rPr>
                              <w:t>Task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margin-left:-58.9pt;margin-top:262.7pt;width:189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">
                <v:textbox>
                  <w:txbxContent>
                    <w:p w14:paraId="26A4EA03" w14:textId="77777777" w:rsidR="00283C12" w:rsidRDefault="00283C12" w:rsidP="00283C12">
                      <w:pPr>
                        <w:rPr>
                          <w:b/>
                          <w:color w:val="FF0000"/>
                        </w:rPr>
                      </w:pPr>
                    </w:p>
                    <w:p w14:paraId="1FB24291" w14:textId="77777777" w:rsidR="00283C12" w:rsidRPr="00913C12" w:rsidRDefault="00283C12" w:rsidP="00283C12">
                      <w:pPr>
                        <w:rPr>
                          <w:b/>
                          <w:color w:val="FF0000"/>
                          <w:sz w:val="24"/>
                          <w:szCs w:val="24"/>
                        </w:rPr>
                      </w:pPr>
                      <w:r w:rsidRPr="00913C12">
                        <w:rPr>
                          <w:b/>
                          <w:color w:val="FF0000"/>
                          <w:sz w:val="24"/>
                          <w:szCs w:val="24"/>
                        </w:rPr>
                        <w:t>Task 2:</w:t>
                      </w:r>
                    </w:p>
                  </w:txbxContent>
                </v:textbox>
              </v:shape>
            </w:pict>
          </mc:Fallback>
        </mc:AlternateContent>
      </w:r>
      <w:r>
        <w:rPr>
          <w:noProof/>
          <w:lang w:val="en-US"/>
        </w:rPr>
        <mc:AlternateContent>
          <mc:Choice Requires="wps">
            <w:drawing>
              <wp:anchor distT="0" distB="0" distL="114300" distR="114300" simplePos="0" relativeHeight="251688448" behindDoc="0" locked="0" layoutInCell="1" allowOverlap="1" wp14:anchorId="604B6674" wp14:editId="47A6596A">
                <wp:simplePos x="0" y="0"/>
                <wp:positionH relativeFrom="column">
                  <wp:posOffset>-748665</wp:posOffset>
                </wp:positionH>
                <wp:positionV relativeFrom="paragraph">
                  <wp:posOffset>3907790</wp:posOffset>
                </wp:positionV>
                <wp:extent cx="2400300" cy="2171700"/>
                <wp:effectExtent l="0" t="0" r="0" b="0"/>
                <wp:wrapNone/>
                <wp:docPr id="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17170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58.9pt;margin-top:307.7pt;width:189pt;height:17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" fillcolor="#f9c"/>
            </w:pict>
          </mc:Fallback>
        </mc:AlternateContent>
      </w:r>
      <w:r>
        <w:rPr>
          <w:noProof/>
          <w:lang w:val="en-US"/>
        </w:rPr>
        <mc:AlternateContent>
          <mc:Choice Requires="wps">
            <w:drawing>
              <wp:anchor distT="0" distB="0" distL="114300" distR="114300" simplePos="0" relativeHeight="251689472" behindDoc="0" locked="0" layoutInCell="1" allowOverlap="1" wp14:anchorId="53C11937" wp14:editId="31F1276D">
                <wp:simplePos x="0" y="0"/>
                <wp:positionH relativeFrom="column">
                  <wp:posOffset>1651635</wp:posOffset>
                </wp:positionH>
                <wp:positionV relativeFrom="paragraph">
                  <wp:posOffset>3336290</wp:posOffset>
                </wp:positionV>
                <wp:extent cx="3771900" cy="2743200"/>
                <wp:effectExtent l="0" t="0" r="0" b="0"/>
                <wp:wrapNone/>
                <wp:docPr id="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74320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30.05pt;margin-top:262.7pt;width:297pt;height:3in;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" fillcolor="#f9c"/>
            </w:pict>
          </mc:Fallback>
        </mc:AlternateContent>
      </w:r>
      <w:r>
        <w:rPr>
          <w:noProof/>
          <w:lang w:val="en-US"/>
        </w:rPr>
        <mc:AlternateContent>
          <mc:Choice Requires="wps">
            <w:drawing>
              <wp:anchor distT="0" distB="0" distL="114300" distR="114300" simplePos="0" relativeHeight="251681280" behindDoc="0" locked="0" layoutInCell="1" allowOverlap="1" wp14:anchorId="0B824F47" wp14:editId="2127FFA2">
                <wp:simplePos x="0" y="0"/>
                <wp:positionH relativeFrom="column">
                  <wp:posOffset>2794635</wp:posOffset>
                </wp:positionH>
                <wp:positionV relativeFrom="paragraph">
                  <wp:posOffset>4707890</wp:posOffset>
                </wp:positionV>
                <wp:extent cx="3810" cy="228600"/>
                <wp:effectExtent l="0" t="0" r="0" b="0"/>
                <wp:wrapNone/>
                <wp:docPr id="2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86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70.7pt" to="220.35pt,38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" strokecolor="red" strokeweight="3pt"/>
            </w:pict>
          </mc:Fallback>
        </mc:AlternateContent>
      </w:r>
      <w:r>
        <w:rPr>
          <w:noProof/>
          <w:lang w:val="en-US"/>
        </w:rPr>
        <mc:AlternateContent>
          <mc:Choice Requires="wps">
            <w:drawing>
              <wp:anchor distT="0" distB="0" distL="114300" distR="114300" simplePos="0" relativeHeight="251679232" behindDoc="0" locked="0" layoutInCell="1" allowOverlap="1" wp14:anchorId="16869D1B" wp14:editId="4545D193">
                <wp:simplePos x="0" y="0"/>
                <wp:positionH relativeFrom="column">
                  <wp:posOffset>2908935</wp:posOffset>
                </wp:positionH>
                <wp:positionV relativeFrom="paragraph">
                  <wp:posOffset>4250690</wp:posOffset>
                </wp:positionV>
                <wp:extent cx="3810" cy="457200"/>
                <wp:effectExtent l="0" t="0" r="0" b="0"/>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34.7pt" to="229.35pt,37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"/>
            </w:pict>
          </mc:Fallback>
        </mc:AlternateContent>
      </w:r>
      <w:r>
        <w:rPr>
          <w:noProof/>
          <w:lang w:val="en-US"/>
        </w:rPr>
        <mc:AlternateContent>
          <mc:Choice Requires="wps">
            <w:drawing>
              <wp:anchor distT="0" distB="0" distL="114300" distR="114300" simplePos="0" relativeHeight="251672064" behindDoc="0" locked="0" layoutInCell="1" allowOverlap="1" wp14:anchorId="2285DA28" wp14:editId="040EFDA3">
                <wp:simplePos x="0" y="0"/>
                <wp:positionH relativeFrom="column">
                  <wp:posOffset>2680335</wp:posOffset>
                </wp:positionH>
                <wp:positionV relativeFrom="paragraph">
                  <wp:posOffset>3679190</wp:posOffset>
                </wp:positionV>
                <wp:extent cx="346710" cy="914400"/>
                <wp:effectExtent l="0" t="0" r="0" b="0"/>
                <wp:wrapNone/>
                <wp:docPr id="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91440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289.7pt" to="238.35pt,36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" strokecolor="green" strokeweight="2.25pt"/>
            </w:pict>
          </mc:Fallback>
        </mc:AlternateContent>
      </w:r>
      <w:r>
        <w:rPr>
          <w:noProof/>
          <w:lang w:val="en-US"/>
        </w:rPr>
        <mc:AlternateContent>
          <mc:Choice Requires="wps">
            <w:drawing>
              <wp:anchor distT="0" distB="0" distL="114300" distR="114300" simplePos="0" relativeHeight="251678208" behindDoc="0" locked="0" layoutInCell="1" allowOverlap="1" wp14:anchorId="4E25062B" wp14:editId="7D6A830C">
                <wp:simplePos x="0" y="0"/>
                <wp:positionH relativeFrom="column">
                  <wp:posOffset>2794635</wp:posOffset>
                </wp:positionH>
                <wp:positionV relativeFrom="paragraph">
                  <wp:posOffset>3907790</wp:posOffset>
                </wp:positionV>
                <wp:extent cx="0" cy="800100"/>
                <wp:effectExtent l="0" t="0" r="0" b="0"/>
                <wp:wrapNone/>
                <wp:docPr id="2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07.7pt" to="220.05pt,37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vGxkCAAAz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"/>
            </w:pict>
          </mc:Fallback>
        </mc:AlternateContent>
      </w:r>
      <w:r>
        <w:rPr>
          <w:noProof/>
          <w:lang w:val="en-US"/>
        </w:rPr>
        <mc:AlternateContent>
          <mc:Choice Requires="wps">
            <w:drawing>
              <wp:anchor distT="0" distB="0" distL="114300" distR="114300" simplePos="0" relativeHeight="251664896" behindDoc="0" locked="0" layoutInCell="1" allowOverlap="1" wp14:anchorId="7A3264FB" wp14:editId="7A58FAAC">
                <wp:simplePos x="0" y="0"/>
                <wp:positionH relativeFrom="column">
                  <wp:posOffset>-748665</wp:posOffset>
                </wp:positionH>
                <wp:positionV relativeFrom="paragraph">
                  <wp:posOffset>3907790</wp:posOffset>
                </wp:positionV>
                <wp:extent cx="2286000" cy="2057400"/>
                <wp:effectExtent l="0" t="0" r="0" b="0"/>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57400"/>
                        </a:xfrm>
                        <a:prstGeom prst="rect">
                          <a:avLst/>
                        </a:prstGeom>
                        <a:solidFill>
                          <a:srgbClr val="FFFFFF"/>
                        </a:solidFill>
                        <a:ln w="9525">
                          <a:solidFill>
                            <a:srgbClr val="000000"/>
                          </a:solidFill>
                          <a:miter lim="800000"/>
                          <a:headEnd/>
                          <a:tailEnd/>
                        </a:ln>
                      </wps:spPr>
                      <wps:txbx>
                        <w:txbxContent>
                          <w:p w14:paraId="5349FBC8" w14:textId="77777777" w:rsidR="00283C12" w:rsidRDefault="00283C12"/>
                          <w:p w14:paraId="584D04CA" w14:textId="77777777" w:rsidR="00283C12" w:rsidRDefault="00283C12">
                            <w:r>
                              <w:t>Draw di</w:t>
                            </w:r>
                            <w:r w:rsidR="007A1C7A">
                              <w:t>agrams</w:t>
                            </w:r>
                            <w:r w:rsidR="000B32B1">
                              <w:t xml:space="preserve"> for exports and imports </w:t>
                            </w:r>
                            <w:r>
                              <w:t>to show how the Marshall Lerner condition affects the BoP when</w:t>
                            </w:r>
                            <w:r w:rsidR="009A7949">
                              <w:t xml:space="preserve"> an exchange rate </w:t>
                            </w:r>
                            <w:r w:rsidR="009A7949" w:rsidRPr="000B32B1">
                              <w:rPr>
                                <w:b/>
                              </w:rPr>
                              <w:t>falls</w:t>
                            </w:r>
                            <w:r w:rsidR="000B32B1">
                              <w:t>:</w:t>
                            </w:r>
                          </w:p>
                          <w:p w14:paraId="1DBDB11F" w14:textId="77777777" w:rsidR="00283C12" w:rsidRDefault="007A1C7A" w:rsidP="00283C12">
                            <w:pPr>
                              <w:numPr>
                                <w:ilvl w:val="0"/>
                                <w:numId w:val="15"/>
                              </w:numPr>
                            </w:pPr>
                            <w:r>
                              <w:rPr>
                                <w:b/>
                                <w:color w:val="008000"/>
                              </w:rPr>
                              <w:t>Timbuktu</w:t>
                            </w:r>
                            <w:r w:rsidR="00283C12">
                              <w:t>: PeD (X) =  0.</w:t>
                            </w:r>
                            <w:r w:rsidR="00405383">
                              <w:t>6</w:t>
                            </w:r>
                            <w:r w:rsidR="00283C12">
                              <w:t xml:space="preserve"> and</w:t>
                            </w:r>
                          </w:p>
                          <w:p w14:paraId="1140AFC8" w14:textId="77777777" w:rsidR="00283C12" w:rsidRDefault="00283C12" w:rsidP="00283C12">
                            <w:pPr>
                              <w:ind w:left="360" w:firstLine="360"/>
                            </w:pPr>
                            <w:r>
                              <w:t xml:space="preserve">PeD(M) = </w:t>
                            </w:r>
                            <w:r w:rsidR="00405383">
                              <w:t>1.3</w:t>
                            </w:r>
                          </w:p>
                          <w:p w14:paraId="79A44400" w14:textId="77777777" w:rsidR="00283C12" w:rsidRDefault="00283C12" w:rsidP="00283C12">
                            <w:pPr>
                              <w:ind w:left="360"/>
                            </w:pPr>
                          </w:p>
                          <w:p w14:paraId="2DD1A49E" w14:textId="77777777" w:rsidR="00283C12" w:rsidRDefault="000B32B1" w:rsidP="00283C12">
                            <w:pPr>
                              <w:ind w:left="360"/>
                            </w:pPr>
                            <w:r w:rsidRPr="000B32B1">
                              <w:rPr>
                                <w:b/>
                              </w:rPr>
                              <w:t xml:space="preserve">Note: </w:t>
                            </w:r>
                            <w:r>
                              <w:t>no distinction is made between long and short run as X and M can be elastic or inelastic in both short run and long run. See Blink  page 299 for examples</w:t>
                            </w:r>
                          </w:p>
                          <w:p w14:paraId="5EA51B89" w14:textId="77777777" w:rsidR="00283C12" w:rsidRDefault="00283C12" w:rsidP="00C06449">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4" type="#_x0000_t202" style="position:absolute;margin-left:-58.9pt;margin-top:307.7pt;width:180pt;height:1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">
                <v:textbox>
                  <w:txbxContent>
                    <w:p w14:paraId="5349FBC8" w14:textId="77777777" w:rsidR="00283C12" w:rsidRDefault="00283C12"/>
                    <w:p w14:paraId="584D04CA" w14:textId="77777777" w:rsidR="00283C12" w:rsidRDefault="00283C12">
                      <w:r>
                        <w:t>Draw di</w:t>
                      </w:r>
                      <w:r w:rsidR="007A1C7A">
                        <w:t>agrams</w:t>
                      </w:r>
                      <w:r w:rsidR="000B32B1">
                        <w:t xml:space="preserve"> for exports and imports </w:t>
                      </w:r>
                      <w:r>
                        <w:t>to show how the Marshall Lerner condition affects the BoP when</w:t>
                      </w:r>
                      <w:r w:rsidR="009A7949">
                        <w:t xml:space="preserve"> an exchange rate </w:t>
                      </w:r>
                      <w:r w:rsidR="009A7949" w:rsidRPr="000B32B1">
                        <w:rPr>
                          <w:b/>
                        </w:rPr>
                        <w:t>falls</w:t>
                      </w:r>
                      <w:r w:rsidR="000B32B1">
                        <w:t>:</w:t>
                      </w:r>
                    </w:p>
                    <w:p w14:paraId="1DBDB11F" w14:textId="77777777" w:rsidR="00283C12" w:rsidRDefault="007A1C7A" w:rsidP="00283C12">
                      <w:pPr>
                        <w:numPr>
                          <w:ilvl w:val="0"/>
                          <w:numId w:val="15"/>
                        </w:numPr>
                      </w:pPr>
                      <w:r>
                        <w:rPr>
                          <w:b/>
                          <w:color w:val="008000"/>
                        </w:rPr>
                        <w:t>Timbuktu</w:t>
                      </w:r>
                      <w:r w:rsidR="00283C12">
                        <w:t>: PeD (X) =  0.</w:t>
                      </w:r>
                      <w:r w:rsidR="00405383">
                        <w:t>6</w:t>
                      </w:r>
                      <w:r w:rsidR="00283C12">
                        <w:t xml:space="preserve"> and</w:t>
                      </w:r>
                    </w:p>
                    <w:p w14:paraId="1140AFC8" w14:textId="77777777" w:rsidR="00283C12" w:rsidRDefault="00283C12" w:rsidP="00283C12">
                      <w:pPr>
                        <w:ind w:left="360" w:firstLine="360"/>
                      </w:pPr>
                      <w:r>
                        <w:t xml:space="preserve">PeD(M) = </w:t>
                      </w:r>
                      <w:r w:rsidR="00405383">
                        <w:t>1.3</w:t>
                      </w:r>
                    </w:p>
                    <w:p w14:paraId="79A44400" w14:textId="77777777" w:rsidR="00283C12" w:rsidRDefault="00283C12" w:rsidP="00283C12">
                      <w:pPr>
                        <w:ind w:left="360"/>
                      </w:pPr>
                    </w:p>
                    <w:p w14:paraId="2DD1A49E" w14:textId="77777777" w:rsidR="00283C12" w:rsidRDefault="000B32B1" w:rsidP="00283C12">
                      <w:pPr>
                        <w:ind w:left="360"/>
                      </w:pPr>
                      <w:r w:rsidRPr="000B32B1">
                        <w:rPr>
                          <w:b/>
                        </w:rPr>
                        <w:t xml:space="preserve">Note: </w:t>
                      </w:r>
                      <w:r>
                        <w:t>no distinction is made between long and short run as X and M can be elastic or inelastic in both short run and long run. See Blink  page 299 for examples</w:t>
                      </w:r>
                    </w:p>
                    <w:p w14:paraId="5EA51B89" w14:textId="77777777" w:rsidR="00283C12" w:rsidRDefault="00283C12" w:rsidP="00C06449">
                      <w:pPr>
                        <w:ind w:left="360"/>
                      </w:pPr>
                    </w:p>
                  </w:txbxContent>
                </v:textbox>
              </v:shape>
            </w:pict>
          </mc:Fallback>
        </mc:AlternateContent>
      </w:r>
      <w:r>
        <w:rPr>
          <w:noProof/>
          <w:lang w:val="en-US"/>
        </w:rPr>
        <mc:AlternateContent>
          <mc:Choice Requires="wps">
            <w:drawing>
              <wp:anchor distT="0" distB="0" distL="114300" distR="114300" simplePos="0" relativeHeight="251691520" behindDoc="0" locked="0" layoutInCell="1" allowOverlap="1" wp14:anchorId="4295A4AD" wp14:editId="01DB54FF">
                <wp:simplePos x="0" y="0"/>
                <wp:positionH relativeFrom="column">
                  <wp:posOffset>5309235</wp:posOffset>
                </wp:positionH>
                <wp:positionV relativeFrom="paragraph">
                  <wp:posOffset>3564890</wp:posOffset>
                </wp:positionV>
                <wp:extent cx="914400" cy="2514600"/>
                <wp:effectExtent l="0" t="0" r="0" b="0"/>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1460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margin-left:418.05pt;margin-top:280.7pt;width:1in;height:1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" fillcolor="#f9c"/>
            </w:pict>
          </mc:Fallback>
        </mc:AlternateContent>
      </w:r>
      <w:r>
        <w:rPr>
          <w:noProof/>
          <w:lang w:val="en-US"/>
        </w:rPr>
        <mc:AlternateContent>
          <mc:Choice Requires="wps">
            <w:drawing>
              <wp:anchor distT="0" distB="0" distL="114300" distR="114300" simplePos="0" relativeHeight="251690496" behindDoc="0" locked="0" layoutInCell="1" allowOverlap="1" wp14:anchorId="56586D70" wp14:editId="196B4160">
                <wp:simplePos x="0" y="0"/>
                <wp:positionH relativeFrom="column">
                  <wp:posOffset>5309235</wp:posOffset>
                </wp:positionH>
                <wp:positionV relativeFrom="paragraph">
                  <wp:posOffset>3336290</wp:posOffset>
                </wp:positionV>
                <wp:extent cx="914400" cy="2628900"/>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28900"/>
                        </a:xfrm>
                        <a:prstGeom prst="rect">
                          <a:avLst/>
                        </a:prstGeom>
                        <a:solidFill>
                          <a:srgbClr val="FFFFFF"/>
                        </a:solidFill>
                        <a:ln w="9525">
                          <a:solidFill>
                            <a:srgbClr val="000000"/>
                          </a:solidFill>
                          <a:miter lim="800000"/>
                          <a:headEnd/>
                          <a:tailEnd/>
                        </a:ln>
                      </wps:spPr>
                      <wps:txbx>
                        <w:txbxContent>
                          <w:p w14:paraId="472FA055" w14:textId="77777777" w:rsidR="00C06449" w:rsidRPr="00C06449" w:rsidRDefault="00C06449">
                            <w:pPr>
                              <w:rPr>
                                <w:b/>
                              </w:rPr>
                            </w:pPr>
                            <w:r w:rsidRPr="00C06449">
                              <w:rPr>
                                <w:b/>
                              </w:rPr>
                              <w:t>Note:</w:t>
                            </w:r>
                          </w:p>
                          <w:p w14:paraId="0926ACAE" w14:textId="77777777" w:rsidR="00C06449" w:rsidRDefault="00C06449"/>
                          <w:p w14:paraId="2BBB53D9" w14:textId="77777777" w:rsidR="00C06449" w:rsidRDefault="00C06449">
                            <w:r>
                              <w:t xml:space="preserve">Ped X (.6) + </w:t>
                            </w:r>
                          </w:p>
                          <w:p w14:paraId="4C8C6DFE" w14:textId="77777777" w:rsidR="00C06449" w:rsidRDefault="00C06449">
                            <w:r>
                              <w:t>PeD M (1.3)</w:t>
                            </w:r>
                          </w:p>
                          <w:p w14:paraId="42649206" w14:textId="77777777" w:rsidR="00C06449" w:rsidRDefault="00C06449"/>
                          <w:p w14:paraId="2742C779" w14:textId="77777777" w:rsidR="00C06449" w:rsidRDefault="00C06449">
                            <w:r>
                              <w:t>=  -1.9</w:t>
                            </w:r>
                          </w:p>
                          <w:p w14:paraId="47EB37E3" w14:textId="77777777" w:rsidR="00C06449" w:rsidRDefault="00C06449"/>
                          <w:p w14:paraId="25CBCB85" w14:textId="77777777" w:rsidR="00C06449" w:rsidRDefault="00C06449"/>
                          <w:p w14:paraId="164B6ECE" w14:textId="77777777" w:rsidR="00C06449" w:rsidRDefault="00C06449" w:rsidP="00C06449">
                            <w:pPr>
                              <w:ind w:left="360"/>
                            </w:pPr>
                            <w:r>
                              <w:t>&gt;1 (elastic)</w:t>
                            </w:r>
                          </w:p>
                          <w:p w14:paraId="66E6A53B" w14:textId="77777777" w:rsidR="00C06449" w:rsidRDefault="00C06449" w:rsidP="00C06449"/>
                          <w:p w14:paraId="395DC4D1" w14:textId="77777777" w:rsidR="00C06449" w:rsidRDefault="00C06449" w:rsidP="00C06449">
                            <w:r>
                              <w:t>Therefore ….</w:t>
                            </w:r>
                          </w:p>
                          <w:p w14:paraId="5D544D7B" w14:textId="77777777" w:rsidR="00C06449" w:rsidRDefault="00C06449" w:rsidP="00C06449">
                            <w:r>
                              <w:t>BoP Improves as the ER falls.</w:t>
                            </w:r>
                          </w:p>
                          <w:p w14:paraId="062D536F" w14:textId="77777777" w:rsidR="00C06449" w:rsidRDefault="00C06449" w:rsidP="00C06449"/>
                          <w:p w14:paraId="13E68472" w14:textId="77777777" w:rsidR="00C06449" w:rsidRDefault="00C06449" w:rsidP="00C06449">
                            <w:r>
                              <w:t>Get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5" type="#_x0000_t202" style="position:absolute;margin-left:418.05pt;margin-top:262.7pt;width:1in;height:20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">
                <v:textbox>
                  <w:txbxContent>
                    <w:p w14:paraId="472FA055" w14:textId="77777777" w:rsidR="00C06449" w:rsidRPr="00C06449" w:rsidRDefault="00C06449">
                      <w:pPr>
                        <w:rPr>
                          <w:b/>
                        </w:rPr>
                      </w:pPr>
                      <w:r w:rsidRPr="00C06449">
                        <w:rPr>
                          <w:b/>
                        </w:rPr>
                        <w:t>Note:</w:t>
                      </w:r>
                    </w:p>
                    <w:p w14:paraId="0926ACAE" w14:textId="77777777" w:rsidR="00C06449" w:rsidRDefault="00C06449"/>
                    <w:p w14:paraId="2BBB53D9" w14:textId="77777777" w:rsidR="00C06449" w:rsidRDefault="00C06449">
                      <w:r>
                        <w:t xml:space="preserve">Ped X (.6) + </w:t>
                      </w:r>
                    </w:p>
                    <w:p w14:paraId="4C8C6DFE" w14:textId="77777777" w:rsidR="00C06449" w:rsidRDefault="00C06449">
                      <w:r>
                        <w:t>PeD M (1.3)</w:t>
                      </w:r>
                    </w:p>
                    <w:p w14:paraId="42649206" w14:textId="77777777" w:rsidR="00C06449" w:rsidRDefault="00C06449"/>
                    <w:p w14:paraId="2742C779" w14:textId="77777777" w:rsidR="00C06449" w:rsidRDefault="00C06449">
                      <w:r>
                        <w:t>=  -1.9</w:t>
                      </w:r>
                    </w:p>
                    <w:p w14:paraId="47EB37E3" w14:textId="77777777" w:rsidR="00C06449" w:rsidRDefault="00C06449"/>
                    <w:p w14:paraId="25CBCB85" w14:textId="77777777" w:rsidR="00C06449" w:rsidRDefault="00C06449"/>
                    <w:p w14:paraId="164B6ECE" w14:textId="77777777" w:rsidR="00C06449" w:rsidRDefault="00C06449" w:rsidP="00C06449">
                      <w:pPr>
                        <w:ind w:left="360"/>
                      </w:pPr>
                      <w:r>
                        <w:t>&gt;1 (elastic)</w:t>
                      </w:r>
                    </w:p>
                    <w:p w14:paraId="66E6A53B" w14:textId="77777777" w:rsidR="00C06449" w:rsidRDefault="00C06449" w:rsidP="00C06449"/>
                    <w:p w14:paraId="395DC4D1" w14:textId="77777777" w:rsidR="00C06449" w:rsidRDefault="00C06449" w:rsidP="00C06449">
                      <w:r>
                        <w:t>Therefore ….</w:t>
                      </w:r>
                    </w:p>
                    <w:p w14:paraId="5D544D7B" w14:textId="77777777" w:rsidR="00C06449" w:rsidRDefault="00C06449" w:rsidP="00C06449">
                      <w:r>
                        <w:t>BoP Improves as the ER falls.</w:t>
                      </w:r>
                    </w:p>
                    <w:p w14:paraId="062D536F" w14:textId="77777777" w:rsidR="00C06449" w:rsidRDefault="00C06449" w:rsidP="00C06449"/>
                    <w:p w14:paraId="13E68472" w14:textId="77777777" w:rsidR="00C06449" w:rsidRDefault="00C06449" w:rsidP="00C06449">
                      <w:r>
                        <w:t>Get it!!?</w:t>
                      </w:r>
                    </w:p>
                  </w:txbxContent>
                </v:textbox>
              </v:shape>
            </w:pict>
          </mc:Fallback>
        </mc:AlternateContent>
      </w:r>
      <w:r>
        <w:rPr>
          <w:noProof/>
          <w:lang w:val="en-US"/>
        </w:rPr>
        <mc:AlternateContent>
          <mc:Choice Requires="wps">
            <w:drawing>
              <wp:anchor distT="0" distB="0" distL="114300" distR="114300" simplePos="0" relativeHeight="251685376" behindDoc="0" locked="0" layoutInCell="1" allowOverlap="1" wp14:anchorId="42B7C8A1" wp14:editId="1F98B0A4">
                <wp:simplePos x="0" y="0"/>
                <wp:positionH relativeFrom="column">
                  <wp:posOffset>4284345</wp:posOffset>
                </wp:positionH>
                <wp:positionV relativeFrom="paragraph">
                  <wp:posOffset>4479290</wp:posOffset>
                </wp:positionV>
                <wp:extent cx="228600" cy="0"/>
                <wp:effectExtent l="0" t="0" r="0" b="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35pt,352.7pt" to="355.35pt,35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" strokecolor="red" strokeweight="3pt"/>
            </w:pict>
          </mc:Fallback>
        </mc:AlternateContent>
      </w:r>
      <w:r>
        <w:rPr>
          <w:noProof/>
          <w:lang w:val="en-US"/>
        </w:rPr>
        <mc:AlternateContent>
          <mc:Choice Requires="wps">
            <w:drawing>
              <wp:anchor distT="0" distB="0" distL="114300" distR="114300" simplePos="0" relativeHeight="251684352" behindDoc="0" locked="0" layoutInCell="1" allowOverlap="1" wp14:anchorId="3FBD497D" wp14:editId="5BB905F1">
                <wp:simplePos x="0" y="0"/>
                <wp:positionH relativeFrom="column">
                  <wp:posOffset>4741545</wp:posOffset>
                </wp:positionH>
                <wp:positionV relativeFrom="paragraph">
                  <wp:posOffset>4250690</wp:posOffset>
                </wp:positionV>
                <wp:extent cx="0" cy="457200"/>
                <wp:effectExtent l="0" t="0" r="0" b="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35pt,334.7pt" to="373.35pt,37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"/>
            </w:pict>
          </mc:Fallback>
        </mc:AlternateContent>
      </w:r>
      <w:r>
        <w:rPr>
          <w:noProof/>
          <w:lang w:val="en-US"/>
        </w:rPr>
        <mc:AlternateContent>
          <mc:Choice Requires="wps">
            <w:drawing>
              <wp:anchor distT="0" distB="0" distL="114300" distR="114300" simplePos="0" relativeHeight="251675136" behindDoc="0" locked="0" layoutInCell="1" allowOverlap="1" wp14:anchorId="6425DDF8" wp14:editId="1BC150C2">
                <wp:simplePos x="0" y="0"/>
                <wp:positionH relativeFrom="column">
                  <wp:posOffset>2341245</wp:posOffset>
                </wp:positionH>
                <wp:positionV relativeFrom="paragraph">
                  <wp:posOffset>4250690</wp:posOffset>
                </wp:positionV>
                <wp:extent cx="2400300" cy="0"/>
                <wp:effectExtent l="0" t="0" r="0" b="0"/>
                <wp:wrapNone/>
                <wp:docPr id="1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334.7pt" to="373.35pt,33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"/>
            </w:pict>
          </mc:Fallback>
        </mc:AlternateContent>
      </w:r>
      <w:r>
        <w:rPr>
          <w:noProof/>
          <w:lang w:val="en-US"/>
        </w:rPr>
        <mc:AlternateContent>
          <mc:Choice Requires="wps">
            <w:drawing>
              <wp:anchor distT="0" distB="0" distL="114300" distR="114300" simplePos="0" relativeHeight="251673088" behindDoc="0" locked="0" layoutInCell="1" allowOverlap="1" wp14:anchorId="6243D7E6" wp14:editId="5FBE7FF3">
                <wp:simplePos x="0" y="0"/>
                <wp:positionH relativeFrom="column">
                  <wp:posOffset>3827145</wp:posOffset>
                </wp:positionH>
                <wp:positionV relativeFrom="paragraph">
                  <wp:posOffset>3793490</wp:posOffset>
                </wp:positionV>
                <wp:extent cx="1143000" cy="571500"/>
                <wp:effectExtent l="0" t="0" r="0" b="0"/>
                <wp:wrapNone/>
                <wp:docPr id="1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5715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5pt,298.7pt" to="391.35pt,34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" strokecolor="red" strokeweight="2.25pt"/>
            </w:pict>
          </mc:Fallback>
        </mc:AlternateContent>
      </w:r>
      <w:r>
        <w:rPr>
          <w:noProof/>
          <w:lang w:val="en-US"/>
        </w:rPr>
        <mc:AlternateContent>
          <mc:Choice Requires="wps">
            <w:drawing>
              <wp:anchor distT="0" distB="0" distL="114300" distR="114300" simplePos="0" relativeHeight="251687424" behindDoc="0" locked="0" layoutInCell="1" allowOverlap="1" wp14:anchorId="2A3F6E9C" wp14:editId="5E832EA3">
                <wp:simplePos x="0" y="0"/>
                <wp:positionH relativeFrom="column">
                  <wp:posOffset>3712845</wp:posOffset>
                </wp:positionH>
                <wp:positionV relativeFrom="paragraph">
                  <wp:posOffset>4022090</wp:posOffset>
                </wp:positionV>
                <wp:extent cx="228600" cy="0"/>
                <wp:effectExtent l="0" t="0" r="0" b="0"/>
                <wp:wrapNone/>
                <wp:docPr id="1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5pt,316.7pt" to="310.35pt,3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" strokecolor="red" strokeweight="3pt"/>
            </w:pict>
          </mc:Fallback>
        </mc:AlternateContent>
      </w:r>
      <w:r>
        <w:rPr>
          <w:noProof/>
          <w:lang w:val="en-US"/>
        </w:rPr>
        <mc:AlternateContent>
          <mc:Choice Requires="wps">
            <w:drawing>
              <wp:anchor distT="0" distB="0" distL="114300" distR="114300" simplePos="0" relativeHeight="251686400" behindDoc="0" locked="0" layoutInCell="1" allowOverlap="1" wp14:anchorId="69A1067E" wp14:editId="61830376">
                <wp:simplePos x="0" y="0"/>
                <wp:positionH relativeFrom="column">
                  <wp:posOffset>3827145</wp:posOffset>
                </wp:positionH>
                <wp:positionV relativeFrom="paragraph">
                  <wp:posOffset>3907790</wp:posOffset>
                </wp:positionV>
                <wp:extent cx="0" cy="228600"/>
                <wp:effectExtent l="0" t="0" r="0" b="0"/>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35pt,307.7pt" to="301.35pt,3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" strokecolor="red" strokeweight="2.25pt"/>
            </w:pict>
          </mc:Fallback>
        </mc:AlternateContent>
      </w:r>
      <w:r>
        <w:rPr>
          <w:noProof/>
          <w:lang w:val="en-US"/>
        </w:rPr>
        <mc:AlternateContent>
          <mc:Choice Requires="wps">
            <w:drawing>
              <wp:anchor distT="0" distB="0" distL="114300" distR="114300" simplePos="0" relativeHeight="251683328" behindDoc="0" locked="0" layoutInCell="1" allowOverlap="1" wp14:anchorId="7A28B116" wp14:editId="061E966D">
                <wp:simplePos x="0" y="0"/>
                <wp:positionH relativeFrom="column">
                  <wp:posOffset>4055745</wp:posOffset>
                </wp:positionH>
                <wp:positionV relativeFrom="paragraph">
                  <wp:posOffset>3907790</wp:posOffset>
                </wp:positionV>
                <wp:extent cx="0" cy="80010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35pt,307.7pt" to="319.35pt,37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q2WhICAAApBAAADgAAAGRycy9lMm9Eb2MueG1srFPBjtowEL1X6j9YvkMSNtAQ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"/>
            </w:pict>
          </mc:Fallback>
        </mc:AlternateContent>
      </w:r>
      <w:r>
        <w:rPr>
          <w:noProof/>
          <w:lang w:val="en-US"/>
        </w:rPr>
        <mc:AlternateContent>
          <mc:Choice Requires="wps">
            <w:drawing>
              <wp:anchor distT="0" distB="0" distL="114300" distR="114300" simplePos="0" relativeHeight="251682304" behindDoc="0" locked="0" layoutInCell="1" allowOverlap="1" wp14:anchorId="5E7D89C5" wp14:editId="111B30EC">
                <wp:simplePos x="0" y="0"/>
                <wp:positionH relativeFrom="column">
                  <wp:posOffset>2684145</wp:posOffset>
                </wp:positionH>
                <wp:positionV relativeFrom="paragraph">
                  <wp:posOffset>4822190</wp:posOffset>
                </wp:positionV>
                <wp:extent cx="228600" cy="0"/>
                <wp:effectExtent l="0" t="0" r="0" b="0"/>
                <wp:wrapNone/>
                <wp:docPr id="1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5pt,379.7pt" to="229.35pt,37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" strokecolor="red" strokeweight="3pt"/>
            </w:pict>
          </mc:Fallback>
        </mc:AlternateContent>
      </w:r>
      <w:r>
        <w:rPr>
          <w:noProof/>
          <w:lang w:val="en-US"/>
        </w:rPr>
        <mc:AlternateContent>
          <mc:Choice Requires="wps">
            <w:drawing>
              <wp:anchor distT="0" distB="0" distL="114300" distR="114300" simplePos="0" relativeHeight="251680256" behindDoc="0" locked="0" layoutInCell="1" allowOverlap="1" wp14:anchorId="5B3085DB" wp14:editId="6F8BFE45">
                <wp:simplePos x="0" y="0"/>
                <wp:positionH relativeFrom="column">
                  <wp:posOffset>2455545</wp:posOffset>
                </wp:positionH>
                <wp:positionV relativeFrom="paragraph">
                  <wp:posOffset>4022090</wp:posOffset>
                </wp:positionV>
                <wp:extent cx="114300" cy="0"/>
                <wp:effectExtent l="0" t="0" r="0" b="0"/>
                <wp:wrapNone/>
                <wp:docPr id="1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35pt,316.7pt" to="202.35pt,3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" strokecolor="red" strokeweight="3pt"/>
            </w:pict>
          </mc:Fallback>
        </mc:AlternateContent>
      </w:r>
      <w:r>
        <w:rPr>
          <w:noProof/>
          <w:lang w:val="en-US"/>
        </w:rPr>
        <mc:AlternateContent>
          <mc:Choice Requires="wps">
            <w:drawing>
              <wp:anchor distT="0" distB="0" distL="114300" distR="114300" simplePos="0" relativeHeight="251677184" behindDoc="0" locked="0" layoutInCell="1" allowOverlap="1" wp14:anchorId="68A6837E" wp14:editId="570F5E4D">
                <wp:simplePos x="0" y="0"/>
                <wp:positionH relativeFrom="column">
                  <wp:posOffset>3598545</wp:posOffset>
                </wp:positionH>
                <wp:positionV relativeFrom="paragraph">
                  <wp:posOffset>3907790</wp:posOffset>
                </wp:positionV>
                <wp:extent cx="0" cy="228600"/>
                <wp:effectExtent l="0" t="0" r="0" b="0"/>
                <wp:wrapNone/>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307.7pt" to="283.35pt,3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">
                <v:stroke endarrow="block"/>
              </v:line>
            </w:pict>
          </mc:Fallback>
        </mc:AlternateContent>
      </w:r>
      <w:r>
        <w:rPr>
          <w:noProof/>
          <w:lang w:val="en-US"/>
        </w:rPr>
        <mc:AlternateContent>
          <mc:Choice Requires="wps">
            <w:drawing>
              <wp:anchor distT="0" distB="0" distL="114300" distR="114300" simplePos="0" relativeHeight="251676160" behindDoc="0" locked="0" layoutInCell="1" allowOverlap="1" wp14:anchorId="03A18E89" wp14:editId="67E5DA16">
                <wp:simplePos x="0" y="0"/>
                <wp:positionH relativeFrom="column">
                  <wp:posOffset>2226945</wp:posOffset>
                </wp:positionH>
                <wp:positionV relativeFrom="paragraph">
                  <wp:posOffset>3907790</wp:posOffset>
                </wp:positionV>
                <wp:extent cx="0" cy="228600"/>
                <wp:effectExtent l="0" t="0" r="0" b="0"/>
                <wp:wrapNone/>
                <wp:docPr id="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307.7pt" to="175.35pt,32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">
                <v:stroke endarrow="block"/>
              </v:line>
            </w:pict>
          </mc:Fallback>
        </mc:AlternateContent>
      </w:r>
      <w:r>
        <w:rPr>
          <w:noProof/>
          <w:lang w:val="en-US"/>
        </w:rPr>
        <mc:AlternateContent>
          <mc:Choice Requires="wps">
            <w:drawing>
              <wp:anchor distT="0" distB="0" distL="114300" distR="114300" simplePos="0" relativeHeight="251674112" behindDoc="0" locked="0" layoutInCell="1" allowOverlap="1" wp14:anchorId="77EC604C" wp14:editId="42372970">
                <wp:simplePos x="0" y="0"/>
                <wp:positionH relativeFrom="column">
                  <wp:posOffset>2341245</wp:posOffset>
                </wp:positionH>
                <wp:positionV relativeFrom="paragraph">
                  <wp:posOffset>3907790</wp:posOffset>
                </wp:positionV>
                <wp:extent cx="1714500" cy="0"/>
                <wp:effectExtent l="0" t="0" r="0" b="0"/>
                <wp:wrapNone/>
                <wp:docPr id="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307.7pt" to="319.35pt,30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WLnBI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"/>
            </w:pict>
          </mc:Fallback>
        </mc:AlternateContent>
      </w:r>
      <w:r>
        <w:rPr>
          <w:noProof/>
          <w:lang w:val="en-US"/>
        </w:rPr>
        <mc:AlternateContent>
          <mc:Choice Requires="wps">
            <w:drawing>
              <wp:anchor distT="0" distB="0" distL="114300" distR="114300" simplePos="0" relativeHeight="251671040" behindDoc="0" locked="0" layoutInCell="1" allowOverlap="1" wp14:anchorId="593D81D5" wp14:editId="27AAA18C">
                <wp:simplePos x="0" y="0"/>
                <wp:positionH relativeFrom="column">
                  <wp:posOffset>3712845</wp:posOffset>
                </wp:positionH>
                <wp:positionV relativeFrom="paragraph">
                  <wp:posOffset>4707890</wp:posOffset>
                </wp:positionV>
                <wp:extent cx="1028700" cy="0"/>
                <wp:effectExtent l="0" t="0" r="0" b="0"/>
                <wp:wrapNone/>
                <wp:docPr id="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5pt,370.7pt" to="373.35pt,37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" strokeweight="2.25pt"/>
            </w:pict>
          </mc:Fallback>
        </mc:AlternateContent>
      </w:r>
      <w:r>
        <w:rPr>
          <w:noProof/>
          <w:lang w:val="en-US"/>
        </w:rPr>
        <mc:AlternateContent>
          <mc:Choice Requires="wps">
            <w:drawing>
              <wp:anchor distT="0" distB="0" distL="114300" distR="114300" simplePos="0" relativeHeight="251670016" behindDoc="0" locked="0" layoutInCell="1" allowOverlap="1" wp14:anchorId="5804312E" wp14:editId="33DF89D4">
                <wp:simplePos x="0" y="0"/>
                <wp:positionH relativeFrom="column">
                  <wp:posOffset>3712845</wp:posOffset>
                </wp:positionH>
                <wp:positionV relativeFrom="paragraph">
                  <wp:posOffset>3564890</wp:posOffset>
                </wp:positionV>
                <wp:extent cx="0" cy="114300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5pt,280.7pt" to="292.35pt,37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" strokeweight="3pt"/>
            </w:pict>
          </mc:Fallback>
        </mc:AlternateContent>
      </w:r>
      <w:r>
        <w:rPr>
          <w:noProof/>
          <w:lang w:val="en-US"/>
        </w:rPr>
        <mc:AlternateContent>
          <mc:Choice Requires="wps">
            <w:drawing>
              <wp:anchor distT="0" distB="0" distL="114300" distR="114300" simplePos="0" relativeHeight="251668992" behindDoc="0" locked="0" layoutInCell="1" allowOverlap="1" wp14:anchorId="21B754DF" wp14:editId="113FB419">
                <wp:simplePos x="0" y="0"/>
                <wp:positionH relativeFrom="column">
                  <wp:posOffset>2341245</wp:posOffset>
                </wp:positionH>
                <wp:positionV relativeFrom="paragraph">
                  <wp:posOffset>4707890</wp:posOffset>
                </wp:positionV>
                <wp:extent cx="1028700" cy="0"/>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370.7pt" to="265.35pt,37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" strokeweight="3pt"/>
            </w:pict>
          </mc:Fallback>
        </mc:AlternateContent>
      </w:r>
      <w:r>
        <w:rPr>
          <w:noProof/>
          <w:lang w:val="en-US"/>
        </w:rPr>
        <mc:AlternateContent>
          <mc:Choice Requires="wps">
            <w:drawing>
              <wp:anchor distT="0" distB="0" distL="114300" distR="114300" simplePos="0" relativeHeight="251667968" behindDoc="0" locked="0" layoutInCell="1" allowOverlap="1" wp14:anchorId="53ECE8B1" wp14:editId="42A79E53">
                <wp:simplePos x="0" y="0"/>
                <wp:positionH relativeFrom="column">
                  <wp:posOffset>2341245</wp:posOffset>
                </wp:positionH>
                <wp:positionV relativeFrom="paragraph">
                  <wp:posOffset>3564890</wp:posOffset>
                </wp:positionV>
                <wp:extent cx="0" cy="1143000"/>
                <wp:effectExtent l="0" t="0" r="0" b="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280.7pt" to="184.35pt,37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" strokeweight="3pt"/>
            </w:pict>
          </mc:Fallback>
        </mc:AlternateContent>
      </w:r>
      <w:r>
        <w:rPr>
          <w:noProof/>
          <w:lang w:val="en-US"/>
        </w:rPr>
        <mc:AlternateContent>
          <mc:Choice Requires="wps">
            <w:drawing>
              <wp:anchor distT="0" distB="0" distL="114300" distR="114300" simplePos="0" relativeHeight="251666944" behindDoc="0" locked="0" layoutInCell="1" allowOverlap="1" wp14:anchorId="3371AFB1" wp14:editId="2B6DF577">
                <wp:simplePos x="0" y="0"/>
                <wp:positionH relativeFrom="column">
                  <wp:posOffset>1655445</wp:posOffset>
                </wp:positionH>
                <wp:positionV relativeFrom="paragraph">
                  <wp:posOffset>3336290</wp:posOffset>
                </wp:positionV>
                <wp:extent cx="3657600" cy="262890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28900"/>
                        </a:xfrm>
                        <a:prstGeom prst="rect">
                          <a:avLst/>
                        </a:prstGeom>
                        <a:solidFill>
                          <a:srgbClr val="FFFFFF"/>
                        </a:solidFill>
                        <a:ln w="9525">
                          <a:solidFill>
                            <a:srgbClr val="000000"/>
                          </a:solidFill>
                          <a:miter lim="800000"/>
                          <a:headEnd/>
                          <a:tailEnd/>
                        </a:ln>
                      </wps:spPr>
                      <wps:txbx>
                        <w:txbxContent>
                          <w:p w14:paraId="2DF113AE" w14:textId="77777777" w:rsidR="00283C12" w:rsidRDefault="00405383" w:rsidP="007A1C7A">
                            <w:pPr>
                              <w:rPr>
                                <w:b/>
                                <w:u w:val="single"/>
                              </w:rPr>
                            </w:pPr>
                            <w:r w:rsidRPr="00405383">
                              <w:rPr>
                                <w:b/>
                                <w:u w:val="single"/>
                              </w:rPr>
                              <w:t xml:space="preserve">Demand for X from </w:t>
                            </w:r>
                            <w:r w:rsidR="007A1C7A">
                              <w:rPr>
                                <w:b/>
                                <w:u w:val="single"/>
                              </w:rPr>
                              <w:t>Timbuktu</w:t>
                            </w:r>
                            <w:r>
                              <w:rPr>
                                <w:b/>
                                <w:u w:val="single"/>
                              </w:rPr>
                              <w:t xml:space="preserve">    </w:t>
                            </w:r>
                            <w:r w:rsidR="007A1C7A">
                              <w:rPr>
                                <w:b/>
                                <w:u w:val="single"/>
                              </w:rPr>
                              <w:t xml:space="preserve"> </w:t>
                            </w:r>
                            <w:r w:rsidRPr="00405383">
                              <w:rPr>
                                <w:b/>
                                <w:u w:val="single"/>
                              </w:rPr>
                              <w:t xml:space="preserve">Demand for M into </w:t>
                            </w:r>
                            <w:r w:rsidR="007A1C7A">
                              <w:rPr>
                                <w:b/>
                                <w:u w:val="single"/>
                              </w:rPr>
                              <w:t>Timbuktu</w:t>
                            </w:r>
                          </w:p>
                          <w:p w14:paraId="148CC84A" w14:textId="77777777" w:rsidR="00405383" w:rsidRPr="00D70550" w:rsidRDefault="009A7949" w:rsidP="00405383">
                            <w:pPr>
                              <w:rPr>
                                <w:b/>
                                <w:color w:val="008000"/>
                              </w:rPr>
                            </w:pPr>
                            <w:r w:rsidRPr="009A7949">
                              <w:rPr>
                                <w:b/>
                              </w:rPr>
                              <w:t xml:space="preserve">                             </w:t>
                            </w:r>
                            <w:r w:rsidRPr="00D70550">
                              <w:rPr>
                                <w:b/>
                                <w:color w:val="008000"/>
                              </w:rPr>
                              <w:t>D1</w:t>
                            </w:r>
                          </w:p>
                          <w:p w14:paraId="77EC7CB2" w14:textId="77777777" w:rsidR="00405383" w:rsidRPr="009A7949" w:rsidRDefault="009A7949" w:rsidP="009A7949">
                            <w:pPr>
                              <w:rPr>
                                <w:b/>
                              </w:rPr>
                            </w:pPr>
                            <w:r w:rsidRPr="009A7949">
                              <w:rPr>
                                <w:b/>
                              </w:rPr>
                              <w:t xml:space="preserve">   </w:t>
                            </w:r>
                            <w:r>
                              <w:rPr>
                                <w:b/>
                              </w:rPr>
                              <w:t xml:space="preserve">         </w:t>
                            </w:r>
                            <w:r w:rsidRPr="009A7949">
                              <w:rPr>
                                <w:b/>
                              </w:rPr>
                              <w:t xml:space="preserve">(a)              </w:t>
                            </w:r>
                            <w:r>
                              <w:rPr>
                                <w:b/>
                              </w:rPr>
                              <w:t xml:space="preserve">                        </w:t>
                            </w:r>
                            <w:r w:rsidRPr="009A7949">
                              <w:rPr>
                                <w:b/>
                              </w:rPr>
                              <w:t>(b)</w:t>
                            </w:r>
                            <w:r>
                              <w:rPr>
                                <w:b/>
                              </w:rPr>
                              <w:t xml:space="preserve">        </w:t>
                            </w:r>
                            <w:r w:rsidRPr="00D70550">
                              <w:rPr>
                                <w:b/>
                                <w:color w:val="FF0000"/>
                              </w:rPr>
                              <w:t>d2</w:t>
                            </w:r>
                          </w:p>
                          <w:p w14:paraId="4678B33F" w14:textId="77777777" w:rsidR="00405383" w:rsidRDefault="00405383" w:rsidP="00405383">
                            <w:pPr>
                              <w:rPr>
                                <w:b/>
                                <w:u w:val="single"/>
                              </w:rPr>
                            </w:pPr>
                          </w:p>
                          <w:p w14:paraId="1F815806" w14:textId="77777777" w:rsidR="00405383" w:rsidRDefault="00D70550" w:rsidP="00405383">
                            <w:pPr>
                              <w:rPr>
                                <w:b/>
                              </w:rPr>
                            </w:pPr>
                            <w:r>
                              <w:rPr>
                                <w:b/>
                              </w:rPr>
                              <w:t xml:space="preserve">         </w:t>
                            </w:r>
                            <w:r w:rsidR="00405383" w:rsidRPr="00405383">
                              <w:rPr>
                                <w:b/>
                              </w:rPr>
                              <w:t>P</w:t>
                            </w:r>
                            <w:r w:rsidR="000B32B1">
                              <w:rPr>
                                <w:b/>
                              </w:rPr>
                              <w:t>x</w:t>
                            </w:r>
                            <w:r w:rsidR="00405383">
                              <w:rPr>
                                <w:b/>
                              </w:rPr>
                              <w:t xml:space="preserve">        </w:t>
                            </w:r>
                            <w:r w:rsidR="009A7949">
                              <w:rPr>
                                <w:b/>
                              </w:rPr>
                              <w:t xml:space="preserve"> </w:t>
                            </w:r>
                            <w:r w:rsidR="00405383">
                              <w:rPr>
                                <w:b/>
                              </w:rPr>
                              <w:t xml:space="preserve">  </w:t>
                            </w:r>
                            <w:r w:rsidR="000B32B1">
                              <w:rPr>
                                <w:b/>
                              </w:rPr>
                              <w:t xml:space="preserve">                           </w:t>
                            </w:r>
                            <w:r w:rsidR="00405383">
                              <w:rPr>
                                <w:b/>
                              </w:rPr>
                              <w:t>P</w:t>
                            </w:r>
                            <w:r w:rsidR="000B32B1">
                              <w:rPr>
                                <w:b/>
                              </w:rPr>
                              <w:t>m</w:t>
                            </w:r>
                          </w:p>
                          <w:p w14:paraId="401A9361" w14:textId="77777777" w:rsidR="00C06449" w:rsidRDefault="000B32B1" w:rsidP="00405383">
                            <w:pPr>
                              <w:rPr>
                                <w:b/>
                              </w:rPr>
                            </w:pPr>
                            <w:r>
                              <w:rPr>
                                <w:b/>
                              </w:rPr>
                              <w:t xml:space="preserve">                      X </w:t>
                            </w:r>
                          </w:p>
                          <w:p w14:paraId="5694C8BA" w14:textId="77777777" w:rsidR="009A7949" w:rsidRDefault="009A7949" w:rsidP="00405383">
                            <w:pPr>
                              <w:rPr>
                                <w:b/>
                              </w:rPr>
                            </w:pPr>
                          </w:p>
                          <w:p w14:paraId="24E57544" w14:textId="77777777" w:rsidR="009A7949" w:rsidRDefault="009A7949" w:rsidP="00405383">
                            <w:pPr>
                              <w:rPr>
                                <w:b/>
                              </w:rPr>
                            </w:pPr>
                          </w:p>
                          <w:p w14:paraId="11D0888C" w14:textId="77777777" w:rsidR="009A7949" w:rsidRDefault="000B32B1" w:rsidP="00405383">
                            <w:pPr>
                              <w:rPr>
                                <w:b/>
                              </w:rPr>
                            </w:pPr>
                            <w:r>
                              <w:rPr>
                                <w:b/>
                              </w:rPr>
                              <w:t xml:space="preserve">                                                                            Less M</w:t>
                            </w:r>
                          </w:p>
                          <w:p w14:paraId="08132A58" w14:textId="77777777" w:rsidR="009A7949" w:rsidRDefault="009A7949" w:rsidP="00405383">
                            <w:pPr>
                              <w:rPr>
                                <w:b/>
                              </w:rPr>
                            </w:pPr>
                          </w:p>
                          <w:p w14:paraId="624C3062" w14:textId="77777777" w:rsidR="00D70550" w:rsidRDefault="00D70550" w:rsidP="00405383">
                            <w:pPr>
                              <w:rPr>
                                <w:b/>
                              </w:rPr>
                            </w:pPr>
                            <w:r w:rsidRPr="00D70550">
                              <w:rPr>
                                <w:b/>
                                <w:color w:val="008000"/>
                                <w:sz w:val="28"/>
                                <w:szCs w:val="28"/>
                              </w:rPr>
                              <w:t>X</w:t>
                            </w:r>
                            <w:r w:rsidR="009A7949" w:rsidRPr="00D70550">
                              <w:rPr>
                                <w:b/>
                                <w:sz w:val="28"/>
                                <w:szCs w:val="28"/>
                              </w:rPr>
                              <w:t xml:space="preserve">   = </w:t>
                            </w:r>
                            <w:r w:rsidR="00913C12" w:rsidRPr="00D70550">
                              <w:rPr>
                                <w:b/>
                                <w:sz w:val="28"/>
                                <w:szCs w:val="28"/>
                              </w:rPr>
                              <w:t xml:space="preserve"> </w:t>
                            </w:r>
                            <w:r w:rsidRPr="00D70550">
                              <w:rPr>
                                <w:b/>
                                <w:sz w:val="28"/>
                                <w:szCs w:val="28"/>
                              </w:rPr>
                              <w:t xml:space="preserve"> </w:t>
                            </w:r>
                            <w:r w:rsidRPr="00D70550">
                              <w:rPr>
                                <w:b/>
                                <w:sz w:val="36"/>
                                <w:szCs w:val="36"/>
                              </w:rPr>
                              <w:t>-</w:t>
                            </w:r>
                            <w:r w:rsidR="00045ECE">
                              <w:rPr>
                                <w:b/>
                                <w:sz w:val="36"/>
                                <w:szCs w:val="36"/>
                              </w:rPr>
                              <w:t xml:space="preserve"> </w:t>
                            </w:r>
                            <w:r w:rsidRPr="00D70550">
                              <w:rPr>
                                <w:b/>
                                <w:sz w:val="36"/>
                                <w:szCs w:val="36"/>
                              </w:rPr>
                              <w:t xml:space="preserve"> &gt;</w:t>
                            </w:r>
                            <w:r w:rsidR="00045ECE">
                              <w:rPr>
                                <w:b/>
                                <w:sz w:val="36"/>
                                <w:szCs w:val="36"/>
                              </w:rPr>
                              <w:t xml:space="preserve"> </w:t>
                            </w:r>
                            <w:r w:rsidRPr="00D70550">
                              <w:rPr>
                                <w:b/>
                                <w:sz w:val="36"/>
                                <w:szCs w:val="36"/>
                              </w:rPr>
                              <w:t xml:space="preserve"> +</w:t>
                            </w:r>
                            <w:r w:rsidR="00045ECE">
                              <w:rPr>
                                <w:b/>
                                <w:sz w:val="36"/>
                                <w:szCs w:val="36"/>
                              </w:rPr>
                              <w:t xml:space="preserve">    </w:t>
                            </w:r>
                            <w:r w:rsidR="00C06449" w:rsidRPr="00045ECE">
                              <w:rPr>
                                <w:b/>
                                <w:color w:val="FF0000"/>
                                <w:sz w:val="28"/>
                                <w:szCs w:val="28"/>
                              </w:rPr>
                              <w:t xml:space="preserve">BoP </w:t>
                            </w:r>
                            <w:r w:rsidRPr="00045ECE">
                              <w:rPr>
                                <w:b/>
                                <w:color w:val="FF0000"/>
                                <w:sz w:val="28"/>
                                <w:szCs w:val="28"/>
                              </w:rPr>
                              <w:t>worse</w:t>
                            </w:r>
                            <w:r>
                              <w:rPr>
                                <w:b/>
                              </w:rPr>
                              <w:t xml:space="preserve"> ( less money flowing in)</w:t>
                            </w:r>
                          </w:p>
                          <w:p w14:paraId="1FE90535" w14:textId="77777777" w:rsidR="00D70550" w:rsidRDefault="00D70550" w:rsidP="00405383">
                            <w:pPr>
                              <w:rPr>
                                <w:b/>
                              </w:rPr>
                            </w:pPr>
                            <w:r w:rsidRPr="00D70550">
                              <w:rPr>
                                <w:b/>
                                <w:color w:val="FF0000"/>
                                <w:sz w:val="28"/>
                                <w:szCs w:val="28"/>
                              </w:rPr>
                              <w:t>M</w:t>
                            </w:r>
                            <w:r w:rsidR="009A7949">
                              <w:rPr>
                                <w:b/>
                              </w:rPr>
                              <w:t xml:space="preserve"> </w:t>
                            </w:r>
                            <w:r w:rsidR="009A7949" w:rsidRPr="00045ECE">
                              <w:rPr>
                                <w:b/>
                                <w:sz w:val="36"/>
                                <w:szCs w:val="36"/>
                              </w:rPr>
                              <w:t xml:space="preserve">=  </w:t>
                            </w:r>
                            <w:r w:rsidR="00045ECE">
                              <w:rPr>
                                <w:b/>
                                <w:sz w:val="36"/>
                                <w:szCs w:val="36"/>
                              </w:rPr>
                              <w:t xml:space="preserve"> </w:t>
                            </w:r>
                            <w:r w:rsidR="00045ECE" w:rsidRPr="00045ECE">
                              <w:rPr>
                                <w:b/>
                                <w:sz w:val="36"/>
                                <w:szCs w:val="36"/>
                              </w:rPr>
                              <w:t>-</w:t>
                            </w:r>
                            <w:r w:rsidR="00045ECE">
                              <w:rPr>
                                <w:b/>
                                <w:sz w:val="36"/>
                                <w:szCs w:val="36"/>
                              </w:rPr>
                              <w:t xml:space="preserve"> </w:t>
                            </w:r>
                            <w:r w:rsidR="00045ECE" w:rsidRPr="00045ECE">
                              <w:rPr>
                                <w:b/>
                                <w:sz w:val="36"/>
                                <w:szCs w:val="36"/>
                              </w:rPr>
                              <w:t>&gt;</w:t>
                            </w:r>
                            <w:r w:rsidR="00045ECE">
                              <w:rPr>
                                <w:b/>
                                <w:sz w:val="36"/>
                                <w:szCs w:val="36"/>
                              </w:rPr>
                              <w:t xml:space="preserve"> </w:t>
                            </w:r>
                            <w:r w:rsidR="00045ECE" w:rsidRPr="00045ECE">
                              <w:rPr>
                                <w:b/>
                                <w:sz w:val="36"/>
                                <w:szCs w:val="36"/>
                              </w:rPr>
                              <w:t>+</w:t>
                            </w:r>
                            <w:r w:rsidR="00045ECE" w:rsidRPr="00045ECE">
                              <w:rPr>
                                <w:b/>
                                <w:sz w:val="28"/>
                                <w:szCs w:val="28"/>
                              </w:rPr>
                              <w:t xml:space="preserve"> </w:t>
                            </w:r>
                            <w:r w:rsidR="00045ECE">
                              <w:rPr>
                                <w:b/>
                                <w:sz w:val="28"/>
                                <w:szCs w:val="28"/>
                              </w:rPr>
                              <w:t xml:space="preserve">      </w:t>
                            </w:r>
                            <w:r w:rsidR="00C06449" w:rsidRPr="00045ECE">
                              <w:rPr>
                                <w:b/>
                                <w:color w:val="008000"/>
                                <w:sz w:val="28"/>
                                <w:szCs w:val="28"/>
                              </w:rPr>
                              <w:t xml:space="preserve">BoP </w:t>
                            </w:r>
                            <w:r w:rsidRPr="00045ECE">
                              <w:rPr>
                                <w:b/>
                                <w:color w:val="008000"/>
                                <w:sz w:val="28"/>
                                <w:szCs w:val="28"/>
                              </w:rPr>
                              <w:t>better</w:t>
                            </w:r>
                            <w:r w:rsidR="00045ECE" w:rsidRPr="00045ECE">
                              <w:rPr>
                                <w:b/>
                                <w:sz w:val="28"/>
                                <w:szCs w:val="28"/>
                              </w:rPr>
                              <w:t xml:space="preserve"> </w:t>
                            </w:r>
                            <w:r w:rsidR="00045ECE" w:rsidRPr="00045ECE">
                              <w:rPr>
                                <w:b/>
                              </w:rPr>
                              <w:t xml:space="preserve">(less </w:t>
                            </w:r>
                            <w:r w:rsidRPr="00045ECE">
                              <w:rPr>
                                <w:b/>
                              </w:rPr>
                              <w:t xml:space="preserve">money flowing </w:t>
                            </w:r>
                            <w:r w:rsidR="00045ECE" w:rsidRPr="00045ECE">
                              <w:rPr>
                                <w:b/>
                              </w:rPr>
                              <w:t>out</w:t>
                            </w:r>
                            <w:r w:rsidRPr="00045ECE">
                              <w:rPr>
                                <w:b/>
                              </w:rPr>
                              <w:t>)</w:t>
                            </w:r>
                            <w:r w:rsidR="009A7949">
                              <w:rPr>
                                <w:b/>
                              </w:rPr>
                              <w:t xml:space="preserve"> </w:t>
                            </w:r>
                          </w:p>
                          <w:p w14:paraId="4979816B" w14:textId="77777777" w:rsidR="00045ECE" w:rsidRDefault="00D70550" w:rsidP="00405383">
                            <w:pPr>
                              <w:rPr>
                                <w:b/>
                              </w:rPr>
                            </w:pPr>
                            <w:r>
                              <w:rPr>
                                <w:b/>
                              </w:rPr>
                              <w:t xml:space="preserve">      </w:t>
                            </w:r>
                          </w:p>
                          <w:p w14:paraId="5566C46E" w14:textId="77777777" w:rsidR="00D70550" w:rsidRDefault="00D70550" w:rsidP="00045ECE">
                            <w:pPr>
                              <w:ind w:firstLine="720"/>
                              <w:rPr>
                                <w:b/>
                              </w:rPr>
                            </w:pPr>
                            <w:r>
                              <w:rPr>
                                <w:b/>
                              </w:rPr>
                              <w:t>Marshall Lerner: 0.6 + 1.3 = 1.9 therefore:</w:t>
                            </w:r>
                          </w:p>
                          <w:p w14:paraId="628A92A4" w14:textId="77777777" w:rsidR="009A7949" w:rsidRPr="00D70550" w:rsidRDefault="00D70550" w:rsidP="00405383">
                            <w:pPr>
                              <w:rPr>
                                <w:b/>
                                <w:sz w:val="36"/>
                                <w:szCs w:val="36"/>
                              </w:rPr>
                            </w:pPr>
                            <w:r>
                              <w:rPr>
                                <w:b/>
                              </w:rPr>
                              <w:t xml:space="preserve">     </w:t>
                            </w:r>
                            <w:r w:rsidRPr="00D70550">
                              <w:rPr>
                                <w:b/>
                                <w:sz w:val="36"/>
                                <w:szCs w:val="36"/>
                              </w:rPr>
                              <w:t>Result: M effect &gt; X effect</w:t>
                            </w:r>
                            <w:r w:rsidR="009A7949" w:rsidRPr="00D70550">
                              <w:rPr>
                                <w:b/>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6" type="#_x0000_t202" style="position:absolute;margin-left:130.35pt;margin-top:262.7pt;width:4in;height:2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">
                <v:textbox>
                  <w:txbxContent>
                    <w:p w14:paraId="2DF113AE" w14:textId="77777777" w:rsidR="00283C12" w:rsidRDefault="00405383" w:rsidP="007A1C7A">
                      <w:pPr>
                        <w:rPr>
                          <w:b/>
                          <w:u w:val="single"/>
                        </w:rPr>
                      </w:pPr>
                      <w:r w:rsidRPr="00405383">
                        <w:rPr>
                          <w:b/>
                          <w:u w:val="single"/>
                        </w:rPr>
                        <w:t xml:space="preserve">Demand for X from </w:t>
                      </w:r>
                      <w:r w:rsidR="007A1C7A">
                        <w:rPr>
                          <w:b/>
                          <w:u w:val="single"/>
                        </w:rPr>
                        <w:t>Timbuktu</w:t>
                      </w:r>
                      <w:r>
                        <w:rPr>
                          <w:b/>
                          <w:u w:val="single"/>
                        </w:rPr>
                        <w:t xml:space="preserve">    </w:t>
                      </w:r>
                      <w:r w:rsidR="007A1C7A">
                        <w:rPr>
                          <w:b/>
                          <w:u w:val="single"/>
                        </w:rPr>
                        <w:t xml:space="preserve"> </w:t>
                      </w:r>
                      <w:r w:rsidRPr="00405383">
                        <w:rPr>
                          <w:b/>
                          <w:u w:val="single"/>
                        </w:rPr>
                        <w:t xml:space="preserve">Demand for M into </w:t>
                      </w:r>
                      <w:r w:rsidR="007A1C7A">
                        <w:rPr>
                          <w:b/>
                          <w:u w:val="single"/>
                        </w:rPr>
                        <w:t>Timbuktu</w:t>
                      </w:r>
                    </w:p>
                    <w:p w14:paraId="148CC84A" w14:textId="77777777" w:rsidR="00405383" w:rsidRPr="00D70550" w:rsidRDefault="009A7949" w:rsidP="00405383">
                      <w:pPr>
                        <w:rPr>
                          <w:b/>
                          <w:color w:val="008000"/>
                        </w:rPr>
                      </w:pPr>
                      <w:r w:rsidRPr="009A7949">
                        <w:rPr>
                          <w:b/>
                        </w:rPr>
                        <w:t xml:space="preserve">                             </w:t>
                      </w:r>
                      <w:r w:rsidRPr="00D70550">
                        <w:rPr>
                          <w:b/>
                          <w:color w:val="008000"/>
                        </w:rPr>
                        <w:t>D1</w:t>
                      </w:r>
                    </w:p>
                    <w:p w14:paraId="77EC7CB2" w14:textId="77777777" w:rsidR="00405383" w:rsidRPr="009A7949" w:rsidRDefault="009A7949" w:rsidP="009A7949">
                      <w:pPr>
                        <w:rPr>
                          <w:b/>
                        </w:rPr>
                      </w:pPr>
                      <w:r w:rsidRPr="009A7949">
                        <w:rPr>
                          <w:b/>
                        </w:rPr>
                        <w:t xml:space="preserve">   </w:t>
                      </w:r>
                      <w:r>
                        <w:rPr>
                          <w:b/>
                        </w:rPr>
                        <w:t xml:space="preserve">         </w:t>
                      </w:r>
                      <w:r w:rsidRPr="009A7949">
                        <w:rPr>
                          <w:b/>
                        </w:rPr>
                        <w:t xml:space="preserve">(a)              </w:t>
                      </w:r>
                      <w:r>
                        <w:rPr>
                          <w:b/>
                        </w:rPr>
                        <w:t xml:space="preserve">                        </w:t>
                      </w:r>
                      <w:r w:rsidRPr="009A7949">
                        <w:rPr>
                          <w:b/>
                        </w:rPr>
                        <w:t>(b)</w:t>
                      </w:r>
                      <w:r>
                        <w:rPr>
                          <w:b/>
                        </w:rPr>
                        <w:t xml:space="preserve">        </w:t>
                      </w:r>
                      <w:r w:rsidRPr="00D70550">
                        <w:rPr>
                          <w:b/>
                          <w:color w:val="FF0000"/>
                        </w:rPr>
                        <w:t>d2</w:t>
                      </w:r>
                    </w:p>
                    <w:p w14:paraId="4678B33F" w14:textId="77777777" w:rsidR="00405383" w:rsidRDefault="00405383" w:rsidP="00405383">
                      <w:pPr>
                        <w:rPr>
                          <w:b/>
                          <w:u w:val="single"/>
                        </w:rPr>
                      </w:pPr>
                    </w:p>
                    <w:p w14:paraId="1F815806" w14:textId="77777777" w:rsidR="00405383" w:rsidRDefault="00D70550" w:rsidP="00405383">
                      <w:pPr>
                        <w:rPr>
                          <w:b/>
                        </w:rPr>
                      </w:pPr>
                      <w:r>
                        <w:rPr>
                          <w:b/>
                        </w:rPr>
                        <w:t xml:space="preserve">         </w:t>
                      </w:r>
                      <w:r w:rsidR="00405383" w:rsidRPr="00405383">
                        <w:rPr>
                          <w:b/>
                        </w:rPr>
                        <w:t>P</w:t>
                      </w:r>
                      <w:r w:rsidR="000B32B1">
                        <w:rPr>
                          <w:b/>
                        </w:rPr>
                        <w:t>x</w:t>
                      </w:r>
                      <w:r w:rsidR="00405383">
                        <w:rPr>
                          <w:b/>
                        </w:rPr>
                        <w:t xml:space="preserve">        </w:t>
                      </w:r>
                      <w:r w:rsidR="009A7949">
                        <w:rPr>
                          <w:b/>
                        </w:rPr>
                        <w:t xml:space="preserve"> </w:t>
                      </w:r>
                      <w:r w:rsidR="00405383">
                        <w:rPr>
                          <w:b/>
                        </w:rPr>
                        <w:t xml:space="preserve">  </w:t>
                      </w:r>
                      <w:r w:rsidR="000B32B1">
                        <w:rPr>
                          <w:b/>
                        </w:rPr>
                        <w:t xml:space="preserve">                           </w:t>
                      </w:r>
                      <w:r w:rsidR="00405383">
                        <w:rPr>
                          <w:b/>
                        </w:rPr>
                        <w:t>P</w:t>
                      </w:r>
                      <w:r w:rsidR="000B32B1">
                        <w:rPr>
                          <w:b/>
                        </w:rPr>
                        <w:t>m</w:t>
                      </w:r>
                    </w:p>
                    <w:p w14:paraId="401A9361" w14:textId="77777777" w:rsidR="00C06449" w:rsidRDefault="000B32B1" w:rsidP="00405383">
                      <w:pPr>
                        <w:rPr>
                          <w:b/>
                        </w:rPr>
                      </w:pPr>
                      <w:r>
                        <w:rPr>
                          <w:b/>
                        </w:rPr>
                        <w:t xml:space="preserve">                      X </w:t>
                      </w:r>
                    </w:p>
                    <w:p w14:paraId="5694C8BA" w14:textId="77777777" w:rsidR="009A7949" w:rsidRDefault="009A7949" w:rsidP="00405383">
                      <w:pPr>
                        <w:rPr>
                          <w:b/>
                        </w:rPr>
                      </w:pPr>
                    </w:p>
                    <w:p w14:paraId="24E57544" w14:textId="77777777" w:rsidR="009A7949" w:rsidRDefault="009A7949" w:rsidP="00405383">
                      <w:pPr>
                        <w:rPr>
                          <w:b/>
                        </w:rPr>
                      </w:pPr>
                    </w:p>
                    <w:p w14:paraId="11D0888C" w14:textId="77777777" w:rsidR="009A7949" w:rsidRDefault="000B32B1" w:rsidP="00405383">
                      <w:pPr>
                        <w:rPr>
                          <w:b/>
                        </w:rPr>
                      </w:pPr>
                      <w:r>
                        <w:rPr>
                          <w:b/>
                        </w:rPr>
                        <w:t xml:space="preserve">                                                                            Less M</w:t>
                      </w:r>
                    </w:p>
                    <w:p w14:paraId="08132A58" w14:textId="77777777" w:rsidR="009A7949" w:rsidRDefault="009A7949" w:rsidP="00405383">
                      <w:pPr>
                        <w:rPr>
                          <w:b/>
                        </w:rPr>
                      </w:pPr>
                    </w:p>
                    <w:p w14:paraId="624C3062" w14:textId="77777777" w:rsidR="00D70550" w:rsidRDefault="00D70550" w:rsidP="00405383">
                      <w:pPr>
                        <w:rPr>
                          <w:b/>
                        </w:rPr>
                      </w:pPr>
                      <w:r w:rsidRPr="00D70550">
                        <w:rPr>
                          <w:b/>
                          <w:color w:val="008000"/>
                          <w:sz w:val="28"/>
                          <w:szCs w:val="28"/>
                        </w:rPr>
                        <w:t>X</w:t>
                      </w:r>
                      <w:r w:rsidR="009A7949" w:rsidRPr="00D70550">
                        <w:rPr>
                          <w:b/>
                          <w:sz w:val="28"/>
                          <w:szCs w:val="28"/>
                        </w:rPr>
                        <w:t xml:space="preserve">   = </w:t>
                      </w:r>
                      <w:r w:rsidR="00913C12" w:rsidRPr="00D70550">
                        <w:rPr>
                          <w:b/>
                          <w:sz w:val="28"/>
                          <w:szCs w:val="28"/>
                        </w:rPr>
                        <w:t xml:space="preserve"> </w:t>
                      </w:r>
                      <w:r w:rsidRPr="00D70550">
                        <w:rPr>
                          <w:b/>
                          <w:sz w:val="28"/>
                          <w:szCs w:val="28"/>
                        </w:rPr>
                        <w:t xml:space="preserve"> </w:t>
                      </w:r>
                      <w:r w:rsidRPr="00D70550">
                        <w:rPr>
                          <w:b/>
                          <w:sz w:val="36"/>
                          <w:szCs w:val="36"/>
                        </w:rPr>
                        <w:t>-</w:t>
                      </w:r>
                      <w:r w:rsidR="00045ECE">
                        <w:rPr>
                          <w:b/>
                          <w:sz w:val="36"/>
                          <w:szCs w:val="36"/>
                        </w:rPr>
                        <w:t xml:space="preserve"> </w:t>
                      </w:r>
                      <w:r w:rsidRPr="00D70550">
                        <w:rPr>
                          <w:b/>
                          <w:sz w:val="36"/>
                          <w:szCs w:val="36"/>
                        </w:rPr>
                        <w:t xml:space="preserve"> &gt;</w:t>
                      </w:r>
                      <w:r w:rsidR="00045ECE">
                        <w:rPr>
                          <w:b/>
                          <w:sz w:val="36"/>
                          <w:szCs w:val="36"/>
                        </w:rPr>
                        <w:t xml:space="preserve"> </w:t>
                      </w:r>
                      <w:r w:rsidRPr="00D70550">
                        <w:rPr>
                          <w:b/>
                          <w:sz w:val="36"/>
                          <w:szCs w:val="36"/>
                        </w:rPr>
                        <w:t xml:space="preserve"> +</w:t>
                      </w:r>
                      <w:r w:rsidR="00045ECE">
                        <w:rPr>
                          <w:b/>
                          <w:sz w:val="36"/>
                          <w:szCs w:val="36"/>
                        </w:rPr>
                        <w:t xml:space="preserve">    </w:t>
                      </w:r>
                      <w:r w:rsidR="00C06449" w:rsidRPr="00045ECE">
                        <w:rPr>
                          <w:b/>
                          <w:color w:val="FF0000"/>
                          <w:sz w:val="28"/>
                          <w:szCs w:val="28"/>
                        </w:rPr>
                        <w:t xml:space="preserve">BoP </w:t>
                      </w:r>
                      <w:r w:rsidRPr="00045ECE">
                        <w:rPr>
                          <w:b/>
                          <w:color w:val="FF0000"/>
                          <w:sz w:val="28"/>
                          <w:szCs w:val="28"/>
                        </w:rPr>
                        <w:t>worse</w:t>
                      </w:r>
                      <w:r>
                        <w:rPr>
                          <w:b/>
                        </w:rPr>
                        <w:t xml:space="preserve"> ( less money flowing in)</w:t>
                      </w:r>
                    </w:p>
                    <w:p w14:paraId="1FE90535" w14:textId="77777777" w:rsidR="00D70550" w:rsidRDefault="00D70550" w:rsidP="00405383">
                      <w:pPr>
                        <w:rPr>
                          <w:b/>
                        </w:rPr>
                      </w:pPr>
                      <w:r w:rsidRPr="00D70550">
                        <w:rPr>
                          <w:b/>
                          <w:color w:val="FF0000"/>
                          <w:sz w:val="28"/>
                          <w:szCs w:val="28"/>
                        </w:rPr>
                        <w:t>M</w:t>
                      </w:r>
                      <w:r w:rsidR="009A7949">
                        <w:rPr>
                          <w:b/>
                        </w:rPr>
                        <w:t xml:space="preserve"> </w:t>
                      </w:r>
                      <w:r w:rsidR="009A7949" w:rsidRPr="00045ECE">
                        <w:rPr>
                          <w:b/>
                          <w:sz w:val="36"/>
                          <w:szCs w:val="36"/>
                        </w:rPr>
                        <w:t xml:space="preserve">=  </w:t>
                      </w:r>
                      <w:r w:rsidR="00045ECE">
                        <w:rPr>
                          <w:b/>
                          <w:sz w:val="36"/>
                          <w:szCs w:val="36"/>
                        </w:rPr>
                        <w:t xml:space="preserve"> </w:t>
                      </w:r>
                      <w:r w:rsidR="00045ECE" w:rsidRPr="00045ECE">
                        <w:rPr>
                          <w:b/>
                          <w:sz w:val="36"/>
                          <w:szCs w:val="36"/>
                        </w:rPr>
                        <w:t>-</w:t>
                      </w:r>
                      <w:r w:rsidR="00045ECE">
                        <w:rPr>
                          <w:b/>
                          <w:sz w:val="36"/>
                          <w:szCs w:val="36"/>
                        </w:rPr>
                        <w:t xml:space="preserve"> </w:t>
                      </w:r>
                      <w:r w:rsidR="00045ECE" w:rsidRPr="00045ECE">
                        <w:rPr>
                          <w:b/>
                          <w:sz w:val="36"/>
                          <w:szCs w:val="36"/>
                        </w:rPr>
                        <w:t>&gt;</w:t>
                      </w:r>
                      <w:r w:rsidR="00045ECE">
                        <w:rPr>
                          <w:b/>
                          <w:sz w:val="36"/>
                          <w:szCs w:val="36"/>
                        </w:rPr>
                        <w:t xml:space="preserve"> </w:t>
                      </w:r>
                      <w:r w:rsidR="00045ECE" w:rsidRPr="00045ECE">
                        <w:rPr>
                          <w:b/>
                          <w:sz w:val="36"/>
                          <w:szCs w:val="36"/>
                        </w:rPr>
                        <w:t>+</w:t>
                      </w:r>
                      <w:r w:rsidR="00045ECE" w:rsidRPr="00045ECE">
                        <w:rPr>
                          <w:b/>
                          <w:sz w:val="28"/>
                          <w:szCs w:val="28"/>
                        </w:rPr>
                        <w:t xml:space="preserve"> </w:t>
                      </w:r>
                      <w:r w:rsidR="00045ECE">
                        <w:rPr>
                          <w:b/>
                          <w:sz w:val="28"/>
                          <w:szCs w:val="28"/>
                        </w:rPr>
                        <w:t xml:space="preserve">      </w:t>
                      </w:r>
                      <w:r w:rsidR="00C06449" w:rsidRPr="00045ECE">
                        <w:rPr>
                          <w:b/>
                          <w:color w:val="008000"/>
                          <w:sz w:val="28"/>
                          <w:szCs w:val="28"/>
                        </w:rPr>
                        <w:t xml:space="preserve">BoP </w:t>
                      </w:r>
                      <w:r w:rsidRPr="00045ECE">
                        <w:rPr>
                          <w:b/>
                          <w:color w:val="008000"/>
                          <w:sz w:val="28"/>
                          <w:szCs w:val="28"/>
                        </w:rPr>
                        <w:t>better</w:t>
                      </w:r>
                      <w:r w:rsidR="00045ECE" w:rsidRPr="00045ECE">
                        <w:rPr>
                          <w:b/>
                          <w:sz w:val="28"/>
                          <w:szCs w:val="28"/>
                        </w:rPr>
                        <w:t xml:space="preserve"> </w:t>
                      </w:r>
                      <w:r w:rsidR="00045ECE" w:rsidRPr="00045ECE">
                        <w:rPr>
                          <w:b/>
                        </w:rPr>
                        <w:t xml:space="preserve">(less </w:t>
                      </w:r>
                      <w:r w:rsidRPr="00045ECE">
                        <w:rPr>
                          <w:b/>
                        </w:rPr>
                        <w:t xml:space="preserve">money flowing </w:t>
                      </w:r>
                      <w:r w:rsidR="00045ECE" w:rsidRPr="00045ECE">
                        <w:rPr>
                          <w:b/>
                        </w:rPr>
                        <w:t>out</w:t>
                      </w:r>
                      <w:r w:rsidRPr="00045ECE">
                        <w:rPr>
                          <w:b/>
                        </w:rPr>
                        <w:t>)</w:t>
                      </w:r>
                      <w:r w:rsidR="009A7949">
                        <w:rPr>
                          <w:b/>
                        </w:rPr>
                        <w:t xml:space="preserve"> </w:t>
                      </w:r>
                    </w:p>
                    <w:p w14:paraId="4979816B" w14:textId="77777777" w:rsidR="00045ECE" w:rsidRDefault="00D70550" w:rsidP="00405383">
                      <w:pPr>
                        <w:rPr>
                          <w:b/>
                        </w:rPr>
                      </w:pPr>
                      <w:r>
                        <w:rPr>
                          <w:b/>
                        </w:rPr>
                        <w:t xml:space="preserve">      </w:t>
                      </w:r>
                    </w:p>
                    <w:p w14:paraId="5566C46E" w14:textId="77777777" w:rsidR="00D70550" w:rsidRDefault="00D70550" w:rsidP="00045ECE">
                      <w:pPr>
                        <w:ind w:firstLine="720"/>
                        <w:rPr>
                          <w:b/>
                        </w:rPr>
                      </w:pPr>
                      <w:r>
                        <w:rPr>
                          <w:b/>
                        </w:rPr>
                        <w:t>Marshall Lerner: 0.6 + 1.3 = 1.9 therefore:</w:t>
                      </w:r>
                    </w:p>
                    <w:p w14:paraId="628A92A4" w14:textId="77777777" w:rsidR="009A7949" w:rsidRPr="00D70550" w:rsidRDefault="00D70550" w:rsidP="00405383">
                      <w:pPr>
                        <w:rPr>
                          <w:b/>
                          <w:sz w:val="36"/>
                          <w:szCs w:val="36"/>
                        </w:rPr>
                      </w:pPr>
                      <w:r>
                        <w:rPr>
                          <w:b/>
                        </w:rPr>
                        <w:t xml:space="preserve">     </w:t>
                      </w:r>
                      <w:r w:rsidRPr="00D70550">
                        <w:rPr>
                          <w:b/>
                          <w:sz w:val="36"/>
                          <w:szCs w:val="36"/>
                        </w:rPr>
                        <w:t>Result: M effect &gt; X effect</w:t>
                      </w:r>
                      <w:r w:rsidR="009A7949" w:rsidRPr="00D70550">
                        <w:rPr>
                          <w:b/>
                          <w:sz w:val="36"/>
                          <w:szCs w:val="36"/>
                        </w:rPr>
                        <w:t xml:space="preserve">            </w:t>
                      </w:r>
                    </w:p>
                  </w:txbxContent>
                </v:textbox>
              </v:shape>
            </w:pict>
          </mc:Fallback>
        </mc:AlternateContent>
      </w:r>
      <w:r>
        <w:rPr>
          <w:noProof/>
          <w:lang w:val="en-US"/>
        </w:rPr>
        <mc:AlternateContent>
          <mc:Choice Requires="wps">
            <w:drawing>
              <wp:anchor distT="0" distB="0" distL="114300" distR="114300" simplePos="0" relativeHeight="251663872" behindDoc="0" locked="0" layoutInCell="1" allowOverlap="1" wp14:anchorId="346E99BE" wp14:editId="120CDAC1">
                <wp:simplePos x="0" y="0"/>
                <wp:positionH relativeFrom="column">
                  <wp:posOffset>3594735</wp:posOffset>
                </wp:positionH>
                <wp:positionV relativeFrom="paragraph">
                  <wp:posOffset>821690</wp:posOffset>
                </wp:positionV>
                <wp:extent cx="800100" cy="800100"/>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99CC"/>
                        </a:solidFill>
                        <a:ln w="9525">
                          <a:solidFill>
                            <a:srgbClr val="000000"/>
                          </a:solidFill>
                          <a:miter lim="800000"/>
                          <a:headEnd/>
                          <a:tailEnd/>
                        </a:ln>
                      </wps:spPr>
                      <wps:txbx>
                        <w:txbxContent>
                          <w:p w14:paraId="21BEE6EE" w14:textId="77777777" w:rsidR="00283C12" w:rsidRPr="00283C12" w:rsidRDefault="00283C12" w:rsidP="00283C12">
                            <w:pPr>
                              <w:rPr>
                                <w:sz w:val="72"/>
                                <w:szCs w:val="72"/>
                              </w:rPr>
                            </w:pPr>
                            <w:r>
                              <w:rPr>
                                <w:sz w:val="72"/>
                                <w:szCs w:val="72"/>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7" type="#_x0000_t202" style="position:absolute;margin-left:283.05pt;margin-top:64.7pt;width:63pt;height: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" fillcolor="#f9c">
                <v:textbox>
                  <w:txbxContent>
                    <w:p w14:paraId="21BEE6EE" w14:textId="77777777" w:rsidR="00283C12" w:rsidRPr="00283C12" w:rsidRDefault="00283C12" w:rsidP="00283C12">
                      <w:pPr>
                        <w:rPr>
                          <w:sz w:val="72"/>
                          <w:szCs w:val="72"/>
                        </w:rPr>
                      </w:pPr>
                      <w:r>
                        <w:rPr>
                          <w:sz w:val="72"/>
                          <w:szCs w:val="72"/>
                        </w:rPr>
                        <w:t xml:space="preserve"> A</w:t>
                      </w:r>
                    </w:p>
                  </w:txbxContent>
                </v:textbox>
              </v:shape>
            </w:pict>
          </mc:Fallback>
        </mc:AlternateContent>
      </w:r>
      <w:r>
        <w:rPr>
          <w:noProof/>
          <w:lang w:val="en-US"/>
        </w:rPr>
        <mc:AlternateContent>
          <mc:Choice Requires="wps">
            <w:drawing>
              <wp:anchor distT="0" distB="0" distL="114300" distR="114300" simplePos="0" relativeHeight="251662848" behindDoc="0" locked="0" layoutInCell="1" allowOverlap="1" wp14:anchorId="1230D198" wp14:editId="75E55F86">
                <wp:simplePos x="0" y="0"/>
                <wp:positionH relativeFrom="column">
                  <wp:posOffset>-177165</wp:posOffset>
                </wp:positionH>
                <wp:positionV relativeFrom="paragraph">
                  <wp:posOffset>593090</wp:posOffset>
                </wp:positionV>
                <wp:extent cx="800100" cy="80010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99CC"/>
                        </a:solidFill>
                        <a:ln w="9525">
                          <a:solidFill>
                            <a:srgbClr val="000000"/>
                          </a:solidFill>
                          <a:miter lim="800000"/>
                          <a:headEnd/>
                          <a:tailEnd/>
                        </a:ln>
                      </wps:spPr>
                      <wps:txbx>
                        <w:txbxContent>
                          <w:p w14:paraId="37266F79" w14:textId="77777777" w:rsidR="00283C12" w:rsidRPr="00283C12" w:rsidRDefault="00283C12">
                            <w:pPr>
                              <w:rPr>
                                <w:sz w:val="72"/>
                                <w:szCs w:val="72"/>
                              </w:rPr>
                            </w:pPr>
                            <w:r>
                              <w:rPr>
                                <w:sz w:val="72"/>
                                <w:szCs w:val="72"/>
                              </w:rPr>
                              <w:t xml:space="preserve"> </w:t>
                            </w:r>
                            <w:r w:rsidRPr="00283C12">
                              <w:rPr>
                                <w:sz w:val="72"/>
                                <w:szCs w:val="72"/>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margin-left:-13.9pt;margin-top:46.7pt;width:63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" fillcolor="#f9c">
                <v:textbox>
                  <w:txbxContent>
                    <w:p w14:paraId="37266F79" w14:textId="77777777" w:rsidR="00283C12" w:rsidRPr="00283C12" w:rsidRDefault="00283C12">
                      <w:pPr>
                        <w:rPr>
                          <w:sz w:val="72"/>
                          <w:szCs w:val="72"/>
                        </w:rPr>
                      </w:pPr>
                      <w:r>
                        <w:rPr>
                          <w:sz w:val="72"/>
                          <w:szCs w:val="72"/>
                        </w:rPr>
                        <w:t xml:space="preserve"> </w:t>
                      </w:r>
                      <w:r w:rsidRPr="00283C12">
                        <w:rPr>
                          <w:sz w:val="72"/>
                          <w:szCs w:val="72"/>
                        </w:rPr>
                        <w:t>Q</w:t>
                      </w:r>
                    </w:p>
                  </w:txbxContent>
                </v:textbox>
              </v:shape>
            </w:pict>
          </mc:Fallback>
        </mc:AlternateContent>
      </w:r>
    </w:p>
    <w:sectPr w:rsidR="00BC1C73">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7EA16" w14:textId="77777777" w:rsidR="00913E6B" w:rsidRDefault="00913E6B">
      <w:r>
        <w:separator/>
      </w:r>
    </w:p>
  </w:endnote>
  <w:endnote w:type="continuationSeparator" w:id="0">
    <w:p w14:paraId="051C16AB" w14:textId="77777777" w:rsidR="00913E6B" w:rsidRDefault="0091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AE3B8" w14:textId="77777777" w:rsidR="00A8534D" w:rsidRDefault="00A8534D" w:rsidP="00D27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DFC9" w14:textId="77777777" w:rsidR="00A8534D" w:rsidRDefault="00A8534D" w:rsidP="00A853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01F6" w14:textId="77777777" w:rsidR="00A8534D" w:rsidRDefault="00A8534D" w:rsidP="00D27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B7F">
      <w:rPr>
        <w:rStyle w:val="PageNumber"/>
        <w:noProof/>
      </w:rPr>
      <w:t>1</w:t>
    </w:r>
    <w:r>
      <w:rPr>
        <w:rStyle w:val="PageNumber"/>
      </w:rPr>
      <w:fldChar w:fldCharType="end"/>
    </w:r>
  </w:p>
  <w:p w14:paraId="3A351B8D" w14:textId="77777777" w:rsidR="00A8534D" w:rsidRDefault="00A8534D" w:rsidP="00A8534D">
    <w:pPr>
      <w:pStyle w:val="Footer"/>
      <w:ind w:right="360"/>
    </w:pPr>
    <w:r>
      <w:t xml:space="preserve">Page </w:t>
    </w:r>
    <w:r>
      <w:fldChar w:fldCharType="begin"/>
    </w:r>
    <w:r>
      <w:instrText xml:space="preserve"> PAGE </w:instrText>
    </w:r>
    <w:r>
      <w:fldChar w:fldCharType="separate"/>
    </w:r>
    <w:r w:rsidR="00973B7F">
      <w:rPr>
        <w:noProof/>
      </w:rPr>
      <w:t>1</w:t>
    </w:r>
    <w:r>
      <w:fldChar w:fldCharType="end"/>
    </w:r>
    <w:r>
      <w:t xml:space="preserve"> of </w:t>
    </w:r>
    <w:r>
      <w:fldChar w:fldCharType="begin"/>
    </w:r>
    <w:r>
      <w:instrText xml:space="preserve"> NUMPAGES </w:instrText>
    </w:r>
    <w:r>
      <w:fldChar w:fldCharType="separate"/>
    </w:r>
    <w:r w:rsidR="00973B7F">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E976E" w14:textId="77777777" w:rsidR="00913E6B" w:rsidRDefault="00913E6B">
      <w:r>
        <w:separator/>
      </w:r>
    </w:p>
  </w:footnote>
  <w:footnote w:type="continuationSeparator" w:id="0">
    <w:p w14:paraId="44E60BEC" w14:textId="77777777" w:rsidR="00913E6B" w:rsidRDefault="00913E6B">
      <w:r>
        <w:continuationSeparator/>
      </w:r>
    </w:p>
  </w:footnote>
  <w:footnote w:id="1">
    <w:p w14:paraId="57E5BC81" w14:textId="77777777" w:rsidR="00A8534D" w:rsidRPr="00DF41A3" w:rsidRDefault="00A8534D">
      <w:pPr>
        <w:pStyle w:val="FootnoteText"/>
        <w:rPr>
          <w:b/>
          <w:sz w:val="24"/>
          <w:szCs w:val="24"/>
          <w:lang w:val="en-US"/>
        </w:rPr>
      </w:pPr>
      <w:r>
        <w:rPr>
          <w:rStyle w:val="FootnoteReference"/>
        </w:rPr>
        <w:footnoteRef/>
      </w:r>
      <w:r>
        <w:t xml:space="preserve"> </w:t>
      </w:r>
      <w:r w:rsidRPr="00AE3605">
        <w:rPr>
          <w:b/>
          <w:lang w:val="en-US"/>
        </w:rPr>
        <w:t>See also J -curve webnote 414</w:t>
      </w:r>
      <w:r w:rsidR="007A1C7A">
        <w:rPr>
          <w:b/>
          <w:lang w:val="en-US"/>
        </w:rPr>
        <w:t xml:space="preserve"> and Blink chapter  27 page 299</w:t>
      </w:r>
    </w:p>
    <w:p w14:paraId="237D9322" w14:textId="77777777" w:rsidR="0079584D" w:rsidRDefault="0079584D">
      <w:pPr>
        <w:pStyle w:val="FootnoteText"/>
        <w:rPr>
          <w:b/>
          <w:sz w:val="24"/>
          <w:szCs w:val="24"/>
          <w:lang w:val="en-US"/>
        </w:rPr>
      </w:pPr>
    </w:p>
    <w:p w14:paraId="238232E7" w14:textId="77777777" w:rsidR="008261EF" w:rsidRDefault="008261EF">
      <w:pPr>
        <w:pStyle w:val="FootnoteText"/>
        <w:rPr>
          <w:b/>
          <w:sz w:val="24"/>
          <w:szCs w:val="24"/>
          <w:lang w:val="en-US"/>
        </w:rPr>
      </w:pPr>
    </w:p>
    <w:p w14:paraId="54E7A08F" w14:textId="77777777" w:rsidR="00DF41A3" w:rsidRPr="00706E69" w:rsidRDefault="00DF41A3" w:rsidP="00DF41A3">
      <w:pPr>
        <w:rPr>
          <w:b/>
          <w:sz w:val="36"/>
          <w:szCs w:val="36"/>
        </w:rPr>
      </w:pPr>
      <w:r w:rsidRPr="00706E69">
        <w:rPr>
          <w:b/>
          <w:sz w:val="36"/>
          <w:szCs w:val="36"/>
        </w:rPr>
        <w:t xml:space="preserve">       Notes:</w:t>
      </w:r>
    </w:p>
    <w:p w14:paraId="55076337" w14:textId="77777777" w:rsidR="008261EF" w:rsidRDefault="008261EF">
      <w:pPr>
        <w:pStyle w:val="FootnoteText"/>
        <w:rPr>
          <w:b/>
          <w:sz w:val="24"/>
          <w:szCs w:val="24"/>
          <w:lang w:val="en-US"/>
        </w:rPr>
      </w:pPr>
    </w:p>
    <w:p w14:paraId="177629F2" w14:textId="77777777" w:rsidR="008261EF" w:rsidRDefault="008261EF">
      <w:pPr>
        <w:pStyle w:val="FootnoteText"/>
        <w:rPr>
          <w:b/>
          <w:sz w:val="24"/>
          <w:szCs w:val="24"/>
          <w:lang w:val="en-US"/>
        </w:rPr>
      </w:pPr>
    </w:p>
    <w:p w14:paraId="2B33F126" w14:textId="77777777" w:rsidR="008261EF" w:rsidRDefault="008261EF">
      <w:pPr>
        <w:pStyle w:val="FootnoteText"/>
        <w:rPr>
          <w:b/>
          <w:sz w:val="24"/>
          <w:szCs w:val="24"/>
          <w:lang w:val="en-US"/>
        </w:rPr>
      </w:pPr>
    </w:p>
    <w:p w14:paraId="02B6F62E" w14:textId="77777777" w:rsidR="0079584D" w:rsidRDefault="0079584D">
      <w:pPr>
        <w:pStyle w:val="FootnoteText"/>
        <w:rPr>
          <w:b/>
          <w:sz w:val="24"/>
          <w:szCs w:val="24"/>
          <w:lang w:val="en-US"/>
        </w:rPr>
      </w:pPr>
    </w:p>
    <w:p w14:paraId="400EFF1A" w14:textId="77777777" w:rsidR="0079584D" w:rsidRDefault="0079584D">
      <w:pPr>
        <w:pStyle w:val="FootnoteText"/>
        <w:rPr>
          <w:b/>
          <w:sz w:val="24"/>
          <w:szCs w:val="24"/>
          <w:lang w:val="en-US"/>
        </w:rPr>
      </w:pPr>
    </w:p>
    <w:p w14:paraId="1A5D71B9" w14:textId="77777777" w:rsidR="0079584D" w:rsidRPr="00A8534D" w:rsidRDefault="0079584D">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532"/>
    <w:multiLevelType w:val="singleLevel"/>
    <w:tmpl w:val="BB007FB4"/>
    <w:lvl w:ilvl="0">
      <w:numFmt w:val="bullet"/>
      <w:lvlText w:val=""/>
      <w:lvlJc w:val="left"/>
      <w:pPr>
        <w:tabs>
          <w:tab w:val="num" w:pos="1944"/>
        </w:tabs>
        <w:ind w:left="1944" w:hanging="360"/>
      </w:pPr>
      <w:rPr>
        <w:rFonts w:ascii="Symbol" w:hAnsi="Symbol" w:hint="default"/>
        <w:b/>
      </w:rPr>
    </w:lvl>
  </w:abstractNum>
  <w:abstractNum w:abstractNumId="1">
    <w:nsid w:val="0BEA50CF"/>
    <w:multiLevelType w:val="hybridMultilevel"/>
    <w:tmpl w:val="939A03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859CC"/>
    <w:multiLevelType w:val="singleLevel"/>
    <w:tmpl w:val="0809000F"/>
    <w:lvl w:ilvl="0">
      <w:start w:val="1"/>
      <w:numFmt w:val="decimal"/>
      <w:lvlText w:val="%1."/>
      <w:lvlJc w:val="left"/>
      <w:pPr>
        <w:tabs>
          <w:tab w:val="num" w:pos="360"/>
        </w:tabs>
        <w:ind w:left="360" w:hanging="360"/>
      </w:pPr>
    </w:lvl>
  </w:abstractNum>
  <w:abstractNum w:abstractNumId="3">
    <w:nsid w:val="11CD1231"/>
    <w:multiLevelType w:val="singleLevel"/>
    <w:tmpl w:val="BB007FB4"/>
    <w:lvl w:ilvl="0">
      <w:numFmt w:val="bullet"/>
      <w:lvlText w:val=""/>
      <w:lvlJc w:val="left"/>
      <w:pPr>
        <w:tabs>
          <w:tab w:val="num" w:pos="1944"/>
        </w:tabs>
        <w:ind w:left="1944" w:hanging="360"/>
      </w:pPr>
      <w:rPr>
        <w:rFonts w:ascii="Symbol" w:hAnsi="Symbol" w:hint="default"/>
        <w:b/>
      </w:rPr>
    </w:lvl>
  </w:abstractNum>
  <w:abstractNum w:abstractNumId="4">
    <w:nsid w:val="14F06D57"/>
    <w:multiLevelType w:val="singleLevel"/>
    <w:tmpl w:val="BB007FB4"/>
    <w:lvl w:ilvl="0">
      <w:numFmt w:val="bullet"/>
      <w:lvlText w:val=""/>
      <w:lvlJc w:val="left"/>
      <w:pPr>
        <w:tabs>
          <w:tab w:val="num" w:pos="1944"/>
        </w:tabs>
        <w:ind w:left="1944" w:hanging="360"/>
      </w:pPr>
      <w:rPr>
        <w:rFonts w:ascii="Symbol" w:hAnsi="Symbol" w:hint="default"/>
        <w:b/>
      </w:rPr>
    </w:lvl>
  </w:abstractNum>
  <w:abstractNum w:abstractNumId="5">
    <w:nsid w:val="16557ADA"/>
    <w:multiLevelType w:val="singleLevel"/>
    <w:tmpl w:val="921CB9EE"/>
    <w:lvl w:ilvl="0">
      <w:numFmt w:val="bullet"/>
      <w:lvlText w:val=""/>
      <w:lvlJc w:val="left"/>
      <w:pPr>
        <w:tabs>
          <w:tab w:val="num" w:pos="1944"/>
        </w:tabs>
        <w:ind w:left="1944" w:hanging="360"/>
      </w:pPr>
      <w:rPr>
        <w:rFonts w:ascii="Symbol" w:hAnsi="Symbol" w:hint="default"/>
      </w:rPr>
    </w:lvl>
  </w:abstractNum>
  <w:abstractNum w:abstractNumId="6">
    <w:nsid w:val="27407750"/>
    <w:multiLevelType w:val="hybridMultilevel"/>
    <w:tmpl w:val="3432B6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BDF184F"/>
    <w:multiLevelType w:val="singleLevel"/>
    <w:tmpl w:val="921CB9EE"/>
    <w:lvl w:ilvl="0">
      <w:numFmt w:val="bullet"/>
      <w:lvlText w:val=""/>
      <w:lvlJc w:val="left"/>
      <w:pPr>
        <w:tabs>
          <w:tab w:val="num" w:pos="1944"/>
        </w:tabs>
        <w:ind w:left="1944" w:hanging="360"/>
      </w:pPr>
      <w:rPr>
        <w:rFonts w:ascii="Symbol" w:hAnsi="Symbol" w:hint="default"/>
      </w:rPr>
    </w:lvl>
  </w:abstractNum>
  <w:abstractNum w:abstractNumId="8">
    <w:nsid w:val="4201507B"/>
    <w:multiLevelType w:val="singleLevel"/>
    <w:tmpl w:val="921CB9EE"/>
    <w:lvl w:ilvl="0">
      <w:numFmt w:val="bullet"/>
      <w:lvlText w:val=""/>
      <w:lvlJc w:val="left"/>
      <w:pPr>
        <w:tabs>
          <w:tab w:val="num" w:pos="1944"/>
        </w:tabs>
        <w:ind w:left="1944" w:hanging="360"/>
      </w:pPr>
      <w:rPr>
        <w:rFonts w:ascii="Symbol" w:hAnsi="Symbol" w:hint="default"/>
      </w:rPr>
    </w:lvl>
  </w:abstractNum>
  <w:abstractNum w:abstractNumId="9">
    <w:nsid w:val="457E380B"/>
    <w:multiLevelType w:val="hybridMultilevel"/>
    <w:tmpl w:val="7B305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9F336C"/>
    <w:multiLevelType w:val="singleLevel"/>
    <w:tmpl w:val="921CB9EE"/>
    <w:lvl w:ilvl="0">
      <w:numFmt w:val="bullet"/>
      <w:lvlText w:val=""/>
      <w:lvlJc w:val="left"/>
      <w:pPr>
        <w:tabs>
          <w:tab w:val="num" w:pos="1944"/>
        </w:tabs>
        <w:ind w:left="1944" w:hanging="360"/>
      </w:pPr>
      <w:rPr>
        <w:rFonts w:ascii="Symbol" w:hAnsi="Symbol" w:hint="default"/>
      </w:rPr>
    </w:lvl>
  </w:abstractNum>
  <w:abstractNum w:abstractNumId="11">
    <w:nsid w:val="4751354A"/>
    <w:multiLevelType w:val="singleLevel"/>
    <w:tmpl w:val="BB007FB4"/>
    <w:lvl w:ilvl="0">
      <w:numFmt w:val="bullet"/>
      <w:lvlText w:val=""/>
      <w:lvlJc w:val="left"/>
      <w:pPr>
        <w:tabs>
          <w:tab w:val="num" w:pos="1944"/>
        </w:tabs>
        <w:ind w:left="1944" w:hanging="360"/>
      </w:pPr>
      <w:rPr>
        <w:rFonts w:ascii="Symbol" w:hAnsi="Symbol" w:hint="default"/>
        <w:b/>
      </w:rPr>
    </w:lvl>
  </w:abstractNum>
  <w:abstractNum w:abstractNumId="12">
    <w:nsid w:val="4FD2663D"/>
    <w:multiLevelType w:val="hybridMultilevel"/>
    <w:tmpl w:val="0BFE89D6"/>
    <w:lvl w:ilvl="0" w:tplc="0409000B">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806234"/>
    <w:multiLevelType w:val="hybridMultilevel"/>
    <w:tmpl w:val="44749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5958C4"/>
    <w:multiLevelType w:val="hybridMultilevel"/>
    <w:tmpl w:val="2B3CF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B504A9"/>
    <w:multiLevelType w:val="hybridMultilevel"/>
    <w:tmpl w:val="EED855C4"/>
    <w:lvl w:ilvl="0" w:tplc="04090005">
      <w:start w:val="1"/>
      <w:numFmt w:val="bullet"/>
      <w:lvlText w:val=""/>
      <w:lvlJc w:val="left"/>
      <w:pPr>
        <w:tabs>
          <w:tab w:val="num" w:pos="2304"/>
        </w:tabs>
        <w:ind w:left="2304" w:hanging="360"/>
      </w:pPr>
      <w:rPr>
        <w:rFonts w:ascii="Wingdings" w:hAnsi="Wingdings" w:hint="default"/>
      </w:rPr>
    </w:lvl>
    <w:lvl w:ilvl="1" w:tplc="04090003" w:tentative="1">
      <w:start w:val="1"/>
      <w:numFmt w:val="bullet"/>
      <w:lvlText w:val="o"/>
      <w:lvlJc w:val="left"/>
      <w:pPr>
        <w:tabs>
          <w:tab w:val="num" w:pos="3024"/>
        </w:tabs>
        <w:ind w:left="3024" w:hanging="360"/>
      </w:pPr>
      <w:rPr>
        <w:rFonts w:ascii="Courier New" w:hAnsi="Courier New" w:cs="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16">
    <w:nsid w:val="6F94618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5"/>
  </w:num>
  <w:num w:numId="3">
    <w:abstractNumId w:val="8"/>
  </w:num>
  <w:num w:numId="4">
    <w:abstractNumId w:val="10"/>
  </w:num>
  <w:num w:numId="5">
    <w:abstractNumId w:val="0"/>
  </w:num>
  <w:num w:numId="6">
    <w:abstractNumId w:val="11"/>
  </w:num>
  <w:num w:numId="7">
    <w:abstractNumId w:val="3"/>
  </w:num>
  <w:num w:numId="8">
    <w:abstractNumId w:val="4"/>
  </w:num>
  <w:num w:numId="9">
    <w:abstractNumId w:val="2"/>
  </w:num>
  <w:num w:numId="10">
    <w:abstractNumId w:val="7"/>
  </w:num>
  <w:num w:numId="11">
    <w:abstractNumId w:val="9"/>
  </w:num>
  <w:num w:numId="12">
    <w:abstractNumId w:val="1"/>
  </w:num>
  <w:num w:numId="13">
    <w:abstractNumId w:val="6"/>
  </w:num>
  <w:num w:numId="14">
    <w:abstractNumId w:val="15"/>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6B"/>
    <w:rsid w:val="00045ECE"/>
    <w:rsid w:val="000B32B1"/>
    <w:rsid w:val="001062D7"/>
    <w:rsid w:val="00141AEF"/>
    <w:rsid w:val="00182B4B"/>
    <w:rsid w:val="001D56C0"/>
    <w:rsid w:val="00203AA7"/>
    <w:rsid w:val="00283C12"/>
    <w:rsid w:val="003374F6"/>
    <w:rsid w:val="0039711D"/>
    <w:rsid w:val="003B33C1"/>
    <w:rsid w:val="00402F5E"/>
    <w:rsid w:val="00405383"/>
    <w:rsid w:val="0044159D"/>
    <w:rsid w:val="00446645"/>
    <w:rsid w:val="00706E69"/>
    <w:rsid w:val="007738F3"/>
    <w:rsid w:val="00777D4E"/>
    <w:rsid w:val="007814EC"/>
    <w:rsid w:val="00794291"/>
    <w:rsid w:val="0079584D"/>
    <w:rsid w:val="007A1C7A"/>
    <w:rsid w:val="007B0CA7"/>
    <w:rsid w:val="008261EF"/>
    <w:rsid w:val="008F066E"/>
    <w:rsid w:val="00913C12"/>
    <w:rsid w:val="00913E6B"/>
    <w:rsid w:val="00973B7F"/>
    <w:rsid w:val="009A7949"/>
    <w:rsid w:val="00A56DAC"/>
    <w:rsid w:val="00A8534D"/>
    <w:rsid w:val="00AE3605"/>
    <w:rsid w:val="00B936E6"/>
    <w:rsid w:val="00BC1C73"/>
    <w:rsid w:val="00C06449"/>
    <w:rsid w:val="00C15302"/>
    <w:rsid w:val="00CB4FAE"/>
    <w:rsid w:val="00CB5B2A"/>
    <w:rsid w:val="00CD0C23"/>
    <w:rsid w:val="00CD491F"/>
    <w:rsid w:val="00D2735C"/>
    <w:rsid w:val="00D519E1"/>
    <w:rsid w:val="00D70550"/>
    <w:rsid w:val="00DA4385"/>
    <w:rsid w:val="00DC4DE8"/>
    <w:rsid w:val="00DF41A3"/>
    <w:rsid w:val="00EE2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D95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outlineLvl w:val="0"/>
    </w:pPr>
    <w:rPr>
      <w:b/>
      <w:color w:val="0000FF"/>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534D"/>
  </w:style>
  <w:style w:type="character" w:styleId="FootnoteReference">
    <w:name w:val="footnote reference"/>
    <w:basedOn w:val="DefaultParagraphFont"/>
    <w:semiHidden/>
    <w:rsid w:val="00A8534D"/>
    <w:rPr>
      <w:vertAlign w:val="superscript"/>
    </w:rPr>
  </w:style>
  <w:style w:type="paragraph" w:styleId="Footer">
    <w:name w:val="footer"/>
    <w:basedOn w:val="Normal"/>
    <w:rsid w:val="00A8534D"/>
    <w:pPr>
      <w:tabs>
        <w:tab w:val="center" w:pos="4153"/>
        <w:tab w:val="right" w:pos="8306"/>
      </w:tabs>
    </w:pPr>
  </w:style>
  <w:style w:type="character" w:styleId="PageNumber">
    <w:name w:val="page number"/>
    <w:basedOn w:val="DefaultParagraphFont"/>
    <w:rsid w:val="00A8534D"/>
  </w:style>
  <w:style w:type="paragraph" w:styleId="Header">
    <w:name w:val="header"/>
    <w:basedOn w:val="Normal"/>
    <w:rsid w:val="00A8534D"/>
    <w:pPr>
      <w:tabs>
        <w:tab w:val="center" w:pos="4153"/>
        <w:tab w:val="right" w:pos="8306"/>
      </w:tabs>
    </w:pPr>
  </w:style>
  <w:style w:type="paragraph" w:styleId="DocumentMap">
    <w:name w:val="Document Map"/>
    <w:basedOn w:val="Normal"/>
    <w:semiHidden/>
    <w:rsid w:val="001062D7"/>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973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B7F"/>
    <w:rPr>
      <w:rFonts w:ascii="Lucida Grande" w:hAnsi="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outlineLvl w:val="0"/>
    </w:pPr>
    <w:rPr>
      <w:b/>
      <w:color w:val="0000FF"/>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534D"/>
  </w:style>
  <w:style w:type="character" w:styleId="FootnoteReference">
    <w:name w:val="footnote reference"/>
    <w:basedOn w:val="DefaultParagraphFont"/>
    <w:semiHidden/>
    <w:rsid w:val="00A8534D"/>
    <w:rPr>
      <w:vertAlign w:val="superscript"/>
    </w:rPr>
  </w:style>
  <w:style w:type="paragraph" w:styleId="Footer">
    <w:name w:val="footer"/>
    <w:basedOn w:val="Normal"/>
    <w:rsid w:val="00A8534D"/>
    <w:pPr>
      <w:tabs>
        <w:tab w:val="center" w:pos="4153"/>
        <w:tab w:val="right" w:pos="8306"/>
      </w:tabs>
    </w:pPr>
  </w:style>
  <w:style w:type="character" w:styleId="PageNumber">
    <w:name w:val="page number"/>
    <w:basedOn w:val="DefaultParagraphFont"/>
    <w:rsid w:val="00A8534D"/>
  </w:style>
  <w:style w:type="paragraph" w:styleId="Header">
    <w:name w:val="header"/>
    <w:basedOn w:val="Normal"/>
    <w:rsid w:val="00A8534D"/>
    <w:pPr>
      <w:tabs>
        <w:tab w:val="center" w:pos="4153"/>
        <w:tab w:val="right" w:pos="8306"/>
      </w:tabs>
    </w:pPr>
  </w:style>
  <w:style w:type="paragraph" w:styleId="DocumentMap">
    <w:name w:val="Document Map"/>
    <w:basedOn w:val="Normal"/>
    <w:semiHidden/>
    <w:rsid w:val="001062D7"/>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973B7F"/>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B7F"/>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uckleyt:Desktop:Submariner:3.3:338-M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338-ML.dotx</Template>
  <TotalTime>1</TotalTime>
  <Pages>3</Pages>
  <Words>44</Words>
  <Characters>252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Syllabus Reference 4</vt:lpstr>
    </vt:vector>
  </TitlesOfParts>
  <Company> </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Reference 4</dc:title>
  <dc:subject/>
  <dc:creator>ted buckley</dc:creator>
  <cp:keywords/>
  <dc:description/>
  <cp:lastModifiedBy>ted buckley</cp:lastModifiedBy>
  <cp:revision>3</cp:revision>
  <cp:lastPrinted>2019-03-19T10:09:00Z</cp:lastPrinted>
  <dcterms:created xsi:type="dcterms:W3CDTF">2019-03-19T10:09:00Z</dcterms:created>
  <dcterms:modified xsi:type="dcterms:W3CDTF">2019-03-19T10:09:00Z</dcterms:modified>
</cp:coreProperties>
</file>