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9F14" w14:textId="77777777" w:rsidR="00CD11AF" w:rsidRDefault="009135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6954B" wp14:editId="5A9A29FF">
                <wp:simplePos x="0" y="0"/>
                <wp:positionH relativeFrom="column">
                  <wp:posOffset>3543300</wp:posOffset>
                </wp:positionH>
                <wp:positionV relativeFrom="paragraph">
                  <wp:posOffset>-685800</wp:posOffset>
                </wp:positionV>
                <wp:extent cx="2628900" cy="571500"/>
                <wp:effectExtent l="0" t="0" r="38100" b="381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3E55" w14:textId="77777777"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40189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  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-53.95pt;width:20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" fillcolor="#36f">
                <v:textbox>
                  <w:txbxContent>
                    <w:p w14:paraId="0D553E55" w14:textId="77777777" w:rsidR="00B603E9" w:rsidRPr="008D4247" w:rsidRDefault="00B603E9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401899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  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4A0DFA" wp14:editId="1F0710B4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4000500" cy="571500"/>
                <wp:effectExtent l="0" t="0" r="38100" b="381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F70E" w14:textId="77777777" w:rsidR="009135B4" w:rsidRDefault="00B603E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t xml:space="preserve">   </w:t>
                            </w:r>
                            <w:r w:rsidR="001060EF">
                              <w:rPr>
                                <w:b/>
                                <w:color w:val="FFFFFF"/>
                              </w:rPr>
                              <w:t>Section 3.2</w:t>
                            </w:r>
                            <w:r w:rsidR="007E0EAE" w:rsidRPr="007E0EAE">
                              <w:rPr>
                                <w:b/>
                                <w:color w:val="FFFFFF"/>
                              </w:rPr>
                              <w:t xml:space="preserve"> Exchange Rates</w:t>
                            </w:r>
                            <w:r w:rsidRPr="007E0EAE">
                              <w:rPr>
                                <w:b/>
                                <w:color w:val="FFFFFF"/>
                              </w:rPr>
                              <w:t>:  Past Exam Questions</w:t>
                            </w:r>
                          </w:p>
                          <w:p w14:paraId="239CADED" w14:textId="77777777" w:rsidR="009135B4" w:rsidRDefault="009135B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             + Big Ideas/Key Questions</w:t>
                            </w:r>
                            <w:r w:rsidR="00B603E9" w:rsidRPr="007E0EAE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4CC92EC5" w14:textId="77777777" w:rsidR="00B603E9" w:rsidRPr="007E0EAE" w:rsidRDefault="00B603E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7E0EAE">
                              <w:rPr>
                                <w:b/>
                                <w:color w:val="FFFFFF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5.95pt;margin-top:-53.95pt;width:31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" fillcolor="red">
                <v:textbox>
                  <w:txbxContent>
                    <w:p w14:paraId="6512F70E" w14:textId="77777777" w:rsidR="009135B4" w:rsidRDefault="00B603E9">
                      <w:pPr>
                        <w:rPr>
                          <w:b/>
                          <w:color w:val="FFFFFF"/>
                        </w:rPr>
                      </w:pPr>
                      <w:r>
                        <w:t xml:space="preserve">   </w:t>
                      </w:r>
                      <w:r w:rsidR="001060EF">
                        <w:rPr>
                          <w:b/>
                          <w:color w:val="FFFFFF"/>
                        </w:rPr>
                        <w:t>Section 3.2</w:t>
                      </w:r>
                      <w:r w:rsidR="007E0EAE" w:rsidRPr="007E0EAE">
                        <w:rPr>
                          <w:b/>
                          <w:color w:val="FFFFFF"/>
                        </w:rPr>
                        <w:t xml:space="preserve"> Exchange Rates</w:t>
                      </w:r>
                      <w:r w:rsidRPr="007E0EAE">
                        <w:rPr>
                          <w:b/>
                          <w:color w:val="FFFFFF"/>
                        </w:rPr>
                        <w:t>:  Past Exam Questions</w:t>
                      </w:r>
                    </w:p>
                    <w:p w14:paraId="239CADED" w14:textId="77777777" w:rsidR="009135B4" w:rsidRDefault="009135B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             + Big Ideas/Key Questions</w:t>
                      </w:r>
                      <w:r w:rsidR="00B603E9" w:rsidRPr="007E0EAE"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  <w:p w14:paraId="4CC92EC5" w14:textId="77777777" w:rsidR="00B603E9" w:rsidRPr="007E0EAE" w:rsidRDefault="00B603E9">
                      <w:pPr>
                        <w:rPr>
                          <w:b/>
                          <w:color w:val="FFFFFF"/>
                        </w:rPr>
                      </w:pPr>
                      <w:r w:rsidRPr="007E0EAE">
                        <w:rPr>
                          <w:b/>
                          <w:color w:val="FFFFFF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189DE8" wp14:editId="646EC949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2743200</wp:posOffset>
                </wp:positionV>
                <wp:extent cx="2286000" cy="5715000"/>
                <wp:effectExtent l="0" t="0" r="25400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D665" w14:textId="77777777" w:rsidR="00B603E9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L3</w:t>
                            </w:r>
                          </w:p>
                          <w:p w14:paraId="4569AC38" w14:textId="77777777" w:rsidR="00905F0F" w:rsidRDefault="00905F0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200BDC9" w14:textId="77777777" w:rsidR="007E0EAE" w:rsidRDefault="007E0EAE">
                            <w:pPr>
                              <w:rPr>
                                <w:b/>
                              </w:rPr>
                            </w:pPr>
                          </w:p>
                          <w:p w14:paraId="717D6889" w14:textId="77777777" w:rsidR="007E0EAE" w:rsidRDefault="007E0EAE">
                            <w:pPr>
                              <w:rPr>
                                <w:b/>
                              </w:rPr>
                            </w:pPr>
                          </w:p>
                          <w:p w14:paraId="73204987" w14:textId="77777777" w:rsidR="00905F0F" w:rsidRDefault="00905F0F">
                            <w:pPr>
                              <w:rPr>
                                <w:b/>
                              </w:rPr>
                            </w:pPr>
                          </w:p>
                          <w:p w14:paraId="38B1B741" w14:textId="77777777" w:rsidR="00495D73" w:rsidRPr="00905F0F" w:rsidRDefault="00495D73" w:rsidP="0090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6pt;margin-top:3in;width:180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">
                <v:textbox>
                  <w:txbxContent>
                    <w:p w14:paraId="176CD665" w14:textId="77777777" w:rsidR="00B603E9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L3</w:t>
                      </w:r>
                    </w:p>
                    <w:p w14:paraId="4569AC38" w14:textId="77777777" w:rsidR="00905F0F" w:rsidRDefault="00905F0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200BDC9" w14:textId="77777777" w:rsidR="007E0EAE" w:rsidRDefault="007E0EAE">
                      <w:pPr>
                        <w:rPr>
                          <w:b/>
                        </w:rPr>
                      </w:pPr>
                    </w:p>
                    <w:p w14:paraId="717D6889" w14:textId="77777777" w:rsidR="007E0EAE" w:rsidRDefault="007E0EAE">
                      <w:pPr>
                        <w:rPr>
                          <w:b/>
                        </w:rPr>
                      </w:pPr>
                    </w:p>
                    <w:p w14:paraId="73204987" w14:textId="77777777" w:rsidR="00905F0F" w:rsidRDefault="00905F0F">
                      <w:pPr>
                        <w:rPr>
                          <w:b/>
                        </w:rPr>
                      </w:pPr>
                    </w:p>
                    <w:p w14:paraId="38B1B741" w14:textId="77777777" w:rsidR="00495D73" w:rsidRPr="00905F0F" w:rsidRDefault="00495D73" w:rsidP="00905F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2CE70A" wp14:editId="1AA8253B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2857500" cy="5727700"/>
                <wp:effectExtent l="0" t="0" r="38100" b="381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848C" w14:textId="77777777" w:rsidR="00B603E9" w:rsidRPr="008308BD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L2 + HL2</w:t>
                            </w:r>
                          </w:p>
                          <w:p w14:paraId="4E3BC51A" w14:textId="77777777" w:rsidR="00411EA1" w:rsidRDefault="00411EA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0552E8" w14:textId="77777777" w:rsidR="00247201" w:rsidRDefault="00247201">
                            <w:pPr>
                              <w:rPr>
                                <w:b/>
                              </w:rPr>
                            </w:pPr>
                          </w:p>
                          <w:p w14:paraId="754A6DA9" w14:textId="77777777" w:rsidR="005F2D3C" w:rsidRDefault="005F2D3C">
                            <w:pPr>
                              <w:rPr>
                                <w:b/>
                              </w:rPr>
                            </w:pPr>
                          </w:p>
                          <w:p w14:paraId="435DF55D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1060EF">
                              <w:rPr>
                                <w:highlight w:val="green"/>
                              </w:rPr>
                              <w:t>M14</w:t>
                            </w:r>
                            <w:r>
                              <w:t>/3/ECONO/SP2/ENG/TZ0/XX</w:t>
                            </w:r>
                          </w:p>
                          <w:p w14:paraId="069ACC20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(Question 1)</w:t>
                            </w:r>
                          </w:p>
                          <w:p w14:paraId="7B95AB35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7D60A50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</w:rPr>
                              <w:t>(c) Using an exchange rate diagram, explain how Japanese authorities might</w:t>
                            </w:r>
                          </w:p>
                          <w:p w14:paraId="295674DB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intervene in the </w:t>
                            </w:r>
                            <w:r w:rsidRPr="001060EF">
                              <w:rPr>
                                <w:highlight w:val="green"/>
                              </w:rPr>
                              <w:t>currency market</w:t>
                            </w:r>
                            <w:r>
                              <w:t xml:space="preserve"> as a result of their concern about the value</w:t>
                            </w:r>
                          </w:p>
                          <w:p w14:paraId="74CDCE92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of the Japanese yen 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</w:t>
                            </w:r>
                            <w:r>
                              <w:t>). [4 marks]</w:t>
                            </w:r>
                          </w:p>
                          <w:p w14:paraId="167AAF27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B9E253C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</w:rPr>
                              <w:t>(d) Using information from the text/data and your knowledge of economics,</w:t>
                            </w:r>
                          </w:p>
                          <w:p w14:paraId="7D07663B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discuss the possible consequences of the </w:t>
                            </w:r>
                            <w:r w:rsidRPr="001060EF">
                              <w:rPr>
                                <w:highlight w:val="green"/>
                              </w:rPr>
                              <w:t>appreciation of the Japanese yen</w:t>
                            </w:r>
                          </w:p>
                          <w:p w14:paraId="1FE9D3F5" w14:textId="77777777" w:rsidR="001060EF" w:rsidRDefault="001060EF" w:rsidP="001060E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</w:t>
                            </w:r>
                            <w:r>
                              <w:t>). [8 marks]</w:t>
                            </w:r>
                          </w:p>
                          <w:p w14:paraId="68750E7B" w14:textId="77777777" w:rsidR="001060EF" w:rsidRDefault="001060EF">
                            <w:pPr>
                              <w:rPr>
                                <w:b/>
                              </w:rPr>
                            </w:pPr>
                          </w:p>
                          <w:p w14:paraId="6DB97287" w14:textId="77777777" w:rsidR="001060EF" w:rsidRDefault="001060EF">
                            <w:pPr>
                              <w:rPr>
                                <w:b/>
                              </w:rPr>
                            </w:pPr>
                          </w:p>
                          <w:p w14:paraId="7E6B89D1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1060EF">
                              <w:rPr>
                                <w:highlight w:val="green"/>
                              </w:rPr>
                              <w:t>M14/</w:t>
                            </w:r>
                            <w:r>
                              <w:t>3/ECONO/SP2/ENG/TZ0/XX</w:t>
                            </w:r>
                          </w:p>
                          <w:p w14:paraId="7E9322F7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(Question 2)</w:t>
                            </w:r>
                          </w:p>
                          <w:p w14:paraId="6DB14A4D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(a) (i) Define the term </w:t>
                            </w:r>
                            <w:r w:rsidRPr="001060EF">
                              <w:rPr>
                                <w:highlight w:val="green"/>
                              </w:rPr>
                              <w:t>currency appreciation</w:t>
                            </w:r>
                            <w:r>
                              <w:t xml:space="preserve"> indicated in bold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in the text</w:t>
                            </w:r>
                          </w:p>
                          <w:p w14:paraId="457C4D74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</w:t>
                            </w:r>
                            <w:r>
                              <w:t>). [2 marks]</w:t>
                            </w:r>
                          </w:p>
                          <w:p w14:paraId="4CB4411E" w14:textId="77777777"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A32FDE8" w14:textId="77777777" w:rsidR="001060EF" w:rsidRP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highlight w:val="green"/>
                              </w:rPr>
                            </w:pPr>
                            <w:r>
                              <w:t xml:space="preserve">(b)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Using a demand and supply diagram, explain the impact of the “</w:t>
                            </w:r>
                            <w:r w:rsidRPr="001060EF">
                              <w:rPr>
                                <w:highlight w:val="green"/>
                              </w:rPr>
                              <w:t>recent currency</w:t>
                            </w:r>
                          </w:p>
                          <w:p w14:paraId="5143773C" w14:textId="77777777" w:rsidR="001060EF" w:rsidRPr="00411EA1" w:rsidRDefault="001060EF" w:rsidP="001060EF">
                            <w:pPr>
                              <w:rPr>
                                <w:b/>
                              </w:rPr>
                            </w:pPr>
                            <w:r w:rsidRPr="001060EF">
                              <w:rPr>
                                <w:rFonts w:ascii="/Úø’'10Î" w:hAnsi="/Úø’'10Î" w:cs="/Úø’'10Î"/>
                                <w:highlight w:val="green"/>
                              </w:rPr>
                              <w:t>appreciation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” on Australia’s domestic car market </w:t>
                            </w: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</w:t>
                            </w:r>
                            <w:r>
                              <w:t>). [4 marks]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5.95pt;margin-top:3in;width:225pt;height:4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">
                <v:textbox>
                  <w:txbxContent>
                    <w:p w14:paraId="437A848C" w14:textId="77777777" w:rsidR="00B603E9" w:rsidRPr="008308BD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L2 + HL2</w:t>
                      </w:r>
                    </w:p>
                    <w:p w14:paraId="4E3BC51A" w14:textId="77777777" w:rsidR="00411EA1" w:rsidRDefault="00411EA1">
                      <w:pPr>
                        <w:rPr>
                          <w:b/>
                          <w:u w:val="single"/>
                        </w:rPr>
                      </w:pPr>
                    </w:p>
                    <w:p w14:paraId="660552E8" w14:textId="77777777" w:rsidR="00247201" w:rsidRDefault="00247201">
                      <w:pPr>
                        <w:rPr>
                          <w:b/>
                        </w:rPr>
                      </w:pPr>
                    </w:p>
                    <w:p w14:paraId="754A6DA9" w14:textId="77777777" w:rsidR="005F2D3C" w:rsidRDefault="005F2D3C">
                      <w:pPr>
                        <w:rPr>
                          <w:b/>
                        </w:rPr>
                      </w:pPr>
                    </w:p>
                    <w:p w14:paraId="435DF55D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1060EF">
                        <w:rPr>
                          <w:highlight w:val="green"/>
                        </w:rPr>
                        <w:t>M14</w:t>
                      </w:r>
                      <w:r>
                        <w:t>/3/ECONO/SP2/ENG/TZ0/XX</w:t>
                      </w:r>
                    </w:p>
                    <w:p w14:paraId="069ACC20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(Question 1)</w:t>
                      </w:r>
                    </w:p>
                    <w:p w14:paraId="7B95AB35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37D60A50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rPr>
                          <w:rFonts w:ascii="/Úø’'10Î" w:hAnsi="/Úø’'10Î" w:cs="/Úø’'10Î"/>
                        </w:rPr>
                        <w:t>(c) Using an exchange rate diagram, explain how Japanese authorities might</w:t>
                      </w:r>
                    </w:p>
                    <w:p w14:paraId="295674DB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intervene in the </w:t>
                      </w:r>
                      <w:r w:rsidRPr="001060EF">
                        <w:rPr>
                          <w:highlight w:val="green"/>
                        </w:rPr>
                        <w:t>currency market</w:t>
                      </w:r>
                      <w:r>
                        <w:t xml:space="preserve"> as a result of their concern about the value</w:t>
                      </w:r>
                    </w:p>
                    <w:p w14:paraId="74CDCE92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of the Japanese yen 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</w:t>
                      </w:r>
                      <w:r>
                        <w:t>). [4 marks]</w:t>
                      </w:r>
                    </w:p>
                    <w:p w14:paraId="167AAF27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7B9E253C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rPr>
                          <w:rFonts w:ascii="/Úø’'10Î" w:hAnsi="/Úø’'10Î" w:cs="/Úø’'10Î"/>
                        </w:rPr>
                        <w:t>(d) Using information from the text/data and your knowledge of economics,</w:t>
                      </w:r>
                    </w:p>
                    <w:p w14:paraId="7D07663B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discuss the possible consequences of the </w:t>
                      </w:r>
                      <w:r w:rsidRPr="001060EF">
                        <w:rPr>
                          <w:highlight w:val="green"/>
                        </w:rPr>
                        <w:t>appreciation of the Japanese yen</w:t>
                      </w:r>
                    </w:p>
                    <w:p w14:paraId="1FE9D3F5" w14:textId="77777777" w:rsidR="001060EF" w:rsidRDefault="001060EF" w:rsidP="001060EF">
                      <w:pPr>
                        <w:rPr>
                          <w:b/>
                        </w:rPr>
                      </w:pP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</w:t>
                      </w:r>
                      <w:r>
                        <w:t>). [8 marks]</w:t>
                      </w:r>
                    </w:p>
                    <w:p w14:paraId="68750E7B" w14:textId="77777777" w:rsidR="001060EF" w:rsidRDefault="001060EF">
                      <w:pPr>
                        <w:rPr>
                          <w:b/>
                        </w:rPr>
                      </w:pPr>
                    </w:p>
                    <w:p w14:paraId="6DB97287" w14:textId="77777777" w:rsidR="001060EF" w:rsidRDefault="001060EF">
                      <w:pPr>
                        <w:rPr>
                          <w:b/>
                        </w:rPr>
                      </w:pPr>
                    </w:p>
                    <w:p w14:paraId="7E6B89D1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1060EF">
                        <w:rPr>
                          <w:highlight w:val="green"/>
                        </w:rPr>
                        <w:t>M14/</w:t>
                      </w:r>
                      <w:r>
                        <w:t>3/ECONO/SP2/ENG/TZ0/XX</w:t>
                      </w:r>
                    </w:p>
                    <w:p w14:paraId="7E9322F7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(Question 2)</w:t>
                      </w:r>
                    </w:p>
                    <w:p w14:paraId="6DB14A4D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rPr>
                          <w:rFonts w:ascii="/Úø’'10Î" w:hAnsi="/Úø’'10Î" w:cs="/Úø’'10Î"/>
                        </w:rPr>
                        <w:t xml:space="preserve">(a) (i) Define the term </w:t>
                      </w:r>
                      <w:r w:rsidRPr="001060EF">
                        <w:rPr>
                          <w:highlight w:val="green"/>
                        </w:rPr>
                        <w:t>currency appreciation</w:t>
                      </w:r>
                      <w:r>
                        <w:t xml:space="preserve"> indicated in bold </w:t>
                      </w:r>
                      <w:r>
                        <w:rPr>
                          <w:rFonts w:ascii="/Úø’'10Î" w:hAnsi="/Úø’'10Î" w:cs="/Úø’'10Î"/>
                        </w:rPr>
                        <w:t>in the text</w:t>
                      </w:r>
                    </w:p>
                    <w:p w14:paraId="457C4D74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</w:t>
                      </w:r>
                      <w:r>
                        <w:t>). [2 marks]</w:t>
                      </w:r>
                    </w:p>
                    <w:p w14:paraId="4CB4411E" w14:textId="77777777"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3A32FDE8" w14:textId="77777777" w:rsidR="001060EF" w:rsidRP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highlight w:val="green"/>
                        </w:rPr>
                      </w:pPr>
                      <w:r>
                        <w:t xml:space="preserve">(b) </w:t>
                      </w:r>
                      <w:r>
                        <w:rPr>
                          <w:rFonts w:ascii="/Úø’'10Î" w:hAnsi="/Úø’'10Î" w:cs="/Úø’'10Î"/>
                        </w:rPr>
                        <w:t>Using a demand and supply diagram, explain the impact of the “</w:t>
                      </w:r>
                      <w:r w:rsidRPr="001060EF">
                        <w:rPr>
                          <w:highlight w:val="green"/>
                        </w:rPr>
                        <w:t>recent currency</w:t>
                      </w:r>
                    </w:p>
                    <w:p w14:paraId="5143773C" w14:textId="77777777" w:rsidR="001060EF" w:rsidRPr="00411EA1" w:rsidRDefault="001060EF" w:rsidP="001060EF">
                      <w:pPr>
                        <w:rPr>
                          <w:b/>
                        </w:rPr>
                      </w:pPr>
                      <w:r w:rsidRPr="001060EF">
                        <w:rPr>
                          <w:rFonts w:ascii="/Úø’'10Î" w:hAnsi="/Úø’'10Î" w:cs="/Úø’'10Î"/>
                          <w:highlight w:val="green"/>
                        </w:rPr>
                        <w:t>appreciation</w:t>
                      </w:r>
                      <w:r>
                        <w:rPr>
                          <w:rFonts w:ascii="/Úø’'10Î" w:hAnsi="/Úø’'10Î" w:cs="/Úø’'10Î"/>
                        </w:rPr>
                        <w:t xml:space="preserve">” on Australia’s domestic car market </w:t>
                      </w: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</w:t>
                      </w:r>
                      <w:r>
                        <w:t>). [4 marks]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8FD8F" wp14:editId="5114287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7437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FF47" w14:textId="77777777" w:rsidR="009135B4" w:rsidRDefault="009135B4" w:rsidP="009135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  <w:r w:rsidRPr="009135B4">
                              <w:rPr>
                                <w:b/>
                                <w:color w:val="0000FF"/>
                              </w:rPr>
                              <w:t>BiG Ideas in 3.2 and Key Questions</w:t>
                            </w:r>
                          </w:p>
                          <w:p w14:paraId="52573D8D" w14:textId="77777777" w:rsidR="00E04F0A" w:rsidRDefault="00E04F0A" w:rsidP="009135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77E11AB1" w14:textId="5D553792" w:rsidR="00E04F0A" w:rsidRPr="00E04F0A" w:rsidRDefault="006261D1" w:rsidP="00E04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Why are exchange rates important for a national economy</w:t>
                            </w:r>
                            <w:bookmarkStart w:id="0" w:name="_GoBack"/>
                            <w:bookmarkEnd w:id="0"/>
                            <w:r w:rsidR="00E04F0A">
                              <w:rPr>
                                <w:b/>
                                <w:color w:val="0000F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0" type="#_x0000_t202" style="position:absolute;margin-left:-44.95pt;margin-top:9pt;width:531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" filled="f" stroked="f">
                <v:textbox>
                  <w:txbxContent>
                    <w:p w14:paraId="35FDFF47" w14:textId="77777777" w:rsidR="009135B4" w:rsidRDefault="009135B4" w:rsidP="009135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  <w:r w:rsidRPr="009135B4">
                        <w:rPr>
                          <w:b/>
                          <w:color w:val="0000FF"/>
                        </w:rPr>
                        <w:t>BiG Ideas in 3.2 and Key Questions</w:t>
                      </w:r>
                    </w:p>
                    <w:p w14:paraId="52573D8D" w14:textId="77777777" w:rsidR="00E04F0A" w:rsidRDefault="00E04F0A" w:rsidP="009135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</w:p>
                    <w:p w14:paraId="77E11AB1" w14:textId="5D553792" w:rsidR="00E04F0A" w:rsidRPr="00E04F0A" w:rsidRDefault="006261D1" w:rsidP="00E04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Why are exchange rates important for a national economy</w:t>
                      </w:r>
                      <w:bookmarkStart w:id="1" w:name="_GoBack"/>
                      <w:bookmarkEnd w:id="1"/>
                      <w:r w:rsidR="00E04F0A">
                        <w:rPr>
                          <w:b/>
                          <w:color w:val="0000FF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201">
        <w:t xml:space="preserve">            </w:t>
      </w:r>
    </w:p>
    <w:p w14:paraId="4CB174FE" w14:textId="77777777" w:rsidR="005A7452" w:rsidRDefault="005A7452"/>
    <w:p w14:paraId="4EE20CFD" w14:textId="77777777" w:rsidR="005A7452" w:rsidRDefault="005A7452"/>
    <w:p w14:paraId="51192225" w14:textId="77777777" w:rsidR="005A7452" w:rsidRDefault="005A7452"/>
    <w:p w14:paraId="4C3FD648" w14:textId="77777777" w:rsidR="005A7452" w:rsidRDefault="005A7452"/>
    <w:p w14:paraId="480C7720" w14:textId="77777777" w:rsidR="005A7452" w:rsidRDefault="005A7452"/>
    <w:p w14:paraId="2142E0D7" w14:textId="77777777" w:rsidR="005A7452" w:rsidRDefault="005A7452"/>
    <w:p w14:paraId="1DB86642" w14:textId="77777777" w:rsidR="005A7452" w:rsidRDefault="005A7452"/>
    <w:p w14:paraId="4637B6C3" w14:textId="77777777" w:rsidR="005A7452" w:rsidRDefault="005A7452"/>
    <w:p w14:paraId="626B26F0" w14:textId="77777777" w:rsidR="005A7452" w:rsidRDefault="005A7452"/>
    <w:p w14:paraId="43C1A5B2" w14:textId="77777777" w:rsidR="005A7452" w:rsidRDefault="005A7452"/>
    <w:p w14:paraId="76FE75B4" w14:textId="77777777" w:rsidR="005A7452" w:rsidRDefault="005A7452"/>
    <w:p w14:paraId="1AF664A4" w14:textId="77777777" w:rsidR="005A7452" w:rsidRDefault="005A7452"/>
    <w:p w14:paraId="797FB0EE" w14:textId="77777777" w:rsidR="005A7452" w:rsidRDefault="005A7452"/>
    <w:p w14:paraId="32B393FF" w14:textId="77777777" w:rsidR="005A7452" w:rsidRDefault="005A7452"/>
    <w:p w14:paraId="2E416917" w14:textId="77777777" w:rsidR="005A7452" w:rsidRDefault="005A7452"/>
    <w:p w14:paraId="1E696DD3" w14:textId="77777777" w:rsidR="005A7452" w:rsidRDefault="005A7452"/>
    <w:p w14:paraId="4DA702A8" w14:textId="77777777" w:rsidR="005A7452" w:rsidRDefault="005A7452"/>
    <w:p w14:paraId="1B1DBA0E" w14:textId="77777777" w:rsidR="005A7452" w:rsidRDefault="005A7452"/>
    <w:p w14:paraId="5E776873" w14:textId="77777777" w:rsidR="005A7452" w:rsidRDefault="005A7452"/>
    <w:p w14:paraId="25EEFAEA" w14:textId="77777777" w:rsidR="005A7452" w:rsidRDefault="005A7452"/>
    <w:p w14:paraId="5C1CB581" w14:textId="77777777" w:rsidR="005A7452" w:rsidRDefault="005A7452"/>
    <w:p w14:paraId="546BEF2D" w14:textId="77777777" w:rsidR="005A7452" w:rsidRDefault="005A7452"/>
    <w:p w14:paraId="4BC37EF8" w14:textId="77777777" w:rsidR="005A7452" w:rsidRDefault="005A7452"/>
    <w:p w14:paraId="25EABFF8" w14:textId="77777777" w:rsidR="005A7452" w:rsidRDefault="005A7452"/>
    <w:p w14:paraId="39D358B2" w14:textId="77777777" w:rsidR="005A7452" w:rsidRDefault="005A7452"/>
    <w:p w14:paraId="7BFE8911" w14:textId="77777777" w:rsidR="005A7452" w:rsidRDefault="005A7452"/>
    <w:p w14:paraId="6EDD3A4C" w14:textId="77777777" w:rsidR="005A7452" w:rsidRDefault="005A7452"/>
    <w:p w14:paraId="38126FD1" w14:textId="77777777" w:rsidR="005A7452" w:rsidRDefault="005A7452"/>
    <w:p w14:paraId="365888A8" w14:textId="77777777" w:rsidR="005A7452" w:rsidRDefault="005A7452"/>
    <w:p w14:paraId="7D7F65CD" w14:textId="77777777" w:rsidR="005A7452" w:rsidRDefault="005A7452"/>
    <w:p w14:paraId="1B716256" w14:textId="77777777" w:rsidR="005A7452" w:rsidRDefault="009135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1756A" wp14:editId="6EE2139C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7437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51AFC" w14:textId="77777777" w:rsidR="009135B4" w:rsidRPr="009135B4" w:rsidRDefault="009135B4" w:rsidP="009135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00FF"/>
                              </w:rPr>
                            </w:pPr>
                            <w:r w:rsidRPr="009135B4">
                              <w:rPr>
                                <w:b/>
                                <w:color w:val="0000FF"/>
                              </w:rPr>
                              <w:t>BiG Ideas in 3.2 and Key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6.95pt;margin-top:36pt;width:531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VHrNECAAAW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" filled="f" stroked="f">
                <v:textbox>
                  <w:txbxContent>
                    <w:p w14:paraId="19B51AFC" w14:textId="77777777" w:rsidR="009135B4" w:rsidRPr="009135B4" w:rsidRDefault="009135B4" w:rsidP="009135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0000FF"/>
                        </w:rPr>
                      </w:pPr>
                      <w:r w:rsidRPr="009135B4">
                        <w:rPr>
                          <w:b/>
                          <w:color w:val="0000FF"/>
                        </w:rPr>
                        <w:t>BiG Ideas in 3.2 and Key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73909" wp14:editId="7FF407BA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590800" cy="701040"/>
                <wp:effectExtent l="0" t="0" r="25400" b="355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10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45D2" w14:textId="77777777" w:rsidR="005A7452" w:rsidRPr="008D4247" w:rsidRDefault="005A7452" w:rsidP="005A7452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40189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  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79pt;margin-top:-26.95pt;width:204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" fillcolor="#36f">
                <v:textbox>
                  <w:txbxContent>
                    <w:p w14:paraId="716545D2" w14:textId="77777777" w:rsidR="005A7452" w:rsidRPr="008D4247" w:rsidRDefault="005A7452" w:rsidP="005A7452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401899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  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5558" wp14:editId="5FABE4A9">
                <wp:simplePos x="0" y="0"/>
                <wp:positionH relativeFrom="column">
                  <wp:posOffset>-304800</wp:posOffset>
                </wp:positionH>
                <wp:positionV relativeFrom="paragraph">
                  <wp:posOffset>-358140</wp:posOffset>
                </wp:positionV>
                <wp:extent cx="3848100" cy="701040"/>
                <wp:effectExtent l="0" t="0" r="38100" b="355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01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9B3A6" w14:textId="77777777" w:rsidR="009135B4" w:rsidRDefault="009135B4" w:rsidP="009135B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Section 3.2</w:t>
                            </w:r>
                            <w:r w:rsidRPr="007E0EAE">
                              <w:rPr>
                                <w:b/>
                                <w:color w:val="FFFFFF"/>
                              </w:rPr>
                              <w:t xml:space="preserve"> Exchange Rates:  Past Exam Questions</w:t>
                            </w:r>
                          </w:p>
                          <w:p w14:paraId="0D1DDAFF" w14:textId="77777777" w:rsidR="009135B4" w:rsidRDefault="009135B4" w:rsidP="009135B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             + Big Ideas/Key Questions</w:t>
                            </w:r>
                            <w:r w:rsidRPr="007E0EAE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4D672D7F" w14:textId="77777777" w:rsidR="005A7452" w:rsidRPr="007E0EAE" w:rsidRDefault="005A7452" w:rsidP="005A745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23.95pt;margin-top:-28.15pt;width:303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" fillcolor="red">
                <v:textbox>
                  <w:txbxContent>
                    <w:p w14:paraId="5769B3A6" w14:textId="77777777" w:rsidR="009135B4" w:rsidRDefault="009135B4" w:rsidP="009135B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Section 3.2</w:t>
                      </w:r>
                      <w:r w:rsidRPr="007E0EAE">
                        <w:rPr>
                          <w:b/>
                          <w:color w:val="FFFFFF"/>
                        </w:rPr>
                        <w:t xml:space="preserve"> Exchange Rates:  Past Exam Questions</w:t>
                      </w:r>
                    </w:p>
                    <w:p w14:paraId="0D1DDAFF" w14:textId="77777777" w:rsidR="009135B4" w:rsidRDefault="009135B4" w:rsidP="009135B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             + Big Ideas/Key Questions</w:t>
                      </w:r>
                      <w:r w:rsidRPr="007E0EAE"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  <w:p w14:paraId="4D672D7F" w14:textId="77777777" w:rsidR="005A7452" w:rsidRPr="007E0EAE" w:rsidRDefault="005A7452" w:rsidP="005A745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63044" w14:textId="77777777" w:rsidR="005A7452" w:rsidRDefault="009135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02379" wp14:editId="490DD15E">
                <wp:simplePos x="0" y="0"/>
                <wp:positionH relativeFrom="column">
                  <wp:posOffset>3543300</wp:posOffset>
                </wp:positionH>
                <wp:positionV relativeFrom="paragraph">
                  <wp:posOffset>3025140</wp:posOffset>
                </wp:positionV>
                <wp:extent cx="2628900" cy="4800600"/>
                <wp:effectExtent l="0" t="0" r="38100" b="254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BD9A" w14:textId="77777777" w:rsidR="005A7452" w:rsidRDefault="005A7452" w:rsidP="005A745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L3</w:t>
                            </w:r>
                          </w:p>
                          <w:p w14:paraId="3CBDB475" w14:textId="77777777" w:rsidR="005A7452" w:rsidRDefault="005A7452" w:rsidP="005A745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4C0BB7A" w14:textId="77777777" w:rsidR="005A7452" w:rsidRPr="00905F0F" w:rsidRDefault="005A7452" w:rsidP="005A7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79pt;margin-top:238.2pt;width:207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">
                <v:textbox>
                  <w:txbxContent>
                    <w:p w14:paraId="57F3BD9A" w14:textId="77777777" w:rsidR="005A7452" w:rsidRDefault="005A7452" w:rsidP="005A745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L3</w:t>
                      </w:r>
                    </w:p>
                    <w:p w14:paraId="3CBDB475" w14:textId="77777777" w:rsidR="005A7452" w:rsidRDefault="005A7452" w:rsidP="005A745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4C0BB7A" w14:textId="77777777" w:rsidR="005A7452" w:rsidRPr="00905F0F" w:rsidRDefault="005A7452" w:rsidP="005A74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D904" wp14:editId="71034E6F">
                <wp:simplePos x="0" y="0"/>
                <wp:positionH relativeFrom="column">
                  <wp:posOffset>-342900</wp:posOffset>
                </wp:positionH>
                <wp:positionV relativeFrom="paragraph">
                  <wp:posOffset>3025140</wp:posOffset>
                </wp:positionV>
                <wp:extent cx="2857500" cy="4572000"/>
                <wp:effectExtent l="0" t="0" r="38100" b="254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C93A" w14:textId="77777777" w:rsidR="005A7452" w:rsidRPr="008308BD" w:rsidRDefault="005A7452" w:rsidP="005A745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L2 + HL2</w:t>
                            </w:r>
                          </w:p>
                          <w:p w14:paraId="2958A830" w14:textId="77777777" w:rsidR="005A7452" w:rsidRDefault="005A7452" w:rsidP="005A745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39056A" w14:textId="77777777"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14:paraId="2B919464" w14:textId="77777777"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14:paraId="0AF694DA" w14:textId="77777777"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14:paraId="30B91E7A" w14:textId="77777777"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14:paraId="48D2F966" w14:textId="77777777" w:rsidR="005A7452" w:rsidRPr="00411EA1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26.95pt;margin-top:238.2pt;width:22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">
                <v:textbox>
                  <w:txbxContent>
                    <w:p w14:paraId="6674C93A" w14:textId="77777777" w:rsidR="005A7452" w:rsidRPr="008308BD" w:rsidRDefault="005A7452" w:rsidP="005A745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L2 + HL2</w:t>
                      </w:r>
                    </w:p>
                    <w:p w14:paraId="2958A830" w14:textId="77777777" w:rsidR="005A7452" w:rsidRDefault="005A7452" w:rsidP="005A7452">
                      <w:pPr>
                        <w:rPr>
                          <w:b/>
                          <w:u w:val="single"/>
                        </w:rPr>
                      </w:pPr>
                    </w:p>
                    <w:p w14:paraId="4939056A" w14:textId="77777777" w:rsidR="005A7452" w:rsidRDefault="005A7452" w:rsidP="005A7452">
                      <w:pPr>
                        <w:rPr>
                          <w:b/>
                        </w:rPr>
                      </w:pPr>
                    </w:p>
                    <w:p w14:paraId="2B919464" w14:textId="77777777" w:rsidR="005A7452" w:rsidRDefault="005A7452" w:rsidP="005A7452">
                      <w:pPr>
                        <w:rPr>
                          <w:b/>
                        </w:rPr>
                      </w:pPr>
                    </w:p>
                    <w:p w14:paraId="0AF694DA" w14:textId="77777777" w:rsidR="005A7452" w:rsidRDefault="005A7452" w:rsidP="005A7452">
                      <w:pPr>
                        <w:rPr>
                          <w:b/>
                        </w:rPr>
                      </w:pPr>
                    </w:p>
                    <w:p w14:paraId="30B91E7A" w14:textId="77777777" w:rsidR="005A7452" w:rsidRDefault="005A7452" w:rsidP="005A7452">
                      <w:pPr>
                        <w:rPr>
                          <w:b/>
                        </w:rPr>
                      </w:pPr>
                    </w:p>
                    <w:p w14:paraId="48D2F966" w14:textId="77777777" w:rsidR="005A7452" w:rsidRPr="00411EA1" w:rsidRDefault="005A7452" w:rsidP="005A74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45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864C4" w14:textId="77777777" w:rsidR="001060EF" w:rsidRDefault="001060EF">
      <w:r>
        <w:separator/>
      </w:r>
    </w:p>
  </w:endnote>
  <w:endnote w:type="continuationSeparator" w:id="0">
    <w:p w14:paraId="5609A440" w14:textId="77777777" w:rsidR="001060EF" w:rsidRDefault="0010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/Úø’'10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A848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5A519" w14:textId="77777777"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CD4C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1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3EBCAA" w14:textId="77777777" w:rsidR="00216131" w:rsidRDefault="00216131" w:rsidP="0021613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61D1">
      <w:rPr>
        <w:noProof/>
      </w:rPr>
      <w:t>2</w:t>
    </w:r>
    <w:r>
      <w:fldChar w:fldCharType="end"/>
    </w:r>
    <w:r>
      <w:t xml:space="preserve"> of </w:t>
    </w:r>
    <w:fldSimple w:instr=" NUMPAGES ">
      <w:r w:rsidR="006261D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EC51" w14:textId="77777777" w:rsidR="001060EF" w:rsidRDefault="001060EF">
      <w:r>
        <w:separator/>
      </w:r>
    </w:p>
  </w:footnote>
  <w:footnote w:type="continuationSeparator" w:id="0">
    <w:p w14:paraId="43FAEDB1" w14:textId="77777777" w:rsidR="001060EF" w:rsidRDefault="0010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87"/>
    <w:multiLevelType w:val="hybridMultilevel"/>
    <w:tmpl w:val="6BA2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F"/>
    <w:rsid w:val="0008630E"/>
    <w:rsid w:val="000B5C2B"/>
    <w:rsid w:val="000F2DF7"/>
    <w:rsid w:val="001060EF"/>
    <w:rsid w:val="001278C2"/>
    <w:rsid w:val="0020129B"/>
    <w:rsid w:val="00216131"/>
    <w:rsid w:val="00247201"/>
    <w:rsid w:val="00262531"/>
    <w:rsid w:val="002C3B2A"/>
    <w:rsid w:val="0032758D"/>
    <w:rsid w:val="00401899"/>
    <w:rsid w:val="00411EA1"/>
    <w:rsid w:val="00495D73"/>
    <w:rsid w:val="004C6214"/>
    <w:rsid w:val="005A7452"/>
    <w:rsid w:val="005D71A3"/>
    <w:rsid w:val="005F2D3C"/>
    <w:rsid w:val="00621C18"/>
    <w:rsid w:val="006261D1"/>
    <w:rsid w:val="006531D8"/>
    <w:rsid w:val="006733C8"/>
    <w:rsid w:val="006B6E49"/>
    <w:rsid w:val="00753D28"/>
    <w:rsid w:val="007E0EAE"/>
    <w:rsid w:val="0081397F"/>
    <w:rsid w:val="008308BD"/>
    <w:rsid w:val="008D4247"/>
    <w:rsid w:val="008D7D76"/>
    <w:rsid w:val="00900924"/>
    <w:rsid w:val="00905F0F"/>
    <w:rsid w:val="009135B4"/>
    <w:rsid w:val="0092749E"/>
    <w:rsid w:val="00953E3E"/>
    <w:rsid w:val="00954A20"/>
    <w:rsid w:val="00A74740"/>
    <w:rsid w:val="00AF66ED"/>
    <w:rsid w:val="00B603E9"/>
    <w:rsid w:val="00B60849"/>
    <w:rsid w:val="00BB5393"/>
    <w:rsid w:val="00BD7399"/>
    <w:rsid w:val="00C2278B"/>
    <w:rsid w:val="00CB336A"/>
    <w:rsid w:val="00CC075D"/>
    <w:rsid w:val="00CD11AF"/>
    <w:rsid w:val="00E04F0A"/>
    <w:rsid w:val="00E92B4E"/>
    <w:rsid w:val="00F077F4"/>
    <w:rsid w:val="00F15D26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D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0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0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325-ex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325-exams.dotx</Template>
  <TotalTime>10</TotalTime>
  <Pages>2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ted buckley</dc:creator>
  <cp:keywords/>
  <dc:description/>
  <cp:lastModifiedBy>ted buckley</cp:lastModifiedBy>
  <cp:revision>4</cp:revision>
  <cp:lastPrinted>2010-04-16T08:05:00Z</cp:lastPrinted>
  <dcterms:created xsi:type="dcterms:W3CDTF">2015-02-27T09:05:00Z</dcterms:created>
  <dcterms:modified xsi:type="dcterms:W3CDTF">2015-03-04T08:24:00Z</dcterms:modified>
</cp:coreProperties>
</file>