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1AF" w:rsidRDefault="00D138ED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-685800</wp:posOffset>
                </wp:positionV>
                <wp:extent cx="3886200" cy="571500"/>
                <wp:effectExtent l="0" t="0" r="12700" b="1270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5715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97E" w:rsidRDefault="00B603E9">
                            <w:pP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t xml:space="preserve">   </w:t>
                            </w:r>
                            <w:r w:rsidR="00480754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Section 3.6</w:t>
                            </w:r>
                            <w:r w:rsidR="0076397E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D4247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Past Exam Questions </w:t>
                            </w:r>
                            <w:r w:rsidR="0076397E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B603E9" w:rsidRPr="008D4247" w:rsidRDefault="0076397E">
                            <w:pP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  Distribution of Income</w:t>
                            </w:r>
                            <w:r w:rsidR="00B603E9" w:rsidRPr="008D4247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margin-left:-35.95pt;margin-top:-53.95pt;width:306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" fillcolor="red">
                <v:textbox>
                  <w:txbxContent>
                    <w:p w:rsidR="0076397E" w:rsidRDefault="00B603E9">
                      <w:pPr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t xml:space="preserve">   </w:t>
                      </w:r>
                      <w:r w:rsidR="00480754">
                        <w:rPr>
                          <w:b/>
                          <w:color w:val="FFFFFF"/>
                          <w:sz w:val="28"/>
                          <w:szCs w:val="28"/>
                        </w:rPr>
                        <w:t>Section 3.6</w:t>
                      </w:r>
                      <w:r w:rsidR="0076397E"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Pr="008D4247"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Past Exam Questions </w:t>
                      </w:r>
                      <w:r w:rsidR="0076397E"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: </w:t>
                      </w:r>
                    </w:p>
                    <w:p w:rsidR="00B603E9" w:rsidRPr="008D4247" w:rsidRDefault="0076397E">
                      <w:pPr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  Distribution of Income</w:t>
                      </w:r>
                      <w:r w:rsidR="00B603E9" w:rsidRPr="008D4247"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-685800</wp:posOffset>
                </wp:positionV>
                <wp:extent cx="2628900" cy="571500"/>
                <wp:effectExtent l="0" t="0" r="12700" b="1270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57150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3E9" w:rsidRPr="008D4247" w:rsidRDefault="00B603E9">
                            <w:pPr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          </w:t>
                            </w:r>
                            <w:r w:rsidR="00954A20"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webnote  </w:t>
                            </w:r>
                            <w:r w:rsidR="00480754"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>340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270pt;margin-top:-53.95pt;width:207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" fillcolor="#36f">
                <v:textbox>
                  <w:txbxContent>
                    <w:p w:rsidR="00B603E9" w:rsidRPr="008D4247" w:rsidRDefault="00B603E9">
                      <w:pPr>
                        <w:rPr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t xml:space="preserve">                  </w:t>
                      </w:r>
                      <w:r w:rsidR="00954A20">
                        <w:rPr>
                          <w:b/>
                          <w:color w:val="FFFFFF"/>
                          <w:sz w:val="32"/>
                          <w:szCs w:val="32"/>
                        </w:rPr>
                        <w:t xml:space="preserve">webnote  </w:t>
                      </w:r>
                      <w:r w:rsidR="00480754">
                        <w:rPr>
                          <w:b/>
                          <w:color w:val="FFFFFF"/>
                          <w:sz w:val="32"/>
                          <w:szCs w:val="32"/>
                        </w:rPr>
                        <w:t>340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2057400" cy="8458200"/>
                <wp:effectExtent l="0" t="0" r="12700" b="1270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45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3E9" w:rsidRDefault="00A55C09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HL3 Calculations</w:t>
                            </w:r>
                            <w:bookmarkStart w:id="0" w:name="_GoBack"/>
                            <w:bookmarkEnd w:id="0"/>
                          </w:p>
                          <w:p w:rsidR="00480754" w:rsidRDefault="00480754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8D1E12" w:rsidRPr="008D1E12" w:rsidRDefault="008D1E12" w:rsidP="00905F0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33pt;margin-top:0;width:162pt;height:66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">
                <v:textbox>
                  <w:txbxContent>
                    <w:p w:rsidR="00B603E9" w:rsidRDefault="00A55C09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HL3 Calculations</w:t>
                      </w:r>
                      <w:bookmarkStart w:id="1" w:name="_GoBack"/>
                      <w:bookmarkEnd w:id="1"/>
                    </w:p>
                    <w:p w:rsidR="00480754" w:rsidRDefault="00480754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8D1E12" w:rsidRPr="008D1E12" w:rsidRDefault="008D1E12" w:rsidP="00905F0F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2514600" cy="8458200"/>
                <wp:effectExtent l="0" t="0" r="12700" b="1270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45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3E9" w:rsidRPr="008308BD" w:rsidRDefault="00B603E9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308BD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SL2 + HL3</w:t>
                            </w:r>
                            <w:r w:rsidR="00A55C09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Data Response</w:t>
                            </w:r>
                          </w:p>
                          <w:p w:rsidR="00411EA1" w:rsidRDefault="00411EA1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47201" w:rsidRDefault="00315314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HL 3 2007</w:t>
                            </w:r>
                            <w:r w:rsidR="00247201" w:rsidRPr="00480754">
                              <w:rPr>
                                <w:b/>
                                <w:u w:val="single"/>
                              </w:rPr>
                              <w:t>-May</w:t>
                            </w:r>
                          </w:p>
                          <w:p w:rsidR="00315314" w:rsidRDefault="00315314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315314" w:rsidRDefault="00315314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315314" w:rsidRPr="00315314" w:rsidRDefault="00315314">
                            <w:pPr>
                              <w:rPr>
                                <w:b/>
                              </w:rPr>
                            </w:pPr>
                            <w:r w:rsidRPr="00315314">
                              <w:rPr>
                                <w:b/>
                              </w:rPr>
                              <w:t xml:space="preserve">3 d </w:t>
                            </w:r>
                            <w:r>
                              <w:rPr>
                                <w:b/>
                              </w:rPr>
                              <w:t xml:space="preserve"> Using information provided and your knowledge of economics, evaluate the use of progressive tax systems to provide a more equitable distribution of income    (8</w:t>
                            </w:r>
                            <w:r w:rsidR="00080CC4">
                              <w:rPr>
                                <w:b/>
                              </w:rPr>
                              <w:t>/20 marks</w:t>
                            </w:r>
                            <w:r>
                              <w:rPr>
                                <w:b/>
                              </w:rPr>
                              <w:t xml:space="preserve"> marks)</w:t>
                            </w:r>
                          </w:p>
                          <w:p w:rsidR="00247201" w:rsidRDefault="00247201">
                            <w:pPr>
                              <w:rPr>
                                <w:b/>
                              </w:rPr>
                            </w:pPr>
                          </w:p>
                          <w:p w:rsidR="008308BD" w:rsidRDefault="008308BD">
                            <w:pPr>
                              <w:rPr>
                                <w:b/>
                              </w:rPr>
                            </w:pPr>
                          </w:p>
                          <w:p w:rsidR="008308BD" w:rsidRPr="00411EA1" w:rsidRDefault="008308B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126pt;margin-top:0;width:198pt;height:66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">
                <v:textbox>
                  <w:txbxContent>
                    <w:p w:rsidR="00B603E9" w:rsidRPr="008308BD" w:rsidRDefault="00B603E9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8308BD">
                        <w:rPr>
                          <w:b/>
                          <w:sz w:val="32"/>
                          <w:szCs w:val="32"/>
                          <w:u w:val="single"/>
                        </w:rPr>
                        <w:t>SL2 + HL3</w:t>
                      </w:r>
                      <w:r w:rsidR="00A55C09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Data Response</w:t>
                      </w:r>
                    </w:p>
                    <w:p w:rsidR="00411EA1" w:rsidRDefault="00411EA1">
                      <w:pPr>
                        <w:rPr>
                          <w:b/>
                          <w:u w:val="single"/>
                        </w:rPr>
                      </w:pPr>
                    </w:p>
                    <w:p w:rsidR="00247201" w:rsidRDefault="00315314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HL 3 2007</w:t>
                      </w:r>
                      <w:r w:rsidR="00247201" w:rsidRPr="00480754">
                        <w:rPr>
                          <w:b/>
                          <w:u w:val="single"/>
                        </w:rPr>
                        <w:t>-May</w:t>
                      </w:r>
                    </w:p>
                    <w:p w:rsidR="00315314" w:rsidRDefault="00315314">
                      <w:pPr>
                        <w:rPr>
                          <w:b/>
                          <w:u w:val="single"/>
                        </w:rPr>
                      </w:pPr>
                    </w:p>
                    <w:p w:rsidR="00315314" w:rsidRDefault="00315314">
                      <w:pPr>
                        <w:rPr>
                          <w:b/>
                          <w:u w:val="single"/>
                        </w:rPr>
                      </w:pPr>
                    </w:p>
                    <w:p w:rsidR="00315314" w:rsidRPr="00315314" w:rsidRDefault="00315314">
                      <w:pPr>
                        <w:rPr>
                          <w:b/>
                        </w:rPr>
                      </w:pPr>
                      <w:r w:rsidRPr="00315314">
                        <w:rPr>
                          <w:b/>
                        </w:rPr>
                        <w:t xml:space="preserve">3 d </w:t>
                      </w:r>
                      <w:r>
                        <w:rPr>
                          <w:b/>
                        </w:rPr>
                        <w:t xml:space="preserve"> Using information provided and your knowledge of economics, evaluate the use of progressive tax systems to provide a more equitable distribution of income    (8</w:t>
                      </w:r>
                      <w:r w:rsidR="00080CC4">
                        <w:rPr>
                          <w:b/>
                        </w:rPr>
                        <w:t>/20 marks</w:t>
                      </w:r>
                      <w:r>
                        <w:rPr>
                          <w:b/>
                        </w:rPr>
                        <w:t xml:space="preserve"> marks)</w:t>
                      </w:r>
                    </w:p>
                    <w:p w:rsidR="00247201" w:rsidRDefault="00247201">
                      <w:pPr>
                        <w:rPr>
                          <w:b/>
                        </w:rPr>
                      </w:pPr>
                    </w:p>
                    <w:p w:rsidR="008308BD" w:rsidRDefault="008308BD">
                      <w:pPr>
                        <w:rPr>
                          <w:b/>
                        </w:rPr>
                      </w:pPr>
                    </w:p>
                    <w:p w:rsidR="008308BD" w:rsidRPr="00411EA1" w:rsidRDefault="008308BD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0</wp:posOffset>
                </wp:positionV>
                <wp:extent cx="2400300" cy="8458200"/>
                <wp:effectExtent l="0" t="0" r="38100" b="254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845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3E9" w:rsidRPr="00FE67A4" w:rsidRDefault="00FE67A4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B603E9" w:rsidRPr="00FE67A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HL1 + SL1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A55C09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Long Essay</w:t>
                            </w:r>
                          </w:p>
                          <w:p w:rsidR="00B603E9" w:rsidRDefault="00B603E9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A55C09" w:rsidRDefault="00A55C09" w:rsidP="00480754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A55C09" w:rsidRDefault="00A55C09" w:rsidP="00480754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2014-Nov</w:t>
                            </w:r>
                          </w:p>
                          <w:p w:rsidR="00A55C09" w:rsidRDefault="00A55C09" w:rsidP="00480754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000000" w:rsidRDefault="00A55C09" w:rsidP="00A55C0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4a </w:t>
                            </w:r>
                            <w:r w:rsidRPr="00A55C09">
                              <w:rPr>
                                <w:b/>
                              </w:rPr>
                              <w:t>Using an appropriate diagram, explain how a recession might lead to more poverty. (10 marks)</w:t>
                            </w:r>
                          </w:p>
                          <w:p w:rsidR="00A55C09" w:rsidRDefault="00A55C09" w:rsidP="00A55C09">
                            <w:pPr>
                              <w:rPr>
                                <w:b/>
                              </w:rPr>
                            </w:pPr>
                          </w:p>
                          <w:p w:rsidR="00000000" w:rsidRPr="00A55C09" w:rsidRDefault="00A55C09" w:rsidP="00A55C0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4b </w:t>
                            </w:r>
                            <w:r w:rsidRPr="00A55C09">
                              <w:rPr>
                                <w:b/>
                              </w:rPr>
                              <w:t>Evaluate the view that attempts to achieve greater equity in the distribution of income will reduce economic efficiency (15 marks)</w:t>
                            </w:r>
                          </w:p>
                          <w:p w:rsidR="00A55C09" w:rsidRPr="00A55C09" w:rsidRDefault="00A55C09" w:rsidP="00A55C09">
                            <w:pPr>
                              <w:rPr>
                                <w:b/>
                              </w:rPr>
                            </w:pPr>
                          </w:p>
                          <w:p w:rsidR="00A55C09" w:rsidRPr="00A55C09" w:rsidRDefault="00A55C09" w:rsidP="00480754">
                            <w:pPr>
                              <w:rPr>
                                <w:b/>
                              </w:rPr>
                            </w:pPr>
                          </w:p>
                          <w:p w:rsidR="00A55C09" w:rsidRDefault="00A55C09" w:rsidP="00480754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A55C09" w:rsidRDefault="00A55C09" w:rsidP="00480754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480754" w:rsidRDefault="00480754" w:rsidP="00480754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May 08 SL1</w:t>
                            </w:r>
                          </w:p>
                          <w:p w:rsidR="00480754" w:rsidRDefault="00480754" w:rsidP="00480754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480754" w:rsidRPr="00AB038D" w:rsidRDefault="00480754" w:rsidP="00480754">
                            <w:pPr>
                              <w:rPr>
                                <w:b/>
                              </w:rPr>
                            </w:pPr>
                            <w:r w:rsidRPr="00AB038D">
                              <w:rPr>
                                <w:b/>
                              </w:rPr>
                              <w:t>2(a) Explain how fiscal policy could be used to increase aggregate demand. 10 marks</w:t>
                            </w:r>
                          </w:p>
                          <w:p w:rsidR="00CC075D" w:rsidRDefault="00CC075D">
                            <w:pPr>
                              <w:rPr>
                                <w:b/>
                                <w:sz w:val="22"/>
                                <w:szCs w:val="22"/>
                                <w:vertAlign w:val="superscript"/>
                              </w:rPr>
                            </w:pPr>
                          </w:p>
                          <w:p w:rsidR="00AB038D" w:rsidRDefault="00AB038D">
                            <w:pPr>
                              <w:rPr>
                                <w:b/>
                                <w:sz w:val="22"/>
                                <w:szCs w:val="22"/>
                                <w:vertAlign w:val="superscript"/>
                              </w:rPr>
                            </w:pPr>
                          </w:p>
                          <w:p w:rsidR="00AB038D" w:rsidRPr="00AB038D" w:rsidRDefault="00AB038D" w:rsidP="00AB038D">
                            <w:pPr>
                              <w:rPr>
                                <w:b/>
                              </w:rPr>
                            </w:pPr>
                            <w:r w:rsidRPr="00AB038D">
                              <w:rPr>
                                <w:b/>
                              </w:rPr>
                              <w:t>HL1 2005-Nov</w:t>
                            </w:r>
                          </w:p>
                          <w:p w:rsidR="00AB038D" w:rsidRPr="00AB038D" w:rsidRDefault="00AB038D" w:rsidP="00AB038D">
                            <w:pPr>
                              <w:rPr>
                                <w:b/>
                              </w:rPr>
                            </w:pPr>
                          </w:p>
                          <w:p w:rsidR="00AB038D" w:rsidRPr="00AB038D" w:rsidRDefault="00AB038D" w:rsidP="00AB038D">
                            <w:pPr>
                              <w:rPr>
                                <w:b/>
                              </w:rPr>
                            </w:pPr>
                            <w:r w:rsidRPr="00AB038D">
                              <w:rPr>
                                <w:b/>
                              </w:rPr>
                              <w:t>2(a) Explain the relationship between the Lorenz curve and the Gini Coefficient 10/25 marks</w:t>
                            </w:r>
                          </w:p>
                          <w:p w:rsidR="00AB038D" w:rsidRPr="00AB038D" w:rsidRDefault="00AB038D" w:rsidP="00AB038D">
                            <w:pPr>
                              <w:rPr>
                                <w:b/>
                              </w:rPr>
                            </w:pPr>
                          </w:p>
                          <w:p w:rsidR="00AB038D" w:rsidRPr="00AB038D" w:rsidRDefault="00AB038D" w:rsidP="00AB038D">
                            <w:pPr>
                              <w:rPr>
                                <w:b/>
                              </w:rPr>
                            </w:pPr>
                            <w:r w:rsidRPr="00AB038D">
                              <w:rPr>
                                <w:b/>
                              </w:rPr>
                              <w:t>(b) Evaluate the effectiveness of the various methods that governments may use to redistribute income. 15/25 marks</w:t>
                            </w:r>
                          </w:p>
                          <w:p w:rsidR="00AB038D" w:rsidRDefault="00AB038D" w:rsidP="00AB038D">
                            <w:pPr>
                              <w:rPr>
                                <w:b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vertAlign w:val="superscript"/>
                              </w:rPr>
                              <w:t xml:space="preserve">  </w:t>
                            </w:r>
                          </w:p>
                          <w:p w:rsidR="00AB038D" w:rsidRPr="00C2278B" w:rsidRDefault="00AB038D">
                            <w:pPr>
                              <w:rPr>
                                <w:b/>
                                <w:sz w:val="22"/>
                                <w:szCs w:val="22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-71.95pt;margin-top:0;width:189pt;height:66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">
                <v:textbox>
                  <w:txbxContent>
                    <w:p w:rsidR="00B603E9" w:rsidRPr="00FE67A4" w:rsidRDefault="00FE67A4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B603E9" w:rsidRPr="00FE67A4">
                        <w:rPr>
                          <w:b/>
                          <w:sz w:val="32"/>
                          <w:szCs w:val="32"/>
                          <w:u w:val="single"/>
                        </w:rPr>
                        <w:t>HL1 + SL1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A55C09">
                        <w:rPr>
                          <w:b/>
                          <w:sz w:val="32"/>
                          <w:szCs w:val="32"/>
                          <w:u w:val="single"/>
                        </w:rPr>
                        <w:t>Long Essay</w:t>
                      </w:r>
                    </w:p>
                    <w:p w:rsidR="00B603E9" w:rsidRDefault="00B603E9">
                      <w:pPr>
                        <w:rPr>
                          <w:b/>
                          <w:u w:val="single"/>
                        </w:rPr>
                      </w:pPr>
                    </w:p>
                    <w:p w:rsidR="00A55C09" w:rsidRDefault="00A55C09" w:rsidP="00480754">
                      <w:pPr>
                        <w:rPr>
                          <w:b/>
                          <w:u w:val="single"/>
                        </w:rPr>
                      </w:pPr>
                    </w:p>
                    <w:p w:rsidR="00A55C09" w:rsidRDefault="00A55C09" w:rsidP="00480754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2014-Nov</w:t>
                      </w:r>
                    </w:p>
                    <w:p w:rsidR="00A55C09" w:rsidRDefault="00A55C09" w:rsidP="00480754">
                      <w:pPr>
                        <w:rPr>
                          <w:b/>
                          <w:u w:val="single"/>
                        </w:rPr>
                      </w:pPr>
                    </w:p>
                    <w:p w:rsidR="00000000" w:rsidRDefault="00A55C09" w:rsidP="00A55C0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4a </w:t>
                      </w:r>
                      <w:r w:rsidRPr="00A55C09">
                        <w:rPr>
                          <w:b/>
                        </w:rPr>
                        <w:t>Using an appropriate diagram, explain how a recession might lead to more poverty. (10 marks)</w:t>
                      </w:r>
                    </w:p>
                    <w:p w:rsidR="00A55C09" w:rsidRDefault="00A55C09" w:rsidP="00A55C09">
                      <w:pPr>
                        <w:rPr>
                          <w:b/>
                        </w:rPr>
                      </w:pPr>
                    </w:p>
                    <w:p w:rsidR="00000000" w:rsidRPr="00A55C09" w:rsidRDefault="00A55C09" w:rsidP="00A55C0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4b </w:t>
                      </w:r>
                      <w:r w:rsidRPr="00A55C09">
                        <w:rPr>
                          <w:b/>
                        </w:rPr>
                        <w:t>Evaluate the view that attempts to achieve greater equity in the distribution of income will reduce economic efficiency (15 marks)</w:t>
                      </w:r>
                    </w:p>
                    <w:p w:rsidR="00A55C09" w:rsidRPr="00A55C09" w:rsidRDefault="00A55C09" w:rsidP="00A55C09">
                      <w:pPr>
                        <w:rPr>
                          <w:b/>
                        </w:rPr>
                      </w:pPr>
                    </w:p>
                    <w:p w:rsidR="00A55C09" w:rsidRPr="00A55C09" w:rsidRDefault="00A55C09" w:rsidP="00480754">
                      <w:pPr>
                        <w:rPr>
                          <w:b/>
                        </w:rPr>
                      </w:pPr>
                    </w:p>
                    <w:p w:rsidR="00A55C09" w:rsidRDefault="00A55C09" w:rsidP="00480754">
                      <w:pPr>
                        <w:rPr>
                          <w:b/>
                          <w:u w:val="single"/>
                        </w:rPr>
                      </w:pPr>
                    </w:p>
                    <w:p w:rsidR="00A55C09" w:rsidRDefault="00A55C09" w:rsidP="00480754">
                      <w:pPr>
                        <w:rPr>
                          <w:b/>
                          <w:u w:val="single"/>
                        </w:rPr>
                      </w:pPr>
                    </w:p>
                    <w:p w:rsidR="00480754" w:rsidRDefault="00480754" w:rsidP="00480754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May 08 SL1</w:t>
                      </w:r>
                    </w:p>
                    <w:p w:rsidR="00480754" w:rsidRDefault="00480754" w:rsidP="00480754">
                      <w:pPr>
                        <w:rPr>
                          <w:b/>
                          <w:u w:val="single"/>
                        </w:rPr>
                      </w:pPr>
                    </w:p>
                    <w:p w:rsidR="00480754" w:rsidRPr="00AB038D" w:rsidRDefault="00480754" w:rsidP="00480754">
                      <w:pPr>
                        <w:rPr>
                          <w:b/>
                        </w:rPr>
                      </w:pPr>
                      <w:r w:rsidRPr="00AB038D">
                        <w:rPr>
                          <w:b/>
                        </w:rPr>
                        <w:t>2(a) Explain how fiscal policy could be used to increase aggregate demand. 10 marks</w:t>
                      </w:r>
                    </w:p>
                    <w:p w:rsidR="00CC075D" w:rsidRDefault="00CC075D">
                      <w:pPr>
                        <w:rPr>
                          <w:b/>
                          <w:sz w:val="22"/>
                          <w:szCs w:val="22"/>
                          <w:vertAlign w:val="superscript"/>
                        </w:rPr>
                      </w:pPr>
                    </w:p>
                    <w:p w:rsidR="00AB038D" w:rsidRDefault="00AB038D">
                      <w:pPr>
                        <w:rPr>
                          <w:b/>
                          <w:sz w:val="22"/>
                          <w:szCs w:val="22"/>
                          <w:vertAlign w:val="superscript"/>
                        </w:rPr>
                      </w:pPr>
                    </w:p>
                    <w:p w:rsidR="00AB038D" w:rsidRPr="00AB038D" w:rsidRDefault="00AB038D" w:rsidP="00AB038D">
                      <w:pPr>
                        <w:rPr>
                          <w:b/>
                        </w:rPr>
                      </w:pPr>
                      <w:r w:rsidRPr="00AB038D">
                        <w:rPr>
                          <w:b/>
                        </w:rPr>
                        <w:t>HL1 2005-Nov</w:t>
                      </w:r>
                    </w:p>
                    <w:p w:rsidR="00AB038D" w:rsidRPr="00AB038D" w:rsidRDefault="00AB038D" w:rsidP="00AB038D">
                      <w:pPr>
                        <w:rPr>
                          <w:b/>
                        </w:rPr>
                      </w:pPr>
                    </w:p>
                    <w:p w:rsidR="00AB038D" w:rsidRPr="00AB038D" w:rsidRDefault="00AB038D" w:rsidP="00AB038D">
                      <w:pPr>
                        <w:rPr>
                          <w:b/>
                        </w:rPr>
                      </w:pPr>
                      <w:r w:rsidRPr="00AB038D">
                        <w:rPr>
                          <w:b/>
                        </w:rPr>
                        <w:t>2(a) Explain the relationship between the Lorenz curve and the Gini Coefficient 10/25 marks</w:t>
                      </w:r>
                    </w:p>
                    <w:p w:rsidR="00AB038D" w:rsidRPr="00AB038D" w:rsidRDefault="00AB038D" w:rsidP="00AB038D">
                      <w:pPr>
                        <w:rPr>
                          <w:b/>
                        </w:rPr>
                      </w:pPr>
                    </w:p>
                    <w:p w:rsidR="00AB038D" w:rsidRPr="00AB038D" w:rsidRDefault="00AB038D" w:rsidP="00AB038D">
                      <w:pPr>
                        <w:rPr>
                          <w:b/>
                        </w:rPr>
                      </w:pPr>
                      <w:r w:rsidRPr="00AB038D">
                        <w:rPr>
                          <w:b/>
                        </w:rPr>
                        <w:t>(b) Evaluate the effectiveness of the various methods that governments may use to redistribute income. 15/25 marks</w:t>
                      </w:r>
                    </w:p>
                    <w:p w:rsidR="00AB038D" w:rsidRDefault="00AB038D" w:rsidP="00AB038D">
                      <w:pPr>
                        <w:rPr>
                          <w:b/>
                          <w:vertAlign w:val="superscript"/>
                        </w:rPr>
                      </w:pPr>
                      <w:r>
                        <w:rPr>
                          <w:b/>
                          <w:vertAlign w:val="superscript"/>
                        </w:rPr>
                        <w:t xml:space="preserve">  </w:t>
                      </w:r>
                    </w:p>
                    <w:p w:rsidR="00AB038D" w:rsidRPr="00C2278B" w:rsidRDefault="00AB038D">
                      <w:pPr>
                        <w:rPr>
                          <w:b/>
                          <w:sz w:val="22"/>
                          <w:szCs w:val="22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7201">
        <w:t xml:space="preserve">            </w:t>
      </w:r>
    </w:p>
    <w:sectPr w:rsidR="00CD11AF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C09" w:rsidRDefault="00A55C09">
      <w:r>
        <w:separator/>
      </w:r>
    </w:p>
  </w:endnote>
  <w:endnote w:type="continuationSeparator" w:id="0">
    <w:p w:rsidR="00A55C09" w:rsidRDefault="00A55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131" w:rsidRDefault="00216131" w:rsidP="00753D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6131" w:rsidRDefault="00216131" w:rsidP="0021613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131" w:rsidRDefault="00216131" w:rsidP="00753D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5C09">
      <w:rPr>
        <w:rStyle w:val="PageNumber"/>
        <w:noProof/>
      </w:rPr>
      <w:t>1</w:t>
    </w:r>
    <w:r>
      <w:rPr>
        <w:rStyle w:val="PageNumber"/>
      </w:rPr>
      <w:fldChar w:fldCharType="end"/>
    </w:r>
  </w:p>
  <w:p w:rsidR="00216131" w:rsidRDefault="00216131" w:rsidP="00216131">
    <w:pPr>
      <w:pStyle w:val="Footer"/>
      <w:ind w:right="360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55C09">
      <w:rPr>
        <w:noProof/>
      </w:rPr>
      <w:t>1</w:t>
    </w:r>
    <w:r>
      <w:fldChar w:fldCharType="end"/>
    </w:r>
    <w:r>
      <w:t xml:space="preserve"> of </w:t>
    </w:r>
    <w:fldSimple w:instr=" NUMPAGES ">
      <w:r w:rsidR="00A55C09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C09" w:rsidRDefault="00A55C09">
      <w:r>
        <w:separator/>
      </w:r>
    </w:p>
  </w:footnote>
  <w:footnote w:type="continuationSeparator" w:id="0">
    <w:p w:rsidR="00A55C09" w:rsidRDefault="00A55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71019"/>
    <w:multiLevelType w:val="hybridMultilevel"/>
    <w:tmpl w:val="9ACE5A50"/>
    <w:lvl w:ilvl="0" w:tplc="4CC48E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5E9E4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1E78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06782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14613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34B88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DE210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420A9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5431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2871AC"/>
    <w:multiLevelType w:val="hybridMultilevel"/>
    <w:tmpl w:val="5C12769E"/>
    <w:lvl w:ilvl="0" w:tplc="26AE4F8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18BB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56AC0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B2319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52B26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A8240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92FA0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44C49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025DC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C09"/>
    <w:rsid w:val="00080CC4"/>
    <w:rsid w:val="000F2DF7"/>
    <w:rsid w:val="001B3C57"/>
    <w:rsid w:val="0020129B"/>
    <w:rsid w:val="00216131"/>
    <w:rsid w:val="00247201"/>
    <w:rsid w:val="002B1EAC"/>
    <w:rsid w:val="002C3B2A"/>
    <w:rsid w:val="00315314"/>
    <w:rsid w:val="00353125"/>
    <w:rsid w:val="00411EA1"/>
    <w:rsid w:val="00480754"/>
    <w:rsid w:val="00495D73"/>
    <w:rsid w:val="004C6214"/>
    <w:rsid w:val="005D12B3"/>
    <w:rsid w:val="006215BD"/>
    <w:rsid w:val="006733C8"/>
    <w:rsid w:val="006B6E49"/>
    <w:rsid w:val="00753D28"/>
    <w:rsid w:val="0076397E"/>
    <w:rsid w:val="007D784D"/>
    <w:rsid w:val="0081397F"/>
    <w:rsid w:val="008308BD"/>
    <w:rsid w:val="00867F44"/>
    <w:rsid w:val="008D1E12"/>
    <w:rsid w:val="008D4247"/>
    <w:rsid w:val="00905F0F"/>
    <w:rsid w:val="0092749E"/>
    <w:rsid w:val="00953E3E"/>
    <w:rsid w:val="00954A20"/>
    <w:rsid w:val="00A2714E"/>
    <w:rsid w:val="00A55C09"/>
    <w:rsid w:val="00A74740"/>
    <w:rsid w:val="00AB038D"/>
    <w:rsid w:val="00B603E9"/>
    <w:rsid w:val="00B60849"/>
    <w:rsid w:val="00B75771"/>
    <w:rsid w:val="00C2278B"/>
    <w:rsid w:val="00CB336A"/>
    <w:rsid w:val="00CC075D"/>
    <w:rsid w:val="00CD11AF"/>
    <w:rsid w:val="00D138ED"/>
    <w:rsid w:val="00D21D5F"/>
    <w:rsid w:val="00D526DA"/>
    <w:rsid w:val="00E92B4E"/>
    <w:rsid w:val="00F077F4"/>
    <w:rsid w:val="00FE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161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6131"/>
  </w:style>
  <w:style w:type="paragraph" w:styleId="Header">
    <w:name w:val="header"/>
    <w:basedOn w:val="Normal"/>
    <w:rsid w:val="0021613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55C09"/>
    <w:pPr>
      <w:ind w:left="720"/>
      <w:contextualSpacing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161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6131"/>
  </w:style>
  <w:style w:type="paragraph" w:styleId="Header">
    <w:name w:val="header"/>
    <w:basedOn w:val="Normal"/>
    <w:rsid w:val="0021613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55C09"/>
    <w:pPr>
      <w:ind w:left="720"/>
      <w:contextualSpacing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891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3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9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uckleyt:Desktop:Newcon-Build:2.4:244-exams-3.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244-exams-3.4.dotx</Template>
  <TotalTime>2</TotalTime>
  <Pages>1</Pages>
  <Words>2</Words>
  <Characters>16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</vt:lpstr>
    </vt:vector>
  </TitlesOfParts>
  <Company>isd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ted buckley</dc:creator>
  <cp:keywords/>
  <dc:description/>
  <cp:lastModifiedBy>ted buckley</cp:lastModifiedBy>
  <cp:revision>1</cp:revision>
  <dcterms:created xsi:type="dcterms:W3CDTF">2014-11-17T11:17:00Z</dcterms:created>
  <dcterms:modified xsi:type="dcterms:W3CDTF">2014-11-17T11:20:00Z</dcterms:modified>
</cp:coreProperties>
</file>